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Heading3"/>
        <w:tabs>
          <w:tab w:pos="1810" w:val="left" w:leader="none"/>
        </w:tabs>
        <w:spacing w:line="200" w:lineRule="atLeast"/>
        <w:ind w:left="1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6"/>
        </w:rPr>
        <w:pict>
          <v:group style="width:69.350pt;height:35.9pt;mso-position-horizontal-relative:char;mso-position-vertical-relative:line" coordorigin="0,0" coordsize="1387,718">
            <v:group style="position:absolute;left:600;top:404;width:135;height:146" coordorigin="600,404" coordsize="135,146">
              <v:shape style="position:absolute;left:600;top:404;width:135;height:146" coordorigin="600,404" coordsize="135,146" path="m617,404l600,404,600,550,620,550,620,437,646,437,617,404xe" filled="true" fillcolor="#1c1c1a" stroked="false">
                <v:path arrowok="t"/>
                <v:fill type="solid"/>
              </v:shape>
              <v:shape style="position:absolute;left:600;top:404;width:135;height:146" coordorigin="600,404" coordsize="135,146" path="m646,437l620,437,717,550,735,550,735,517,716,517,646,437xe" filled="true" fillcolor="#1c1c1a" stroked="false">
                <v:path arrowok="t"/>
                <v:fill type="solid"/>
              </v:shape>
              <v:shape style="position:absolute;left:600;top:404;width:135;height:146" coordorigin="600,404" coordsize="135,146" path="m735,404l716,404,716,517,735,517,735,404xe" filled="true" fillcolor="#1c1c1a" stroked="false">
                <v:path arrowok="t"/>
                <v:fill type="solid"/>
              </v:shape>
            </v:group>
            <v:group style="position:absolute;left:759;top:404;width:109;height:146" coordorigin="759,404" coordsize="109,146">
              <v:shape style="position:absolute;left:759;top:404;width:109;height:146" coordorigin="759,404" coordsize="109,146" path="m796,404l759,404,759,550,780,550,780,486,831,486,825,478,835,468,780,468,780,422,837,422,837,421,821,408,796,404xe" filled="true" fillcolor="#1c1c1a" stroked="false">
                <v:path arrowok="t"/>
                <v:fill type="solid"/>
              </v:shape>
              <v:shape style="position:absolute;left:759;top:404;width:109;height:146" coordorigin="759,404" coordsize="109,146" path="m831,486l780,486,796,487,809,495,828,520,847,550,867,543,858,530,845,510,835,492,831,486xe" filled="true" fillcolor="#1c1c1a" stroked="false">
                <v:path arrowok="t"/>
                <v:fill type="solid"/>
              </v:shape>
              <v:shape style="position:absolute;left:759;top:404;width:109;height:146" coordorigin="759,404" coordsize="109,146" path="m837,422l814,422,822,430,823,456,816,468,835,468,839,464,844,441,837,422xe" filled="true" fillcolor="#1c1c1a" stroked="false">
                <v:path arrowok="t"/>
                <v:fill type="solid"/>
              </v:shape>
            </v:group>
            <v:group style="position:absolute;left:865;top:403;width:132;height:148" coordorigin="865,403" coordsize="132,148">
              <v:shape style="position:absolute;left:865;top:403;width:132;height:148" coordorigin="865,403" coordsize="132,148" path="m931,403l877,437,865,479,867,495,929,548,960,550,980,546,996,539,996,532,935,532,915,525,900,512,890,493,887,467,895,448,909,434,929,425,956,422,992,422,991,412,973,406,954,403,931,403xe" filled="true" fillcolor="#1c1c1a" stroked="false">
                <v:path arrowok="t"/>
                <v:fill type="solid"/>
              </v:shape>
              <v:shape style="position:absolute;left:865;top:403;width:132;height:148" coordorigin="865,403" coordsize="132,148" path="m994,517l977,526,958,530,935,532,996,532,994,517xe" filled="true" fillcolor="#1c1c1a" stroked="false">
                <v:path arrowok="t"/>
                <v:fill type="solid"/>
              </v:shape>
              <v:shape style="position:absolute;left:865;top:403;width:132;height:148" coordorigin="865,403" coordsize="132,148" path="m992,422l956,422,975,427,995,436,992,422xe" filled="true" fillcolor="#1c1c1a" stroked="false">
                <v:path arrowok="t"/>
                <v:fill type="solid"/>
              </v:shape>
            </v:group>
            <v:group style="position:absolute;left:270;top:601;width:99;height:115" coordorigin="270,601" coordsize="99,115">
              <v:shape style="position:absolute;left:270;top:601;width:99;height:115" coordorigin="270,601" coordsize="99,115" path="m321,601l270,601,270,716,299,716,299,669,349,669,342,661,354,648,299,648,299,622,356,622,345,608,321,601xe" filled="true" fillcolor="#1c1c1a" stroked="false">
                <v:path arrowok="t"/>
                <v:fill type="solid"/>
              </v:shape>
              <v:shape style="position:absolute;left:270;top:601;width:99;height:115" coordorigin="270,601" coordsize="99,115" path="m349,669l299,669,318,674,328,692,339,716,369,713,357,687,350,670,349,669xe" filled="true" fillcolor="#1c1c1a" stroked="false">
                <v:path arrowok="t"/>
                <v:fill type="solid"/>
              </v:shape>
              <v:shape style="position:absolute;left:270;top:601;width:99;height:115" coordorigin="270,601" coordsize="99,115" path="m356,622l324,622,329,627,329,645,322,648,354,648,354,648,357,624,356,622xe" filled="true" fillcolor="#1c1c1a" stroked="false">
                <v:path arrowok="t"/>
                <v:fill type="solid"/>
              </v:shape>
            </v:group>
            <v:group style="position:absolute;left:368;top:641;width:80;height:77" coordorigin="368,641" coordsize="80,77">
              <v:shape style="position:absolute;left:368;top:641;width:80;height:77" coordorigin="368,641" coordsize="80,77" path="m390,641l374,655,368,677,374,698,390,712,413,717,434,717,448,707,448,703,404,703,394,695,394,681,431,668,394,668,395,657,401,651,438,651,436,649,417,642,390,641xe" filled="true" fillcolor="#1c1c1a" stroked="false">
                <v:path arrowok="t"/>
                <v:fill type="solid"/>
              </v:shape>
              <v:shape style="position:absolute;left:368;top:641;width:80;height:77" coordorigin="368,641" coordsize="80,77" path="m448,692l436,700,429,703,448,703,448,692xe" filled="true" fillcolor="#1c1c1a" stroked="false">
                <v:path arrowok="t"/>
                <v:fill type="solid"/>
              </v:shape>
              <v:shape style="position:absolute;left:368;top:641;width:80;height:77" coordorigin="368,641" coordsize="80,77" path="m438,651l420,651,427,658,428,668,431,668,447,663,438,651xe" filled="true" fillcolor="#1c1c1a" stroked="false">
                <v:path arrowok="t"/>
                <v:fill type="solid"/>
              </v:shape>
            </v:group>
            <v:group style="position:absolute;left:459;top:637;width:56;height:79" coordorigin="459,637" coordsize="56,79">
              <v:shape style="position:absolute;left:459;top:637;width:56;height:79" coordorigin="459,637" coordsize="56,79" path="m459,694l460,712,472,715,501,715,513,703,513,701,475,701,467,698,459,694xe" filled="true" fillcolor="#1c1c1a" stroked="false">
                <v:path arrowok="t"/>
                <v:fill type="solid"/>
              </v:shape>
              <v:shape style="position:absolute;left:459;top:637;width:56;height:79" coordorigin="459,637" coordsize="56,79" path="m499,637l475,639,464,651,464,676,484,686,496,695,496,699,491,701,513,701,513,678,493,665,480,657,480,652,486,651,515,651,515,642,507,638,499,637xe" filled="true" fillcolor="#1c1c1a" stroked="false">
                <v:path arrowok="t"/>
                <v:fill type="solid"/>
              </v:shape>
              <v:shape style="position:absolute;left:459;top:637;width:56;height:79" coordorigin="459,637" coordsize="56,79" path="m515,651l494,651,504,653,515,660,515,651xe" filled="true" fillcolor="#1c1c1a" stroked="false">
                <v:path arrowok="t"/>
                <v:fill type="solid"/>
              </v:shape>
            </v:group>
            <v:group style="position:absolute;left:528;top:641;width:80;height:77" coordorigin="528,641" coordsize="80,77">
              <v:shape style="position:absolute;left:528;top:641;width:80;height:77" coordorigin="528,641" coordsize="80,77" path="m549,641l534,655,528,677,534,698,549,712,573,717,594,717,608,707,608,703,564,703,554,695,553,681,591,668,554,668,555,657,561,651,597,651,596,649,577,642,549,641xe" filled="true" fillcolor="#1c1c1a" stroked="false">
                <v:path arrowok="t"/>
                <v:fill type="solid"/>
              </v:shape>
              <v:shape style="position:absolute;left:528;top:641;width:80;height:77" coordorigin="528,641" coordsize="80,77" path="m608,692l596,700,589,703,608,703,608,692xe" filled="true" fillcolor="#1c1c1a" stroked="false">
                <v:path arrowok="t"/>
                <v:fill type="solid"/>
              </v:shape>
              <v:shape style="position:absolute;left:528;top:641;width:80;height:77" coordorigin="528,641" coordsize="80,77" path="m597,651l580,651,586,658,587,668,591,668,606,663,597,651xe" filled="true" fillcolor="#1c1c1a" stroked="false">
                <v:path arrowok="t"/>
                <v:fill type="solid"/>
              </v:shape>
            </v:group>
            <v:group style="position:absolute;left:616;top:637;width:84;height:81" coordorigin="616,637" coordsize="84,81">
              <v:shape style="position:absolute;left:616;top:637;width:84;height:81" coordorigin="616,637" coordsize="84,81" path="m683,653l639,653,651,653,657,659,639,674,622,683,616,698,616,708,625,717,646,717,654,715,663,708,700,708,700,703,644,703,641,699,641,687,648,683,662,678,687,678,687,660,683,653xe" filled="true" fillcolor="#1c1c1a" stroked="false">
                <v:path arrowok="t"/>
                <v:fill type="solid"/>
              </v:shape>
              <v:shape style="position:absolute;left:616;top:637;width:84;height:81" coordorigin="616,637" coordsize="84,81" path="m700,708l663,708,665,715,669,717,684,717,693,714,700,710,700,708xe" filled="true" fillcolor="#1c1c1a" stroked="false">
                <v:path arrowok="t"/>
                <v:fill type="solid"/>
              </v:shape>
              <v:shape style="position:absolute;left:616;top:637;width:84;height:81" coordorigin="616,637" coordsize="84,81" path="m687,678l662,678,662,697,658,701,653,703,700,703,700,701,688,701,687,699,687,678xe" filled="true" fillcolor="#1c1c1a" stroked="false">
                <v:path arrowok="t"/>
                <v:fill type="solid"/>
              </v:shape>
              <v:shape style="position:absolute;left:616;top:637;width:84;height:81" coordorigin="616,637" coordsize="84,81" path="m700,697l694,701,692,701,700,701,700,697xe" filled="true" fillcolor="#1c1c1a" stroked="false">
                <v:path arrowok="t"/>
                <v:fill type="solid"/>
              </v:shape>
              <v:shape style="position:absolute;left:616;top:637;width:84;height:81" coordorigin="616,637" coordsize="84,81" path="m654,637l642,637,630,640,620,646,620,666,628,658,639,653,683,653,677,642,654,637xe" filled="true" fillcolor="#1c1c1a" stroked="false">
                <v:path arrowok="t"/>
                <v:fill type="solid"/>
              </v:shape>
            </v:group>
            <v:group style="position:absolute;left:708;top:637;width:66;height:79" coordorigin="708,637" coordsize="66,79">
              <v:shape style="position:absolute;left:708;top:637;width:66;height:79" coordorigin="708,637" coordsize="66,79" path="m732,638l708,638,708,716,732,716,732,682,737,668,743,660,732,660,732,638xe" filled="true" fillcolor="#1c1c1a" stroked="false">
                <v:path arrowok="t"/>
                <v:fill type="solid"/>
              </v:shape>
              <v:shape style="position:absolute;left:708;top:637;width:66;height:79" coordorigin="708,637" coordsize="66,79" path="m768,660l756,660,760,661,766,665,768,660xe" filled="true" fillcolor="#1c1c1a" stroked="false">
                <v:path arrowok="t"/>
                <v:fill type="solid"/>
              </v:shape>
              <v:shape style="position:absolute;left:708;top:637;width:66;height:79" coordorigin="708,637" coordsize="66,79" path="m762,637l748,637,740,644,732,660,743,660,743,660,768,660,773,644,766,639,762,637xe" filled="true" fillcolor="#1c1c1a" stroked="false">
                <v:path arrowok="t"/>
                <v:fill type="solid"/>
              </v:shape>
            </v:group>
            <v:group style="position:absolute;left:774;top:639;width:72;height:79" coordorigin="774,639" coordsize="72,79">
              <v:shape style="position:absolute;left:774;top:639;width:72;height:79" coordorigin="774,639" coordsize="72,79" path="m823,639l795,642,779,656,774,677,779,698,795,712,818,717,827,717,835,716,845,712,845,700,809,700,800,691,800,663,809,655,842,655,838,640,823,639xe" filled="true" fillcolor="#1c1c1a" stroked="false">
                <v:path arrowok="t"/>
                <v:fill type="solid"/>
              </v:shape>
              <v:shape style="position:absolute;left:774;top:639;width:72;height:79" coordorigin="774,639" coordsize="72,79" path="m845,695l834,699,829,700,845,700,845,695xe" filled="true" fillcolor="#1c1c1a" stroked="false">
                <v:path arrowok="t"/>
                <v:fill type="solid"/>
              </v:shape>
              <v:shape style="position:absolute;left:774;top:639;width:72;height:79" coordorigin="774,639" coordsize="72,79" path="m842,655l830,655,837,657,843,660,842,655xe" filled="true" fillcolor="#1c1c1a" stroked="false">
                <v:path arrowok="t"/>
                <v:fill type="solid"/>
              </v:shape>
            </v:group>
            <v:group style="position:absolute;left:857;top:601;width:78;height:115" coordorigin="857,601" coordsize="78,115">
              <v:shape style="position:absolute;left:857;top:601;width:78;height:115" coordorigin="857,601" coordsize="78,115" path="m882,601l857,601,857,716,882,716,882,666,887,658,892,655,930,655,928,650,882,650,882,601xe" filled="true" fillcolor="#1c1c1a" stroked="false">
                <v:path arrowok="t"/>
                <v:fill type="solid"/>
              </v:shape>
              <v:shape style="position:absolute;left:857;top:601;width:78;height:115" coordorigin="857,601" coordsize="78,115" path="m930,655l905,655,910,660,910,716,935,716,935,665,930,655xe" filled="true" fillcolor="#1c1c1a" stroked="false">
                <v:path arrowok="t"/>
                <v:fill type="solid"/>
              </v:shape>
              <v:shape style="position:absolute;left:857;top:601;width:78;height:115" coordorigin="857,601" coordsize="78,115" path="m906,637l897,637,889,641,882,650,928,650,925,643,906,637xe" filled="true" fillcolor="#1c1c1a" stroked="false">
                <v:path arrowok="t"/>
                <v:fill type="solid"/>
              </v:shape>
            </v:group>
            <v:group style="position:absolute;left:1003;top:601;width:88;height:115" coordorigin="1003,601" coordsize="88,115">
              <v:shape style="position:absolute;left:1003;top:601;width:88;height:115" coordorigin="1003,601" coordsize="88,115" path="m1054,601l1003,601,1003,716,1031,716,1031,670,1075,664,1087,649,1031,649,1031,622,1088,622,1078,608,1054,601xe" filled="true" fillcolor="#1c1c1a" stroked="false">
                <v:path arrowok="t"/>
                <v:fill type="solid"/>
              </v:shape>
              <v:shape style="position:absolute;left:1003;top:601;width:88;height:115" coordorigin="1003,601" coordsize="88,115" path="m1088,622l1057,622,1062,626,1062,644,1058,649,1087,649,1087,648,1090,625,1088,622xe" filled="true" fillcolor="#1c1c1a" stroked="false">
                <v:path arrowok="t"/>
                <v:fill type="solid"/>
              </v:shape>
            </v:group>
            <v:group style="position:absolute;left:1100;top:637;width:66;height:79" coordorigin="1100,637" coordsize="66,79">
              <v:shape style="position:absolute;left:1100;top:637;width:66;height:79" coordorigin="1100,637" coordsize="66,79" path="m1124,638l1100,638,1100,716,1124,716,1124,682,1130,668,1135,660,1124,660,1124,638xe" filled="true" fillcolor="#1c1c1a" stroked="false">
                <v:path arrowok="t"/>
                <v:fill type="solid"/>
              </v:shape>
              <v:shape style="position:absolute;left:1100;top:637;width:66;height:79" coordorigin="1100,637" coordsize="66,79" path="m1160,660l1148,660,1152,661,1159,665,1160,660xe" filled="true" fillcolor="#1c1c1a" stroked="false">
                <v:path arrowok="t"/>
                <v:fill type="solid"/>
              </v:shape>
              <v:shape style="position:absolute;left:1100;top:637;width:66;height:79" coordorigin="1100,637" coordsize="66,79" path="m1154,637l1140,637,1132,644,1125,660,1135,660,1135,660,1160,660,1165,644,1158,639,1154,637xe" filled="true" fillcolor="#1c1c1a" stroked="false">
                <v:path arrowok="t"/>
                <v:fill type="solid"/>
              </v:shape>
            </v:group>
            <v:group style="position:absolute;left:1166;top:641;width:80;height:77" coordorigin="1166,641" coordsize="80,77">
              <v:shape style="position:absolute;left:1166;top:641;width:80;height:77" coordorigin="1166,641" coordsize="80,77" path="m1187,641l1171,655,1166,677,1171,698,1187,712,1210,717,1231,717,1245,707,1245,703,1201,703,1192,695,1191,681,1228,668,1191,668,1192,657,1199,651,1235,651,1233,649,1214,642,1187,641xe" filled="true" fillcolor="#1c1c1a" stroked="false">
                <v:path arrowok="t"/>
                <v:fill type="solid"/>
              </v:shape>
              <v:shape style="position:absolute;left:1166;top:641;width:80;height:77" coordorigin="1166,641" coordsize="80,77" path="m1245,692l1234,700,1226,703,1245,703,1245,692xe" filled="true" fillcolor="#1c1c1a" stroked="false">
                <v:path arrowok="t"/>
                <v:fill type="solid"/>
              </v:shape>
              <v:shape style="position:absolute;left:1166;top:641;width:80;height:77" coordorigin="1166,641" coordsize="80,77" path="m1235,651l1217,651,1224,658,1225,668,1228,668,1244,663,1235,651xe" filled="true" fillcolor="#1c1c1a" stroked="false">
                <v:path arrowok="t"/>
                <v:fill type="solid"/>
              </v:shape>
            </v:group>
            <v:group style="position:absolute;left:1259;top:637;width:56;height:79" coordorigin="1259,637" coordsize="56,79">
              <v:shape style="position:absolute;left:1259;top:637;width:56;height:79" coordorigin="1259,637" coordsize="56,79" path="m1259,694l1260,712,1273,715,1301,715,1313,703,1313,701,1275,701,1267,698,1259,694xe" filled="true" fillcolor="#1c1c1a" stroked="false">
                <v:path arrowok="t"/>
                <v:fill type="solid"/>
              </v:shape>
              <v:shape style="position:absolute;left:1259;top:637;width:56;height:79" coordorigin="1259,637" coordsize="56,79" path="m1299,637l1276,639,1264,651,1264,676,1284,686,1296,695,1296,699,1292,701,1313,701,1314,678,1293,665,1280,657,1280,652,1286,651,1315,651,1315,642,1307,638,1299,637xe" filled="true" fillcolor="#1c1c1a" stroked="false">
                <v:path arrowok="t"/>
                <v:fill type="solid"/>
              </v:shape>
              <v:shape style="position:absolute;left:1259;top:637;width:56;height:79" coordorigin="1259,637" coordsize="56,79" path="m1315,651l1294,651,1304,653,1315,660,1315,651xe" filled="true" fillcolor="#1c1c1a" stroked="false">
                <v:path arrowok="t"/>
                <v:fill type="solid"/>
              </v:shape>
            </v:group>
            <v:group style="position:absolute;left:1331;top:637;width:56;height:79" coordorigin="1331,637" coordsize="56,79">
              <v:shape style="position:absolute;left:1331;top:637;width:56;height:79" coordorigin="1331,637" coordsize="56,79" path="m1331,694l1331,712,1344,715,1372,715,1384,703,1384,701,1346,701,1339,698,1331,694xe" filled="true" fillcolor="#1c1c1a" stroked="false">
                <v:path arrowok="t"/>
                <v:fill type="solid"/>
              </v:shape>
              <v:shape style="position:absolute;left:1331;top:637;width:56;height:79" coordorigin="1331,637" coordsize="56,79" path="m1371,637l1347,639,1336,651,1336,676,1356,686,1368,695,1368,699,1363,701,1384,701,1385,678,1364,665,1352,657,1352,652,1357,651,1386,651,1386,642,1378,638,1371,637xe" filled="true" fillcolor="#1c1c1a" stroked="false">
                <v:path arrowok="t"/>
                <v:fill type="solid"/>
              </v:shape>
              <v:shape style="position:absolute;left:1331;top:637;width:56;height:79" coordorigin="1331,637" coordsize="56,79" path="m1386,651l1365,651,1376,653,1386,660,1386,651xe" filled="true" fillcolor="#1c1c1a" stroked="false">
                <v:path arrowok="t"/>
                <v:fill type="solid"/>
              </v:shape>
            </v:group>
            <v:group style="position:absolute;left:275;top:0;width:276;height:276" coordorigin="275,0" coordsize="276,276">
              <v:shape style="position:absolute;left:275;top:0;width:276;height:276" coordorigin="275,0" coordsize="276,276" path="m275,0l275,275,550,275,275,0xe" filled="true" fillcolor="#de2516" stroked="false">
                <v:path arrowok="t"/>
                <v:fill type="solid"/>
              </v:shape>
            </v:group>
            <v:group style="position:absolute;left:275;top:275;width:276;height:276" coordorigin="275,275" coordsize="276,276">
              <v:shape style="position:absolute;left:275;top:275;width:276;height:276" coordorigin="275,275" coordsize="276,276" path="m550,275l275,275,550,550,550,275xe" filled="true" fillcolor="#9c1a21" stroked="false">
                <v:path arrowok="t"/>
                <v:fill type="solid"/>
              </v:shape>
            </v:group>
            <v:group style="position:absolute;left:275;top:275;width:276;height:276" coordorigin="275,275" coordsize="276,276">
              <v:shape style="position:absolute;left:275;top:275;width:276;height:276" coordorigin="275,275" coordsize="276,276" path="m275,275l275,550,550,550,275,275xe" filled="true" fillcolor="#66080f" stroked="false">
                <v:path arrowok="t"/>
                <v:fill type="solid"/>
              </v:shape>
            </v:group>
            <v:group style="position:absolute;left:0;top:275;width:276;height:276" coordorigin="0,275" coordsize="276,276">
              <v:shape style="position:absolute;left:0;top:275;width:276;height:276" coordorigin="0,275" coordsize="276,276" path="m275,275l0,275,275,550,275,275xe" filled="true" fillcolor="#b8231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6"/>
        </w:rPr>
      </w:r>
      <w:r>
        <w:rPr>
          <w:rFonts w:ascii="Times New Roman"/>
          <w:position w:val="6"/>
        </w:rPr>
        <w:tab/>
      </w:r>
      <w:r>
        <w:rPr>
          <w:rFonts w:ascii="Times New Roman"/>
        </w:rPr>
        <w:pict>
          <v:group style="width:433pt;height:39.15pt;mso-position-horizontal-relative:char;mso-position-vertical-relative:line" coordorigin="0,0" coordsize="8660,783">
            <v:group style="position:absolute;left:0;top:0;width:8660;height:720" coordorigin="0,0" coordsize="8660,720">
              <v:shape style="position:absolute;left:0;top:0;width:8660;height:720" coordorigin="0,0" coordsize="8660,720" path="m0,0l8660,0,8660,720,0,720,0,0xe" filled="true" fillcolor="#b1261b" stroked="false">
                <v:path arrowok="t"/>
                <v:fill type="solid"/>
              </v:shape>
              <v:shape style="position:absolute;left:6806;top:343;width:1834;height:440" type="#_x0000_t202" filled="false" stroked="false">
                <v:textbox inset="0,0,0,0">
                  <w:txbxContent>
                    <w:p>
                      <w:pPr>
                        <w:spacing w:line="4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bookmarkStart w:name="Article" w:id="1"/>
                      <w:bookmarkEnd w:id="1"/>
                      <w:r>
                        <w:rPr/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44"/>
                        </w:rPr>
                        <w:t>ARTICLE</w:t>
                      </w:r>
                      <w:r>
                        <w:rPr>
                          <w:rFonts w:ascii="Arial"/>
                          <w:color w:val="000000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68" w:lineRule="auto" w:before="50"/>
        <w:ind w:left="110" w:right="1006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color w:val="1C1C1A"/>
          <w:w w:val="105"/>
          <w:sz w:val="32"/>
        </w:rPr>
        <w:t>Fragmentation</w:t>
      </w:r>
      <w:r>
        <w:rPr>
          <w:rFonts w:ascii="Cambria"/>
          <w:color w:val="1C1C1A"/>
          <w:spacing w:val="19"/>
          <w:w w:val="105"/>
          <w:sz w:val="32"/>
        </w:rPr>
        <w:t> </w:t>
      </w:r>
      <w:r>
        <w:rPr>
          <w:rFonts w:ascii="Cambria"/>
          <w:color w:val="1C1C1A"/>
          <w:w w:val="105"/>
          <w:sz w:val="32"/>
        </w:rPr>
        <w:t>and</w:t>
      </w:r>
      <w:r>
        <w:rPr>
          <w:rFonts w:ascii="Cambria"/>
          <w:color w:val="1C1C1A"/>
          <w:spacing w:val="19"/>
          <w:w w:val="105"/>
          <w:sz w:val="32"/>
        </w:rPr>
        <w:t> </w:t>
      </w:r>
      <w:r>
        <w:rPr>
          <w:rFonts w:ascii="Cambria"/>
          <w:color w:val="1C1C1A"/>
          <w:w w:val="105"/>
          <w:sz w:val="32"/>
        </w:rPr>
        <w:t>patch</w:t>
      </w:r>
      <w:r>
        <w:rPr>
          <w:rFonts w:ascii="Cambria"/>
          <w:color w:val="1C1C1A"/>
          <w:spacing w:val="20"/>
          <w:w w:val="105"/>
          <w:sz w:val="32"/>
        </w:rPr>
        <w:t> </w:t>
      </w:r>
      <w:r>
        <w:rPr>
          <w:rFonts w:ascii="Cambria"/>
          <w:color w:val="1C1C1A"/>
          <w:w w:val="105"/>
          <w:sz w:val="32"/>
        </w:rPr>
        <w:t>size</w:t>
      </w:r>
      <w:r>
        <w:rPr>
          <w:rFonts w:ascii="Cambria"/>
          <w:color w:val="1C1C1A"/>
          <w:spacing w:val="19"/>
          <w:w w:val="105"/>
          <w:sz w:val="32"/>
        </w:rPr>
        <w:t> </w:t>
      </w:r>
      <w:r>
        <w:rPr>
          <w:rFonts w:ascii="Cambria"/>
          <w:color w:val="1C1C1A"/>
          <w:w w:val="105"/>
          <w:sz w:val="32"/>
        </w:rPr>
        <w:t>shape</w:t>
      </w:r>
      <w:r>
        <w:rPr>
          <w:rFonts w:ascii="Cambria"/>
          <w:color w:val="1C1C1A"/>
          <w:spacing w:val="19"/>
          <w:w w:val="105"/>
          <w:sz w:val="32"/>
        </w:rPr>
        <w:t> </w:t>
      </w:r>
      <w:r>
        <w:rPr>
          <w:rFonts w:ascii="Cambria"/>
          <w:color w:val="1C1C1A"/>
          <w:w w:val="105"/>
          <w:sz w:val="32"/>
        </w:rPr>
        <w:t>genetic</w:t>
      </w:r>
      <w:r>
        <w:rPr>
          <w:rFonts w:ascii="Cambria"/>
          <w:color w:val="1C1C1A"/>
          <w:spacing w:val="20"/>
          <w:w w:val="105"/>
          <w:sz w:val="32"/>
        </w:rPr>
        <w:t> </w:t>
      </w:r>
      <w:r>
        <w:rPr>
          <w:rFonts w:ascii="Cambria"/>
          <w:color w:val="1C1C1A"/>
          <w:w w:val="105"/>
          <w:sz w:val="32"/>
        </w:rPr>
        <w:t>structure</w:t>
      </w:r>
      <w:r>
        <w:rPr>
          <w:rFonts w:ascii="Cambria"/>
          <w:color w:val="1C1C1A"/>
          <w:spacing w:val="19"/>
          <w:w w:val="105"/>
          <w:sz w:val="32"/>
        </w:rPr>
        <w:t> </w:t>
      </w:r>
      <w:r>
        <w:rPr>
          <w:rFonts w:ascii="Cambria"/>
          <w:color w:val="1C1C1A"/>
          <w:w w:val="105"/>
          <w:sz w:val="32"/>
        </w:rPr>
        <w:t>of</w:t>
      </w:r>
      <w:r>
        <w:rPr>
          <w:rFonts w:ascii="Cambria"/>
          <w:color w:val="1C1C1A"/>
          <w:spacing w:val="19"/>
          <w:w w:val="105"/>
          <w:sz w:val="32"/>
        </w:rPr>
        <w:t> </w:t>
      </w:r>
      <w:r>
        <w:rPr>
          <w:rFonts w:ascii="Cambria"/>
          <w:color w:val="1C1C1A"/>
          <w:w w:val="105"/>
          <w:sz w:val="32"/>
        </w:rPr>
        <w:t>brook</w:t>
      </w:r>
      <w:r>
        <w:rPr>
          <w:rFonts w:ascii="Cambria"/>
          <w:color w:val="1C1C1A"/>
          <w:spacing w:val="20"/>
          <w:w w:val="105"/>
          <w:sz w:val="32"/>
        </w:rPr>
        <w:t> </w:t>
      </w:r>
      <w:r>
        <w:rPr>
          <w:rFonts w:ascii="Cambria"/>
          <w:color w:val="1C1C1A"/>
          <w:w w:val="105"/>
          <w:sz w:val="32"/>
        </w:rPr>
        <w:t>trout</w:t>
      </w:r>
      <w:r>
        <w:rPr>
          <w:rFonts w:ascii="Cambria"/>
          <w:color w:val="1C1C1A"/>
          <w:w w:val="106"/>
          <w:sz w:val="32"/>
        </w:rPr>
        <w:t> </w:t>
      </w:r>
      <w:r>
        <w:rPr>
          <w:rFonts w:ascii="Cambria"/>
          <w:color w:val="1C1C1A"/>
          <w:w w:val="105"/>
          <w:sz w:val="32"/>
        </w:rPr>
        <w:t>populations</w:t>
      </w:r>
      <w:r>
        <w:rPr>
          <w:rFonts w:ascii="Cambria"/>
          <w:color w:val="000000"/>
          <w:sz w:val="32"/>
        </w:rPr>
      </w:r>
    </w:p>
    <w:p>
      <w:pPr>
        <w:spacing w:before="132"/>
        <w:ind w:left="110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color w:val="1C1C1A"/>
          <w:w w:val="105"/>
          <w:sz w:val="16"/>
        </w:rPr>
        <w:t>Andrew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R.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Whiteley,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Jason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A.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Coombs,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Mark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Hudy,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Zachary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Robinson,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Amanda</w:t>
      </w:r>
      <w:r>
        <w:rPr>
          <w:rFonts w:ascii="Cambria"/>
          <w:color w:val="1C1C1A"/>
          <w:spacing w:val="1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R.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Colton,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Keith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H.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Nislow,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and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Benjamin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H.</w:t>
      </w:r>
      <w:r>
        <w:rPr>
          <w:rFonts w:ascii="Cambria"/>
          <w:color w:val="1C1C1A"/>
          <w:spacing w:val="1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Letcher</w:t>
      </w:r>
      <w:r>
        <w:rPr>
          <w:rFonts w:ascii="Cambria"/>
          <w:color w:val="000000"/>
          <w:sz w:val="16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519pt;height:1pt;mso-position-horizontal-relative:char;mso-position-vertical-relative:line" coordorigin="0,0" coordsize="10380,20">
            <v:group style="position:absolute;left:10;top:10;width:10360;height:2" coordorigin="10,10" coordsize="10360,2">
              <v:shape style="position:absolute;left:10;top:10;width:10360;height:2" coordorigin="10,10" coordsize="10360,0" path="m10,10l10370,10e" filled="false" stroked="true" strokeweight="1pt" strokecolor="#b1261b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9"/>
        <w:rPr>
          <w:rFonts w:ascii="Cambria" w:hAnsi="Cambria" w:cs="Cambria" w:eastAsia="Cambria"/>
          <w:sz w:val="20"/>
          <w:szCs w:val="20"/>
        </w:rPr>
      </w:pPr>
    </w:p>
    <w:p>
      <w:pPr>
        <w:spacing w:line="200" w:lineRule="exact" w:before="67"/>
        <w:ind w:left="1309" w:right="924" w:firstLine="0"/>
        <w:jc w:val="both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 w:cs="Cambria" w:eastAsia="Cambria"/>
          <w:b/>
          <w:bCs/>
          <w:color w:val="1C1C1A"/>
          <w:sz w:val="16"/>
          <w:szCs w:val="16"/>
        </w:rPr>
        <w:t>Abstract:</w:t>
      </w:r>
      <w:r>
        <w:rPr>
          <w:rFonts w:ascii="Cambria" w:hAnsi="Cambria" w:cs="Cambria" w:eastAsia="Cambria"/>
          <w:b/>
          <w:bCs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We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tested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the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relative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influence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of</w:t>
      </w:r>
      <w:r>
        <w:rPr>
          <w:rFonts w:ascii="Cambria" w:hAnsi="Cambria" w:cs="Cambria" w:eastAsia="Cambria"/>
          <w:color w:val="1C1C1A"/>
          <w:spacing w:val="34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habitat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patch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size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and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connectivity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on</w:t>
      </w:r>
      <w:r>
        <w:rPr>
          <w:rFonts w:ascii="Cambria" w:hAnsi="Cambria" w:cs="Cambria" w:eastAsia="Cambria"/>
          <w:color w:val="1C1C1A"/>
          <w:spacing w:val="34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genetic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structure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and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effective</w:t>
      </w:r>
      <w:r>
        <w:rPr>
          <w:rFonts w:ascii="Cambria" w:hAnsi="Cambria" w:cs="Cambria" w:eastAsia="Cambria"/>
          <w:color w:val="1C1C1A"/>
          <w:spacing w:val="3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population</w:t>
      </w:r>
      <w:r>
        <w:rPr>
          <w:rFonts w:ascii="Cambria" w:hAnsi="Cambria" w:cs="Cambria" w:eastAsia="Cambria"/>
          <w:color w:val="1C1C1A"/>
          <w:w w:val="107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size</w:t>
      </w:r>
      <w:r>
        <w:rPr>
          <w:rFonts w:ascii="Cambria" w:hAnsi="Cambria" w:cs="Cambria" w:eastAsia="Cambria"/>
          <w:color w:val="1C1C1A"/>
          <w:spacing w:val="1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in</w:t>
      </w:r>
      <w:r>
        <w:rPr>
          <w:rFonts w:ascii="Cambria" w:hAnsi="Cambria" w:cs="Cambria" w:eastAsia="Cambria"/>
          <w:color w:val="1C1C1A"/>
          <w:spacing w:val="1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eight</w:t>
      </w:r>
      <w:r>
        <w:rPr>
          <w:rFonts w:ascii="Cambria" w:hAnsi="Cambria" w:cs="Cambria" w:eastAsia="Cambria"/>
          <w:color w:val="1C1C1A"/>
          <w:spacing w:val="1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brook</w:t>
      </w:r>
      <w:r>
        <w:rPr>
          <w:rFonts w:ascii="Cambria" w:hAnsi="Cambria" w:cs="Cambria" w:eastAsia="Cambria"/>
          <w:color w:val="1C1C1A"/>
          <w:spacing w:val="1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trout</w:t>
      </w:r>
      <w:r>
        <w:rPr>
          <w:rFonts w:ascii="Cambria" w:hAnsi="Cambria" w:cs="Cambria" w:eastAsia="Cambria"/>
          <w:color w:val="1C1C1A"/>
          <w:spacing w:val="1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pacing w:val="-2"/>
          <w:sz w:val="16"/>
          <w:szCs w:val="16"/>
        </w:rPr>
        <w:t>(</w:t>
      </w:r>
      <w:r>
        <w:rPr>
          <w:rFonts w:ascii="Cambria" w:hAnsi="Cambria" w:cs="Cambria" w:eastAsia="Cambria"/>
          <w:i/>
          <w:color w:val="1C1C1A"/>
          <w:spacing w:val="-2"/>
          <w:sz w:val="16"/>
          <w:szCs w:val="16"/>
        </w:rPr>
        <w:t>Salvelinus</w:t>
      </w:r>
      <w:r>
        <w:rPr>
          <w:rFonts w:ascii="Cambria" w:hAnsi="Cambria" w:cs="Cambria" w:eastAsia="Cambria"/>
          <w:i/>
          <w:color w:val="1C1C1A"/>
          <w:spacing w:val="12"/>
          <w:sz w:val="16"/>
          <w:szCs w:val="16"/>
        </w:rPr>
        <w:t> </w:t>
      </w:r>
      <w:r>
        <w:rPr>
          <w:rFonts w:ascii="Cambria" w:hAnsi="Cambria" w:cs="Cambria" w:eastAsia="Cambria"/>
          <w:i/>
          <w:color w:val="1C1C1A"/>
          <w:sz w:val="16"/>
          <w:szCs w:val="16"/>
        </w:rPr>
        <w:t>fontinalis</w:t>
      </w:r>
      <w:r>
        <w:rPr>
          <w:rFonts w:ascii="Cambria" w:hAnsi="Cambria" w:cs="Cambria" w:eastAsia="Cambria"/>
          <w:color w:val="1C1C1A"/>
          <w:sz w:val="16"/>
          <w:szCs w:val="16"/>
        </w:rPr>
        <w:t>)</w:t>
      </w:r>
      <w:r>
        <w:rPr>
          <w:rFonts w:ascii="Cambria" w:hAnsi="Cambria" w:cs="Cambria" w:eastAsia="Cambria"/>
          <w:color w:val="1C1C1A"/>
          <w:spacing w:val="1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habitat</w:t>
      </w:r>
      <w:r>
        <w:rPr>
          <w:rFonts w:ascii="Cambria" w:hAnsi="Cambria" w:cs="Cambria" w:eastAsia="Cambria"/>
          <w:color w:val="1C1C1A"/>
          <w:spacing w:val="1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patches</w:t>
      </w:r>
      <w:r>
        <w:rPr>
          <w:rFonts w:ascii="Cambria" w:hAnsi="Cambria" w:cs="Cambria" w:eastAsia="Cambria"/>
          <w:color w:val="1C1C1A"/>
          <w:spacing w:val="1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in</w:t>
      </w:r>
      <w:r>
        <w:rPr>
          <w:rFonts w:ascii="Cambria" w:hAnsi="Cambria" w:cs="Cambria" w:eastAsia="Cambria"/>
          <w:color w:val="1C1C1A"/>
          <w:spacing w:val="1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</w:t>
      </w:r>
      <w:r>
        <w:rPr>
          <w:rFonts w:ascii="Cambria" w:hAnsi="Cambria" w:cs="Cambria" w:eastAsia="Cambria"/>
          <w:color w:val="1C1C1A"/>
          <w:spacing w:val="1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watershed</w:t>
      </w:r>
      <w:r>
        <w:rPr>
          <w:rFonts w:ascii="Cambria" w:hAnsi="Cambria" w:cs="Cambria" w:eastAsia="Cambria"/>
          <w:color w:val="1C1C1A"/>
          <w:spacing w:val="1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in</w:t>
      </w:r>
      <w:r>
        <w:rPr>
          <w:rFonts w:ascii="Cambria" w:hAnsi="Cambria" w:cs="Cambria" w:eastAsia="Cambria"/>
          <w:color w:val="1C1C1A"/>
          <w:spacing w:val="1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Virginia,</w:t>
      </w:r>
      <w:r>
        <w:rPr>
          <w:rFonts w:ascii="Cambria" w:hAnsi="Cambria" w:cs="Cambria" w:eastAsia="Cambria"/>
          <w:color w:val="1C1C1A"/>
          <w:spacing w:val="1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USA.</w:t>
      </w:r>
      <w:r>
        <w:rPr>
          <w:rFonts w:ascii="Cambria" w:hAnsi="Cambria" w:cs="Cambria" w:eastAsia="Cambria"/>
          <w:color w:val="1C1C1A"/>
          <w:spacing w:val="1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Variation</w:t>
      </w:r>
      <w:r>
        <w:rPr>
          <w:rFonts w:ascii="Cambria" w:hAnsi="Cambria" w:cs="Cambria" w:eastAsia="Cambria"/>
          <w:color w:val="1C1C1A"/>
          <w:spacing w:val="1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at</w:t>
      </w:r>
      <w:r>
        <w:rPr>
          <w:rFonts w:ascii="Cambria" w:hAnsi="Cambria" w:cs="Cambria" w:eastAsia="Cambria"/>
          <w:color w:val="1C1C1A"/>
          <w:spacing w:val="1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eight</w:t>
      </w:r>
      <w:r>
        <w:rPr>
          <w:rFonts w:ascii="Cambria" w:hAnsi="Cambria" w:cs="Cambria" w:eastAsia="Cambria"/>
          <w:color w:val="1C1C1A"/>
          <w:spacing w:val="1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microsatellite</w:t>
      </w:r>
      <w:r>
        <w:rPr>
          <w:rFonts w:ascii="Cambria" w:hAnsi="Cambria" w:cs="Cambria" w:eastAsia="Cambria"/>
          <w:color w:val="1C1C1A"/>
          <w:spacing w:val="1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loci</w:t>
      </w:r>
      <w:r>
        <w:rPr>
          <w:rFonts w:ascii="Cambria" w:hAnsi="Cambria" w:cs="Cambria" w:eastAsia="Cambria"/>
          <w:color w:val="1C1C1A"/>
          <w:spacing w:val="20"/>
          <w:w w:val="108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in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2229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young-of-the-year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brook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trout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for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two</w:t>
      </w:r>
      <w:r>
        <w:rPr>
          <w:rFonts w:ascii="Cambria" w:hAnsi="Cambria" w:cs="Cambria" w:eastAsia="Cambria"/>
          <w:color w:val="1C1C1A"/>
          <w:spacing w:val="10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successive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cohorts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(2010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and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2011)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was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examined.</w:t>
      </w:r>
      <w:r>
        <w:rPr>
          <w:rFonts w:ascii="Cambria" w:hAnsi="Cambria" w:cs="Cambria" w:eastAsia="Cambria"/>
          <w:color w:val="1C1C1A"/>
          <w:spacing w:val="10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Genetic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differentiation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across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all</w:t>
      </w:r>
      <w:r>
        <w:rPr>
          <w:rFonts w:ascii="Cambria" w:hAnsi="Cambria" w:cs="Cambria" w:eastAsia="Cambria"/>
          <w:color w:val="1C1C1A"/>
          <w:w w:val="10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populations was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pronounced.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Overall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i/>
          <w:color w:val="1C1C1A"/>
          <w:sz w:val="16"/>
          <w:szCs w:val="16"/>
        </w:rPr>
        <w:t>F</w:t>
      </w:r>
      <w:r>
        <w:rPr>
          <w:rFonts w:ascii="Verdana" w:hAnsi="Verdana" w:cs="Verdana" w:eastAsia="Verdana"/>
          <w:color w:val="1C1C1A"/>
          <w:spacing w:val="-33"/>
          <w:sz w:val="16"/>
          <w:szCs w:val="16"/>
        </w:rPr>
        <w:t>'</w:t>
      </w:r>
      <w:r>
        <w:rPr>
          <w:rFonts w:ascii="Cambria" w:hAnsi="Cambria" w:cs="Cambria" w:eastAsia="Cambria"/>
          <w:color w:val="1C1C1A"/>
          <w:position w:val="-3"/>
          <w:sz w:val="10"/>
          <w:szCs w:val="10"/>
        </w:rPr>
        <w:t>ST</w:t>
      </w:r>
      <w:r>
        <w:rPr>
          <w:rFonts w:ascii="Cambria" w:hAnsi="Cambria" w:cs="Cambria" w:eastAsia="Cambria"/>
          <w:color w:val="1C1C1A"/>
          <w:spacing w:val="5"/>
          <w:position w:val="-3"/>
          <w:sz w:val="10"/>
          <w:szCs w:val="10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was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0.397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(95%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CI: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0.322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–</w:t>
      </w:r>
      <w:r>
        <w:rPr>
          <w:rFonts w:ascii="Cambria" w:hAnsi="Cambria" w:cs="Cambria" w:eastAsia="Cambria"/>
          <w:color w:val="1C1C1A"/>
          <w:sz w:val="16"/>
          <w:szCs w:val="16"/>
        </w:rPr>
        <w:t>0.525)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and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overall  </w:t>
      </w:r>
      <w:r>
        <w:rPr>
          <w:rFonts w:ascii="Cambria" w:hAnsi="Cambria" w:cs="Cambria" w:eastAsia="Cambria"/>
          <w:i/>
          <w:color w:val="1C1C1A"/>
          <w:sz w:val="16"/>
          <w:szCs w:val="16"/>
        </w:rPr>
        <w:t>F</w:t>
      </w:r>
      <w:r>
        <w:rPr>
          <w:rFonts w:ascii="Cambria" w:hAnsi="Cambria" w:cs="Cambria" w:eastAsia="Cambria"/>
          <w:color w:val="1C1C1A"/>
          <w:position w:val="-3"/>
          <w:sz w:val="10"/>
          <w:szCs w:val="10"/>
        </w:rPr>
        <w:t>ST</w:t>
      </w:r>
      <w:r>
        <w:rPr>
          <w:rFonts w:ascii="Cambria" w:hAnsi="Cambria" w:cs="Cambria" w:eastAsia="Cambria"/>
          <w:color w:val="1C1C1A"/>
          <w:spacing w:val="5"/>
          <w:position w:val="-3"/>
          <w:sz w:val="10"/>
          <w:szCs w:val="10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was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0.124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(95%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CI: 0.09</w:t>
      </w:r>
      <w:r>
        <w:rPr>
          <w:rFonts w:ascii="Cambria" w:hAnsi="Cambria" w:cs="Cambria" w:eastAsia="Cambria"/>
          <w:color w:val="1C1C1A"/>
          <w:spacing w:val="9"/>
          <w:sz w:val="16"/>
          <w:szCs w:val="16"/>
        </w:rPr>
        <w:t>6–</w:t>
      </w:r>
      <w:r>
        <w:rPr>
          <w:rFonts w:ascii="Cambria" w:hAnsi="Cambria" w:cs="Cambria" w:eastAsia="Cambria"/>
          <w:color w:val="1C1C1A"/>
          <w:sz w:val="16"/>
          <w:szCs w:val="16"/>
        </w:rPr>
        <w:t>0.159).</w:t>
      </w:r>
      <w:r>
        <w:rPr>
          <w:rFonts w:ascii="Cambria" w:hAnsi="Cambria" w:cs="Cambria" w:eastAsia="Cambria"/>
          <w:color w:val="1C1C1A"/>
          <w:w w:val="9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Above-barrier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patch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size</w:t>
      </w:r>
      <w:r>
        <w:rPr>
          <w:rFonts w:ascii="Cambria" w:hAnsi="Cambria" w:cs="Cambria" w:eastAsia="Cambria"/>
          <w:color w:val="1C1C1A"/>
          <w:spacing w:val="2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had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strong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positive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relationship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with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genetic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diversity,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i/>
          <w:color w:val="1C1C1A"/>
          <w:spacing w:val="-78"/>
          <w:sz w:val="16"/>
          <w:szCs w:val="16"/>
        </w:rPr>
        <w:t>N</w:t>
      </w:r>
      <w:r>
        <w:rPr>
          <w:rFonts w:ascii="Cambria" w:hAnsi="Cambria" w:cs="Cambria" w:eastAsia="Cambria"/>
          <w:i/>
          <w:color w:val="1C1C1A"/>
          <w:position w:val="3"/>
          <w:sz w:val="16"/>
          <w:szCs w:val="16"/>
        </w:rPr>
        <w:t>ˆ</w:t>
      </w:r>
      <w:r>
        <w:rPr>
          <w:rFonts w:ascii="Cambria" w:hAnsi="Cambria" w:cs="Cambria" w:eastAsia="Cambria"/>
          <w:i/>
          <w:color w:val="1C1C1A"/>
          <w:spacing w:val="13"/>
          <w:position w:val="3"/>
          <w:sz w:val="16"/>
          <w:szCs w:val="16"/>
        </w:rPr>
        <w:t> </w:t>
      </w:r>
      <w:r>
        <w:rPr>
          <w:rFonts w:ascii="Cambria" w:hAnsi="Cambria" w:cs="Cambria" w:eastAsia="Cambria"/>
          <w:i/>
          <w:color w:val="1C1C1A"/>
          <w:position w:val="-3"/>
          <w:sz w:val="10"/>
          <w:szCs w:val="10"/>
        </w:rPr>
        <w:t>b</w:t>
      </w:r>
      <w:r>
        <w:rPr>
          <w:rFonts w:ascii="Cambria" w:hAnsi="Cambria" w:cs="Cambria" w:eastAsia="Cambria"/>
          <w:color w:val="1C1C1A"/>
          <w:sz w:val="16"/>
          <w:szCs w:val="16"/>
        </w:rPr>
        <w:t>,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and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genetic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differentiation.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Our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analysis</w:t>
      </w:r>
      <w:r>
        <w:rPr>
          <w:rFonts w:ascii="Cambria" w:hAnsi="Cambria" w:cs="Cambria" w:eastAsia="Cambria"/>
          <w:color w:val="1C1C1A"/>
          <w:spacing w:val="2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is</w:t>
      </w:r>
      <w:r>
        <w:rPr>
          <w:rFonts w:ascii="Cambria" w:hAnsi="Cambria" w:cs="Cambria" w:eastAsia="Cambria"/>
          <w:color w:val="1C1C1A"/>
          <w:w w:val="103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consistent</w:t>
      </w:r>
      <w:r>
        <w:rPr>
          <w:rFonts w:ascii="Cambria" w:hAnsi="Cambria" w:cs="Cambria" w:eastAsia="Cambria"/>
          <w:color w:val="1C1C1A"/>
          <w:spacing w:val="2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with</w:t>
      </w:r>
      <w:r>
        <w:rPr>
          <w:rFonts w:ascii="Cambria" w:hAnsi="Cambria" w:cs="Cambria" w:eastAsia="Cambria"/>
          <w:color w:val="1C1C1A"/>
          <w:spacing w:val="2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greater</w:t>
      </w:r>
      <w:r>
        <w:rPr>
          <w:rFonts w:ascii="Cambria" w:hAnsi="Cambria" w:cs="Cambria" w:eastAsia="Cambria"/>
          <w:color w:val="1C1C1A"/>
          <w:spacing w:val="2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extinction</w:t>
      </w:r>
      <w:r>
        <w:rPr>
          <w:rFonts w:ascii="Cambria" w:hAnsi="Cambria" w:cs="Cambria" w:eastAsia="Cambria"/>
          <w:color w:val="1C1C1A"/>
          <w:spacing w:val="2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risk</w:t>
      </w:r>
      <w:r>
        <w:rPr>
          <w:rFonts w:ascii="Cambria" w:hAnsi="Cambria" w:cs="Cambria" w:eastAsia="Cambria"/>
          <w:color w:val="1C1C1A"/>
          <w:spacing w:val="2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in</w:t>
      </w:r>
      <w:r>
        <w:rPr>
          <w:rFonts w:ascii="Cambria" w:hAnsi="Cambria" w:cs="Cambria" w:eastAsia="Cambria"/>
          <w:color w:val="1C1C1A"/>
          <w:spacing w:val="2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smaller</w:t>
      </w:r>
      <w:r>
        <w:rPr>
          <w:rFonts w:ascii="Cambria" w:hAnsi="Cambria" w:cs="Cambria" w:eastAsia="Cambria"/>
          <w:color w:val="1C1C1A"/>
          <w:spacing w:val="2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above-barrier</w:t>
      </w:r>
      <w:r>
        <w:rPr>
          <w:rFonts w:ascii="Cambria" w:hAnsi="Cambria" w:cs="Cambria" w:eastAsia="Cambria"/>
          <w:color w:val="1C1C1A"/>
          <w:spacing w:val="2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patches.</w:t>
      </w:r>
      <w:r>
        <w:rPr>
          <w:rFonts w:ascii="Cambria" w:hAnsi="Cambria" w:cs="Cambria" w:eastAsia="Cambria"/>
          <w:color w:val="1C1C1A"/>
          <w:spacing w:val="2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Larger</w:t>
      </w:r>
      <w:r>
        <w:rPr>
          <w:rFonts w:ascii="Cambria" w:hAnsi="Cambria" w:cs="Cambria" w:eastAsia="Cambria"/>
          <w:color w:val="1C1C1A"/>
          <w:spacing w:val="2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above-barrier</w:t>
      </w:r>
      <w:r>
        <w:rPr>
          <w:rFonts w:ascii="Cambria" w:hAnsi="Cambria" w:cs="Cambria" w:eastAsia="Cambria"/>
          <w:color w:val="1C1C1A"/>
          <w:spacing w:val="2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patches</w:t>
      </w:r>
      <w:r>
        <w:rPr>
          <w:rFonts w:ascii="Cambria" w:hAnsi="Cambria" w:cs="Cambria" w:eastAsia="Cambria"/>
          <w:color w:val="1C1C1A"/>
          <w:spacing w:val="2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contained</w:t>
      </w:r>
      <w:r>
        <w:rPr>
          <w:rFonts w:ascii="Cambria" w:hAnsi="Cambria" w:cs="Cambria" w:eastAsia="Cambria"/>
          <w:color w:val="1C1C1A"/>
          <w:spacing w:val="2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greater</w:t>
      </w:r>
      <w:r>
        <w:rPr>
          <w:rFonts w:ascii="Cambria" w:hAnsi="Cambria" w:cs="Cambria" w:eastAsia="Cambria"/>
          <w:color w:val="1C1C1A"/>
          <w:spacing w:val="2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genetic</w:t>
      </w:r>
      <w:r>
        <w:rPr>
          <w:rFonts w:ascii="Cambria" w:hAnsi="Cambria" w:cs="Cambria" w:eastAsia="Cambria"/>
          <w:color w:val="1C1C1A"/>
          <w:w w:val="107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diversity</w:t>
      </w:r>
      <w:r>
        <w:rPr>
          <w:rFonts w:ascii="Cambria" w:hAnsi="Cambria" w:cs="Cambria" w:eastAsia="Cambria"/>
          <w:color w:val="1C1C1A"/>
          <w:spacing w:val="3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but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reduced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i/>
          <w:color w:val="1C1C1A"/>
          <w:spacing w:val="-78"/>
          <w:sz w:val="16"/>
          <w:szCs w:val="16"/>
        </w:rPr>
        <w:t>N</w:t>
      </w:r>
      <w:r>
        <w:rPr>
          <w:rFonts w:ascii="Cambria" w:hAnsi="Cambria" w:cs="Cambria" w:eastAsia="Cambria"/>
          <w:i/>
          <w:color w:val="1C1C1A"/>
          <w:position w:val="3"/>
          <w:sz w:val="16"/>
          <w:szCs w:val="16"/>
        </w:rPr>
        <w:t>ˆ</w:t>
      </w:r>
      <w:r>
        <w:rPr>
          <w:rFonts w:ascii="Cambria" w:hAnsi="Cambria" w:cs="Cambria" w:eastAsia="Cambria"/>
          <w:i/>
          <w:color w:val="1C1C1A"/>
          <w:spacing w:val="4"/>
          <w:position w:val="3"/>
          <w:sz w:val="16"/>
          <w:szCs w:val="16"/>
        </w:rPr>
        <w:t> </w:t>
      </w:r>
      <w:r>
        <w:rPr>
          <w:rFonts w:ascii="Cambria" w:hAnsi="Cambria" w:cs="Cambria" w:eastAsia="Cambria"/>
          <w:i/>
          <w:color w:val="1C1C1A"/>
          <w:position w:val="-3"/>
          <w:sz w:val="10"/>
          <w:szCs w:val="10"/>
        </w:rPr>
        <w:t>b</w:t>
      </w:r>
      <w:r>
        <w:rPr>
          <w:rFonts w:ascii="Cambria" w:hAnsi="Cambria" w:cs="Cambria" w:eastAsia="Cambria"/>
          <w:i/>
          <w:color w:val="1C1C1A"/>
          <w:spacing w:val="1"/>
          <w:position w:val="-3"/>
          <w:sz w:val="10"/>
          <w:szCs w:val="10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relative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to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adjacent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below-barrier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patches.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The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primary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effect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of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barriers</w:t>
      </w:r>
      <w:r>
        <w:rPr>
          <w:rFonts w:ascii="Cambria" w:hAnsi="Cambria" w:cs="Cambria" w:eastAsia="Cambria"/>
          <w:color w:val="1C1C1A"/>
          <w:spacing w:val="3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may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be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to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reduce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available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above-barrier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spawning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habitat,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even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for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larger</w:t>
      </w:r>
      <w:r>
        <w:rPr>
          <w:rFonts w:ascii="Cambria" w:hAnsi="Cambria" w:cs="Cambria" w:eastAsia="Cambria"/>
          <w:color w:val="1C1C1A"/>
          <w:spacing w:val="30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above-barrier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patches.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Below-barrier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patches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also</w:t>
      </w:r>
      <w:r>
        <w:rPr>
          <w:rFonts w:ascii="Cambria" w:hAnsi="Cambria" w:cs="Cambria" w:eastAsia="Cambria"/>
          <w:color w:val="1C1C1A"/>
          <w:spacing w:val="30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showed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evidence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of</w:t>
      </w:r>
      <w:r>
        <w:rPr>
          <w:rFonts w:ascii="Cambria" w:hAnsi="Cambria" w:cs="Cambria" w:eastAsia="Cambria"/>
          <w:color w:val="1C1C1A"/>
          <w:spacing w:val="29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reduced</w:t>
      </w:r>
      <w:r>
        <w:rPr>
          <w:rFonts w:ascii="Cambria" w:hAnsi="Cambria" w:cs="Cambria" w:eastAsia="Cambria"/>
          <w:color w:val="1C1C1A"/>
          <w:w w:val="104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genetic diversity and lack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of connectivity. Genetic 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monitoring  focused  at  gaining 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a  broader  understanding </w:t>
      </w:r>
      <w:r>
        <w:rPr>
          <w:rFonts w:ascii="Cambria" w:hAnsi="Cambria" w:cs="Cambria" w:eastAsia="Cambria"/>
          <w:color w:val="1C1C1A"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of  the  relationships</w:t>
      </w:r>
      <w:r>
        <w:rPr>
          <w:rFonts w:ascii="Cambria" w:hAnsi="Cambria" w:cs="Cambria" w:eastAsia="Cambria"/>
          <w:color w:val="1C1C1A"/>
          <w:w w:val="10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here</w:t>
      </w:r>
      <w:r>
        <w:rPr>
          <w:rFonts w:ascii="Cambria" w:hAnsi="Cambria" w:cs="Cambria" w:eastAsia="Cambria"/>
          <w:color w:val="1C1C1A"/>
          <w:spacing w:val="3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will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be</w:t>
      </w:r>
      <w:r>
        <w:rPr>
          <w:rFonts w:ascii="Cambria" w:hAnsi="Cambria" w:cs="Cambria" w:eastAsia="Cambria"/>
          <w:color w:val="1C1C1A"/>
          <w:spacing w:val="3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necessary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to</w:t>
      </w:r>
      <w:r>
        <w:rPr>
          <w:rFonts w:ascii="Cambria" w:hAnsi="Cambria" w:cs="Cambria" w:eastAsia="Cambria"/>
          <w:color w:val="1C1C1A"/>
          <w:spacing w:val="3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fully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evaluate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local</w:t>
      </w:r>
      <w:r>
        <w:rPr>
          <w:rFonts w:ascii="Cambria" w:hAnsi="Cambria" w:cs="Cambria" w:eastAsia="Cambria"/>
          <w:color w:val="1C1C1A"/>
          <w:spacing w:val="3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extinction</w:t>
      </w:r>
      <w:r>
        <w:rPr>
          <w:rFonts w:ascii="Cambria" w:hAnsi="Cambria" w:cs="Cambria" w:eastAsia="Cambria"/>
          <w:color w:val="1C1C1A"/>
          <w:spacing w:val="32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z w:val="16"/>
          <w:szCs w:val="16"/>
        </w:rPr>
        <w:t>risks.</w:t>
      </w:r>
      <w:r>
        <w:rPr>
          <w:rFonts w:ascii="Cambria" w:hAnsi="Cambria" w:cs="Cambria" w:eastAsia="Cambria"/>
          <w:color w:val="000000"/>
          <w:sz w:val="16"/>
          <w:szCs w:val="16"/>
        </w:rPr>
      </w:r>
    </w:p>
    <w:p>
      <w:pPr>
        <w:spacing w:line="200" w:lineRule="exact" w:before="120"/>
        <w:ind w:left="1309" w:right="924" w:firstLine="0"/>
        <w:jc w:val="both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 w:cs="Cambria" w:eastAsia="Cambria"/>
          <w:b/>
          <w:bCs/>
          <w:color w:val="1C1C1A"/>
          <w:w w:val="105"/>
          <w:sz w:val="16"/>
          <w:szCs w:val="16"/>
        </w:rPr>
        <w:t>Résumé :</w:t>
      </w:r>
      <w:r>
        <w:rPr>
          <w:rFonts w:ascii="Cambria" w:hAnsi="Cambria" w:cs="Cambria" w:eastAsia="Cambria"/>
          <w:b/>
          <w:bCs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Nous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avons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testé l'influence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relative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la taille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et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la connectivité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des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parcelles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d'habitat sur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la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structure</w:t>
      </w:r>
      <w:r>
        <w:rPr>
          <w:rFonts w:ascii="Cambria" w:hAnsi="Cambria" w:cs="Cambria" w:eastAsia="Cambria"/>
          <w:color w:val="1C1C1A"/>
          <w:spacing w:val="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génétique</w:t>
      </w:r>
      <w:r>
        <w:rPr>
          <w:rFonts w:ascii="Cambria" w:hAnsi="Cambria" w:cs="Cambria" w:eastAsia="Cambria"/>
          <w:color w:val="1C1C1A"/>
          <w:w w:val="10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et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la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taille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effective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la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population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dans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huit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parcelles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d'habitat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l'omble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fontaine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pacing w:val="-2"/>
          <w:w w:val="105"/>
          <w:sz w:val="16"/>
          <w:szCs w:val="16"/>
        </w:rPr>
        <w:t>(</w:t>
      </w:r>
      <w:r>
        <w:rPr>
          <w:rFonts w:ascii="Cambria" w:hAnsi="Cambria" w:cs="Cambria" w:eastAsia="Cambria"/>
          <w:i/>
          <w:color w:val="1C1C1A"/>
          <w:spacing w:val="-2"/>
          <w:w w:val="105"/>
          <w:sz w:val="16"/>
          <w:szCs w:val="16"/>
        </w:rPr>
        <w:t>Salvelinus</w:t>
      </w:r>
      <w:r>
        <w:rPr>
          <w:rFonts w:ascii="Cambria" w:hAnsi="Cambria" w:cs="Cambria" w:eastAsia="Cambria"/>
          <w:i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6"/>
          <w:szCs w:val="16"/>
        </w:rPr>
        <w:t>fontinalis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)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dans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un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bassin</w:t>
      </w:r>
      <w:r>
        <w:rPr>
          <w:rFonts w:ascii="Cambria" w:hAnsi="Cambria" w:cs="Cambria" w:eastAsia="Cambria"/>
          <w:color w:val="1C1C1A"/>
          <w:spacing w:val="20"/>
          <w:w w:val="104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versant</w:t>
      </w:r>
      <w:r>
        <w:rPr>
          <w:rFonts w:ascii="Cambria" w:hAnsi="Cambria" w:cs="Cambria" w:eastAsia="Cambria"/>
          <w:color w:val="1C1C1A"/>
          <w:spacing w:val="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en</w:t>
      </w:r>
      <w:r>
        <w:rPr>
          <w:rFonts w:ascii="Cambria" w:hAnsi="Cambria" w:cs="Cambria" w:eastAsia="Cambria"/>
          <w:color w:val="1C1C1A"/>
          <w:spacing w:val="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Virginie</w:t>
      </w:r>
      <w:r>
        <w:rPr>
          <w:rFonts w:ascii="Cambria" w:hAnsi="Cambria" w:cs="Cambria" w:eastAsia="Cambria"/>
          <w:color w:val="1C1C1A"/>
          <w:spacing w:val="9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(États-Unis).</w:t>
      </w:r>
      <w:r>
        <w:rPr>
          <w:rFonts w:ascii="Cambria" w:hAnsi="Cambria" w:cs="Cambria" w:eastAsia="Cambria"/>
          <w:color w:val="1C1C1A"/>
          <w:spacing w:val="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Les</w:t>
      </w:r>
      <w:r>
        <w:rPr>
          <w:rFonts w:ascii="Cambria" w:hAnsi="Cambria" w:cs="Cambria" w:eastAsia="Cambria"/>
          <w:color w:val="1C1C1A"/>
          <w:spacing w:val="9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variations</w:t>
      </w:r>
      <w:r>
        <w:rPr>
          <w:rFonts w:ascii="Cambria" w:hAnsi="Cambria" w:cs="Cambria" w:eastAsia="Cambria"/>
          <w:color w:val="1C1C1A"/>
          <w:spacing w:val="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en</w:t>
      </w:r>
      <w:r>
        <w:rPr>
          <w:rFonts w:ascii="Cambria" w:hAnsi="Cambria" w:cs="Cambria" w:eastAsia="Cambria"/>
          <w:color w:val="1C1C1A"/>
          <w:spacing w:val="9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huit</w:t>
      </w:r>
      <w:r>
        <w:rPr>
          <w:rFonts w:ascii="Cambria" w:hAnsi="Cambria" w:cs="Cambria" w:eastAsia="Cambria"/>
          <w:color w:val="1C1C1A"/>
          <w:spacing w:val="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loci</w:t>
      </w:r>
      <w:r>
        <w:rPr>
          <w:rFonts w:ascii="Cambria" w:hAnsi="Cambria" w:cs="Cambria" w:eastAsia="Cambria"/>
          <w:color w:val="1C1C1A"/>
          <w:spacing w:val="9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microsatellites</w:t>
      </w:r>
      <w:r>
        <w:rPr>
          <w:rFonts w:ascii="Cambria" w:hAnsi="Cambria" w:cs="Cambria" w:eastAsia="Cambria"/>
          <w:color w:val="1C1C1A"/>
          <w:spacing w:val="9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chez</w:t>
      </w:r>
      <w:r>
        <w:rPr>
          <w:rFonts w:ascii="Cambria" w:hAnsi="Cambria" w:cs="Cambria" w:eastAsia="Cambria"/>
          <w:color w:val="1C1C1A"/>
          <w:spacing w:val="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2229</w:t>
      </w:r>
      <w:r>
        <w:rPr>
          <w:rFonts w:ascii="Cambria" w:hAnsi="Cambria" w:cs="Cambria" w:eastAsia="Cambria"/>
          <w:color w:val="1C1C1A"/>
          <w:spacing w:val="9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jeunes</w:t>
      </w:r>
      <w:r>
        <w:rPr>
          <w:rFonts w:ascii="Cambria" w:hAnsi="Cambria" w:cs="Cambria" w:eastAsia="Cambria"/>
          <w:color w:val="1C1C1A"/>
          <w:spacing w:val="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9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l'année</w:t>
      </w:r>
      <w:r>
        <w:rPr>
          <w:rFonts w:ascii="Cambria" w:hAnsi="Cambria" w:cs="Cambria" w:eastAsia="Cambria"/>
          <w:color w:val="1C1C1A"/>
          <w:spacing w:val="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pour</w:t>
      </w:r>
      <w:r>
        <w:rPr>
          <w:rFonts w:ascii="Cambria" w:hAnsi="Cambria" w:cs="Cambria" w:eastAsia="Cambria"/>
          <w:color w:val="1C1C1A"/>
          <w:spacing w:val="9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deux</w:t>
      </w:r>
      <w:r>
        <w:rPr>
          <w:rFonts w:ascii="Cambria" w:hAnsi="Cambria" w:cs="Cambria" w:eastAsia="Cambria"/>
          <w:color w:val="1C1C1A"/>
          <w:spacing w:val="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cohortes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 successives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(2010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et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2011)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d'ombles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fontaine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ont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été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examinées.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La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différentiation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génétique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entre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les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différentes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populations</w:t>
      </w:r>
      <w:r>
        <w:rPr>
          <w:rFonts w:ascii="Cambria" w:hAnsi="Cambria" w:cs="Cambria" w:eastAsia="Cambria"/>
          <w:color w:val="1C1C1A"/>
          <w:w w:val="10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était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marquée.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Le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6"/>
          <w:szCs w:val="16"/>
        </w:rPr>
        <w:t>F</w:t>
      </w:r>
      <w:r>
        <w:rPr>
          <w:rFonts w:ascii="Verdana" w:hAnsi="Verdana" w:cs="Verdana" w:eastAsia="Verdana"/>
          <w:color w:val="1C1C1A"/>
          <w:spacing w:val="-35"/>
          <w:w w:val="105"/>
          <w:sz w:val="16"/>
          <w:szCs w:val="16"/>
        </w:rPr>
        <w:t>'</w:t>
      </w:r>
      <w:r>
        <w:rPr>
          <w:rFonts w:ascii="Cambria" w:hAnsi="Cambria" w:cs="Cambria" w:eastAsia="Cambria"/>
          <w:color w:val="1C1C1A"/>
          <w:w w:val="105"/>
          <w:position w:val="-3"/>
          <w:sz w:val="10"/>
          <w:szCs w:val="10"/>
        </w:rPr>
        <w:t>ST</w:t>
      </w:r>
      <w:r>
        <w:rPr>
          <w:rFonts w:ascii="Cambria" w:hAnsi="Cambria" w:cs="Cambria" w:eastAsia="Cambria"/>
          <w:color w:val="1C1C1A"/>
          <w:spacing w:val="7"/>
          <w:w w:val="105"/>
          <w:position w:val="-3"/>
          <w:sz w:val="10"/>
          <w:szCs w:val="10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global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était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0,397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(IC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pacing w:val="-65"/>
          <w:w w:val="105"/>
          <w:sz w:val="16"/>
          <w:szCs w:val="16"/>
        </w:rPr>
        <w:t>a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`</w:t>
      </w:r>
      <w:r>
        <w:rPr>
          <w:rFonts w:ascii="Cambria" w:hAnsi="Cambria" w:cs="Cambria" w:eastAsia="Cambria"/>
          <w:color w:val="1C1C1A"/>
          <w:spacing w:val="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95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%: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0,322</w:t>
      </w:r>
      <w:r>
        <w:rPr>
          <w:rFonts w:ascii="Cambria" w:hAnsi="Cambria" w:cs="Cambria" w:eastAsia="Cambria"/>
          <w:color w:val="1C1C1A"/>
          <w:spacing w:val="9"/>
          <w:w w:val="105"/>
          <w:sz w:val="16"/>
          <w:szCs w:val="16"/>
        </w:rPr>
        <w:t>–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0,525)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et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le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6"/>
          <w:szCs w:val="16"/>
        </w:rPr>
        <w:t>F</w:t>
      </w:r>
      <w:r>
        <w:rPr>
          <w:rFonts w:ascii="Cambria" w:hAnsi="Cambria" w:cs="Cambria" w:eastAsia="Cambria"/>
          <w:color w:val="1C1C1A"/>
          <w:w w:val="105"/>
          <w:position w:val="-3"/>
          <w:sz w:val="10"/>
          <w:szCs w:val="10"/>
        </w:rPr>
        <w:t>ST</w:t>
      </w:r>
      <w:r>
        <w:rPr>
          <w:rFonts w:ascii="Cambria" w:hAnsi="Cambria" w:cs="Cambria" w:eastAsia="Cambria"/>
          <w:color w:val="1C1C1A"/>
          <w:spacing w:val="7"/>
          <w:w w:val="105"/>
          <w:position w:val="-3"/>
          <w:sz w:val="10"/>
          <w:szCs w:val="10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global,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0,124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(IC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pacing w:val="-65"/>
          <w:w w:val="105"/>
          <w:sz w:val="16"/>
          <w:szCs w:val="16"/>
        </w:rPr>
        <w:t>a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`</w:t>
      </w:r>
      <w:r>
        <w:rPr>
          <w:rFonts w:ascii="Cambria" w:hAnsi="Cambria" w:cs="Cambria" w:eastAsia="Cambria"/>
          <w:color w:val="1C1C1A"/>
          <w:spacing w:val="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95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%: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0,09</w:t>
      </w:r>
      <w:r>
        <w:rPr>
          <w:rFonts w:ascii="Cambria" w:hAnsi="Cambria" w:cs="Cambria" w:eastAsia="Cambria"/>
          <w:color w:val="1C1C1A"/>
          <w:spacing w:val="9"/>
          <w:w w:val="105"/>
          <w:sz w:val="16"/>
          <w:szCs w:val="16"/>
        </w:rPr>
        <w:t>6–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0,159).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La</w:t>
      </w:r>
      <w:r>
        <w:rPr>
          <w:rFonts w:ascii="Cambria" w:hAnsi="Cambria" w:cs="Cambria" w:eastAsia="Cambria"/>
          <w:color w:val="1C1C1A"/>
          <w:spacing w:val="-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taille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des</w:t>
      </w:r>
      <w:r>
        <w:rPr>
          <w:rFonts w:ascii="Cambria" w:hAnsi="Cambria" w:cs="Cambria" w:eastAsia="Cambria"/>
          <w:color w:val="1C1C1A"/>
          <w:w w:val="101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parcelles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en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amont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barrières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présentait</w:t>
      </w:r>
      <w:r>
        <w:rPr>
          <w:rFonts w:ascii="Cambria" w:hAnsi="Cambria" w:cs="Cambria" w:eastAsia="Cambria"/>
          <w:color w:val="1C1C1A"/>
          <w:spacing w:val="-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une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forte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relation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positive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avec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la</w:t>
      </w:r>
      <w:r>
        <w:rPr>
          <w:rFonts w:ascii="Cambria" w:hAnsi="Cambria" w:cs="Cambria" w:eastAsia="Cambria"/>
          <w:color w:val="1C1C1A"/>
          <w:spacing w:val="-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diversité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génétique,,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et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la</w:t>
      </w:r>
      <w:r>
        <w:rPr>
          <w:rFonts w:ascii="Cambria" w:hAnsi="Cambria" w:cs="Cambria" w:eastAsia="Cambria"/>
          <w:color w:val="1C1C1A"/>
          <w:spacing w:val="-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différentiation</w:t>
      </w:r>
      <w:r>
        <w:rPr>
          <w:rFonts w:ascii="Cambria" w:hAnsi="Cambria" w:cs="Cambria" w:eastAsia="Cambria"/>
          <w:color w:val="1C1C1A"/>
          <w:spacing w:val="-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génétique.</w:t>
      </w:r>
      <w:r>
        <w:rPr>
          <w:rFonts w:ascii="Cambria" w:hAnsi="Cambria" w:cs="Cambria" w:eastAsia="Cambria"/>
          <w:color w:val="1C1C1A"/>
          <w:w w:val="107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Notre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analyse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concorde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avec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un</w:t>
      </w:r>
      <w:r>
        <w:rPr>
          <w:rFonts w:ascii="Cambria" w:hAnsi="Cambria" w:cs="Cambria" w:eastAsia="Cambria"/>
          <w:color w:val="1C1C1A"/>
          <w:spacing w:val="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risque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disparition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accru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dans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les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parcelles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tailles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plus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petites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en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amont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barrières.</w:t>
      </w:r>
      <w:r>
        <w:rPr>
          <w:rFonts w:ascii="Cambria" w:hAnsi="Cambria" w:cs="Cambria" w:eastAsia="Cambria"/>
          <w:color w:val="1C1C1A"/>
          <w:spacing w:val="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Les</w:t>
      </w:r>
      <w:r>
        <w:rPr>
          <w:rFonts w:ascii="Cambria" w:hAnsi="Cambria" w:cs="Cambria" w:eastAsia="Cambria"/>
          <w:color w:val="1C1C1A"/>
          <w:w w:val="97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parcelles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plus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grandes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tailles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en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amont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barrières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présentaient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une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plus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grande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diversité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génétique,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mais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des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i/>
          <w:color w:val="1C1C1A"/>
          <w:spacing w:val="-82"/>
          <w:w w:val="105"/>
          <w:sz w:val="16"/>
          <w:szCs w:val="16"/>
        </w:rPr>
        <w:t>N</w:t>
      </w:r>
      <w:r>
        <w:rPr>
          <w:rFonts w:ascii="Cambria" w:hAnsi="Cambria" w:cs="Cambria" w:eastAsia="Cambria"/>
          <w:i/>
          <w:color w:val="1C1C1A"/>
          <w:w w:val="105"/>
          <w:position w:val="3"/>
          <w:sz w:val="16"/>
          <w:szCs w:val="16"/>
        </w:rPr>
        <w:t>ˆ</w:t>
      </w:r>
      <w:r>
        <w:rPr>
          <w:rFonts w:ascii="Cambria" w:hAnsi="Cambria" w:cs="Cambria" w:eastAsia="Cambria"/>
          <w:i/>
          <w:color w:val="1C1C1A"/>
          <w:spacing w:val="-9"/>
          <w:w w:val="105"/>
          <w:position w:val="3"/>
          <w:sz w:val="16"/>
          <w:szCs w:val="16"/>
        </w:rPr>
        <w:t> </w:t>
      </w:r>
      <w:r>
        <w:rPr>
          <w:rFonts w:ascii="Cambria" w:hAnsi="Cambria" w:cs="Cambria" w:eastAsia="Cambria"/>
          <w:i/>
          <w:color w:val="1C1C1A"/>
          <w:w w:val="105"/>
          <w:position w:val="-3"/>
          <w:sz w:val="10"/>
          <w:szCs w:val="10"/>
        </w:rPr>
        <w:t>b</w:t>
      </w:r>
      <w:r>
        <w:rPr>
          <w:rFonts w:ascii="Cambria" w:hAnsi="Cambria" w:cs="Cambria" w:eastAsia="Cambria"/>
          <w:i/>
          <w:color w:val="1C1C1A"/>
          <w:spacing w:val="10"/>
          <w:w w:val="105"/>
          <w:position w:val="-3"/>
          <w:sz w:val="10"/>
          <w:szCs w:val="10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plus</w:t>
      </w:r>
      <w:r>
        <w:rPr>
          <w:rFonts w:ascii="Cambria" w:hAnsi="Cambria" w:cs="Cambria" w:eastAsia="Cambria"/>
          <w:color w:val="1C1C1A"/>
          <w:spacing w:val="-4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faibles</w:t>
      </w:r>
      <w:r>
        <w:rPr>
          <w:rFonts w:ascii="Cambria" w:hAnsi="Cambria" w:cs="Cambria" w:eastAsia="Cambria"/>
          <w:color w:val="1C1C1A"/>
          <w:w w:val="10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comparativement</w:t>
      </w:r>
      <w:r>
        <w:rPr>
          <w:rFonts w:ascii="Cambria" w:hAnsi="Cambria" w:cs="Cambria" w:eastAsia="Cambria"/>
          <w:color w:val="1C1C1A"/>
          <w:spacing w:val="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aux</w:t>
      </w:r>
      <w:r>
        <w:rPr>
          <w:rFonts w:ascii="Cambria" w:hAnsi="Cambria" w:cs="Cambria" w:eastAsia="Cambria"/>
          <w:color w:val="1C1C1A"/>
          <w:spacing w:val="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parcelles</w:t>
      </w:r>
      <w:r>
        <w:rPr>
          <w:rFonts w:ascii="Cambria" w:hAnsi="Cambria" w:cs="Cambria" w:eastAsia="Cambria"/>
          <w:color w:val="1C1C1A"/>
          <w:spacing w:val="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attenantes</w:t>
      </w:r>
      <w:r>
        <w:rPr>
          <w:rFonts w:ascii="Cambria" w:hAnsi="Cambria" w:cs="Cambria" w:eastAsia="Cambria"/>
          <w:color w:val="1C1C1A"/>
          <w:spacing w:val="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en</w:t>
      </w:r>
      <w:r>
        <w:rPr>
          <w:rFonts w:ascii="Cambria" w:hAnsi="Cambria" w:cs="Cambria" w:eastAsia="Cambria"/>
          <w:color w:val="1C1C1A"/>
          <w:spacing w:val="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aval</w:t>
      </w:r>
      <w:r>
        <w:rPr>
          <w:rFonts w:ascii="Cambria" w:hAnsi="Cambria" w:cs="Cambria" w:eastAsia="Cambria"/>
          <w:color w:val="1C1C1A"/>
          <w:spacing w:val="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barrières.</w:t>
      </w:r>
      <w:r>
        <w:rPr>
          <w:rFonts w:ascii="Cambria" w:hAnsi="Cambria" w:cs="Cambria" w:eastAsia="Cambria"/>
          <w:color w:val="1C1C1A"/>
          <w:spacing w:val="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Le</w:t>
      </w:r>
      <w:r>
        <w:rPr>
          <w:rFonts w:ascii="Cambria" w:hAnsi="Cambria" w:cs="Cambria" w:eastAsia="Cambria"/>
          <w:color w:val="1C1C1A"/>
          <w:spacing w:val="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principal</w:t>
      </w:r>
      <w:r>
        <w:rPr>
          <w:rFonts w:ascii="Cambria" w:hAnsi="Cambria" w:cs="Cambria" w:eastAsia="Cambria"/>
          <w:color w:val="1C1C1A"/>
          <w:spacing w:val="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effet</w:t>
      </w:r>
      <w:r>
        <w:rPr>
          <w:rFonts w:ascii="Cambria" w:hAnsi="Cambria" w:cs="Cambria" w:eastAsia="Cambria"/>
          <w:color w:val="1C1C1A"/>
          <w:spacing w:val="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des</w:t>
      </w:r>
      <w:r>
        <w:rPr>
          <w:rFonts w:ascii="Cambria" w:hAnsi="Cambria" w:cs="Cambria" w:eastAsia="Cambria"/>
          <w:color w:val="1C1C1A"/>
          <w:spacing w:val="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barrières</w:t>
      </w:r>
      <w:r>
        <w:rPr>
          <w:rFonts w:ascii="Cambria" w:hAnsi="Cambria" w:cs="Cambria" w:eastAsia="Cambria"/>
          <w:color w:val="1C1C1A"/>
          <w:spacing w:val="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pourrait</w:t>
      </w:r>
      <w:r>
        <w:rPr>
          <w:rFonts w:ascii="Cambria" w:hAnsi="Cambria" w:cs="Cambria" w:eastAsia="Cambria"/>
          <w:color w:val="1C1C1A"/>
          <w:spacing w:val="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être</w:t>
      </w:r>
      <w:r>
        <w:rPr>
          <w:rFonts w:ascii="Cambria" w:hAnsi="Cambria" w:cs="Cambria" w:eastAsia="Cambria"/>
          <w:color w:val="1C1C1A"/>
          <w:spacing w:val="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une</w:t>
      </w:r>
      <w:r>
        <w:rPr>
          <w:rFonts w:ascii="Cambria" w:hAnsi="Cambria" w:cs="Cambria" w:eastAsia="Cambria"/>
          <w:color w:val="1C1C1A"/>
          <w:spacing w:val="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moins</w:t>
      </w:r>
      <w:r>
        <w:rPr>
          <w:rFonts w:ascii="Cambria" w:hAnsi="Cambria" w:cs="Cambria" w:eastAsia="Cambria"/>
          <w:color w:val="1C1C1A"/>
          <w:spacing w:val="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grande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 disponibilité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d'habitats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frai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en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amont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barrières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et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ce,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même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pour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les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plus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grandes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parcelles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en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amont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13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barrières.</w:t>
      </w:r>
      <w:r>
        <w:rPr>
          <w:rFonts w:ascii="Cambria" w:hAnsi="Cambria" w:cs="Cambria" w:eastAsia="Cambria"/>
          <w:color w:val="1C1C1A"/>
          <w:spacing w:val="1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Les</w:t>
      </w:r>
      <w:r>
        <w:rPr>
          <w:rFonts w:ascii="Cambria" w:hAnsi="Cambria" w:cs="Cambria" w:eastAsia="Cambria"/>
          <w:color w:val="1C1C1A"/>
          <w:w w:val="97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parcelles</w:t>
      </w:r>
      <w:r>
        <w:rPr>
          <w:rFonts w:ascii="Cambria" w:hAnsi="Cambria" w:cs="Cambria" w:eastAsia="Cambria"/>
          <w:color w:val="1C1C1A"/>
          <w:spacing w:val="-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en</w:t>
      </w:r>
      <w:r>
        <w:rPr>
          <w:rFonts w:ascii="Cambria" w:hAnsi="Cambria" w:cs="Cambria" w:eastAsia="Cambria"/>
          <w:color w:val="1C1C1A"/>
          <w:spacing w:val="-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aval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-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barrières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présentaient</w:t>
      </w:r>
      <w:r>
        <w:rPr>
          <w:rFonts w:ascii="Cambria" w:hAnsi="Cambria" w:cs="Cambria" w:eastAsia="Cambria"/>
          <w:color w:val="1C1C1A"/>
          <w:spacing w:val="-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également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des</w:t>
      </w:r>
      <w:r>
        <w:rPr>
          <w:rFonts w:ascii="Cambria" w:hAnsi="Cambria" w:cs="Cambria" w:eastAsia="Cambria"/>
          <w:color w:val="1C1C1A"/>
          <w:spacing w:val="-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signes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-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diversité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génétique</w:t>
      </w:r>
      <w:r>
        <w:rPr>
          <w:rFonts w:ascii="Cambria" w:hAnsi="Cambria" w:cs="Cambria" w:eastAsia="Cambria"/>
          <w:color w:val="1C1C1A"/>
          <w:spacing w:val="-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réduite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et</w:t>
      </w:r>
      <w:r>
        <w:rPr>
          <w:rFonts w:ascii="Cambria" w:hAnsi="Cambria" w:cs="Cambria" w:eastAsia="Cambria"/>
          <w:color w:val="1C1C1A"/>
          <w:spacing w:val="-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d'absence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-6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connectivité.</w:t>
      </w:r>
      <w:r>
        <w:rPr>
          <w:rFonts w:ascii="Cambria" w:hAnsi="Cambria" w:cs="Cambria" w:eastAsia="Cambria"/>
          <w:color w:val="1C1C1A"/>
          <w:spacing w:val="-5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Une</w:t>
      </w:r>
      <w:r>
        <w:rPr>
          <w:rFonts w:ascii="Cambria" w:hAnsi="Cambria" w:cs="Cambria" w:eastAsia="Cambria"/>
          <w:color w:val="1C1C1A"/>
          <w:w w:val="10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surveillance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génétique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visant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pacing w:val="-65"/>
          <w:w w:val="105"/>
          <w:sz w:val="16"/>
          <w:szCs w:val="16"/>
        </w:rPr>
        <w:t>a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`</w:t>
      </w:r>
      <w:r>
        <w:rPr>
          <w:rFonts w:ascii="Cambria" w:hAnsi="Cambria" w:cs="Cambria" w:eastAsia="Cambria"/>
          <w:color w:val="1C1C1A"/>
          <w:spacing w:val="1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établir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une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compréhension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plus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large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ces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relations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sera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nécessaire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spacing w:val="-65"/>
          <w:w w:val="105"/>
          <w:sz w:val="16"/>
          <w:szCs w:val="16"/>
        </w:rPr>
        <w:t>a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`</w:t>
      </w:r>
      <w:r>
        <w:rPr>
          <w:rFonts w:ascii="Cambria" w:hAnsi="Cambria" w:cs="Cambria" w:eastAsia="Cambria"/>
          <w:color w:val="1C1C1A"/>
          <w:spacing w:val="1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une</w:t>
      </w:r>
      <w:r>
        <w:rPr>
          <w:rFonts w:ascii="Cambria" w:hAnsi="Cambria" w:cs="Cambria" w:eastAsia="Cambria"/>
          <w:color w:val="1C1C1A"/>
          <w:spacing w:val="-8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évaluation</w:t>
      </w:r>
      <w:r>
        <w:rPr>
          <w:rFonts w:ascii="Cambria" w:hAnsi="Cambria" w:cs="Cambria" w:eastAsia="Cambria"/>
          <w:color w:val="1C1C1A"/>
          <w:spacing w:val="-7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exhaustive</w:t>
      </w:r>
      <w:r>
        <w:rPr>
          <w:rFonts w:ascii="Cambria" w:hAnsi="Cambria" w:cs="Cambria" w:eastAsia="Cambria"/>
          <w:color w:val="1C1C1A"/>
          <w:w w:val="106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des</w:t>
      </w:r>
      <w:r>
        <w:rPr>
          <w:rFonts w:ascii="Cambria" w:hAnsi="Cambria" w:cs="Cambria" w:eastAsia="Cambria"/>
          <w:color w:val="1C1C1A"/>
          <w:spacing w:val="-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risques</w:t>
      </w:r>
      <w:r>
        <w:rPr>
          <w:rFonts w:ascii="Cambria" w:hAnsi="Cambria" w:cs="Cambria" w:eastAsia="Cambria"/>
          <w:color w:val="1C1C1A"/>
          <w:spacing w:val="-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de</w:t>
      </w:r>
      <w:r>
        <w:rPr>
          <w:rFonts w:ascii="Cambria" w:hAnsi="Cambria" w:cs="Cambria" w:eastAsia="Cambria"/>
          <w:color w:val="1C1C1A"/>
          <w:spacing w:val="-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disparition</w:t>
      </w:r>
      <w:r>
        <w:rPr>
          <w:rFonts w:ascii="Cambria" w:hAnsi="Cambria" w:cs="Cambria" w:eastAsia="Cambria"/>
          <w:color w:val="1C1C1A"/>
          <w:spacing w:val="-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locale.</w:t>
      </w:r>
      <w:r>
        <w:rPr>
          <w:rFonts w:ascii="Cambria" w:hAnsi="Cambria" w:cs="Cambria" w:eastAsia="Cambria"/>
          <w:color w:val="1C1C1A"/>
          <w:spacing w:val="-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[Traduit</w:t>
      </w:r>
      <w:r>
        <w:rPr>
          <w:rFonts w:ascii="Cambria" w:hAnsi="Cambria" w:cs="Cambria" w:eastAsia="Cambria"/>
          <w:color w:val="1C1C1A"/>
          <w:spacing w:val="-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par</w:t>
      </w:r>
      <w:r>
        <w:rPr>
          <w:rFonts w:ascii="Cambria" w:hAnsi="Cambria" w:cs="Cambria" w:eastAsia="Cambria"/>
          <w:color w:val="1C1C1A"/>
          <w:spacing w:val="-2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la</w:t>
      </w:r>
      <w:r>
        <w:rPr>
          <w:rFonts w:ascii="Cambria" w:hAnsi="Cambria" w:cs="Cambria" w:eastAsia="Cambria"/>
          <w:color w:val="1C1C1A"/>
          <w:spacing w:val="-1"/>
          <w:w w:val="105"/>
          <w:sz w:val="16"/>
          <w:szCs w:val="16"/>
        </w:rPr>
        <w:t> </w:t>
      </w:r>
      <w:r>
        <w:rPr>
          <w:rFonts w:ascii="Cambria" w:hAnsi="Cambria" w:cs="Cambria" w:eastAsia="Cambria"/>
          <w:color w:val="1C1C1A"/>
          <w:w w:val="105"/>
          <w:sz w:val="16"/>
          <w:szCs w:val="16"/>
        </w:rPr>
        <w:t>Rédaction]</w:t>
      </w:r>
      <w:r>
        <w:rPr>
          <w:rFonts w:ascii="Cambria" w:hAnsi="Cambria" w:cs="Cambria" w:eastAsia="Cambria"/>
          <w:color w:val="000000"/>
          <w:sz w:val="16"/>
          <w:szCs w:val="16"/>
        </w:rPr>
      </w:r>
    </w:p>
    <w:p>
      <w:pPr>
        <w:spacing w:line="240" w:lineRule="auto" w:before="9"/>
        <w:rPr>
          <w:rFonts w:ascii="Cambria" w:hAnsi="Cambria" w:cs="Cambria" w:eastAsia="Cambria"/>
          <w:sz w:val="16"/>
          <w:szCs w:val="16"/>
        </w:rPr>
      </w:pPr>
    </w:p>
    <w:p>
      <w:pPr>
        <w:spacing w:after="0" w:line="240" w:lineRule="auto"/>
        <w:rPr>
          <w:rFonts w:ascii="Cambria" w:hAnsi="Cambria" w:cs="Cambria" w:eastAsia="Cambria"/>
          <w:sz w:val="16"/>
          <w:szCs w:val="16"/>
        </w:rPr>
        <w:sectPr>
          <w:headerReference w:type="default" r:id="rId5"/>
          <w:type w:val="continuous"/>
          <w:pgSz w:w="12240" w:h="15840"/>
          <w:pgMar w:header="389" w:top="920" w:bottom="280" w:left="840" w:right="0"/>
        </w:sectPr>
      </w:pPr>
    </w:p>
    <w:p>
      <w:pPr>
        <w:pStyle w:val="Heading2"/>
        <w:spacing w:line="240" w:lineRule="auto" w:before="76"/>
        <w:ind w:right="0"/>
        <w:jc w:val="left"/>
        <w:rPr>
          <w:b w:val="0"/>
          <w:bCs w:val="0"/>
        </w:rPr>
      </w:pPr>
      <w:bookmarkStart w:name="Introduction" w:id="2"/>
      <w:bookmarkEnd w:id="2"/>
      <w:r>
        <w:rPr>
          <w:b w:val="0"/>
        </w:rPr>
      </w:r>
      <w:r>
        <w:rPr>
          <w:color w:val="1C1C1A"/>
        </w:rPr>
        <w:t>Introduction</w:t>
      </w:r>
      <w:r>
        <w:rPr>
          <w:b w:val="0"/>
          <w:color w:val="000000"/>
        </w:rPr>
      </w:r>
    </w:p>
    <w:p>
      <w:pPr>
        <w:pStyle w:val="BodyText"/>
        <w:spacing w:line="254" w:lineRule="auto" w:before="68"/>
        <w:ind w:right="0" w:firstLine="170"/>
        <w:jc w:val="both"/>
      </w:pPr>
      <w:r>
        <w:rPr>
          <w:color w:val="1C1C1A"/>
          <w:w w:val="105"/>
        </w:rPr>
        <w:t>Landscape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changes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(deforestation,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dams,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road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systems,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impass-</w:t>
      </w:r>
      <w:r>
        <w:rPr>
          <w:color w:val="1C1C1A"/>
          <w:w w:val="102"/>
        </w:rPr>
        <w:t> </w:t>
      </w:r>
      <w:r>
        <w:rPr>
          <w:color w:val="1C1C1A"/>
          <w:w w:val="105"/>
        </w:rPr>
        <w:t>able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culverts,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invasive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species)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have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greatly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reduced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available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hab-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itat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connectivity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populations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fishes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19">
        <w:r>
          <w:rPr>
            <w:color w:val="341C79"/>
            <w:w w:val="105"/>
          </w:rPr>
          <w:t>Dunham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w w:val="105"/>
          </w:rPr>
          <w:t>1997</w:t>
        </w:r>
      </w:hyperlink>
      <w:r>
        <w:rPr>
          <w:color w:val="1C1C1A"/>
          <w:w w:val="105"/>
        </w:rPr>
        <w:t>;</w:t>
      </w:r>
      <w:r>
        <w:rPr>
          <w:color w:val="1C1C1A"/>
          <w:spacing w:val="6"/>
          <w:w w:val="105"/>
        </w:rPr>
        <w:t> </w:t>
      </w:r>
      <w:hyperlink w:history="true" w:anchor="_bookmark42">
        <w:r>
          <w:rPr>
            <w:color w:val="341C79"/>
            <w:w w:val="105"/>
          </w:rPr>
          <w:t>Morita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w w:val="105"/>
          </w:rPr>
          <w:t>Yamamoto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spacing w:val="-2"/>
            <w:w w:val="105"/>
          </w:rPr>
          <w:t>2002</w:t>
        </w:r>
      </w:hyperlink>
      <w:r>
        <w:rPr>
          <w:color w:val="1C1C1A"/>
          <w:spacing w:val="-1"/>
          <w:w w:val="105"/>
        </w:rPr>
        <w:t>;</w:t>
      </w:r>
      <w:r>
        <w:rPr>
          <w:color w:val="1C1C1A"/>
          <w:spacing w:val="6"/>
          <w:w w:val="105"/>
        </w:rPr>
        <w:t> </w:t>
      </w:r>
      <w:hyperlink w:history="true" w:anchor="_bookmark36">
        <w:r>
          <w:rPr>
            <w:color w:val="341C79"/>
            <w:w w:val="105"/>
          </w:rPr>
          <w:t>Letcher</w:t>
        </w:r>
      </w:hyperlink>
      <w:r>
        <w:rPr>
          <w:color w:val="341C79"/>
          <w:spacing w:val="24"/>
          <w:w w:val="103"/>
        </w:rPr>
        <w:t> </w:t>
      </w:r>
      <w:hyperlink w:history="true" w:anchor="_bookmark36">
        <w:r>
          <w:rPr>
            <w:color w:val="341C79"/>
            <w:w w:val="105"/>
          </w:rPr>
          <w:t>et</w:t>
        </w:r>
        <w:r>
          <w:rPr>
            <w:color w:val="341C79"/>
            <w:spacing w:val="-9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8"/>
            <w:w w:val="105"/>
          </w:rPr>
          <w:t> </w:t>
        </w:r>
        <w:r>
          <w:rPr>
            <w:color w:val="341C79"/>
            <w:w w:val="105"/>
          </w:rPr>
          <w:t>2007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discrete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areas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“patches”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appears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closely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related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persistence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salmonids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29">
        <w:r>
          <w:rPr>
            <w:color w:val="341C79"/>
            <w:w w:val="105"/>
          </w:rPr>
          <w:t>Isaak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2007</w:t>
        </w:r>
      </w:hyperlink>
      <w:r>
        <w:rPr>
          <w:color w:val="1C1C1A"/>
          <w:w w:val="105"/>
        </w:rPr>
        <w:t>;</w:t>
      </w:r>
      <w:r>
        <w:rPr>
          <w:color w:val="1C1C1A"/>
          <w:spacing w:val="-1"/>
          <w:w w:val="105"/>
        </w:rPr>
        <w:t> </w:t>
      </w:r>
      <w:hyperlink w:history="true" w:anchor="_bookmark20">
        <w:r>
          <w:rPr>
            <w:color w:val="341C79"/>
            <w:w w:val="105"/>
          </w:rPr>
          <w:t>Dunham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2008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salmonid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generally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defined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continuous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network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thermally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suitable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3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30">
        <w:r>
          <w:rPr>
            <w:color w:val="341C79"/>
            <w:spacing w:val="-1"/>
            <w:w w:val="105"/>
          </w:rPr>
          <w:t>Isaak</w:t>
        </w:r>
        <w:r>
          <w:rPr>
            <w:color w:val="341C79"/>
            <w:spacing w:val="3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2"/>
            <w:w w:val="105"/>
          </w:rPr>
          <w:t> </w:t>
        </w:r>
        <w:r>
          <w:rPr>
            <w:color w:val="341C79"/>
            <w:w w:val="105"/>
          </w:rPr>
          <w:t>al.</w:t>
        </w:r>
      </w:hyperlink>
      <w:r>
        <w:rPr>
          <w:color w:val="341C79"/>
          <w:spacing w:val="25"/>
          <w:w w:val="110"/>
        </w:rPr>
        <w:t> </w:t>
      </w:r>
      <w:hyperlink w:history="true" w:anchor="_bookmark30">
        <w:r>
          <w:rPr>
            <w:color w:val="341C79"/>
            <w:w w:val="105"/>
          </w:rPr>
          <w:t>2010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Larger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tend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support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larger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populations,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which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may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alleviate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effects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environmental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demographic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sto-</w:t>
      </w:r>
      <w:r>
        <w:rPr>
          <w:color w:val="1C1C1A"/>
          <w:w w:val="97"/>
        </w:rPr>
        <w:t> </w:t>
      </w:r>
      <w:r>
        <w:rPr>
          <w:color w:val="1C1C1A"/>
          <w:w w:val="105"/>
        </w:rPr>
        <w:t>chasticity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35">
        <w:r>
          <w:rPr>
            <w:color w:val="341C79"/>
            <w:w w:val="105"/>
          </w:rPr>
          <w:t>Lande</w:t>
        </w:r>
        <w:r>
          <w:rPr>
            <w:color w:val="341C79"/>
            <w:spacing w:val="31"/>
            <w:w w:val="105"/>
          </w:rPr>
          <w:t> </w:t>
        </w:r>
        <w:r>
          <w:rPr>
            <w:color w:val="341C79"/>
            <w:w w:val="105"/>
          </w:rPr>
          <w:t>1993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Larger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are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also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likely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have</w:t>
      </w:r>
      <w:r>
        <w:rPr>
          <w:color w:val="1C1C1A"/>
          <w:w w:val="105"/>
        </w:rPr>
        <w:t> enough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heterogeneity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meet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diverse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require-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ments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salmonids</w:t>
      </w:r>
      <w:r>
        <w:rPr>
          <w:color w:val="1C1C1A"/>
          <w:spacing w:val="22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26">
        <w:r>
          <w:rPr>
            <w:color w:val="341C79"/>
            <w:spacing w:val="-1"/>
            <w:w w:val="105"/>
          </w:rPr>
          <w:t>Harig</w:t>
        </w:r>
        <w:r>
          <w:rPr>
            <w:color w:val="341C79"/>
            <w:spacing w:val="23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22"/>
            <w:w w:val="105"/>
          </w:rPr>
          <w:t> </w:t>
        </w:r>
        <w:r>
          <w:rPr>
            <w:color w:val="341C79"/>
            <w:w w:val="105"/>
          </w:rPr>
          <w:t>Fausch</w:t>
        </w:r>
        <w:r>
          <w:rPr>
            <w:color w:val="341C79"/>
            <w:spacing w:val="22"/>
            <w:w w:val="105"/>
          </w:rPr>
          <w:t> </w:t>
        </w:r>
        <w:r>
          <w:rPr>
            <w:color w:val="341C79"/>
            <w:spacing w:val="-2"/>
            <w:w w:val="105"/>
          </w:rPr>
          <w:t>2002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Fragmentation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20"/>
          <w:w w:val="111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streams,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either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owing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natural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(e.g.,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waterfalls)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anthropogenic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(e.g.,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dams,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culverts,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irrigation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diversions)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sources,</w:t>
      </w:r>
      <w:r>
        <w:rPr>
          <w:color w:val="1C1C1A"/>
          <w:w w:val="104"/>
        </w:rPr>
        <w:t> </w:t>
      </w:r>
      <w:r>
        <w:rPr>
          <w:color w:val="1C1C1A"/>
          <w:spacing w:val="1"/>
          <w:w w:val="105"/>
        </w:rPr>
        <w:t>should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2"/>
          <w:w w:val="105"/>
        </w:rPr>
        <w:t>have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2"/>
          <w:w w:val="105"/>
        </w:rPr>
        <w:t>strong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1"/>
          <w:w w:val="105"/>
        </w:rPr>
        <w:t>effect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1"/>
          <w:w w:val="105"/>
        </w:rPr>
        <w:t>relationship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2"/>
          <w:w w:val="105"/>
        </w:rPr>
        <w:t>between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2"/>
          <w:w w:val="105"/>
        </w:rPr>
        <w:t>patch</w:t>
      </w:r>
      <w:r>
        <w:rPr>
          <w:color w:val="000000"/>
        </w:rPr>
      </w:r>
    </w:p>
    <w:p>
      <w:pPr>
        <w:pStyle w:val="BodyText"/>
        <w:spacing w:line="245" w:lineRule="auto" w:before="82"/>
        <w:ind w:right="923"/>
        <w:jc w:val="both"/>
      </w:pPr>
      <w:r>
        <w:rPr/>
        <w:br w:type="column"/>
      </w:r>
      <w:r>
        <w:rPr>
          <w:color w:val="1C1C1A"/>
        </w:rPr>
        <w:t>size</w:t>
      </w:r>
      <w:r>
        <w:rPr>
          <w:color w:val="1C1C1A"/>
          <w:spacing w:val="36"/>
        </w:rPr>
        <w:t> </w:t>
      </w:r>
      <w:r>
        <w:rPr>
          <w:color w:val="1C1C1A"/>
          <w:spacing w:val="1"/>
        </w:rPr>
        <w:t>and</w:t>
      </w:r>
      <w:r>
        <w:rPr>
          <w:color w:val="1C1C1A"/>
          <w:spacing w:val="36"/>
        </w:rPr>
        <w:t> </w:t>
      </w:r>
      <w:r>
        <w:rPr>
          <w:color w:val="1C1C1A"/>
          <w:spacing w:val="1"/>
        </w:rPr>
        <w:t>population</w:t>
      </w:r>
      <w:r>
        <w:rPr>
          <w:color w:val="1C1C1A"/>
        </w:rPr>
        <w:t>  </w:t>
      </w:r>
      <w:r>
        <w:rPr>
          <w:color w:val="1C1C1A"/>
          <w:spacing w:val="1"/>
        </w:rPr>
        <w:t>persistence</w:t>
      </w:r>
      <w:r>
        <w:rPr>
          <w:color w:val="1C1C1A"/>
          <w:spacing w:val="36"/>
        </w:rPr>
        <w:t> </w:t>
      </w:r>
      <w:r>
        <w:rPr>
          <w:color w:val="1C1C1A"/>
          <w:spacing w:val="2"/>
        </w:rPr>
        <w:t>(</w:t>
      </w:r>
      <w:hyperlink w:history="true" w:anchor="_bookmark46">
        <w:r>
          <w:rPr>
            <w:color w:val="341C79"/>
            <w:spacing w:val="1"/>
          </w:rPr>
          <w:t>Neville</w:t>
        </w:r>
        <w:r>
          <w:rPr>
            <w:color w:val="341C79"/>
            <w:spacing w:val="37"/>
          </w:rPr>
          <w:t> </w:t>
        </w:r>
        <w:r>
          <w:rPr>
            <w:color w:val="341C79"/>
          </w:rPr>
          <w:t>et</w:t>
        </w:r>
        <w:r>
          <w:rPr>
            <w:color w:val="341C79"/>
            <w:spacing w:val="36"/>
          </w:rPr>
          <w:t> </w:t>
        </w:r>
        <w:r>
          <w:rPr>
            <w:color w:val="341C79"/>
            <w:spacing w:val="1"/>
          </w:rPr>
          <w:t>al.</w:t>
        </w:r>
        <w:r>
          <w:rPr>
            <w:color w:val="341C79"/>
            <w:spacing w:val="37"/>
          </w:rPr>
          <w:t> </w:t>
        </w:r>
        <w:r>
          <w:rPr>
            <w:color w:val="341C79"/>
            <w:spacing w:val="2"/>
          </w:rPr>
          <w:t>2006</w:t>
        </w:r>
      </w:hyperlink>
      <w:r>
        <w:rPr>
          <w:color w:val="1C1C1A"/>
          <w:spacing w:val="2"/>
        </w:rPr>
        <w:t>).</w:t>
      </w:r>
      <w:r>
        <w:rPr>
          <w:color w:val="1C1C1A"/>
          <w:spacing w:val="36"/>
        </w:rPr>
        <w:t> </w:t>
      </w:r>
      <w:r>
        <w:rPr>
          <w:color w:val="1C1C1A"/>
          <w:spacing w:val="1"/>
        </w:rPr>
        <w:t>Upon</w:t>
      </w:r>
      <w:r>
        <w:rPr>
          <w:color w:val="1C1C1A"/>
          <w:spacing w:val="37"/>
        </w:rPr>
        <w:t> </w:t>
      </w:r>
      <w:r>
        <w:rPr>
          <w:color w:val="1C1C1A"/>
          <w:spacing w:val="3"/>
        </w:rPr>
        <w:t>iso-</w:t>
      </w:r>
      <w:r>
        <w:rPr>
          <w:color w:val="1C1C1A"/>
          <w:spacing w:val="60"/>
          <w:w w:val="97"/>
        </w:rPr>
        <w:t> </w:t>
      </w:r>
      <w:r>
        <w:rPr>
          <w:color w:val="1C1C1A"/>
          <w:spacing w:val="1"/>
        </w:rPr>
        <w:t>lation,</w:t>
      </w:r>
      <w:r>
        <w:rPr>
          <w:color w:val="1C1C1A"/>
        </w:rPr>
        <w:t> </w:t>
      </w:r>
      <w:r>
        <w:rPr>
          <w:color w:val="1C1C1A"/>
          <w:spacing w:val="1"/>
        </w:rPr>
        <w:t> relatively</w:t>
      </w:r>
      <w:r>
        <w:rPr>
          <w:color w:val="1C1C1A"/>
        </w:rPr>
        <w:t> </w:t>
      </w:r>
      <w:r>
        <w:rPr>
          <w:color w:val="1C1C1A"/>
          <w:spacing w:val="2"/>
        </w:rPr>
        <w:t> </w:t>
      </w:r>
      <w:r>
        <w:rPr>
          <w:color w:val="1C1C1A"/>
          <w:spacing w:val="1"/>
        </w:rPr>
        <w:t>small</w:t>
      </w:r>
      <w:r>
        <w:rPr>
          <w:color w:val="1C1C1A"/>
        </w:rPr>
        <w:t> </w:t>
      </w:r>
      <w:r>
        <w:rPr>
          <w:color w:val="1C1C1A"/>
          <w:spacing w:val="2"/>
        </w:rPr>
        <w:t> </w:t>
      </w:r>
      <w:r>
        <w:rPr>
          <w:color w:val="1C1C1A"/>
          <w:spacing w:val="1"/>
        </w:rPr>
        <w:t>above-barrier</w:t>
      </w:r>
      <w:r>
        <w:rPr>
          <w:color w:val="1C1C1A"/>
        </w:rPr>
        <w:t> </w:t>
      </w:r>
      <w:r>
        <w:rPr>
          <w:color w:val="1C1C1A"/>
          <w:spacing w:val="1"/>
        </w:rPr>
        <w:t> patches</w:t>
      </w:r>
      <w:r>
        <w:rPr>
          <w:color w:val="1C1C1A"/>
        </w:rPr>
        <w:t> </w:t>
      </w:r>
      <w:r>
        <w:rPr>
          <w:color w:val="1C1C1A"/>
          <w:spacing w:val="2"/>
        </w:rPr>
        <w:t> </w:t>
      </w:r>
      <w:r>
        <w:rPr>
          <w:color w:val="1C1C1A"/>
          <w:spacing w:val="1"/>
        </w:rPr>
        <w:t>have</w:t>
      </w:r>
      <w:r>
        <w:rPr>
          <w:color w:val="1C1C1A"/>
        </w:rPr>
        <w:t> </w:t>
      </w:r>
      <w:r>
        <w:rPr>
          <w:color w:val="1C1C1A"/>
          <w:spacing w:val="2"/>
        </w:rPr>
        <w:t> </w:t>
      </w:r>
      <w:r>
        <w:rPr>
          <w:color w:val="1C1C1A"/>
          <w:spacing w:val="1"/>
        </w:rPr>
        <w:t>been</w:t>
      </w:r>
      <w:r>
        <w:rPr>
          <w:color w:val="1C1C1A"/>
        </w:rPr>
        <w:t> </w:t>
      </w:r>
      <w:r>
        <w:rPr>
          <w:color w:val="1C1C1A"/>
          <w:spacing w:val="1"/>
        </w:rPr>
        <w:t> </w:t>
      </w:r>
      <w:r>
        <w:rPr>
          <w:color w:val="1C1C1A"/>
          <w:spacing w:val="2"/>
        </w:rPr>
        <w:t>shown</w:t>
      </w:r>
      <w:r>
        <w:rPr>
          <w:color w:val="1C1C1A"/>
          <w:spacing w:val="60"/>
          <w:w w:val="105"/>
        </w:rPr>
        <w:t> </w:t>
      </w:r>
      <w:r>
        <w:rPr>
          <w:color w:val="1C1C1A"/>
        </w:rPr>
        <w:t>to</w:t>
      </w:r>
      <w:r>
        <w:rPr>
          <w:color w:val="1C1C1A"/>
          <w:spacing w:val="31"/>
        </w:rPr>
        <w:t> </w:t>
      </w:r>
      <w:r>
        <w:rPr>
          <w:color w:val="1C1C1A"/>
        </w:rPr>
        <w:t>be</w:t>
      </w:r>
      <w:r>
        <w:rPr>
          <w:color w:val="1C1C1A"/>
          <w:spacing w:val="31"/>
        </w:rPr>
        <w:t> </w:t>
      </w:r>
      <w:r>
        <w:rPr>
          <w:color w:val="1C1C1A"/>
          <w:spacing w:val="1"/>
        </w:rPr>
        <w:t>more</w:t>
      </w:r>
      <w:r>
        <w:rPr>
          <w:color w:val="1C1C1A"/>
          <w:spacing w:val="32"/>
        </w:rPr>
        <w:t> </w:t>
      </w:r>
      <w:r>
        <w:rPr>
          <w:color w:val="1C1C1A"/>
          <w:spacing w:val="1"/>
        </w:rPr>
        <w:t>susceptible</w:t>
      </w:r>
      <w:r>
        <w:rPr>
          <w:color w:val="1C1C1A"/>
          <w:spacing w:val="31"/>
        </w:rPr>
        <w:t> </w:t>
      </w:r>
      <w:r>
        <w:rPr>
          <w:color w:val="1C1C1A"/>
        </w:rPr>
        <w:t>to</w:t>
      </w:r>
      <w:r>
        <w:rPr>
          <w:color w:val="1C1C1A"/>
          <w:spacing w:val="32"/>
        </w:rPr>
        <w:t> </w:t>
      </w:r>
      <w:r>
        <w:rPr>
          <w:color w:val="1C1C1A"/>
          <w:spacing w:val="1"/>
        </w:rPr>
        <w:t>extirpation</w:t>
      </w:r>
      <w:r>
        <w:rPr>
          <w:color w:val="1C1C1A"/>
          <w:spacing w:val="31"/>
        </w:rPr>
        <w:t> </w:t>
      </w:r>
      <w:r>
        <w:rPr>
          <w:color w:val="1C1C1A"/>
        </w:rPr>
        <w:t>in</w:t>
      </w:r>
      <w:r>
        <w:rPr>
          <w:color w:val="1C1C1A"/>
          <w:spacing w:val="32"/>
        </w:rPr>
        <w:t> </w:t>
      </w:r>
      <w:r>
        <w:rPr>
          <w:color w:val="1C1C1A"/>
          <w:spacing w:val="1"/>
        </w:rPr>
        <w:t>three</w:t>
      </w:r>
      <w:r>
        <w:rPr>
          <w:color w:val="1C1C1A"/>
          <w:spacing w:val="31"/>
        </w:rPr>
        <w:t> </w:t>
      </w:r>
      <w:r>
        <w:rPr>
          <w:color w:val="1C1C1A"/>
          <w:spacing w:val="1"/>
        </w:rPr>
        <w:t>salmonid</w:t>
      </w:r>
      <w:r>
        <w:rPr>
          <w:color w:val="1C1C1A"/>
          <w:spacing w:val="32"/>
        </w:rPr>
        <w:t> </w:t>
      </w:r>
      <w:r>
        <w:rPr>
          <w:color w:val="1C1C1A"/>
          <w:spacing w:val="2"/>
        </w:rPr>
        <w:t>species</w:t>
      </w:r>
      <w:r>
        <w:rPr>
          <w:color w:val="1C1C1A"/>
          <w:spacing w:val="58"/>
          <w:w w:val="103"/>
        </w:rPr>
        <w:t> </w:t>
      </w:r>
      <w:r>
        <w:rPr>
          <w:color w:val="1C1C1A"/>
          <w:spacing w:val="2"/>
        </w:rPr>
        <w:t>(</w:t>
      </w:r>
      <w:hyperlink w:history="true" w:anchor="_bookmark26">
        <w:r>
          <w:rPr>
            <w:color w:val="341C79"/>
            <w:spacing w:val="1"/>
          </w:rPr>
          <w:t>Harig</w:t>
        </w:r>
        <w:r>
          <w:rPr>
            <w:color w:val="341C79"/>
            <w:spacing w:val="2"/>
          </w:rPr>
          <w:t> </w:t>
        </w:r>
        <w:r>
          <w:rPr>
            <w:color w:val="341C79"/>
            <w:spacing w:val="1"/>
          </w:rPr>
          <w:t>and</w:t>
        </w:r>
        <w:r>
          <w:rPr>
            <w:color w:val="341C79"/>
            <w:spacing w:val="2"/>
          </w:rPr>
          <w:t> </w:t>
        </w:r>
        <w:r>
          <w:rPr>
            <w:color w:val="341C79"/>
            <w:spacing w:val="1"/>
          </w:rPr>
          <w:t>Fausch</w:t>
        </w:r>
        <w:r>
          <w:rPr>
            <w:color w:val="341C79"/>
            <w:spacing w:val="3"/>
          </w:rPr>
          <w:t> </w:t>
        </w:r>
        <w:r>
          <w:rPr>
            <w:color w:val="341C79"/>
            <w:spacing w:val="2"/>
          </w:rPr>
          <w:t>2002</w:t>
        </w:r>
      </w:hyperlink>
      <w:r>
        <w:rPr>
          <w:color w:val="1C1C1A"/>
          <w:spacing w:val="1"/>
        </w:rPr>
        <w:t>;</w:t>
      </w:r>
      <w:r>
        <w:rPr>
          <w:color w:val="1C1C1A"/>
          <w:spacing w:val="2"/>
        </w:rPr>
        <w:t> </w:t>
      </w:r>
      <w:hyperlink w:history="true" w:anchor="_bookmark42">
        <w:r>
          <w:rPr>
            <w:color w:val="341C79"/>
            <w:spacing w:val="1"/>
          </w:rPr>
          <w:t>Morita</w:t>
        </w:r>
        <w:r>
          <w:rPr>
            <w:color w:val="341C79"/>
            <w:spacing w:val="2"/>
          </w:rPr>
          <w:t> </w:t>
        </w:r>
        <w:r>
          <w:rPr>
            <w:color w:val="341C79"/>
            <w:spacing w:val="1"/>
          </w:rPr>
          <w:t>and</w:t>
        </w:r>
        <w:r>
          <w:rPr>
            <w:color w:val="341C79"/>
            <w:spacing w:val="3"/>
          </w:rPr>
          <w:t> </w:t>
        </w:r>
        <w:r>
          <w:rPr>
            <w:color w:val="341C79"/>
            <w:spacing w:val="1"/>
          </w:rPr>
          <w:t>Yamamoto</w:t>
        </w:r>
        <w:r>
          <w:rPr>
            <w:color w:val="341C79"/>
            <w:spacing w:val="2"/>
          </w:rPr>
          <w:t> 2002</w:t>
        </w:r>
      </w:hyperlink>
      <w:r>
        <w:rPr>
          <w:color w:val="1C1C1A"/>
          <w:spacing w:val="1"/>
        </w:rPr>
        <w:t>;</w:t>
      </w:r>
      <w:r>
        <w:rPr>
          <w:color w:val="1C1C1A"/>
          <w:spacing w:val="3"/>
        </w:rPr>
        <w:t> </w:t>
      </w:r>
      <w:hyperlink w:history="true" w:anchor="_bookmark34">
        <w:r>
          <w:rPr>
            <w:color w:val="341C79"/>
            <w:spacing w:val="2"/>
          </w:rPr>
          <w:t>Koizumi</w:t>
        </w:r>
      </w:hyperlink>
      <w:r>
        <w:rPr>
          <w:color w:val="341C79"/>
          <w:spacing w:val="39"/>
          <w:w w:val="107"/>
        </w:rPr>
        <w:t> </w:t>
      </w:r>
      <w:hyperlink w:history="true" w:anchor="_bookmark34">
        <w:r>
          <w:rPr>
            <w:color w:val="341C79"/>
            <w:spacing w:val="3"/>
          </w:rPr>
          <w:t>2011</w:t>
        </w:r>
      </w:hyperlink>
      <w:r>
        <w:rPr>
          <w:color w:val="1C1C1A"/>
          <w:spacing w:val="3"/>
        </w:rPr>
        <w:t>).</w:t>
      </w:r>
      <w:r>
        <w:rPr>
          <w:color w:val="000000"/>
        </w:rPr>
      </w:r>
    </w:p>
    <w:p>
      <w:pPr>
        <w:pStyle w:val="BodyText"/>
        <w:spacing w:line="245" w:lineRule="auto"/>
        <w:ind w:right="926" w:firstLine="170"/>
        <w:jc w:val="both"/>
      </w:pPr>
      <w:r>
        <w:rPr>
          <w:color w:val="1C1C1A"/>
          <w:w w:val="105"/>
        </w:rPr>
        <w:t>Patch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connectivity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should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also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interact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their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effects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14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46">
        <w:r>
          <w:rPr>
            <w:color w:val="341C79"/>
            <w:spacing w:val="-1"/>
            <w:w w:val="105"/>
          </w:rPr>
          <w:t>Neville</w:t>
        </w:r>
        <w:r>
          <w:rPr>
            <w:color w:val="341C79"/>
            <w:spacing w:val="14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14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14"/>
            <w:w w:val="105"/>
          </w:rPr>
          <w:t> </w:t>
        </w:r>
        <w:r>
          <w:rPr>
            <w:color w:val="341C79"/>
            <w:spacing w:val="-2"/>
            <w:w w:val="105"/>
          </w:rPr>
          <w:t>2006</w:t>
        </w:r>
      </w:hyperlink>
      <w:r>
        <w:rPr>
          <w:color w:val="1C1C1A"/>
          <w:spacing w:val="-2"/>
          <w:w w:val="105"/>
        </w:rPr>
        <w:t>),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but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strength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4"/>
          <w:w w:val="108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should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vary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sites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species.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There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sub-</w:t>
      </w:r>
      <w:r>
        <w:rPr>
          <w:color w:val="1C1C1A"/>
          <w:w w:val="99"/>
        </w:rPr>
        <w:t> </w:t>
      </w:r>
      <w:r>
        <w:rPr>
          <w:color w:val="1C1C1A"/>
          <w:w w:val="105"/>
        </w:rPr>
        <w:t>stantial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evidence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loss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diversity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above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natural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anthropogenic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barriers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variety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salmonids</w:t>
      </w:r>
      <w:r>
        <w:rPr>
          <w:color w:val="1C1C1A"/>
          <w:spacing w:val="22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9">
        <w:r>
          <w:rPr>
            <w:color w:val="341C79"/>
            <w:spacing w:val="-1"/>
            <w:w w:val="105"/>
          </w:rPr>
          <w:t>Angers</w:t>
        </w:r>
        <w:r>
          <w:rPr>
            <w:color w:val="341C79"/>
            <w:spacing w:val="21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22"/>
            <w:w w:val="105"/>
          </w:rPr>
          <w:t> </w:t>
        </w:r>
        <w:r>
          <w:rPr>
            <w:color w:val="341C79"/>
            <w:w w:val="105"/>
          </w:rPr>
          <w:t>al.</w:t>
        </w:r>
      </w:hyperlink>
      <w:r>
        <w:rPr>
          <w:color w:val="341C79"/>
          <w:spacing w:val="26"/>
          <w:w w:val="110"/>
        </w:rPr>
        <w:t> </w:t>
      </w:r>
      <w:hyperlink w:history="true" w:anchor="_bookmark9">
        <w:r>
          <w:rPr>
            <w:color w:val="341C79"/>
            <w:w w:val="105"/>
          </w:rPr>
          <w:t>1999</w:t>
        </w:r>
      </w:hyperlink>
      <w:r>
        <w:rPr>
          <w:color w:val="1C1C1A"/>
          <w:w w:val="105"/>
        </w:rPr>
        <w:t>;</w:t>
      </w:r>
      <w:r>
        <w:rPr>
          <w:color w:val="1C1C1A"/>
          <w:spacing w:val="-1"/>
          <w:w w:val="105"/>
        </w:rPr>
        <w:t> </w:t>
      </w:r>
      <w:hyperlink w:history="true" w:anchor="_bookmark12">
        <w:r>
          <w:rPr>
            <w:color w:val="341C79"/>
            <w:w w:val="105"/>
          </w:rPr>
          <w:t>Bouza et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al. </w:t>
        </w:r>
        <w:r>
          <w:rPr>
            <w:color w:val="341C79"/>
            <w:spacing w:val="-2"/>
            <w:w w:val="105"/>
          </w:rPr>
          <w:t>1999</w:t>
        </w:r>
      </w:hyperlink>
      <w:r>
        <w:rPr>
          <w:color w:val="1C1C1A"/>
          <w:spacing w:val="-1"/>
          <w:w w:val="105"/>
        </w:rPr>
        <w:t>; </w:t>
      </w:r>
      <w:hyperlink w:history="true" w:anchor="_bookmark13">
        <w:r>
          <w:rPr>
            <w:color w:val="341C79"/>
            <w:w w:val="105"/>
          </w:rPr>
          <w:t>Carlsson and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Nilsson </w:t>
        </w:r>
        <w:r>
          <w:rPr>
            <w:color w:val="341C79"/>
            <w:spacing w:val="-2"/>
            <w:w w:val="105"/>
          </w:rPr>
          <w:t>1999</w:t>
        </w:r>
      </w:hyperlink>
      <w:r>
        <w:rPr>
          <w:color w:val="1C1C1A"/>
          <w:spacing w:val="-1"/>
          <w:w w:val="105"/>
        </w:rPr>
        <w:t>; </w:t>
      </w:r>
      <w:hyperlink w:history="true" w:anchor="_bookmark18">
        <w:r>
          <w:rPr>
            <w:color w:val="341C79"/>
            <w:w w:val="105"/>
          </w:rPr>
          <w:t>Costello et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al.</w:t>
        </w:r>
      </w:hyperlink>
      <w:r>
        <w:rPr>
          <w:color w:val="341C79"/>
          <w:spacing w:val="28"/>
          <w:w w:val="110"/>
        </w:rPr>
        <w:t> </w:t>
      </w:r>
      <w:hyperlink w:history="true" w:anchor="_bookmark18">
        <w:r>
          <w:rPr>
            <w:color w:val="341C79"/>
            <w:w w:val="105"/>
          </w:rPr>
          <w:t>2003</w:t>
        </w:r>
      </w:hyperlink>
      <w:r>
        <w:rPr>
          <w:color w:val="1C1C1A"/>
          <w:w w:val="105"/>
        </w:rPr>
        <w:t>;</w:t>
      </w:r>
      <w:r>
        <w:rPr>
          <w:color w:val="1C1C1A"/>
          <w:spacing w:val="10"/>
          <w:w w:val="105"/>
        </w:rPr>
        <w:t> </w:t>
      </w:r>
      <w:hyperlink w:history="true" w:anchor="_bookmark59">
        <w:r>
          <w:rPr>
            <w:color w:val="341C79"/>
            <w:w w:val="105"/>
          </w:rPr>
          <w:t>Taylor</w:t>
        </w:r>
        <w:r>
          <w:rPr>
            <w:color w:val="341C79"/>
            <w:spacing w:val="10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10"/>
            <w:w w:val="105"/>
          </w:rPr>
          <w:t> </w:t>
        </w:r>
        <w:r>
          <w:rPr>
            <w:color w:val="341C79"/>
            <w:w w:val="105"/>
          </w:rPr>
          <w:t>2003</w:t>
        </w:r>
      </w:hyperlink>
      <w:r>
        <w:rPr>
          <w:color w:val="1C1C1A"/>
          <w:w w:val="105"/>
        </w:rPr>
        <w:t>,</w:t>
      </w:r>
      <w:r>
        <w:rPr>
          <w:color w:val="1C1C1A"/>
          <w:spacing w:val="11"/>
          <w:w w:val="105"/>
        </w:rPr>
        <w:t> </w:t>
      </w:r>
      <w:hyperlink w:history="true" w:anchor="_bookmark68">
        <w:r>
          <w:rPr>
            <w:color w:val="341C79"/>
            <w:w w:val="105"/>
          </w:rPr>
          <w:t>Wofford</w:t>
        </w:r>
        <w:r>
          <w:rPr>
            <w:color w:val="341C79"/>
            <w:spacing w:val="10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10"/>
            <w:w w:val="105"/>
          </w:rPr>
          <w:t> </w:t>
        </w:r>
        <w:r>
          <w:rPr>
            <w:color w:val="341C79"/>
            <w:w w:val="105"/>
          </w:rPr>
          <w:t>2005</w:t>
        </w:r>
      </w:hyperlink>
      <w:r>
        <w:rPr>
          <w:color w:val="1C1C1A"/>
          <w:w w:val="105"/>
        </w:rPr>
        <w:t>;</w:t>
      </w:r>
      <w:r>
        <w:rPr>
          <w:color w:val="1C1C1A"/>
          <w:spacing w:val="10"/>
          <w:w w:val="105"/>
        </w:rPr>
        <w:t> </w:t>
      </w:r>
      <w:hyperlink w:history="true" w:anchor="_bookmark46">
        <w:r>
          <w:rPr>
            <w:color w:val="341C79"/>
            <w:w w:val="105"/>
          </w:rPr>
          <w:t>Neville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10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2006</w:t>
        </w:r>
      </w:hyperlink>
      <w:r>
        <w:rPr>
          <w:color w:val="1C1C1A"/>
          <w:w w:val="105"/>
        </w:rPr>
        <w:t>;</w:t>
      </w:r>
      <w:r>
        <w:rPr>
          <w:color w:val="1C1C1A"/>
          <w:w w:val="104"/>
        </w:rPr>
        <w:t> </w:t>
      </w:r>
      <w:hyperlink w:history="true" w:anchor="_bookmark24">
        <w:r>
          <w:rPr>
            <w:color w:val="341C79"/>
            <w:w w:val="105"/>
          </w:rPr>
          <w:t>Guy</w:t>
        </w:r>
        <w:r>
          <w:rPr>
            <w:color w:val="341C79"/>
            <w:spacing w:val="3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4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3"/>
            <w:w w:val="105"/>
          </w:rPr>
          <w:t> </w:t>
        </w:r>
        <w:r>
          <w:rPr>
            <w:color w:val="341C79"/>
            <w:spacing w:val="-2"/>
            <w:w w:val="105"/>
          </w:rPr>
          <w:t>2008</w:t>
        </w:r>
      </w:hyperlink>
      <w:r>
        <w:rPr>
          <w:color w:val="1C1C1A"/>
          <w:spacing w:val="-1"/>
          <w:w w:val="105"/>
        </w:rPr>
        <w:t>;</w:t>
      </w:r>
      <w:r>
        <w:rPr>
          <w:color w:val="1C1C1A"/>
          <w:spacing w:val="4"/>
          <w:w w:val="105"/>
        </w:rPr>
        <w:t> </w:t>
      </w:r>
      <w:hyperlink w:history="true" w:anchor="_bookmark33">
        <w:r>
          <w:rPr>
            <w:color w:val="341C79"/>
            <w:w w:val="105"/>
          </w:rPr>
          <w:t>Kitanishi</w:t>
        </w:r>
        <w:r>
          <w:rPr>
            <w:color w:val="341C79"/>
            <w:spacing w:val="4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3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4"/>
            <w:w w:val="105"/>
          </w:rPr>
          <w:t> </w:t>
        </w:r>
        <w:r>
          <w:rPr>
            <w:color w:val="341C79"/>
            <w:spacing w:val="-2"/>
            <w:w w:val="105"/>
          </w:rPr>
          <w:t>2012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There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also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evidence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29"/>
          <w:w w:val="103"/>
        </w:rPr>
        <w:t> </w:t>
      </w:r>
      <w:r>
        <w:rPr>
          <w:color w:val="1C1C1A"/>
          <w:w w:val="105"/>
        </w:rPr>
        <w:t>strong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positive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size,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ge-</w:t>
      </w:r>
      <w:r>
        <w:rPr>
          <w:color w:val="1C1C1A"/>
          <w:w w:val="97"/>
        </w:rPr>
        <w:t> </w:t>
      </w:r>
      <w:r>
        <w:rPr>
          <w:color w:val="1C1C1A"/>
          <w:w w:val="105"/>
        </w:rPr>
        <w:t>netic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diversity,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effective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-4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66">
        <w:r>
          <w:rPr>
            <w:color w:val="341C79"/>
            <w:spacing w:val="-1"/>
            <w:w w:val="105"/>
          </w:rPr>
          <w:t>Whiteley</w:t>
        </w:r>
        <w:r>
          <w:rPr>
            <w:color w:val="341C79"/>
            <w:spacing w:val="-3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4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3"/>
            <w:w w:val="105"/>
          </w:rPr>
          <w:t> </w:t>
        </w:r>
        <w:r>
          <w:rPr>
            <w:color w:val="341C79"/>
            <w:spacing w:val="-2"/>
            <w:w w:val="105"/>
          </w:rPr>
          <w:t>2010</w:t>
        </w:r>
      </w:hyperlink>
      <w:r>
        <w:rPr>
          <w:color w:val="1C1C1A"/>
          <w:spacing w:val="-1"/>
          <w:w w:val="105"/>
        </w:rPr>
        <w:t>;</w:t>
      </w:r>
      <w:r>
        <w:rPr>
          <w:color w:val="1C1C1A"/>
          <w:spacing w:val="24"/>
          <w:w w:val="104"/>
        </w:rPr>
        <w:t> </w:t>
      </w:r>
      <w:hyperlink w:history="true" w:anchor="_bookmark49">
        <w:r>
          <w:rPr>
            <w:color w:val="341C79"/>
            <w:w w:val="105"/>
          </w:rPr>
          <w:t>Peacock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7"/>
            <w:w w:val="105"/>
          </w:rPr>
          <w:t> </w:t>
        </w:r>
        <w:r>
          <w:rPr>
            <w:color w:val="341C79"/>
            <w:w w:val="105"/>
          </w:rPr>
          <w:t>Dochtermann</w:t>
        </w:r>
        <w:r>
          <w:rPr>
            <w:color w:val="341C79"/>
            <w:spacing w:val="7"/>
            <w:w w:val="105"/>
          </w:rPr>
          <w:t> </w:t>
        </w:r>
        <w:r>
          <w:rPr>
            <w:color w:val="341C79"/>
            <w:spacing w:val="-2"/>
            <w:w w:val="105"/>
          </w:rPr>
          <w:t>2012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However,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has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been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weak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other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studies</w:t>
      </w:r>
      <w:r>
        <w:rPr>
          <w:color w:val="1C1C1A"/>
          <w:spacing w:val="15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16">
        <w:r>
          <w:rPr>
            <w:color w:val="341C79"/>
            <w:spacing w:val="-1"/>
            <w:w w:val="105"/>
          </w:rPr>
          <w:t>Castric</w:t>
        </w:r>
        <w:r>
          <w:rPr>
            <w:color w:val="341C79"/>
            <w:spacing w:val="15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15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16"/>
            <w:w w:val="105"/>
          </w:rPr>
          <w:t> </w:t>
        </w:r>
        <w:r>
          <w:rPr>
            <w:color w:val="341C79"/>
            <w:spacing w:val="-2"/>
            <w:w w:val="105"/>
          </w:rPr>
          <w:t>2001</w:t>
        </w:r>
      </w:hyperlink>
      <w:r>
        <w:rPr>
          <w:color w:val="1C1C1A"/>
          <w:spacing w:val="-1"/>
          <w:w w:val="105"/>
        </w:rPr>
        <w:t>;</w:t>
      </w:r>
      <w:r>
        <w:rPr>
          <w:color w:val="1C1C1A"/>
          <w:spacing w:val="15"/>
          <w:w w:val="105"/>
        </w:rPr>
        <w:t> </w:t>
      </w:r>
      <w:hyperlink w:history="true" w:anchor="_bookmark69">
        <w:r>
          <w:rPr>
            <w:color w:val="341C79"/>
            <w:w w:val="105"/>
          </w:rPr>
          <w:t>Yamamoto</w:t>
        </w:r>
        <w:r>
          <w:rPr>
            <w:color w:val="341C79"/>
            <w:spacing w:val="15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16"/>
            <w:w w:val="105"/>
          </w:rPr>
          <w:t> </w:t>
        </w:r>
        <w:r>
          <w:rPr>
            <w:color w:val="341C79"/>
            <w:w w:val="105"/>
          </w:rPr>
          <w:t>al.</w:t>
        </w:r>
      </w:hyperlink>
      <w:r>
        <w:rPr>
          <w:color w:val="341C79"/>
          <w:spacing w:val="22"/>
          <w:w w:val="110"/>
        </w:rPr>
        <w:t> </w:t>
      </w:r>
      <w:hyperlink w:history="true" w:anchor="_bookmark69">
        <w:r>
          <w:rPr>
            <w:color w:val="341C79"/>
            <w:w w:val="105"/>
          </w:rPr>
          <w:t>2004</w:t>
        </w:r>
      </w:hyperlink>
      <w:r>
        <w:rPr>
          <w:color w:val="1C1C1A"/>
          <w:w w:val="105"/>
        </w:rPr>
        <w:t>;</w:t>
      </w:r>
      <w:r>
        <w:rPr>
          <w:color w:val="1C1C1A"/>
          <w:spacing w:val="8"/>
          <w:w w:val="105"/>
        </w:rPr>
        <w:t> </w:t>
      </w:r>
      <w:hyperlink w:history="true" w:anchor="_bookmark65">
        <w:r>
          <w:rPr>
            <w:color w:val="341C79"/>
            <w:w w:val="105"/>
          </w:rPr>
          <w:t>Whiteley</w:t>
        </w:r>
        <w:r>
          <w:rPr>
            <w:color w:val="341C79"/>
            <w:spacing w:val="9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8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9"/>
            <w:w w:val="105"/>
          </w:rPr>
          <w:t> </w:t>
        </w:r>
        <w:r>
          <w:rPr>
            <w:color w:val="341C79"/>
            <w:spacing w:val="-2"/>
            <w:w w:val="105"/>
          </w:rPr>
          <w:t>2006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Additional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work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needed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under-</w:t>
      </w:r>
      <w:r>
        <w:rPr>
          <w:color w:val="1C1C1A"/>
          <w:spacing w:val="25"/>
          <w:w w:val="102"/>
        </w:rPr>
        <w:t> </w:t>
      </w:r>
      <w:r>
        <w:rPr>
          <w:color w:val="1C1C1A"/>
          <w:w w:val="105"/>
        </w:rPr>
        <w:t>stand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effects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connectivity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diver-</w:t>
      </w:r>
      <w:r>
        <w:rPr>
          <w:color w:val="000000"/>
        </w:rPr>
      </w:r>
    </w:p>
    <w:p>
      <w:pPr>
        <w:spacing w:after="0" w:line="245" w:lineRule="auto"/>
        <w:jc w:val="both"/>
        <w:sectPr>
          <w:type w:val="continuous"/>
          <w:pgSz w:w="12240" w:h="15840"/>
          <w:pgMar w:top="920" w:bottom="280" w:left="840" w:right="0"/>
          <w:cols w:num="2" w:equalWidth="0">
            <w:col w:w="5116" w:space="244"/>
            <w:col w:w="6040"/>
          </w:cols>
        </w:sectPr>
      </w:pPr>
    </w:p>
    <w:p>
      <w:pPr>
        <w:spacing w:line="240" w:lineRule="auto" w:before="7"/>
        <w:rPr>
          <w:rFonts w:ascii="Cambria" w:hAnsi="Cambria" w:cs="Cambria" w:eastAsia="Cambria"/>
          <w:sz w:val="14"/>
          <w:szCs w:val="14"/>
        </w:rPr>
      </w:pPr>
      <w:r>
        <w:rPr/>
        <w:pict>
          <v:shape style="position:absolute;margin-left:1.5pt;margin-top:180.453339pt;width:20pt;height:431.1pt;mso-position-horizontal-relative:page;mso-position-vertical-relative:page;z-index:6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auto" w:before="40"/>
                    <w:ind w:left="3397" w:right="18" w:hanging="337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Can.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J.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Fish.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Aquat.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Sci.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Downloaded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from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99"/>
                        <w:sz w:val="20"/>
                      </w:rPr>
                      <w:t>www.nrcresearchpress.com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</w:hyperlink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MONCTON</w:t>
                  </w:r>
                  <w:r>
                    <w:rPr>
                      <w:rFonts w:ascii="Times New Roman"/>
                      <w:sz w:val="20"/>
                    </w:rPr>
                    <w:t> on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04/22/13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personal</w:t>
                  </w:r>
                  <w:r>
                    <w:rPr>
                      <w:rFonts w:ascii="Times New Roman"/>
                      <w:sz w:val="20"/>
                    </w:rPr>
                    <w:t> use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only.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" w:lineRule="atLeast"/>
        <w:ind w:left="100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519pt;height:1pt;mso-position-horizontal-relative:char;mso-position-vertical-relative:line" coordorigin="0,0" coordsize="10380,20">
            <v:group style="position:absolute;left:10;top:10;width:10360;height:2" coordorigin="10,10" coordsize="10360,2">
              <v:shape style="position:absolute;left:10;top:10;width:10360;height:2" coordorigin="10,10" coordsize="10360,0" path="m10,10l10370,10e" filled="false" stroked="true" strokeweight="1pt" strokecolor="#b1261b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10"/>
        <w:rPr>
          <w:rFonts w:ascii="Cambria" w:hAnsi="Cambria" w:cs="Cambria" w:eastAsia="Cambria"/>
          <w:sz w:val="9"/>
          <w:szCs w:val="9"/>
        </w:rPr>
      </w:pPr>
    </w:p>
    <w:p>
      <w:pPr>
        <w:spacing w:line="375" w:lineRule="auto" w:before="81"/>
        <w:ind w:left="110" w:right="8049" w:firstLine="0"/>
        <w:jc w:val="left"/>
        <w:rPr>
          <w:rFonts w:ascii="Cambria" w:hAnsi="Cambria" w:cs="Cambria" w:eastAsia="Cambria"/>
          <w:sz w:val="12"/>
          <w:szCs w:val="12"/>
        </w:rPr>
      </w:pPr>
      <w:r>
        <w:rPr>
          <w:rFonts w:ascii="Cambria"/>
          <w:color w:val="1C1C1A"/>
          <w:sz w:val="12"/>
        </w:rPr>
        <w:t>Received</w:t>
      </w:r>
      <w:r>
        <w:rPr>
          <w:rFonts w:ascii="Cambria"/>
          <w:color w:val="1C1C1A"/>
          <w:spacing w:val="6"/>
          <w:sz w:val="12"/>
        </w:rPr>
        <w:t> </w:t>
      </w:r>
      <w:r>
        <w:rPr>
          <w:rFonts w:ascii="Cambria"/>
          <w:color w:val="1C1C1A"/>
          <w:sz w:val="12"/>
        </w:rPr>
        <w:t>15</w:t>
      </w:r>
      <w:r>
        <w:rPr>
          <w:rFonts w:ascii="Cambria"/>
          <w:color w:val="1C1C1A"/>
          <w:spacing w:val="6"/>
          <w:sz w:val="12"/>
        </w:rPr>
        <w:t> </w:t>
      </w:r>
      <w:r>
        <w:rPr>
          <w:rFonts w:ascii="Cambria"/>
          <w:color w:val="1C1C1A"/>
          <w:sz w:val="12"/>
        </w:rPr>
        <w:t>November</w:t>
      </w:r>
      <w:r>
        <w:rPr>
          <w:rFonts w:ascii="Cambria"/>
          <w:color w:val="1C1C1A"/>
          <w:spacing w:val="7"/>
          <w:sz w:val="12"/>
        </w:rPr>
        <w:t> </w:t>
      </w:r>
      <w:r>
        <w:rPr>
          <w:rFonts w:ascii="Cambria"/>
          <w:color w:val="1C1C1A"/>
          <w:sz w:val="12"/>
        </w:rPr>
        <w:t>2012.</w:t>
      </w:r>
      <w:r>
        <w:rPr>
          <w:rFonts w:ascii="Cambria"/>
          <w:color w:val="1C1C1A"/>
          <w:spacing w:val="6"/>
          <w:sz w:val="12"/>
        </w:rPr>
        <w:t> </w:t>
      </w:r>
      <w:r>
        <w:rPr>
          <w:rFonts w:ascii="Cambria"/>
          <w:color w:val="1C1C1A"/>
          <w:sz w:val="12"/>
        </w:rPr>
        <w:t>Accepted</w:t>
      </w:r>
      <w:r>
        <w:rPr>
          <w:rFonts w:ascii="Cambria"/>
          <w:color w:val="1C1C1A"/>
          <w:spacing w:val="7"/>
          <w:sz w:val="12"/>
        </w:rPr>
        <w:t> </w:t>
      </w:r>
      <w:r>
        <w:rPr>
          <w:rFonts w:ascii="Cambria"/>
          <w:color w:val="1C1C1A"/>
          <w:sz w:val="12"/>
        </w:rPr>
        <w:t>5</w:t>
      </w:r>
      <w:r>
        <w:rPr>
          <w:rFonts w:ascii="Cambria"/>
          <w:color w:val="1C1C1A"/>
          <w:spacing w:val="6"/>
          <w:sz w:val="12"/>
        </w:rPr>
        <w:t> </w:t>
      </w:r>
      <w:r>
        <w:rPr>
          <w:rFonts w:ascii="Cambria"/>
          <w:color w:val="1C1C1A"/>
          <w:sz w:val="12"/>
        </w:rPr>
        <w:t>February</w:t>
      </w:r>
      <w:r>
        <w:rPr>
          <w:rFonts w:ascii="Cambria"/>
          <w:color w:val="1C1C1A"/>
          <w:spacing w:val="7"/>
          <w:sz w:val="12"/>
        </w:rPr>
        <w:t> </w:t>
      </w:r>
      <w:r>
        <w:rPr>
          <w:rFonts w:ascii="Cambria"/>
          <w:color w:val="1C1C1A"/>
          <w:sz w:val="12"/>
        </w:rPr>
        <w:t>2013.</w:t>
      </w:r>
      <w:r>
        <w:rPr>
          <w:rFonts w:ascii="Cambria"/>
          <w:color w:val="1C1C1A"/>
          <w:w w:val="93"/>
          <w:sz w:val="12"/>
        </w:rPr>
        <w:t> </w:t>
      </w:r>
      <w:r>
        <w:rPr>
          <w:rFonts w:ascii="Cambria"/>
          <w:color w:val="1C1C1A"/>
          <w:sz w:val="12"/>
        </w:rPr>
        <w:t>Paper</w:t>
      </w:r>
      <w:r>
        <w:rPr>
          <w:rFonts w:ascii="Cambria"/>
          <w:color w:val="1C1C1A"/>
          <w:spacing w:val="20"/>
          <w:sz w:val="12"/>
        </w:rPr>
        <w:t> </w:t>
      </w:r>
      <w:r>
        <w:rPr>
          <w:rFonts w:ascii="Cambria"/>
          <w:color w:val="1C1C1A"/>
          <w:sz w:val="12"/>
        </w:rPr>
        <w:t>handled</w:t>
      </w:r>
      <w:r>
        <w:rPr>
          <w:rFonts w:ascii="Cambria"/>
          <w:color w:val="1C1C1A"/>
          <w:spacing w:val="21"/>
          <w:sz w:val="12"/>
        </w:rPr>
        <w:t> </w:t>
      </w:r>
      <w:r>
        <w:rPr>
          <w:rFonts w:ascii="Cambria"/>
          <w:color w:val="1C1C1A"/>
          <w:sz w:val="12"/>
        </w:rPr>
        <w:t>by</w:t>
      </w:r>
      <w:r>
        <w:rPr>
          <w:rFonts w:ascii="Cambria"/>
          <w:color w:val="1C1C1A"/>
          <w:spacing w:val="21"/>
          <w:sz w:val="12"/>
        </w:rPr>
        <w:t> </w:t>
      </w:r>
      <w:r>
        <w:rPr>
          <w:rFonts w:ascii="Cambria"/>
          <w:color w:val="1C1C1A"/>
          <w:sz w:val="12"/>
        </w:rPr>
        <w:t>Associate</w:t>
      </w:r>
      <w:r>
        <w:rPr>
          <w:rFonts w:ascii="Cambria"/>
          <w:color w:val="1C1C1A"/>
          <w:spacing w:val="21"/>
          <w:sz w:val="12"/>
        </w:rPr>
        <w:t> </w:t>
      </w:r>
      <w:r>
        <w:rPr>
          <w:rFonts w:ascii="Cambria"/>
          <w:color w:val="1C1C1A"/>
          <w:sz w:val="12"/>
        </w:rPr>
        <w:t>Editor</w:t>
      </w:r>
      <w:r>
        <w:rPr>
          <w:rFonts w:ascii="Cambria"/>
          <w:color w:val="1C1C1A"/>
          <w:spacing w:val="21"/>
          <w:sz w:val="12"/>
        </w:rPr>
        <w:t> </w:t>
      </w:r>
      <w:r>
        <w:rPr>
          <w:rFonts w:ascii="Cambria"/>
          <w:color w:val="1C1C1A"/>
          <w:sz w:val="12"/>
        </w:rPr>
        <w:t>Eric</w:t>
      </w:r>
      <w:r>
        <w:rPr>
          <w:rFonts w:ascii="Cambria"/>
          <w:color w:val="1C1C1A"/>
          <w:spacing w:val="21"/>
          <w:sz w:val="12"/>
        </w:rPr>
        <w:t> </w:t>
      </w:r>
      <w:r>
        <w:rPr>
          <w:rFonts w:ascii="Cambria"/>
          <w:color w:val="1C1C1A"/>
          <w:sz w:val="12"/>
        </w:rPr>
        <w:t>Taylor.</w:t>
      </w:r>
      <w:r>
        <w:rPr>
          <w:rFonts w:ascii="Cambria"/>
          <w:color w:val="000000"/>
          <w:sz w:val="12"/>
        </w:rPr>
      </w:r>
    </w:p>
    <w:p>
      <w:pPr>
        <w:spacing w:before="0"/>
        <w:ind w:left="110" w:right="1897" w:firstLine="0"/>
        <w:jc w:val="left"/>
        <w:rPr>
          <w:rFonts w:ascii="Cambria" w:hAnsi="Cambria" w:cs="Cambria" w:eastAsia="Cambria"/>
          <w:sz w:val="12"/>
          <w:szCs w:val="12"/>
        </w:rPr>
      </w:pPr>
      <w:r>
        <w:rPr>
          <w:rFonts w:ascii="Cambria"/>
          <w:b/>
          <w:color w:val="1C1C1A"/>
          <w:w w:val="105"/>
          <w:sz w:val="12"/>
        </w:rPr>
        <w:t>A.R.</w:t>
      </w:r>
      <w:r>
        <w:rPr>
          <w:rFonts w:ascii="Cambria"/>
          <w:b/>
          <w:color w:val="1C1C1A"/>
          <w:spacing w:val="10"/>
          <w:w w:val="105"/>
          <w:sz w:val="12"/>
        </w:rPr>
        <w:t> </w:t>
      </w:r>
      <w:r>
        <w:rPr>
          <w:rFonts w:ascii="Cambria"/>
          <w:b/>
          <w:color w:val="1C1C1A"/>
          <w:w w:val="105"/>
          <w:sz w:val="12"/>
        </w:rPr>
        <w:t>Whiteley</w:t>
      </w:r>
      <w:r>
        <w:rPr>
          <w:rFonts w:ascii="Cambria"/>
          <w:b/>
          <w:color w:val="1C1C1A"/>
          <w:spacing w:val="11"/>
          <w:w w:val="105"/>
          <w:sz w:val="12"/>
        </w:rPr>
        <w:t> </w:t>
      </w:r>
      <w:r>
        <w:rPr>
          <w:rFonts w:ascii="Cambria"/>
          <w:b/>
          <w:color w:val="1C1C1A"/>
          <w:w w:val="105"/>
          <w:sz w:val="12"/>
        </w:rPr>
        <w:t>and</w:t>
      </w:r>
      <w:r>
        <w:rPr>
          <w:rFonts w:ascii="Cambria"/>
          <w:b/>
          <w:color w:val="1C1C1A"/>
          <w:spacing w:val="10"/>
          <w:w w:val="105"/>
          <w:sz w:val="12"/>
        </w:rPr>
        <w:t> </w:t>
      </w:r>
      <w:r>
        <w:rPr>
          <w:rFonts w:ascii="Cambria"/>
          <w:b/>
          <w:color w:val="1C1C1A"/>
          <w:w w:val="105"/>
          <w:sz w:val="12"/>
        </w:rPr>
        <w:t>J.A.</w:t>
      </w:r>
      <w:r>
        <w:rPr>
          <w:rFonts w:ascii="Cambria"/>
          <w:b/>
          <w:color w:val="1C1C1A"/>
          <w:spacing w:val="11"/>
          <w:w w:val="105"/>
          <w:sz w:val="12"/>
        </w:rPr>
        <w:t> </w:t>
      </w:r>
      <w:r>
        <w:rPr>
          <w:rFonts w:ascii="Cambria"/>
          <w:b/>
          <w:color w:val="1C1C1A"/>
          <w:w w:val="105"/>
          <w:sz w:val="12"/>
        </w:rPr>
        <w:t>Coombs.</w:t>
      </w:r>
      <w:r>
        <w:rPr>
          <w:rFonts w:ascii="Cambria"/>
          <w:b/>
          <w:color w:val="1C1C1A"/>
          <w:spacing w:val="11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Department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of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Environmental</w:t>
      </w:r>
      <w:r>
        <w:rPr>
          <w:rFonts w:ascii="Cambria"/>
          <w:color w:val="1C1C1A"/>
          <w:spacing w:val="12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Conservation,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University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of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Massachusetts,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Amherst,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MA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01003,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USA;</w:t>
      </w:r>
      <w:r>
        <w:rPr>
          <w:rFonts w:ascii="Cambria"/>
          <w:color w:val="1C1C1A"/>
          <w:spacing w:val="12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US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Forest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Service,</w:t>
      </w:r>
      <w:r>
        <w:rPr>
          <w:rFonts w:ascii="Cambria"/>
          <w:color w:val="1C1C1A"/>
          <w:spacing w:val="13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Northern</w:t>
      </w:r>
      <w:r>
        <w:rPr>
          <w:rFonts w:ascii="Cambria"/>
          <w:color w:val="1C1C1A"/>
          <w:spacing w:val="145"/>
          <w:w w:val="106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Research</w:t>
      </w:r>
      <w:r>
        <w:rPr>
          <w:rFonts w:ascii="Cambria"/>
          <w:color w:val="1C1C1A"/>
          <w:spacing w:val="11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Station,</w:t>
      </w:r>
      <w:r>
        <w:rPr>
          <w:rFonts w:ascii="Cambria"/>
          <w:color w:val="1C1C1A"/>
          <w:spacing w:val="11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University</w:t>
      </w:r>
      <w:r>
        <w:rPr>
          <w:rFonts w:ascii="Cambria"/>
          <w:color w:val="1C1C1A"/>
          <w:spacing w:val="12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of</w:t>
      </w:r>
      <w:r>
        <w:rPr>
          <w:rFonts w:ascii="Cambria"/>
          <w:color w:val="1C1C1A"/>
          <w:spacing w:val="11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Massachusetts,</w:t>
      </w:r>
      <w:r>
        <w:rPr>
          <w:rFonts w:ascii="Cambria"/>
          <w:color w:val="1C1C1A"/>
          <w:spacing w:val="12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Amherst,</w:t>
      </w:r>
      <w:r>
        <w:rPr>
          <w:rFonts w:ascii="Cambria"/>
          <w:color w:val="1C1C1A"/>
          <w:spacing w:val="11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MA</w:t>
      </w:r>
      <w:r>
        <w:rPr>
          <w:rFonts w:ascii="Cambria"/>
          <w:color w:val="1C1C1A"/>
          <w:spacing w:val="12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01003,</w:t>
      </w:r>
      <w:r>
        <w:rPr>
          <w:rFonts w:ascii="Cambria"/>
          <w:color w:val="1C1C1A"/>
          <w:spacing w:val="11"/>
          <w:w w:val="105"/>
          <w:sz w:val="12"/>
        </w:rPr>
        <w:t> </w:t>
      </w:r>
      <w:r>
        <w:rPr>
          <w:rFonts w:ascii="Cambria"/>
          <w:color w:val="1C1C1A"/>
          <w:spacing w:val="1"/>
          <w:w w:val="105"/>
          <w:sz w:val="12"/>
        </w:rPr>
        <w:t>USA.</w:t>
      </w:r>
      <w:r>
        <w:rPr>
          <w:rFonts w:ascii="Cambria"/>
          <w:color w:val="000000"/>
          <w:sz w:val="12"/>
        </w:rPr>
      </w:r>
    </w:p>
    <w:p>
      <w:pPr>
        <w:spacing w:line="140" w:lineRule="exact" w:before="0"/>
        <w:ind w:left="110" w:right="0" w:firstLine="0"/>
        <w:jc w:val="left"/>
        <w:rPr>
          <w:rFonts w:ascii="Cambria" w:hAnsi="Cambria" w:cs="Cambria" w:eastAsia="Cambria"/>
          <w:sz w:val="12"/>
          <w:szCs w:val="12"/>
        </w:rPr>
      </w:pPr>
      <w:r>
        <w:rPr>
          <w:rFonts w:ascii="Cambria"/>
          <w:b/>
          <w:color w:val="1C1C1A"/>
          <w:w w:val="105"/>
          <w:sz w:val="12"/>
        </w:rPr>
        <w:t>M.</w:t>
      </w:r>
      <w:r>
        <w:rPr>
          <w:rFonts w:ascii="Cambria"/>
          <w:b/>
          <w:color w:val="1C1C1A"/>
          <w:spacing w:val="-1"/>
          <w:w w:val="105"/>
          <w:sz w:val="12"/>
        </w:rPr>
        <w:t> </w:t>
      </w:r>
      <w:r>
        <w:rPr>
          <w:rFonts w:ascii="Cambria"/>
          <w:b/>
          <w:color w:val="1C1C1A"/>
          <w:w w:val="105"/>
          <w:sz w:val="12"/>
        </w:rPr>
        <w:t>Hudy. </w:t>
      </w:r>
      <w:r>
        <w:rPr>
          <w:rFonts w:ascii="Cambria"/>
          <w:color w:val="1C1C1A"/>
          <w:w w:val="105"/>
          <w:sz w:val="12"/>
        </w:rPr>
        <w:t>US Geological</w:t>
      </w:r>
      <w:r>
        <w:rPr>
          <w:rFonts w:ascii="Cambria"/>
          <w:color w:val="1C1C1A"/>
          <w:spacing w:val="-1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Survey, Ecosystems Mission</w:t>
      </w:r>
      <w:r>
        <w:rPr>
          <w:rFonts w:ascii="Cambria"/>
          <w:color w:val="1C1C1A"/>
          <w:spacing w:val="-1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Area, 12201 Sunrise</w:t>
      </w:r>
      <w:r>
        <w:rPr>
          <w:rFonts w:ascii="Cambria"/>
          <w:color w:val="1C1C1A"/>
          <w:spacing w:val="-1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Valley Drive, MS</w:t>
      </w:r>
      <w:r>
        <w:rPr>
          <w:rFonts w:ascii="Cambria"/>
          <w:color w:val="1C1C1A"/>
          <w:spacing w:val="-1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301, Reston, VA</w:t>
      </w:r>
      <w:r>
        <w:rPr>
          <w:rFonts w:ascii="Cambria"/>
          <w:color w:val="1C1C1A"/>
          <w:spacing w:val="-1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20192, USA.</w:t>
      </w:r>
      <w:r>
        <w:rPr>
          <w:rFonts w:ascii="Cambria"/>
          <w:color w:val="000000"/>
          <w:sz w:val="12"/>
        </w:rPr>
      </w:r>
    </w:p>
    <w:p>
      <w:pPr>
        <w:spacing w:line="140" w:lineRule="exact" w:before="0"/>
        <w:ind w:left="110" w:right="0" w:firstLine="0"/>
        <w:jc w:val="left"/>
        <w:rPr>
          <w:rFonts w:ascii="Cambria" w:hAnsi="Cambria" w:cs="Cambria" w:eastAsia="Cambria"/>
          <w:sz w:val="12"/>
          <w:szCs w:val="12"/>
        </w:rPr>
      </w:pPr>
      <w:r>
        <w:rPr>
          <w:rFonts w:ascii="Cambria"/>
          <w:b/>
          <w:color w:val="1C1C1A"/>
          <w:w w:val="105"/>
          <w:sz w:val="12"/>
        </w:rPr>
        <w:t>Z.</w:t>
      </w:r>
      <w:r>
        <w:rPr>
          <w:rFonts w:ascii="Cambria"/>
          <w:b/>
          <w:color w:val="1C1C1A"/>
          <w:spacing w:val="7"/>
          <w:w w:val="105"/>
          <w:sz w:val="12"/>
        </w:rPr>
        <w:t> </w:t>
      </w:r>
      <w:r>
        <w:rPr>
          <w:rFonts w:ascii="Cambria"/>
          <w:b/>
          <w:color w:val="1C1C1A"/>
          <w:w w:val="105"/>
          <w:sz w:val="12"/>
        </w:rPr>
        <w:t>Robinson.</w:t>
      </w:r>
      <w:r>
        <w:rPr>
          <w:rFonts w:ascii="Cambria"/>
          <w:b/>
          <w:color w:val="1C1C1A"/>
          <w:spacing w:val="8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Department</w:t>
      </w:r>
      <w:r>
        <w:rPr>
          <w:rFonts w:ascii="Cambria"/>
          <w:color w:val="1C1C1A"/>
          <w:spacing w:val="7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of</w:t>
      </w:r>
      <w:r>
        <w:rPr>
          <w:rFonts w:ascii="Cambria"/>
          <w:color w:val="1C1C1A"/>
          <w:spacing w:val="8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Environmental</w:t>
      </w:r>
      <w:r>
        <w:rPr>
          <w:rFonts w:ascii="Cambria"/>
          <w:color w:val="1C1C1A"/>
          <w:spacing w:val="8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Conservation,</w:t>
      </w:r>
      <w:r>
        <w:rPr>
          <w:rFonts w:ascii="Cambria"/>
          <w:color w:val="1C1C1A"/>
          <w:spacing w:val="7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University</w:t>
      </w:r>
      <w:r>
        <w:rPr>
          <w:rFonts w:ascii="Cambria"/>
          <w:color w:val="1C1C1A"/>
          <w:spacing w:val="8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of</w:t>
      </w:r>
      <w:r>
        <w:rPr>
          <w:rFonts w:ascii="Cambria"/>
          <w:color w:val="1C1C1A"/>
          <w:spacing w:val="8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Massachusetts,</w:t>
      </w:r>
      <w:r>
        <w:rPr>
          <w:rFonts w:ascii="Cambria"/>
          <w:color w:val="1C1C1A"/>
          <w:spacing w:val="7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Amherst,</w:t>
      </w:r>
      <w:r>
        <w:rPr>
          <w:rFonts w:ascii="Cambria"/>
          <w:color w:val="1C1C1A"/>
          <w:spacing w:val="8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MA</w:t>
      </w:r>
      <w:r>
        <w:rPr>
          <w:rFonts w:ascii="Cambria"/>
          <w:color w:val="1C1C1A"/>
          <w:spacing w:val="8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01003,</w:t>
      </w:r>
      <w:r>
        <w:rPr>
          <w:rFonts w:ascii="Cambria"/>
          <w:color w:val="1C1C1A"/>
          <w:spacing w:val="7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USA.</w:t>
      </w:r>
      <w:r>
        <w:rPr>
          <w:rFonts w:ascii="Cambria"/>
          <w:color w:val="000000"/>
          <w:sz w:val="12"/>
        </w:rPr>
      </w:r>
    </w:p>
    <w:p>
      <w:pPr>
        <w:spacing w:line="140" w:lineRule="exact" w:before="0"/>
        <w:ind w:left="110" w:right="0" w:firstLine="0"/>
        <w:jc w:val="left"/>
        <w:rPr>
          <w:rFonts w:ascii="Cambria" w:hAnsi="Cambria" w:cs="Cambria" w:eastAsia="Cambria"/>
          <w:sz w:val="12"/>
          <w:szCs w:val="12"/>
        </w:rPr>
      </w:pPr>
      <w:r>
        <w:rPr>
          <w:rFonts w:ascii="Cambria"/>
          <w:b/>
          <w:color w:val="1C1C1A"/>
          <w:w w:val="105"/>
          <w:sz w:val="12"/>
        </w:rPr>
        <w:t>A.R.</w:t>
      </w:r>
      <w:r>
        <w:rPr>
          <w:rFonts w:ascii="Cambria"/>
          <w:b/>
          <w:color w:val="1C1C1A"/>
          <w:spacing w:val="5"/>
          <w:w w:val="105"/>
          <w:sz w:val="12"/>
        </w:rPr>
        <w:t> </w:t>
      </w:r>
      <w:r>
        <w:rPr>
          <w:rFonts w:ascii="Cambria"/>
          <w:b/>
          <w:color w:val="1C1C1A"/>
          <w:w w:val="105"/>
          <w:sz w:val="12"/>
        </w:rPr>
        <w:t>Colton.</w:t>
      </w:r>
      <w:r>
        <w:rPr>
          <w:rFonts w:ascii="Cambria"/>
          <w:b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US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Forest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Service,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Fish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&amp;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Aquatic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Ecology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Unit,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James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Madison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University,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Harrisonburg,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VA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22807,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USA.</w:t>
      </w:r>
      <w:r>
        <w:rPr>
          <w:rFonts w:ascii="Cambria"/>
          <w:color w:val="000000"/>
          <w:sz w:val="12"/>
        </w:rPr>
      </w:r>
    </w:p>
    <w:p>
      <w:pPr>
        <w:spacing w:line="140" w:lineRule="exact" w:before="0"/>
        <w:ind w:left="110" w:right="0" w:firstLine="0"/>
        <w:jc w:val="left"/>
        <w:rPr>
          <w:rFonts w:ascii="Cambria" w:hAnsi="Cambria" w:cs="Cambria" w:eastAsia="Cambria"/>
          <w:sz w:val="12"/>
          <w:szCs w:val="12"/>
        </w:rPr>
      </w:pPr>
      <w:r>
        <w:rPr>
          <w:rFonts w:ascii="Cambria"/>
          <w:b/>
          <w:color w:val="1C1C1A"/>
          <w:w w:val="105"/>
          <w:sz w:val="12"/>
        </w:rPr>
        <w:t>K.H.</w:t>
      </w:r>
      <w:r>
        <w:rPr>
          <w:rFonts w:ascii="Cambria"/>
          <w:b/>
          <w:color w:val="1C1C1A"/>
          <w:spacing w:val="5"/>
          <w:w w:val="105"/>
          <w:sz w:val="12"/>
        </w:rPr>
        <w:t> </w:t>
      </w:r>
      <w:r>
        <w:rPr>
          <w:rFonts w:ascii="Cambria"/>
          <w:b/>
          <w:color w:val="1C1C1A"/>
          <w:w w:val="105"/>
          <w:sz w:val="12"/>
        </w:rPr>
        <w:t>Nislow.</w:t>
      </w:r>
      <w:r>
        <w:rPr>
          <w:rFonts w:ascii="Cambria"/>
          <w:b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US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Forest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Service,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Northern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Research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Station,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University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of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Massachusetts,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Amherst,</w:t>
      </w:r>
      <w:r>
        <w:rPr>
          <w:rFonts w:ascii="Cambria"/>
          <w:color w:val="1C1C1A"/>
          <w:spacing w:val="6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MA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01003,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USA.</w:t>
      </w:r>
      <w:r>
        <w:rPr>
          <w:rFonts w:ascii="Cambria"/>
          <w:color w:val="000000"/>
          <w:sz w:val="12"/>
        </w:rPr>
      </w:r>
    </w:p>
    <w:p>
      <w:pPr>
        <w:spacing w:line="140" w:lineRule="exact" w:before="0"/>
        <w:ind w:left="110" w:right="0" w:firstLine="0"/>
        <w:jc w:val="left"/>
        <w:rPr>
          <w:rFonts w:ascii="Cambria" w:hAnsi="Cambria" w:cs="Cambria" w:eastAsia="Cambria"/>
          <w:sz w:val="12"/>
          <w:szCs w:val="12"/>
        </w:rPr>
      </w:pPr>
      <w:r>
        <w:rPr>
          <w:rFonts w:ascii="Cambria"/>
          <w:b/>
          <w:color w:val="1C1C1A"/>
          <w:w w:val="105"/>
          <w:sz w:val="12"/>
        </w:rPr>
        <w:t>B.H.</w:t>
      </w:r>
      <w:r>
        <w:rPr>
          <w:rFonts w:ascii="Cambria"/>
          <w:b/>
          <w:color w:val="1C1C1A"/>
          <w:spacing w:val="4"/>
          <w:w w:val="105"/>
          <w:sz w:val="12"/>
        </w:rPr>
        <w:t> </w:t>
      </w:r>
      <w:r>
        <w:rPr>
          <w:rFonts w:ascii="Cambria"/>
          <w:b/>
          <w:color w:val="1C1C1A"/>
          <w:w w:val="105"/>
          <w:sz w:val="12"/>
        </w:rPr>
        <w:t>Letcher.</w:t>
      </w:r>
      <w:r>
        <w:rPr>
          <w:rFonts w:ascii="Cambria"/>
          <w:b/>
          <w:color w:val="1C1C1A"/>
          <w:spacing w:val="4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US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Geological</w:t>
      </w:r>
      <w:r>
        <w:rPr>
          <w:rFonts w:ascii="Cambria"/>
          <w:color w:val="1C1C1A"/>
          <w:spacing w:val="4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Survey,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Biological</w:t>
      </w:r>
      <w:r>
        <w:rPr>
          <w:rFonts w:ascii="Cambria"/>
          <w:color w:val="1C1C1A"/>
          <w:spacing w:val="4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Resources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Division,</w:t>
      </w:r>
      <w:r>
        <w:rPr>
          <w:rFonts w:ascii="Cambria"/>
          <w:color w:val="1C1C1A"/>
          <w:spacing w:val="4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S.O.</w:t>
      </w:r>
      <w:r>
        <w:rPr>
          <w:rFonts w:ascii="Cambria"/>
          <w:color w:val="1C1C1A"/>
          <w:spacing w:val="4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Conte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Anadromous</w:t>
      </w:r>
      <w:r>
        <w:rPr>
          <w:rFonts w:ascii="Cambria"/>
          <w:color w:val="1C1C1A"/>
          <w:spacing w:val="4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Fish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Research</w:t>
      </w:r>
      <w:r>
        <w:rPr>
          <w:rFonts w:ascii="Cambria"/>
          <w:color w:val="1C1C1A"/>
          <w:spacing w:val="4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Center,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Turners</w:t>
      </w:r>
      <w:r>
        <w:rPr>
          <w:rFonts w:ascii="Cambria"/>
          <w:color w:val="1C1C1A"/>
          <w:spacing w:val="4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Falls,</w:t>
      </w:r>
      <w:r>
        <w:rPr>
          <w:rFonts w:ascii="Cambria"/>
          <w:color w:val="1C1C1A"/>
          <w:spacing w:val="4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MA</w:t>
      </w:r>
      <w:r>
        <w:rPr>
          <w:rFonts w:ascii="Cambria"/>
          <w:color w:val="1C1C1A"/>
          <w:spacing w:val="5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01376,</w:t>
      </w:r>
      <w:r>
        <w:rPr>
          <w:rFonts w:ascii="Cambria"/>
          <w:color w:val="1C1C1A"/>
          <w:spacing w:val="4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USA.</w:t>
      </w:r>
      <w:r>
        <w:rPr>
          <w:rFonts w:ascii="Cambria"/>
          <w:color w:val="000000"/>
          <w:sz w:val="12"/>
        </w:rPr>
      </w:r>
    </w:p>
    <w:p>
      <w:pPr>
        <w:spacing w:before="39"/>
        <w:ind w:left="110" w:right="0" w:firstLine="0"/>
        <w:jc w:val="left"/>
        <w:rPr>
          <w:rFonts w:ascii="Cambria" w:hAnsi="Cambria" w:cs="Cambria" w:eastAsia="Cambria"/>
          <w:sz w:val="12"/>
          <w:szCs w:val="12"/>
        </w:rPr>
      </w:pPr>
      <w:r>
        <w:rPr>
          <w:rFonts w:ascii="Cambria"/>
          <w:b/>
          <w:color w:val="1C1C1A"/>
          <w:w w:val="105"/>
          <w:sz w:val="12"/>
        </w:rPr>
        <w:t>Corresponding author</w:t>
      </w:r>
      <w:r>
        <w:rPr>
          <w:rFonts w:ascii="Cambria"/>
          <w:color w:val="1C1C1A"/>
          <w:w w:val="105"/>
          <w:sz w:val="12"/>
        </w:rPr>
        <w:t>:</w:t>
      </w:r>
      <w:r>
        <w:rPr>
          <w:rFonts w:ascii="Cambria"/>
          <w:color w:val="1C1C1A"/>
          <w:spacing w:val="1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Andrew</w:t>
      </w:r>
      <w:r>
        <w:rPr>
          <w:rFonts w:ascii="Cambria"/>
          <w:color w:val="1C1C1A"/>
          <w:spacing w:val="1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R.</w:t>
      </w:r>
      <w:r>
        <w:rPr>
          <w:rFonts w:ascii="Cambria"/>
          <w:color w:val="1C1C1A"/>
          <w:spacing w:val="1"/>
          <w:w w:val="105"/>
          <w:sz w:val="12"/>
        </w:rPr>
        <w:t> </w:t>
      </w:r>
      <w:r>
        <w:rPr>
          <w:rFonts w:ascii="Cambria"/>
          <w:color w:val="1C1C1A"/>
          <w:w w:val="105"/>
          <w:sz w:val="12"/>
        </w:rPr>
        <w:t>Whiteley (e-mail:</w:t>
      </w:r>
      <w:r>
        <w:rPr>
          <w:rFonts w:ascii="Cambria"/>
          <w:color w:val="1C1C1A"/>
          <w:spacing w:val="1"/>
          <w:w w:val="105"/>
          <w:sz w:val="12"/>
        </w:rPr>
        <w:t> </w:t>
      </w:r>
      <w:hyperlink r:id="rId7">
        <w:r>
          <w:rPr>
            <w:rFonts w:ascii="Cambria"/>
            <w:color w:val="341C79"/>
            <w:w w:val="105"/>
            <w:sz w:val="12"/>
          </w:rPr>
          <w:t>awhiteley@eco.umass.edu</w:t>
        </w:r>
      </w:hyperlink>
      <w:r>
        <w:rPr>
          <w:rFonts w:ascii="Cambria"/>
          <w:color w:val="1C1C1A"/>
          <w:w w:val="105"/>
          <w:sz w:val="12"/>
        </w:rPr>
        <w:t>).</w:t>
      </w:r>
      <w:r>
        <w:rPr>
          <w:rFonts w:ascii="Cambria"/>
          <w:color w:val="000000"/>
          <w:sz w:val="12"/>
        </w:rPr>
      </w:r>
    </w:p>
    <w:p>
      <w:pPr>
        <w:spacing w:line="240" w:lineRule="auto" w:before="11"/>
        <w:rPr>
          <w:rFonts w:ascii="Cambria" w:hAnsi="Cambria" w:cs="Cambria" w:eastAsia="Cambria"/>
          <w:sz w:val="12"/>
          <w:szCs w:val="12"/>
        </w:rPr>
      </w:pPr>
    </w:p>
    <w:p>
      <w:pPr>
        <w:tabs>
          <w:tab w:pos="6244" w:val="left" w:leader="none"/>
        </w:tabs>
        <w:spacing w:before="78"/>
        <w:ind w:left="110" w:right="0" w:firstLine="0"/>
        <w:jc w:val="left"/>
        <w:rPr>
          <w:rFonts w:ascii="Cambria" w:hAnsi="Cambria" w:cs="Cambria" w:eastAsia="Cambria"/>
          <w:sz w:val="14"/>
          <w:szCs w:val="14"/>
        </w:rPr>
      </w:pPr>
      <w:r>
        <w:rPr/>
        <w:pict>
          <v:group style="position:absolute;margin-left:344.240997pt;margin-top:5.952568pt;width:5.6pt;height:5.6pt;mso-position-horizontal-relative:page;mso-position-vertical-relative:paragraph;z-index:-4150" coordorigin="6885,119" coordsize="112,112">
            <v:group style="position:absolute;left:6941;top:119;width:56;height:56" coordorigin="6941,119" coordsize="56,56">
              <v:shape style="position:absolute;left:6941;top:119;width:56;height:56" coordorigin="6941,119" coordsize="56,56" path="m6941,119l6941,175,6997,175,6941,119xe" filled="true" fillcolor="#de2516" stroked="false">
                <v:path arrowok="t"/>
                <v:fill type="solid"/>
              </v:shape>
            </v:group>
            <v:group style="position:absolute;left:6941;top:175;width:56;height:56" coordorigin="6941,175" coordsize="56,56">
              <v:shape style="position:absolute;left:6941;top:175;width:56;height:56" coordorigin="6941,175" coordsize="56,56" path="m6997,175l6941,175,6997,231,6997,175xe" filled="true" fillcolor="#9c1a21" stroked="false">
                <v:path arrowok="t"/>
                <v:fill type="solid"/>
              </v:shape>
            </v:group>
            <v:group style="position:absolute;left:6941;top:175;width:56;height:56" coordorigin="6941,175" coordsize="56,56">
              <v:shape style="position:absolute;left:6941;top:175;width:56;height:56" coordorigin="6941,175" coordsize="56,56" path="m6941,175l6941,231,6997,231,6941,175xe" filled="true" fillcolor="#66080f" stroked="false">
                <v:path arrowok="t"/>
                <v:fill type="solid"/>
              </v:shape>
            </v:group>
            <v:group style="position:absolute;left:6885;top:175;width:56;height:56" coordorigin="6885,175" coordsize="56,56">
              <v:shape style="position:absolute;left:6885;top:175;width:56;height:56" coordorigin="6885,175" coordsize="56,56" path="m6941,175l6885,175,6941,231,6941,175xe" filled="true" fillcolor="#b82317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color w:val="1C1C1A"/>
          <w:sz w:val="14"/>
          <w:szCs w:val="14"/>
        </w:rPr>
        <w:t>Can.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J.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Aquat.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Sci.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70</w:t>
      </w:r>
      <w:r>
        <w:rPr>
          <w:rFonts w:ascii="Cambria" w:hAnsi="Cambria" w:cs="Cambria" w:eastAsia="Cambria"/>
          <w:color w:val="1C1C1A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1–11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(2013)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hyperlink r:id="rId8">
        <w:r>
          <w:rPr>
            <w:rFonts w:ascii="Cambria" w:hAnsi="Cambria" w:cs="Cambria" w:eastAsia="Cambria"/>
            <w:color w:val="341C79"/>
            <w:sz w:val="14"/>
            <w:szCs w:val="14"/>
          </w:rPr>
          <w:t>dx.doi.org/10.1139/cjfas-2012-0493</w:t>
        </w:r>
      </w:hyperlink>
      <w:r>
        <w:rPr>
          <w:rFonts w:ascii="Cambria" w:hAnsi="Cambria" w:cs="Cambria" w:eastAsia="Cambria"/>
          <w:color w:val="341C79"/>
          <w:sz w:val="14"/>
          <w:szCs w:val="14"/>
        </w:rPr>
        <w:tab/>
      </w:r>
      <w:r>
        <w:rPr>
          <w:rFonts w:ascii="Cambria" w:hAnsi="Cambria" w:cs="Cambria" w:eastAsia="Cambria"/>
          <w:color w:val="1C1C1A"/>
          <w:position w:val="-1"/>
          <w:sz w:val="14"/>
          <w:szCs w:val="14"/>
        </w:rPr>
        <w:t>Published</w:t>
      </w:r>
      <w:r>
        <w:rPr>
          <w:rFonts w:ascii="Cambria" w:hAnsi="Cambria" w:cs="Cambria" w:eastAsia="Cambria"/>
          <w:color w:val="1C1C1A"/>
          <w:spacing w:val="16"/>
          <w:position w:val="-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position w:val="-1"/>
          <w:sz w:val="14"/>
          <w:szCs w:val="14"/>
        </w:rPr>
        <w:t>at</w:t>
      </w:r>
      <w:r>
        <w:rPr>
          <w:rFonts w:ascii="Cambria" w:hAnsi="Cambria" w:cs="Cambria" w:eastAsia="Cambria"/>
          <w:color w:val="1C1C1A"/>
          <w:spacing w:val="15"/>
          <w:position w:val="-1"/>
          <w:sz w:val="14"/>
          <w:szCs w:val="14"/>
        </w:rPr>
        <w:t> </w:t>
      </w:r>
      <w:hyperlink r:id="rId9">
        <w:r>
          <w:rPr>
            <w:rFonts w:ascii="Cambria" w:hAnsi="Cambria" w:cs="Cambria" w:eastAsia="Cambria"/>
            <w:color w:val="1C1C1A"/>
            <w:position w:val="-1"/>
            <w:sz w:val="14"/>
            <w:szCs w:val="14"/>
          </w:rPr>
          <w:t>www.nrcresearchpress.com/cjfas</w:t>
        </w:r>
      </w:hyperlink>
      <w:r>
        <w:rPr>
          <w:rFonts w:ascii="Cambria" w:hAnsi="Cambria" w:cs="Cambria" w:eastAsia="Cambria"/>
          <w:color w:val="1C1C1A"/>
          <w:spacing w:val="15"/>
          <w:position w:val="-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position w:val="-1"/>
          <w:sz w:val="14"/>
          <w:szCs w:val="14"/>
        </w:rPr>
        <w:t>on</w:t>
      </w:r>
      <w:r>
        <w:rPr>
          <w:rFonts w:ascii="Cambria" w:hAnsi="Cambria" w:cs="Cambria" w:eastAsia="Cambria"/>
          <w:color w:val="1C1C1A"/>
          <w:spacing w:val="15"/>
          <w:position w:val="-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position w:val="-1"/>
          <w:sz w:val="14"/>
          <w:szCs w:val="14"/>
        </w:rPr>
        <w:t>12</w:t>
      </w:r>
      <w:r>
        <w:rPr>
          <w:rFonts w:ascii="Cambria" w:hAnsi="Cambria" w:cs="Cambria" w:eastAsia="Cambria"/>
          <w:color w:val="1C1C1A"/>
          <w:spacing w:val="15"/>
          <w:position w:val="-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position w:val="-1"/>
          <w:sz w:val="14"/>
          <w:szCs w:val="14"/>
        </w:rPr>
        <w:t>February</w:t>
      </w:r>
      <w:r>
        <w:rPr>
          <w:rFonts w:ascii="Cambria" w:hAnsi="Cambria" w:cs="Cambria" w:eastAsia="Cambria"/>
          <w:color w:val="1C1C1A"/>
          <w:spacing w:val="15"/>
          <w:position w:val="-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position w:val="-1"/>
          <w:sz w:val="14"/>
          <w:szCs w:val="14"/>
        </w:rPr>
        <w:t>2013.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after="0"/>
        <w:jc w:val="left"/>
        <w:rPr>
          <w:rFonts w:ascii="Cambria" w:hAnsi="Cambria" w:cs="Cambria" w:eastAsia="Cambria"/>
          <w:sz w:val="14"/>
          <w:szCs w:val="14"/>
        </w:rPr>
        <w:sectPr>
          <w:type w:val="continuous"/>
          <w:pgSz w:w="12240" w:h="15840"/>
          <w:pgMar w:top="920" w:bottom="280" w:left="840" w:right="0"/>
        </w:sectPr>
      </w:pPr>
    </w:p>
    <w:p>
      <w:pPr>
        <w:spacing w:line="240" w:lineRule="auto" w:before="6"/>
        <w:rPr>
          <w:rFonts w:ascii="Cambria" w:hAnsi="Cambria" w:cs="Cambria" w:eastAsia="Cambria"/>
          <w:sz w:val="22"/>
          <w:szCs w:val="22"/>
        </w:rPr>
      </w:pPr>
    </w:p>
    <w:p>
      <w:pPr>
        <w:spacing w:line="255" w:lineRule="auto" w:before="75"/>
        <w:ind w:left="1330" w:right="1897" w:firstLine="0"/>
        <w:jc w:val="left"/>
        <w:rPr>
          <w:rFonts w:ascii="Cambria" w:hAnsi="Cambria" w:cs="Cambria" w:eastAsia="Cambria"/>
          <w:sz w:val="16"/>
          <w:szCs w:val="16"/>
        </w:rPr>
      </w:pPr>
      <w:r>
        <w:rPr/>
        <w:pict>
          <v:group style="position:absolute;margin-left:108.5pt;margin-top:26.351685pt;width:396pt;height:.1pt;mso-position-horizontal-relative:page;mso-position-vertical-relative:paragraph;z-index:7" coordorigin="2170,527" coordsize="7920,2">
            <v:shape style="position:absolute;left:2170;top:527;width:7920;height:2" coordorigin="2170,527" coordsize="7920,0" path="m2170,527l10090,527e" filled="false" stroked="true" strokeweight="1pt" strokecolor="#1c1c1a">
              <v:path arrowok="t"/>
            </v:shape>
            <w10:wrap type="none"/>
          </v:group>
        </w:pict>
      </w:r>
      <w:bookmarkStart w:name="_bookmark0" w:id="3"/>
      <w:bookmarkEnd w:id="3"/>
      <w:r>
        <w:rPr/>
      </w:r>
      <w:r>
        <w:rPr>
          <w:rFonts w:ascii="Cambria"/>
          <w:b/>
          <w:color w:val="1C1C1A"/>
          <w:w w:val="105"/>
          <w:sz w:val="16"/>
        </w:rPr>
        <w:t>Table</w:t>
      </w:r>
      <w:r>
        <w:rPr>
          <w:rFonts w:ascii="Cambria"/>
          <w:b/>
          <w:color w:val="1C1C1A"/>
          <w:spacing w:val="8"/>
          <w:w w:val="105"/>
          <w:sz w:val="16"/>
        </w:rPr>
        <w:t> </w:t>
      </w:r>
      <w:r>
        <w:rPr>
          <w:rFonts w:ascii="Cambria"/>
          <w:b/>
          <w:color w:val="1C1C1A"/>
          <w:w w:val="105"/>
          <w:sz w:val="16"/>
        </w:rPr>
        <w:t>1.</w:t>
      </w:r>
      <w:r>
        <w:rPr>
          <w:rFonts w:ascii="Cambria"/>
          <w:b/>
          <w:color w:val="1C1C1A"/>
          <w:spacing w:val="25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Sample</w:t>
      </w:r>
      <w:r>
        <w:rPr>
          <w:rFonts w:ascii="Cambria"/>
          <w:color w:val="1C1C1A"/>
          <w:spacing w:val="9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information</w:t>
      </w:r>
      <w:r>
        <w:rPr>
          <w:rFonts w:ascii="Cambria"/>
          <w:color w:val="1C1C1A"/>
          <w:spacing w:val="8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including</w:t>
      </w:r>
      <w:r>
        <w:rPr>
          <w:rFonts w:ascii="Cambria"/>
          <w:color w:val="1C1C1A"/>
          <w:spacing w:val="9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site</w:t>
      </w:r>
      <w:r>
        <w:rPr>
          <w:rFonts w:ascii="Cambria"/>
          <w:color w:val="1C1C1A"/>
          <w:spacing w:val="8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names,</w:t>
      </w:r>
      <w:r>
        <w:rPr>
          <w:rFonts w:ascii="Cambria"/>
          <w:color w:val="1C1C1A"/>
          <w:spacing w:val="9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abbreviations,</w:t>
      </w:r>
      <w:r>
        <w:rPr>
          <w:rFonts w:ascii="Cambria"/>
          <w:color w:val="1C1C1A"/>
          <w:spacing w:val="8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sample</w:t>
      </w:r>
      <w:r>
        <w:rPr>
          <w:rFonts w:ascii="Cambria"/>
          <w:color w:val="1C1C1A"/>
          <w:spacing w:val="9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years,</w:t>
      </w:r>
      <w:r>
        <w:rPr>
          <w:rFonts w:ascii="Cambria"/>
          <w:color w:val="1C1C1A"/>
          <w:spacing w:val="8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sample</w:t>
      </w:r>
      <w:r>
        <w:rPr>
          <w:rFonts w:ascii="Cambria"/>
          <w:color w:val="1C1C1A"/>
          <w:spacing w:val="8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sizes</w:t>
      </w:r>
      <w:r>
        <w:rPr>
          <w:rFonts w:ascii="Cambria"/>
          <w:color w:val="1C1C1A"/>
          <w:spacing w:val="9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of</w:t>
      </w:r>
      <w:r>
        <w:rPr>
          <w:rFonts w:ascii="Cambria"/>
          <w:color w:val="1C1C1A"/>
          <w:spacing w:val="8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young</w:t>
      </w:r>
      <w:r>
        <w:rPr>
          <w:rFonts w:ascii="Cambria"/>
          <w:color w:val="1C1C1A"/>
          <w:spacing w:val="9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of</w:t>
      </w:r>
      <w:r>
        <w:rPr>
          <w:rFonts w:ascii="Cambria"/>
          <w:color w:val="1C1C1A"/>
          <w:spacing w:val="8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the</w:t>
      </w:r>
      <w:r>
        <w:rPr>
          <w:rFonts w:ascii="Cambria"/>
          <w:color w:val="1C1C1A"/>
          <w:w w:val="108"/>
          <w:sz w:val="16"/>
        </w:rPr>
        <w:t> </w:t>
      </w:r>
      <w:r>
        <w:rPr>
          <w:rFonts w:ascii="Cambria"/>
          <w:color w:val="1C1C1A"/>
          <w:w w:val="105"/>
          <w:sz w:val="16"/>
        </w:rPr>
        <w:t>year (</w:t>
      </w:r>
      <w:r>
        <w:rPr>
          <w:rFonts w:ascii="Cambria"/>
          <w:i/>
          <w:color w:val="1C1C1A"/>
          <w:w w:val="105"/>
          <w:sz w:val="16"/>
        </w:rPr>
        <w:t>N</w:t>
      </w:r>
      <w:r>
        <w:rPr>
          <w:rFonts w:ascii="Cambria"/>
          <w:color w:val="1C1C1A"/>
          <w:w w:val="105"/>
          <w:position w:val="-3"/>
          <w:sz w:val="10"/>
        </w:rPr>
        <w:t>YOY</w:t>
      </w:r>
      <w:r>
        <w:rPr>
          <w:rFonts w:ascii="Cambria"/>
          <w:color w:val="1C1C1A"/>
          <w:w w:val="105"/>
          <w:sz w:val="16"/>
        </w:rPr>
        <w:t>),</w:t>
      </w:r>
      <w:r>
        <w:rPr>
          <w:rFonts w:ascii="Cambria"/>
          <w:color w:val="1C1C1A"/>
          <w:spacing w:val="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patch area</w:t>
      </w:r>
      <w:r>
        <w:rPr>
          <w:rFonts w:ascii="Cambria"/>
          <w:color w:val="1C1C1A"/>
          <w:spacing w:val="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(ha), and</w:t>
      </w:r>
      <w:r>
        <w:rPr>
          <w:rFonts w:ascii="Cambria"/>
          <w:color w:val="1C1C1A"/>
          <w:spacing w:val="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stream length</w:t>
      </w:r>
      <w:r>
        <w:rPr>
          <w:rFonts w:ascii="Cambria"/>
          <w:color w:val="1C1C1A"/>
          <w:spacing w:val="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(km).</w:t>
      </w:r>
      <w:r>
        <w:rPr>
          <w:rFonts w:ascii="Cambria"/>
          <w:color w:val="000000"/>
          <w:sz w:val="16"/>
        </w:rPr>
      </w:r>
    </w:p>
    <w:p>
      <w:pPr>
        <w:spacing w:after="0" w:line="255" w:lineRule="auto"/>
        <w:jc w:val="left"/>
        <w:rPr>
          <w:rFonts w:ascii="Cambria" w:hAnsi="Cambria" w:cs="Cambria" w:eastAsia="Cambria"/>
          <w:sz w:val="16"/>
          <w:szCs w:val="16"/>
        </w:rPr>
        <w:sectPr>
          <w:headerReference w:type="default" r:id="rId10"/>
          <w:footerReference w:type="default" r:id="rId11"/>
          <w:pgSz w:w="12240" w:h="15840"/>
          <w:pgMar w:header="389" w:footer="502" w:top="920" w:bottom="700" w:left="840" w:right="0"/>
        </w:sectPr>
      </w:pPr>
    </w:p>
    <w:p>
      <w:pPr>
        <w:spacing w:line="240" w:lineRule="auto" w:before="5"/>
        <w:rPr>
          <w:rFonts w:ascii="Cambria" w:hAnsi="Cambria" w:cs="Cambria" w:eastAsia="Cambria"/>
          <w:sz w:val="21"/>
          <w:szCs w:val="21"/>
        </w:rPr>
      </w:pPr>
    </w:p>
    <w:p>
      <w:pPr>
        <w:spacing w:before="0"/>
        <w:ind w:left="1330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color w:val="1C1C1A"/>
          <w:w w:val="105"/>
          <w:sz w:val="16"/>
        </w:rPr>
        <w:t>Site</w:t>
      </w:r>
      <w:r>
        <w:rPr>
          <w:rFonts w:ascii="Cambria"/>
          <w:color w:val="1C1C1A"/>
          <w:spacing w:val="16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name</w:t>
      </w:r>
      <w:r>
        <w:rPr>
          <w:rFonts w:ascii="Cambria"/>
          <w:color w:val="000000"/>
          <w:sz w:val="16"/>
        </w:rPr>
      </w:r>
    </w:p>
    <w:p>
      <w:pPr>
        <w:spacing w:line="255" w:lineRule="auto" w:before="51"/>
        <w:ind w:left="545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w w:val="105"/>
        </w:rPr>
        <w:br w:type="column"/>
      </w:r>
      <w:r>
        <w:rPr>
          <w:rFonts w:ascii="Cambria"/>
          <w:color w:val="1C1C1A"/>
          <w:w w:val="105"/>
          <w:sz w:val="16"/>
        </w:rPr>
        <w:t>Site</w:t>
      </w:r>
      <w:r>
        <w:rPr>
          <w:rFonts w:ascii="Cambria"/>
          <w:color w:val="1C1C1A"/>
          <w:w w:val="106"/>
          <w:sz w:val="16"/>
        </w:rPr>
        <w:t> </w:t>
      </w:r>
      <w:r>
        <w:rPr>
          <w:rFonts w:ascii="Cambria"/>
          <w:color w:val="1C1C1A"/>
          <w:sz w:val="16"/>
        </w:rPr>
        <w:t>code</w:t>
      </w:r>
      <w:r>
        <w:rPr>
          <w:rFonts w:ascii="Cambria"/>
          <w:color w:val="000000"/>
          <w:sz w:val="16"/>
        </w:rPr>
      </w:r>
    </w:p>
    <w:p>
      <w:pPr>
        <w:spacing w:before="51"/>
        <w:ind w:left="83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w w:val="105"/>
        </w:rPr>
        <w:br w:type="column"/>
      </w:r>
      <w:r>
        <w:rPr>
          <w:rFonts w:ascii="Cambria"/>
          <w:color w:val="1C1C1A"/>
          <w:w w:val="105"/>
          <w:sz w:val="16"/>
        </w:rPr>
        <w:t>Sample</w:t>
      </w:r>
      <w:r>
        <w:rPr>
          <w:rFonts w:ascii="Cambria"/>
          <w:color w:val="000000"/>
          <w:sz w:val="16"/>
        </w:rPr>
      </w:r>
    </w:p>
    <w:p>
      <w:pPr>
        <w:tabs>
          <w:tab w:pos="728" w:val="left" w:leader="none"/>
        </w:tabs>
        <w:spacing w:before="12"/>
        <w:ind w:left="83" w:right="0" w:firstLine="0"/>
        <w:jc w:val="left"/>
        <w:rPr>
          <w:rFonts w:ascii="Cambria" w:hAnsi="Cambria" w:cs="Cambria" w:eastAsia="Cambria"/>
          <w:sz w:val="10"/>
          <w:szCs w:val="10"/>
        </w:rPr>
      </w:pPr>
      <w:r>
        <w:rPr>
          <w:rFonts w:ascii="Cambria"/>
          <w:color w:val="1C1C1A"/>
          <w:sz w:val="16"/>
        </w:rPr>
        <w:t>year</w:t>
        <w:tab/>
      </w:r>
      <w:r>
        <w:rPr>
          <w:rFonts w:ascii="Cambria"/>
          <w:i/>
          <w:color w:val="1C1C1A"/>
          <w:w w:val="110"/>
          <w:sz w:val="16"/>
        </w:rPr>
        <w:t>N</w:t>
      </w:r>
      <w:r>
        <w:rPr>
          <w:rFonts w:ascii="Cambria"/>
          <w:color w:val="1C1C1A"/>
          <w:w w:val="110"/>
          <w:position w:val="-3"/>
          <w:sz w:val="10"/>
        </w:rPr>
        <w:t>YOY</w:t>
      </w:r>
      <w:r>
        <w:rPr>
          <w:rFonts w:ascii="Cambria"/>
          <w:color w:val="000000"/>
          <w:sz w:val="10"/>
        </w:rPr>
      </w:r>
    </w:p>
    <w:p>
      <w:pPr>
        <w:spacing w:line="255" w:lineRule="auto" w:before="51"/>
        <w:ind w:left="68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/>
        <w:br w:type="column"/>
      </w:r>
      <w:r>
        <w:rPr>
          <w:rFonts w:ascii="Cambria"/>
          <w:color w:val="1C1C1A"/>
          <w:sz w:val="16"/>
        </w:rPr>
        <w:t>Patch</w:t>
      </w:r>
      <w:r>
        <w:rPr>
          <w:rFonts w:ascii="Cambria"/>
          <w:color w:val="1C1C1A"/>
          <w:w w:val="105"/>
          <w:sz w:val="16"/>
        </w:rPr>
        <w:t> </w:t>
      </w:r>
      <w:r>
        <w:rPr>
          <w:rFonts w:ascii="Cambria"/>
          <w:color w:val="1C1C1A"/>
          <w:sz w:val="16"/>
        </w:rPr>
        <w:t>area</w:t>
      </w:r>
      <w:r>
        <w:rPr>
          <w:rFonts w:ascii="Cambria"/>
          <w:color w:val="1C1C1A"/>
          <w:spacing w:val="-7"/>
          <w:sz w:val="16"/>
        </w:rPr>
        <w:t> </w:t>
      </w:r>
      <w:r>
        <w:rPr>
          <w:rFonts w:ascii="Cambria"/>
          <w:color w:val="1C1C1A"/>
          <w:sz w:val="16"/>
        </w:rPr>
        <w:t>(ha)</w:t>
      </w:r>
      <w:r>
        <w:rPr>
          <w:rFonts w:ascii="Cambria"/>
          <w:color w:val="000000"/>
          <w:sz w:val="16"/>
        </w:rPr>
      </w:r>
    </w:p>
    <w:p>
      <w:pPr>
        <w:spacing w:line="255" w:lineRule="auto" w:before="51"/>
        <w:ind w:left="68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w w:val="105"/>
        </w:rPr>
        <w:br w:type="column"/>
      </w:r>
      <w:r>
        <w:rPr>
          <w:rFonts w:ascii="Cambria"/>
          <w:color w:val="1C1C1A"/>
          <w:w w:val="105"/>
          <w:sz w:val="16"/>
        </w:rPr>
        <w:t>Stream</w:t>
      </w:r>
      <w:r>
        <w:rPr>
          <w:rFonts w:ascii="Cambria"/>
          <w:color w:val="1C1C1A"/>
          <w:w w:val="106"/>
          <w:sz w:val="16"/>
        </w:rPr>
        <w:t> </w:t>
      </w:r>
      <w:r>
        <w:rPr>
          <w:rFonts w:ascii="Cambria"/>
          <w:color w:val="1C1C1A"/>
          <w:w w:val="105"/>
          <w:sz w:val="16"/>
        </w:rPr>
        <w:t>length</w:t>
      </w:r>
      <w:r>
        <w:rPr>
          <w:rFonts w:ascii="Cambria"/>
          <w:color w:val="1C1C1A"/>
          <w:spacing w:val="-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(km)</w:t>
      </w:r>
      <w:r>
        <w:rPr>
          <w:rFonts w:ascii="Cambria"/>
          <w:color w:val="000000"/>
          <w:sz w:val="16"/>
        </w:rPr>
      </w:r>
    </w:p>
    <w:p>
      <w:pPr>
        <w:spacing w:line="255" w:lineRule="auto" w:before="51"/>
        <w:ind w:left="68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w w:val="105"/>
        </w:rPr>
        <w:br w:type="column"/>
      </w:r>
      <w:r>
        <w:rPr>
          <w:rFonts w:ascii="Cambria"/>
          <w:color w:val="1C1C1A"/>
          <w:w w:val="105"/>
          <w:sz w:val="16"/>
        </w:rPr>
        <w:t>Patch</w:t>
      </w:r>
      <w:r>
        <w:rPr>
          <w:rFonts w:ascii="Cambria"/>
          <w:color w:val="1C1C1A"/>
          <w:w w:val="105"/>
          <w:sz w:val="16"/>
        </w:rPr>
        <w:t> size</w:t>
      </w:r>
      <w:r>
        <w:rPr>
          <w:rFonts w:ascii="Cambria"/>
          <w:color w:val="000000"/>
          <w:sz w:val="16"/>
        </w:rPr>
      </w:r>
    </w:p>
    <w:p>
      <w:pPr>
        <w:spacing w:line="179" w:lineRule="exact" w:before="51"/>
        <w:ind w:left="68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w w:val="110"/>
        </w:rPr>
        <w:br w:type="column"/>
      </w:r>
      <w:r>
        <w:rPr>
          <w:rFonts w:ascii="Cambria"/>
          <w:color w:val="1C1C1A"/>
          <w:w w:val="110"/>
          <w:sz w:val="16"/>
        </w:rPr>
        <w:t>Dam</w:t>
      </w:r>
      <w:r>
        <w:rPr>
          <w:rFonts w:ascii="Cambria"/>
          <w:color w:val="000000"/>
          <w:sz w:val="16"/>
        </w:rPr>
      </w:r>
    </w:p>
    <w:p>
      <w:pPr>
        <w:tabs>
          <w:tab w:pos="520" w:val="left" w:leader="none"/>
          <w:tab w:pos="1754" w:val="left" w:leader="none"/>
        </w:tabs>
        <w:spacing w:line="235" w:lineRule="exact" w:before="0"/>
        <w:ind w:left="68" w:right="0" w:firstLine="0"/>
        <w:jc w:val="left"/>
        <w:rPr>
          <w:rFonts w:ascii="Cambria" w:hAnsi="Cambria" w:cs="Cambria" w:eastAsia="Cambria"/>
          <w:sz w:val="10"/>
          <w:szCs w:val="10"/>
        </w:rPr>
      </w:pPr>
      <w:r>
        <w:rPr>
          <w:rFonts w:ascii="Cambria" w:hAnsi="Cambria"/>
          <w:color w:val="1C1C1A"/>
          <w:sz w:val="16"/>
        </w:rPr>
        <w:t>age</w:t>
        <w:tab/>
      </w:r>
      <w:r>
        <w:rPr>
          <w:rFonts w:ascii="Cambria" w:hAnsi="Cambria"/>
          <w:color w:val="1C1C1A"/>
          <w:w w:val="105"/>
          <w:sz w:val="16"/>
        </w:rPr>
        <w:t>YOY </w:t>
      </w:r>
      <w:r>
        <w:rPr>
          <w:rFonts w:ascii="Cambria" w:hAnsi="Cambria"/>
          <w:i/>
          <w:color w:val="1C1C1A"/>
          <w:spacing w:val="-82"/>
          <w:w w:val="105"/>
          <w:sz w:val="16"/>
        </w:rPr>
        <w:t>N</w:t>
      </w:r>
      <w:r>
        <w:rPr>
          <w:rFonts w:ascii="Cambria" w:hAnsi="Cambria"/>
          <w:i/>
          <w:color w:val="1C1C1A"/>
          <w:w w:val="105"/>
          <w:position w:val="3"/>
          <w:sz w:val="16"/>
        </w:rPr>
        <w:t>ˆ</w:t>
      </w:r>
      <w:r>
        <w:rPr>
          <w:rFonts w:ascii="Cambria" w:hAnsi="Cambria"/>
          <w:i/>
          <w:color w:val="1C1C1A"/>
          <w:spacing w:val="-11"/>
          <w:w w:val="105"/>
          <w:position w:val="3"/>
          <w:sz w:val="16"/>
        </w:rPr>
        <w:t> </w:t>
      </w:r>
      <w:r>
        <w:rPr>
          <w:rFonts w:ascii="Cambria" w:hAnsi="Cambria"/>
          <w:i/>
          <w:color w:val="1C1C1A"/>
          <w:w w:val="105"/>
          <w:position w:val="-3"/>
          <w:sz w:val="10"/>
        </w:rPr>
        <w:t>c</w:t>
        <w:tab/>
      </w:r>
      <w:r>
        <w:rPr>
          <w:rFonts w:ascii="Cambria" w:hAnsi="Cambria"/>
          <w:color w:val="1C1C1A"/>
          <w:w w:val="105"/>
          <w:sz w:val="16"/>
        </w:rPr>
        <w:t>Adult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i/>
          <w:color w:val="1C1C1A"/>
          <w:spacing w:val="-82"/>
          <w:w w:val="105"/>
          <w:sz w:val="16"/>
        </w:rPr>
        <w:t>N</w:t>
      </w:r>
      <w:r>
        <w:rPr>
          <w:rFonts w:ascii="Cambria" w:hAnsi="Cambria"/>
          <w:i/>
          <w:color w:val="1C1C1A"/>
          <w:w w:val="105"/>
          <w:position w:val="3"/>
          <w:sz w:val="16"/>
        </w:rPr>
        <w:t>ˆ</w:t>
      </w:r>
      <w:r>
        <w:rPr>
          <w:rFonts w:ascii="Cambria" w:hAnsi="Cambria"/>
          <w:i/>
          <w:color w:val="1C1C1A"/>
          <w:spacing w:val="-9"/>
          <w:w w:val="105"/>
          <w:position w:val="3"/>
          <w:sz w:val="16"/>
        </w:rPr>
        <w:t> </w:t>
      </w:r>
      <w:r>
        <w:rPr>
          <w:rFonts w:ascii="Cambria" w:hAnsi="Cambria"/>
          <w:i/>
          <w:color w:val="1C1C1A"/>
          <w:w w:val="105"/>
          <w:position w:val="-3"/>
          <w:sz w:val="10"/>
        </w:rPr>
        <w:t>c</w:t>
      </w:r>
      <w:r>
        <w:rPr>
          <w:rFonts w:ascii="Cambria" w:hAnsi="Cambria"/>
          <w:color w:val="000000"/>
          <w:sz w:val="10"/>
        </w:rPr>
      </w:r>
    </w:p>
    <w:p>
      <w:pPr>
        <w:spacing w:after="0" w:line="235" w:lineRule="exact"/>
        <w:jc w:val="left"/>
        <w:rPr>
          <w:rFonts w:ascii="Cambria" w:hAnsi="Cambria" w:cs="Cambria" w:eastAsia="Cambria"/>
          <w:sz w:val="10"/>
          <w:szCs w:val="10"/>
        </w:rPr>
        <w:sectPr>
          <w:type w:val="continuous"/>
          <w:pgSz w:w="12240" w:h="15840"/>
          <w:pgMar w:top="920" w:bottom="280" w:left="840" w:right="0"/>
          <w:cols w:num="7" w:equalWidth="0">
            <w:col w:w="2054" w:space="40"/>
            <w:col w:w="882" w:space="40"/>
            <w:col w:w="1059" w:space="40"/>
            <w:col w:w="691" w:space="40"/>
            <w:col w:w="914" w:space="40"/>
            <w:col w:w="471" w:space="40"/>
            <w:col w:w="5089"/>
          </w:cols>
        </w:sectPr>
      </w:pPr>
    </w:p>
    <w:p>
      <w:pPr>
        <w:spacing w:line="240" w:lineRule="auto" w:before="3"/>
        <w:rPr>
          <w:rFonts w:ascii="Cambria" w:hAnsi="Cambria" w:cs="Cambria" w:eastAsia="Cambria"/>
          <w:sz w:val="3"/>
          <w:szCs w:val="3"/>
        </w:rPr>
      </w:pPr>
    </w:p>
    <w:tbl>
      <w:tblPr>
        <w:tblW w:w="0" w:type="auto"/>
        <w:jc w:val="left"/>
        <w:tblInd w:w="12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9"/>
        <w:gridCol w:w="460"/>
        <w:gridCol w:w="539"/>
        <w:gridCol w:w="564"/>
        <w:gridCol w:w="630"/>
        <w:gridCol w:w="771"/>
        <w:gridCol w:w="766"/>
        <w:gridCol w:w="454"/>
        <w:gridCol w:w="1241"/>
        <w:gridCol w:w="1296"/>
      </w:tblGrid>
      <w:tr>
        <w:trPr>
          <w:trHeight w:val="228" w:hRule="exact"/>
        </w:trPr>
        <w:tc>
          <w:tcPr>
            <w:tcW w:w="1309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Dry</w:t>
            </w:r>
            <w:r>
              <w:rPr>
                <w:rFonts w:ascii="Cambria"/>
                <w:color w:val="1C1C1A"/>
                <w:spacing w:val="13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379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3807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71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27.4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6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104.3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54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1970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241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1285</w:t>
            </w:r>
            <w:r>
              <w:rPr>
                <w:rFonts w:ascii="Cambria" w:hAnsi="Cambria" w:cs="Cambria" w:eastAsia="Cambria"/>
                <w:color w:val="1C1C1A"/>
                <w:spacing w:val="23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(843–2077)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1982</w:t>
            </w:r>
            <w:r>
              <w:rPr>
                <w:rFonts w:ascii="Cambria" w:hAnsi="Cambria" w:cs="Cambria" w:eastAsia="Cambria"/>
                <w:color w:val="1C1C1A"/>
                <w:spacing w:val="11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(1726–2202)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175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Dry</w:t>
            </w:r>
            <w:r>
              <w:rPr>
                <w:rFonts w:ascii="Cambria"/>
                <w:color w:val="1C1C1A"/>
                <w:spacing w:val="13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7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8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1009</w:t>
            </w:r>
            <w:r>
              <w:rPr>
                <w:rFonts w:ascii="Cambria" w:hAnsi="Cambria" w:cs="Cambria" w:eastAsia="Cambria"/>
                <w:color w:val="1C1C1A"/>
                <w:spacing w:val="6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(795–1275)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616 (529–719)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8030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3" w:val="left" w:leader="none"/>
                <w:tab w:pos="2552" w:val="left" w:leader="none"/>
                <w:tab w:pos="3637" w:val="left" w:leader="none"/>
                <w:tab w:pos="4591" w:val="left" w:leader="none"/>
                <w:tab w:pos="5762" w:val="left" w:leader="none"/>
                <w:tab w:pos="6991" w:val="left" w:leader="none"/>
              </w:tabs>
              <w:spacing w:line="240" w:lineRule="auto" w:before="5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Dry</w:t>
            </w:r>
            <w:r>
              <w:rPr>
                <w:rFonts w:ascii="Cambria" w:hAnsi="Cambria" w:cs="Cambria" w:eastAsia="Cambria"/>
                <w:color w:val="1C1C1A"/>
                <w:spacing w:val="18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River-b</w:t>
              <w:tab/>
              <w:t>DV-b </w:t>
            </w:r>
            <w:r>
              <w:rPr>
                <w:rFonts w:ascii="Cambria" w:hAnsi="Cambria" w:cs="Cambria" w:eastAsia="Cambria"/>
                <w:color w:val="1C1C1A"/>
                <w:spacing w:val="13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2010</w:t>
              <w:tab/>
              <w:t>99   </w:t>
            </w:r>
            <w:r>
              <w:rPr>
                <w:rFonts w:ascii="Cambria" w:hAnsi="Cambria" w:cs="Cambria" w:eastAsia="Cambria"/>
                <w:color w:val="1C1C1A"/>
                <w:spacing w:val="1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10</w:t>
            </w:r>
            <w:r>
              <w:rPr>
                <w:rFonts w:ascii="Cambria" w:hAnsi="Cambria" w:cs="Cambria" w:eastAsia="Cambria"/>
                <w:color w:val="1C1C1A"/>
                <w:spacing w:val="-3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880</w:t>
              <w:tab/>
              <w:t>40.0</w:t>
              <w:tab/>
              <w:t>435.2  </w:t>
            </w:r>
            <w:r>
              <w:rPr>
                <w:rFonts w:ascii="Cambria" w:hAnsi="Cambria" w:cs="Cambria" w:eastAsia="Cambria"/>
                <w:color w:val="1C1C1A"/>
                <w:spacing w:val="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  <w:tab/>
              <w:t>—</w:t>
              <w:tab/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Dry</w:t>
            </w:r>
            <w:r>
              <w:rPr>
                <w:rFonts w:ascii="Cambria"/>
                <w:color w:val="1C1C1A"/>
                <w:spacing w:val="18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7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5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Dry</w:t>
            </w:r>
            <w:r>
              <w:rPr>
                <w:rFonts w:ascii="Cambria"/>
                <w:color w:val="1C1C1A"/>
                <w:spacing w:val="-9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Run-a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DN-a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4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1217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48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9.9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1968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117</w:t>
            </w:r>
            <w:r>
              <w:rPr>
                <w:rFonts w:ascii="Cambria" w:hAnsi="Cambria" w:cs="Cambria" w:eastAsia="Cambria"/>
                <w:color w:val="1C1C1A"/>
                <w:spacing w:val="-16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(86–367)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83</w:t>
            </w:r>
            <w:r>
              <w:rPr>
                <w:rFonts w:ascii="Cambria" w:hAnsi="Cambria" w:cs="Cambria" w:eastAsia="Cambria"/>
                <w:color w:val="1C1C1A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(78–156)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Dry</w:t>
            </w:r>
            <w:r>
              <w:rPr>
                <w:rFonts w:ascii="Cambria"/>
                <w:color w:val="1C1C1A"/>
                <w:spacing w:val="-9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Run-a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DN-a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22</w:t>
            </w:r>
            <w:r>
              <w:rPr>
                <w:rFonts w:ascii="Cambria" w:hAnsi="Cambria" w:cs="Cambria" w:eastAsia="Cambria"/>
                <w:color w:val="1C1C1A"/>
                <w:spacing w:val="-1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(21–23)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43</w:t>
            </w:r>
            <w:r>
              <w:rPr>
                <w:rFonts w:ascii="Cambria" w:hAnsi="Cambria" w:cs="Cambria" w:eastAsia="Cambria"/>
                <w:color w:val="1C1C1A"/>
                <w:spacing w:val="-13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(40–45)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Briery</w:t>
            </w:r>
            <w:r>
              <w:rPr>
                <w:rFonts w:ascii="Cambria"/>
                <w:color w:val="1C1C1A"/>
                <w:spacing w:val="24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Branch-a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BB-a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2438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42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14.9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1966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236</w:t>
            </w:r>
            <w:r>
              <w:rPr>
                <w:rFonts w:ascii="Cambria" w:hAnsi="Cambria" w:cs="Cambria" w:eastAsia="Cambria"/>
                <w:color w:val="1C1C1A"/>
                <w:spacing w:val="16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(139–457)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366</w:t>
            </w:r>
            <w:r>
              <w:rPr>
                <w:rFonts w:ascii="Cambria" w:hAnsi="Cambria" w:cs="Cambria" w:eastAsia="Cambria"/>
                <w:color w:val="1C1C1A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(296–576)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175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Briery</w:t>
            </w:r>
            <w:r>
              <w:rPr>
                <w:rFonts w:ascii="Cambria"/>
                <w:color w:val="1C1C1A"/>
                <w:spacing w:val="24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Branch-a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BB-a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7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90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85"/>
                <w:sz w:val="16"/>
                <w:szCs w:val="16"/>
              </w:rPr>
              <w:t>139</w:t>
            </w:r>
            <w:r>
              <w:rPr>
                <w:rFonts w:ascii="Cambria" w:hAnsi="Cambria" w:cs="Cambria" w:eastAsia="Cambria"/>
                <w:color w:val="1C1C1A"/>
                <w:spacing w:val="19"/>
                <w:w w:val="8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85"/>
                <w:sz w:val="16"/>
                <w:szCs w:val="16"/>
              </w:rPr>
              <w:t>(91–215)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85"/>
                <w:sz w:val="16"/>
                <w:szCs w:val="16"/>
              </w:rPr>
              <w:t>129</w:t>
            </w:r>
            <w:r>
              <w:rPr>
                <w:rFonts w:ascii="Cambria" w:hAnsi="Cambria" w:cs="Cambria" w:eastAsia="Cambria"/>
                <w:color w:val="1C1C1A"/>
                <w:spacing w:val="27"/>
                <w:w w:val="8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85"/>
                <w:sz w:val="16"/>
                <w:szCs w:val="16"/>
              </w:rPr>
              <w:t>(104–175)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Briery</w:t>
            </w:r>
            <w:r>
              <w:rPr>
                <w:rFonts w:ascii="Cambria"/>
                <w:color w:val="1C1C1A"/>
                <w:spacing w:val="24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Branch-b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BB-b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98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4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3925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19.1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75.0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Little</w:t>
            </w:r>
            <w:r>
              <w:rPr>
                <w:rFonts w:ascii="Cambria"/>
                <w:color w:val="1C1C1A"/>
                <w:spacing w:val="17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6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299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8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4121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12.7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40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52.3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6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1965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2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463</w:t>
            </w:r>
            <w:r>
              <w:rPr>
                <w:rFonts w:ascii="Cambria" w:hAnsi="Cambria" w:cs="Cambria" w:eastAsia="Cambria"/>
                <w:color w:val="1C1C1A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(347–633)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2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728</w:t>
            </w:r>
            <w:r>
              <w:rPr>
                <w:rFonts w:ascii="Cambria" w:hAnsi="Cambria" w:cs="Cambria" w:eastAsia="Cambria"/>
                <w:color w:val="1C1C1A"/>
                <w:spacing w:val="25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(637–873)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175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Little</w:t>
            </w:r>
            <w:r>
              <w:rPr>
                <w:rFonts w:ascii="Cambria"/>
                <w:color w:val="1C1C1A"/>
                <w:spacing w:val="17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7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377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677</w:t>
            </w:r>
            <w:r>
              <w:rPr>
                <w:rFonts w:ascii="Cambria" w:hAnsi="Cambria" w:cs="Cambria" w:eastAsia="Cambria"/>
                <w:color w:val="1C1C1A"/>
                <w:spacing w:val="8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(519–882)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323</w:t>
            </w:r>
            <w:r>
              <w:rPr>
                <w:rFonts w:ascii="Cambria" w:hAnsi="Cambria" w:cs="Cambria" w:eastAsia="Cambria"/>
                <w:color w:val="1C1C1A"/>
                <w:spacing w:val="-14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(236–438)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Little</w:t>
            </w:r>
            <w:r>
              <w:rPr>
                <w:rFonts w:ascii="Cambria"/>
                <w:color w:val="1C1C1A"/>
                <w:spacing w:val="22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LR-b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4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2450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5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10.8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26.5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Skidmore</w:t>
            </w:r>
            <w:r>
              <w:rPr>
                <w:rFonts w:ascii="Cambria"/>
                <w:color w:val="1C1C1A"/>
                <w:spacing w:val="-10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Fork-a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SF-a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5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2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993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49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6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1962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2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47</w:t>
            </w:r>
            <w:r>
              <w:rPr>
                <w:rFonts w:ascii="Cambria" w:hAnsi="Cambria" w:cs="Cambria" w:eastAsia="Cambria"/>
                <w:color w:val="1C1C1A"/>
                <w:spacing w:val="8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(42–130)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1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268</w:t>
            </w:r>
            <w:r>
              <w:rPr>
                <w:rFonts w:ascii="Cambria" w:hAnsi="Cambria" w:cs="Cambria" w:eastAsia="Cambria"/>
                <w:color w:val="1C1C1A"/>
                <w:spacing w:val="23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(231–346)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222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Skidmore</w:t>
            </w:r>
            <w:r>
              <w:rPr>
                <w:rFonts w:ascii="Cambria"/>
                <w:color w:val="1C1C1A"/>
                <w:spacing w:val="-10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Fork-a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SF-a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4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/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85"/>
                <w:sz w:val="16"/>
                <w:szCs w:val="16"/>
              </w:rPr>
              <w:t>70</w:t>
            </w:r>
            <w:r>
              <w:rPr>
                <w:rFonts w:ascii="Cambria" w:hAnsi="Cambria" w:cs="Cambria" w:eastAsia="Cambria"/>
                <w:color w:val="1C1C1A"/>
                <w:spacing w:val="18"/>
                <w:w w:val="8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85"/>
                <w:sz w:val="16"/>
                <w:szCs w:val="16"/>
              </w:rPr>
              <w:t>(50–117)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90</w:t>
            </w:r>
            <w:r>
              <w:rPr>
                <w:rFonts w:ascii="Cambria" w:hAnsi="Cambria" w:cs="Cambria" w:eastAsia="Cambria"/>
                <w:color w:val="1C1C1A"/>
                <w:spacing w:val="8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(73–130)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</w:tbl>
    <w:p>
      <w:pPr>
        <w:spacing w:line="234" w:lineRule="auto" w:before="10"/>
        <w:ind w:left="1329" w:right="2143" w:firstLine="16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Note:</w:t>
      </w:r>
      <w:r>
        <w:rPr>
          <w:rFonts w:ascii="Cambria" w:hAnsi="Cambria" w:cs="Cambria" w:eastAsia="Cambria"/>
          <w:b/>
          <w:bCs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Patch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size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was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obtained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by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multiplication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patch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area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Utopia Std" w:hAnsi="Utopia Std" w:cs="Utopia Std" w:eastAsia="Utopia Std"/>
          <w:color w:val="1C1C1A"/>
          <w:w w:val="105"/>
          <w:sz w:val="14"/>
          <w:szCs w:val="14"/>
        </w:rPr>
        <w:t>×</w:t>
      </w:r>
      <w:r>
        <w:rPr>
          <w:rFonts w:ascii="Utopia Std" w:hAnsi="Utopia Std" w:cs="Utopia Std" w:eastAsia="Utopia Std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stream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length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Utopia Std" w:hAnsi="Utopia Std" w:cs="Utopia Std" w:eastAsia="Utopia Std"/>
          <w:color w:val="1C1C1A"/>
          <w:w w:val="105"/>
          <w:sz w:val="14"/>
          <w:szCs w:val="14"/>
        </w:rPr>
        <w:t>×</w:t>
      </w:r>
      <w:r>
        <w:rPr>
          <w:rFonts w:ascii="Utopia Std" w:hAnsi="Utopia Std" w:cs="Utopia Std" w:eastAsia="Utopia Std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10</w:t>
      </w:r>
      <w:r>
        <w:rPr>
          <w:rFonts w:ascii="Utopia Std" w:hAnsi="Utopia Std" w:cs="Utopia Std" w:eastAsia="Utopia Std"/>
          <w:color w:val="1C1C1A"/>
          <w:w w:val="105"/>
          <w:position w:val="4"/>
          <w:sz w:val="9"/>
          <w:szCs w:val="9"/>
        </w:rPr>
        <w:t>−</w:t>
      </w:r>
      <w:r>
        <w:rPr>
          <w:rFonts w:ascii="Cambria" w:hAnsi="Cambria" w:cs="Cambria" w:eastAsia="Cambria"/>
          <w:color w:val="1C1C1A"/>
          <w:w w:val="105"/>
          <w:position w:val="4"/>
          <w:sz w:val="9"/>
          <w:szCs w:val="9"/>
        </w:rPr>
        <w:t>3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Dam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age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is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year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dam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construction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is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only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provided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above-barrier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patches.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Patch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metrics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dam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age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are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listed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only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once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each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patch.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Mark–recapture-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based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estimates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census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size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</w:t>
      </w:r>
      <w:r>
        <w:rPr>
          <w:rFonts w:ascii="Cambria" w:hAnsi="Cambria" w:cs="Cambria" w:eastAsia="Cambria"/>
          <w:i/>
          <w:color w:val="1C1C1A"/>
          <w:spacing w:val="-72"/>
          <w:w w:val="105"/>
          <w:sz w:val="14"/>
          <w:szCs w:val="14"/>
        </w:rPr>
        <w:t>N</w:t>
      </w:r>
      <w:r>
        <w:rPr>
          <w:rFonts w:ascii="Cambria" w:hAnsi="Cambria" w:cs="Cambria" w:eastAsia="Cambria"/>
          <w:i/>
          <w:color w:val="1C1C1A"/>
          <w:w w:val="105"/>
          <w:position w:val="3"/>
          <w:sz w:val="14"/>
          <w:szCs w:val="14"/>
        </w:rPr>
        <w:t>ˆ</w:t>
      </w:r>
      <w:r>
        <w:rPr>
          <w:rFonts w:ascii="Cambria" w:hAnsi="Cambria" w:cs="Cambria" w:eastAsia="Cambria"/>
          <w:i/>
          <w:color w:val="1C1C1A"/>
          <w:spacing w:val="-12"/>
          <w:w w:val="105"/>
          <w:position w:val="3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position w:val="-3"/>
          <w:sz w:val="9"/>
          <w:szCs w:val="9"/>
        </w:rPr>
        <w:t>c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)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are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presented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separately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YOY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adults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(over-yearlings)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were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collected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above-dam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patches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only.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240" w:lineRule="auto" w:before="5"/>
        <w:rPr>
          <w:rFonts w:ascii="Cambria" w:hAnsi="Cambria" w:cs="Cambria" w:eastAsia="Cambria"/>
          <w:sz w:val="28"/>
          <w:szCs w:val="28"/>
        </w:rPr>
      </w:pPr>
    </w:p>
    <w:p>
      <w:pPr>
        <w:spacing w:after="0" w:line="240" w:lineRule="auto"/>
        <w:rPr>
          <w:rFonts w:ascii="Cambria" w:hAnsi="Cambria" w:cs="Cambria" w:eastAsia="Cambria"/>
          <w:sz w:val="28"/>
          <w:szCs w:val="28"/>
        </w:rPr>
        <w:sectPr>
          <w:type w:val="continuous"/>
          <w:pgSz w:w="12240" w:h="15840"/>
          <w:pgMar w:top="920" w:bottom="280" w:left="840" w:right="0"/>
        </w:sectPr>
      </w:pPr>
    </w:p>
    <w:p>
      <w:pPr>
        <w:pStyle w:val="BodyText"/>
        <w:spacing w:line="240" w:lineRule="auto" w:before="73"/>
        <w:ind w:left="110" w:right="0"/>
        <w:jc w:val="both"/>
      </w:pPr>
      <w:r>
        <w:rPr/>
        <w:pict>
          <v:shape style="position:absolute;margin-left:1.5pt;margin-top:180.453339pt;width:20pt;height:431.1pt;mso-position-horizontal-relative:page;mso-position-vertical-relative:page;z-index:8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auto" w:before="40"/>
                    <w:ind w:left="3397" w:right="18" w:hanging="337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Can.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J.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Fish.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Aquat.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Sci.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Downloaded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from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99"/>
                        <w:sz w:val="20"/>
                      </w:rPr>
                      <w:t>www.nrcresearchpress.com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</w:hyperlink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MONCTON</w:t>
                  </w:r>
                  <w:r>
                    <w:rPr>
                      <w:rFonts w:ascii="Times New Roman"/>
                      <w:sz w:val="20"/>
                    </w:rPr>
                    <w:t> on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04/22/13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personal</w:t>
                  </w:r>
                  <w:r>
                    <w:rPr>
                      <w:rFonts w:ascii="Times New Roman"/>
                      <w:sz w:val="20"/>
                    </w:rPr>
                    <w:t> use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only.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C1C1A"/>
          <w:w w:val="105"/>
        </w:rPr>
        <w:t>sity,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effective  population  </w:t>
      </w:r>
      <w:r>
        <w:rPr>
          <w:color w:val="1C1C1A"/>
          <w:spacing w:val="-4"/>
          <w:w w:val="105"/>
        </w:rPr>
        <w:t>size,</w:t>
      </w:r>
      <w:r>
        <w:rPr>
          <w:color w:val="1C1C1A"/>
          <w:spacing w:val="35"/>
          <w:w w:val="105"/>
        </w:rPr>
        <w:t> </w:t>
      </w:r>
      <w:r>
        <w:rPr>
          <w:color w:val="1C1C1A"/>
          <w:spacing w:val="-3"/>
          <w:w w:val="105"/>
        </w:rPr>
        <w:t>and</w:t>
      </w:r>
      <w:r>
        <w:rPr>
          <w:color w:val="1C1C1A"/>
          <w:spacing w:val="36"/>
          <w:w w:val="105"/>
        </w:rPr>
        <w:t> </w:t>
      </w:r>
      <w:r>
        <w:rPr>
          <w:color w:val="1C1C1A"/>
          <w:spacing w:val="-4"/>
          <w:w w:val="105"/>
        </w:rPr>
        <w:t>population</w:t>
      </w:r>
      <w:r>
        <w:rPr>
          <w:color w:val="1C1C1A"/>
          <w:spacing w:val="36"/>
          <w:w w:val="105"/>
        </w:rPr>
        <w:t> </w:t>
      </w:r>
      <w:r>
        <w:rPr>
          <w:color w:val="1C1C1A"/>
          <w:spacing w:val="-5"/>
          <w:w w:val="105"/>
        </w:rPr>
        <w:t>persistence</w:t>
      </w:r>
      <w:r>
        <w:rPr>
          <w:color w:val="1C1C1A"/>
          <w:spacing w:val="35"/>
          <w:w w:val="105"/>
        </w:rPr>
        <w:t> </w:t>
      </w:r>
      <w:r>
        <w:rPr>
          <w:color w:val="1C1C1A"/>
          <w:spacing w:val="-4"/>
          <w:w w:val="105"/>
        </w:rPr>
        <w:t>in</w:t>
      </w:r>
      <w:r>
        <w:rPr>
          <w:color w:val="1C1C1A"/>
          <w:spacing w:val="23"/>
          <w:w w:val="111"/>
        </w:rPr>
        <w:t> </w:t>
      </w:r>
      <w:r>
        <w:rPr>
          <w:color w:val="1C1C1A"/>
          <w:spacing w:val="-5"/>
          <w:w w:val="105"/>
        </w:rPr>
        <w:t>headwater</w:t>
      </w:r>
      <w:r>
        <w:rPr>
          <w:color w:val="1C1C1A"/>
          <w:spacing w:val="36"/>
          <w:w w:val="105"/>
        </w:rPr>
        <w:t> </w:t>
      </w:r>
      <w:r>
        <w:rPr>
          <w:color w:val="1C1C1A"/>
          <w:spacing w:val="-1"/>
          <w:w w:val="105"/>
        </w:rPr>
        <w:t>fi</w:t>
      </w:r>
      <w:r>
        <w:rPr>
          <w:color w:val="1C1C1A"/>
          <w:spacing w:val="19"/>
          <w:w w:val="105"/>
        </w:rPr>
        <w:t> </w:t>
      </w:r>
      <w:r>
        <w:rPr>
          <w:color w:val="1C1C1A"/>
          <w:spacing w:val="-4"/>
          <w:w w:val="105"/>
        </w:rPr>
        <w:t>populations,</w:t>
      </w:r>
      <w:r>
        <w:rPr>
          <w:color w:val="1C1C1A"/>
          <w:spacing w:val="36"/>
          <w:w w:val="105"/>
        </w:rPr>
        <w:t> </w:t>
      </w:r>
      <w:r>
        <w:rPr>
          <w:color w:val="1C1C1A"/>
          <w:spacing w:val="-4"/>
          <w:w w:val="105"/>
        </w:rPr>
        <w:t>particularly</w:t>
      </w:r>
      <w:r>
        <w:rPr>
          <w:color w:val="1C1C1A"/>
          <w:spacing w:val="37"/>
          <w:w w:val="105"/>
        </w:rPr>
        <w:t> </w:t>
      </w:r>
      <w:r>
        <w:rPr>
          <w:color w:val="1C1C1A"/>
          <w:spacing w:val="-3"/>
          <w:w w:val="105"/>
        </w:rPr>
        <w:t>as</w:t>
      </w:r>
      <w:r>
        <w:rPr>
          <w:color w:val="1C1C1A"/>
          <w:spacing w:val="36"/>
          <w:w w:val="105"/>
        </w:rPr>
        <w:t> </w:t>
      </w:r>
      <w:r>
        <w:rPr>
          <w:color w:val="1C1C1A"/>
          <w:spacing w:val="-4"/>
          <w:w w:val="105"/>
        </w:rPr>
        <w:t>available</w:t>
      </w:r>
      <w:r>
        <w:rPr>
          <w:color w:val="1C1C1A"/>
          <w:spacing w:val="37"/>
          <w:w w:val="105"/>
        </w:rPr>
        <w:t> </w:t>
      </w:r>
      <w:r>
        <w:rPr>
          <w:color w:val="1C1C1A"/>
          <w:spacing w:val="-4"/>
          <w:w w:val="105"/>
        </w:rPr>
        <w:t>habitat</w:t>
      </w:r>
      <w:r>
        <w:rPr>
          <w:color w:val="1C1C1A"/>
          <w:spacing w:val="36"/>
          <w:w w:val="105"/>
        </w:rPr>
        <w:t> </w:t>
      </w:r>
      <w:r>
        <w:rPr>
          <w:color w:val="1C1C1A"/>
          <w:spacing w:val="-4"/>
          <w:w w:val="105"/>
        </w:rPr>
        <w:t>and</w:t>
      </w:r>
      <w:r>
        <w:rPr>
          <w:color w:val="1C1C1A"/>
          <w:spacing w:val="38"/>
          <w:w w:val="106"/>
        </w:rPr>
        <w:t> </w:t>
      </w:r>
      <w:r>
        <w:rPr>
          <w:color w:val="1C1C1A"/>
          <w:spacing w:val="-4"/>
          <w:w w:val="105"/>
        </w:rPr>
        <w:t>population</w:t>
      </w:r>
      <w:r>
        <w:rPr>
          <w:color w:val="1C1C1A"/>
          <w:spacing w:val="10"/>
          <w:w w:val="105"/>
        </w:rPr>
        <w:t> </w:t>
      </w:r>
      <w:r>
        <w:rPr>
          <w:color w:val="1C1C1A"/>
          <w:spacing w:val="-4"/>
          <w:w w:val="105"/>
        </w:rPr>
        <w:t>connectivity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-4"/>
          <w:w w:val="105"/>
        </w:rPr>
        <w:t>are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-4"/>
          <w:w w:val="105"/>
        </w:rPr>
        <w:t>likely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</w:t>
      </w:r>
      <w:r>
        <w:rPr>
          <w:color w:val="1C1C1A"/>
          <w:spacing w:val="1"/>
          <w:w w:val="105"/>
        </w:rPr>
        <w:t>o</w:t>
      </w:r>
      <w:r>
        <w:rPr>
          <w:color w:val="1C1C1A"/>
          <w:spacing w:val="19"/>
          <w:w w:val="105"/>
        </w:rPr>
        <w:t> </w:t>
      </w:r>
      <w:r>
        <w:rPr>
          <w:color w:val="1C1C1A"/>
          <w:spacing w:val="1"/>
          <w:w w:val="105"/>
        </w:rPr>
        <w:t>continue</w:t>
      </w:r>
      <w:r>
        <w:rPr>
          <w:color w:val="1C1C1A"/>
          <w:spacing w:val="19"/>
          <w:w w:val="105"/>
        </w:rPr>
        <w:t> </w:t>
      </w:r>
      <w:r>
        <w:rPr>
          <w:color w:val="1C1C1A"/>
          <w:spacing w:val="1"/>
          <w:w w:val="105"/>
        </w:rPr>
        <w:t>to</w:t>
      </w:r>
      <w:r>
        <w:rPr>
          <w:color w:val="1C1C1A"/>
          <w:spacing w:val="19"/>
          <w:w w:val="105"/>
        </w:rPr>
        <w:t> </w:t>
      </w:r>
      <w:r>
        <w:rPr>
          <w:color w:val="1C1C1A"/>
          <w:spacing w:val="1"/>
          <w:w w:val="105"/>
        </w:rPr>
        <w:t>decline</w:t>
      </w:r>
      <w:r>
        <w:rPr>
          <w:color w:val="1C1C1A"/>
          <w:spacing w:val="19"/>
          <w:w w:val="105"/>
        </w:rPr>
        <w:t> </w:t>
      </w:r>
      <w:r>
        <w:rPr>
          <w:color w:val="1C1C1A"/>
          <w:spacing w:val="1"/>
          <w:w w:val="105"/>
        </w:rPr>
        <w:t>with</w:t>
      </w:r>
      <w:r>
        <w:rPr>
          <w:color w:val="1C1C1A"/>
          <w:spacing w:val="19"/>
          <w:w w:val="105"/>
        </w:rPr>
        <w:t> </w:t>
      </w:r>
      <w:r>
        <w:rPr>
          <w:color w:val="1C1C1A"/>
          <w:spacing w:val="3"/>
          <w:w w:val="105"/>
        </w:rPr>
        <w:t>fu-</w:t>
      </w:r>
      <w:r>
        <w:rPr>
          <w:color w:val="1C1C1A"/>
          <w:spacing w:val="54"/>
          <w:w w:val="101"/>
        </w:rPr>
        <w:t> </w:t>
      </w:r>
      <w:r>
        <w:rPr>
          <w:color w:val="1C1C1A"/>
          <w:spacing w:val="2"/>
          <w:w w:val="105"/>
        </w:rPr>
        <w:t>ture</w:t>
      </w:r>
      <w:r>
        <w:rPr>
          <w:color w:val="1C1C1A"/>
          <w:w w:val="105"/>
        </w:rPr>
        <w:t> </w:t>
      </w:r>
      <w:r>
        <w:rPr>
          <w:color w:val="1C1C1A"/>
          <w:spacing w:val="4"/>
          <w:w w:val="105"/>
        </w:rPr>
        <w:t> </w:t>
      </w:r>
      <w:r>
        <w:rPr>
          <w:color w:val="1C1C1A"/>
          <w:spacing w:val="1"/>
          <w:w w:val="105"/>
        </w:rPr>
        <w:t>climate</w:t>
      </w:r>
      <w:r>
        <w:rPr>
          <w:color w:val="1C1C1A"/>
          <w:w w:val="105"/>
        </w:rPr>
        <w:t> </w:t>
      </w:r>
      <w:r>
        <w:rPr>
          <w:color w:val="1C1C1A"/>
          <w:spacing w:val="4"/>
          <w:w w:val="105"/>
        </w:rPr>
        <w:t> </w:t>
      </w:r>
      <w:r>
        <w:rPr>
          <w:color w:val="1C1C1A"/>
          <w:spacing w:val="1"/>
          <w:w w:val="105"/>
        </w:rPr>
        <w:t>change</w:t>
      </w:r>
      <w:r>
        <w:rPr>
          <w:color w:val="1C1C1A"/>
          <w:w w:val="105"/>
        </w:rPr>
        <w:t> </w:t>
      </w:r>
      <w:r>
        <w:rPr>
          <w:color w:val="1C1C1A"/>
          <w:spacing w:val="4"/>
          <w:w w:val="105"/>
        </w:rPr>
        <w:t> </w:t>
      </w:r>
      <w:r>
        <w:rPr>
          <w:color w:val="1C1C1A"/>
          <w:spacing w:val="1"/>
          <w:w w:val="105"/>
        </w:rPr>
        <w:t>effects</w:t>
      </w:r>
      <w:r>
        <w:rPr>
          <w:color w:val="1C1C1A"/>
          <w:w w:val="105"/>
        </w:rPr>
        <w:t> </w:t>
      </w:r>
      <w:r>
        <w:rPr>
          <w:color w:val="1C1C1A"/>
          <w:spacing w:val="4"/>
          <w:w w:val="105"/>
        </w:rPr>
        <w:t> </w:t>
      </w:r>
      <w:r>
        <w:rPr>
          <w:color w:val="1C1C1A"/>
          <w:spacing w:val="2"/>
          <w:w w:val="105"/>
        </w:rPr>
        <w:t>because</w:t>
      </w:r>
      <w:r>
        <w:rPr>
          <w:color w:val="1C1C1A"/>
          <w:w w:val="105"/>
        </w:rPr>
        <w:t> 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of </w:t>
      </w:r>
      <w:r>
        <w:rPr>
          <w:color w:val="1C1C1A"/>
          <w:spacing w:val="4"/>
          <w:w w:val="105"/>
        </w:rPr>
        <w:t> </w:t>
      </w:r>
      <w:r>
        <w:rPr>
          <w:color w:val="1C1C1A"/>
          <w:spacing w:val="2"/>
          <w:w w:val="105"/>
        </w:rPr>
        <w:t>alterations</w:t>
      </w:r>
      <w:r>
        <w:rPr>
          <w:color w:val="1C1C1A"/>
          <w:w w:val="105"/>
        </w:rPr>
        <w:t> 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in </w:t>
      </w:r>
      <w:r>
        <w:rPr>
          <w:color w:val="1C1C1A"/>
          <w:spacing w:val="4"/>
          <w:w w:val="105"/>
        </w:rPr>
        <w:t> </w:t>
      </w:r>
      <w:r>
        <w:rPr>
          <w:color w:val="1C1C1A"/>
          <w:spacing w:val="3"/>
          <w:w w:val="105"/>
        </w:rPr>
        <w:t>stream</w:t>
      </w:r>
      <w:r>
        <w:rPr>
          <w:color w:val="1C1C1A"/>
          <w:spacing w:val="54"/>
          <w:w w:val="104"/>
        </w:rPr>
        <w:t> </w:t>
      </w:r>
      <w:r>
        <w:rPr>
          <w:color w:val="1C1C1A"/>
          <w:w w:val="105"/>
        </w:rPr>
        <w:t>fl</w:t>
      </w:r>
      <w:r>
        <w:rPr>
          <w:color w:val="1C1C1A"/>
          <w:spacing w:val="19"/>
          <w:w w:val="105"/>
        </w:rPr>
        <w:t> </w:t>
      </w:r>
      <w:r>
        <w:rPr>
          <w:color w:val="1C1C1A"/>
          <w:spacing w:val="1"/>
          <w:w w:val="105"/>
        </w:rPr>
        <w:t>and</w:t>
      </w:r>
      <w:r>
        <w:rPr>
          <w:color w:val="1C1C1A"/>
          <w:spacing w:val="23"/>
          <w:w w:val="105"/>
        </w:rPr>
        <w:t> </w:t>
      </w:r>
      <w:r>
        <w:rPr>
          <w:color w:val="1C1C1A"/>
          <w:spacing w:val="2"/>
          <w:w w:val="105"/>
        </w:rPr>
        <w:t>temperature</w:t>
      </w:r>
      <w:r>
        <w:rPr>
          <w:color w:val="1C1C1A"/>
          <w:spacing w:val="23"/>
          <w:w w:val="105"/>
        </w:rPr>
        <w:t> </w:t>
      </w:r>
      <w:r>
        <w:rPr>
          <w:color w:val="1C1C1A"/>
          <w:spacing w:val="1"/>
          <w:w w:val="105"/>
        </w:rPr>
        <w:t>suitability</w:t>
      </w:r>
      <w:r>
        <w:rPr>
          <w:color w:val="1C1C1A"/>
          <w:spacing w:val="23"/>
          <w:w w:val="105"/>
        </w:rPr>
        <w:t> </w:t>
      </w:r>
      <w:r>
        <w:rPr>
          <w:color w:val="1C1C1A"/>
          <w:spacing w:val="2"/>
          <w:w w:val="105"/>
        </w:rPr>
        <w:t>(</w:t>
      </w:r>
      <w:hyperlink w:history="true" w:anchor="_bookmark25">
        <w:r>
          <w:rPr>
            <w:color w:val="341C79"/>
            <w:spacing w:val="1"/>
            <w:w w:val="105"/>
          </w:rPr>
          <w:t>Hari</w:t>
        </w:r>
        <w:r>
          <w:rPr>
            <w:color w:val="341C79"/>
            <w:spacing w:val="23"/>
            <w:w w:val="105"/>
          </w:rPr>
          <w:t> </w:t>
        </w:r>
        <w:r>
          <w:rPr>
            <w:color w:val="341C79"/>
            <w:spacing w:val="1"/>
            <w:w w:val="105"/>
          </w:rPr>
          <w:t>et</w:t>
        </w:r>
        <w:r>
          <w:rPr>
            <w:color w:val="341C79"/>
            <w:spacing w:val="23"/>
            <w:w w:val="105"/>
          </w:rPr>
          <w:t> </w:t>
        </w:r>
        <w:r>
          <w:rPr>
            <w:color w:val="341C79"/>
            <w:spacing w:val="1"/>
            <w:w w:val="105"/>
          </w:rPr>
          <w:t>al.</w:t>
        </w:r>
        <w:r>
          <w:rPr>
            <w:color w:val="341C79"/>
            <w:spacing w:val="23"/>
            <w:w w:val="105"/>
          </w:rPr>
          <w:t> </w:t>
        </w:r>
        <w:r>
          <w:rPr>
            <w:color w:val="341C79"/>
            <w:spacing w:val="2"/>
            <w:w w:val="105"/>
          </w:rPr>
          <w:t>2006</w:t>
        </w:r>
      </w:hyperlink>
      <w:r>
        <w:rPr>
          <w:color w:val="1C1C1A"/>
          <w:spacing w:val="2"/>
          <w:w w:val="105"/>
        </w:rPr>
        <w:t>;</w:t>
      </w:r>
      <w:r>
        <w:rPr>
          <w:color w:val="1C1C1A"/>
          <w:spacing w:val="22"/>
          <w:w w:val="105"/>
        </w:rPr>
        <w:t> </w:t>
      </w:r>
      <w:hyperlink w:history="true" w:anchor="_bookmark28">
        <w:r>
          <w:rPr>
            <w:color w:val="341C79"/>
            <w:spacing w:val="2"/>
            <w:w w:val="105"/>
          </w:rPr>
          <w:t>Hudy</w:t>
        </w:r>
        <w:r>
          <w:rPr>
            <w:color w:val="341C79"/>
            <w:spacing w:val="23"/>
            <w:w w:val="105"/>
          </w:rPr>
          <w:t> </w:t>
        </w:r>
        <w:r>
          <w:rPr>
            <w:color w:val="341C79"/>
            <w:spacing w:val="1"/>
            <w:w w:val="105"/>
          </w:rPr>
          <w:t>et</w:t>
        </w:r>
        <w:r>
          <w:rPr>
            <w:color w:val="341C79"/>
            <w:spacing w:val="23"/>
            <w:w w:val="105"/>
          </w:rPr>
          <w:t> </w:t>
        </w:r>
        <w:r>
          <w:rPr>
            <w:color w:val="341C79"/>
            <w:spacing w:val="2"/>
            <w:w w:val="105"/>
          </w:rPr>
          <w:t>al.</w:t>
        </w:r>
      </w:hyperlink>
      <w:r>
        <w:rPr>
          <w:color w:val="341C79"/>
          <w:spacing w:val="51"/>
          <w:w w:val="110"/>
        </w:rPr>
        <w:t> </w:t>
      </w:r>
      <w:hyperlink w:history="true" w:anchor="_bookmark28">
        <w:r>
          <w:rPr>
            <w:color w:val="341C79"/>
            <w:spacing w:val="2"/>
            <w:w w:val="105"/>
          </w:rPr>
          <w:t>2008</w:t>
        </w:r>
      </w:hyperlink>
      <w:r>
        <w:rPr>
          <w:color w:val="1C1C1A"/>
          <w:spacing w:val="2"/>
          <w:w w:val="105"/>
        </w:rPr>
        <w:t>;</w:t>
      </w:r>
      <w:r>
        <w:rPr>
          <w:color w:val="1C1C1A"/>
          <w:spacing w:val="-5"/>
          <w:w w:val="105"/>
        </w:rPr>
        <w:t> </w:t>
      </w:r>
      <w:hyperlink w:history="true" w:anchor="_bookmark30">
        <w:r>
          <w:rPr>
            <w:color w:val="341C79"/>
            <w:spacing w:val="2"/>
            <w:w w:val="105"/>
          </w:rPr>
          <w:t>Isaak</w:t>
        </w:r>
        <w:r>
          <w:rPr>
            <w:color w:val="341C79"/>
            <w:spacing w:val="-5"/>
            <w:w w:val="105"/>
          </w:rPr>
          <w:t> </w:t>
        </w:r>
        <w:r>
          <w:rPr>
            <w:color w:val="341C79"/>
            <w:spacing w:val="1"/>
            <w:w w:val="105"/>
          </w:rPr>
          <w:t>et</w:t>
        </w:r>
        <w:r>
          <w:rPr>
            <w:color w:val="341C79"/>
            <w:spacing w:val="-5"/>
            <w:w w:val="105"/>
          </w:rPr>
          <w:t> </w:t>
        </w:r>
        <w:r>
          <w:rPr>
            <w:color w:val="341C79"/>
            <w:spacing w:val="1"/>
            <w:w w:val="105"/>
          </w:rPr>
          <w:t>al.</w:t>
        </w:r>
        <w:r>
          <w:rPr>
            <w:color w:val="341C79"/>
            <w:spacing w:val="-5"/>
            <w:w w:val="105"/>
          </w:rPr>
          <w:t> </w:t>
        </w:r>
        <w:r>
          <w:rPr>
            <w:color w:val="341C79"/>
            <w:spacing w:val="2"/>
            <w:w w:val="105"/>
          </w:rPr>
          <w:t>2010</w:t>
        </w:r>
      </w:hyperlink>
      <w:r>
        <w:rPr>
          <w:color w:val="1C1C1A"/>
          <w:spacing w:val="2"/>
          <w:w w:val="105"/>
        </w:rPr>
        <w:t>;</w:t>
      </w:r>
      <w:r>
        <w:rPr>
          <w:color w:val="1C1C1A"/>
          <w:spacing w:val="-5"/>
          <w:w w:val="105"/>
        </w:rPr>
        <w:t> </w:t>
      </w:r>
      <w:hyperlink w:history="true" w:anchor="_bookmark64">
        <w:r>
          <w:rPr>
            <w:color w:val="341C79"/>
            <w:spacing w:val="1"/>
            <w:w w:val="105"/>
          </w:rPr>
          <w:t>Wenger</w:t>
        </w:r>
        <w:r>
          <w:rPr>
            <w:color w:val="341C79"/>
            <w:spacing w:val="-5"/>
            <w:w w:val="105"/>
          </w:rPr>
          <w:t> </w:t>
        </w:r>
        <w:r>
          <w:rPr>
            <w:color w:val="341C79"/>
            <w:spacing w:val="1"/>
            <w:w w:val="105"/>
          </w:rPr>
          <w:t>et</w:t>
        </w:r>
        <w:r>
          <w:rPr>
            <w:color w:val="341C79"/>
            <w:spacing w:val="-5"/>
            <w:w w:val="105"/>
          </w:rPr>
          <w:t> </w:t>
        </w:r>
        <w:r>
          <w:rPr>
            <w:color w:val="341C79"/>
            <w:spacing w:val="1"/>
            <w:w w:val="105"/>
          </w:rPr>
          <w:t>al.</w:t>
        </w:r>
        <w:r>
          <w:rPr>
            <w:color w:val="341C79"/>
            <w:spacing w:val="-5"/>
            <w:w w:val="105"/>
          </w:rPr>
          <w:t> </w:t>
        </w:r>
        <w:r>
          <w:rPr>
            <w:color w:val="341C79"/>
            <w:spacing w:val="3"/>
            <w:w w:val="105"/>
          </w:rPr>
          <w:t>2011</w:t>
        </w:r>
      </w:hyperlink>
      <w:r>
        <w:rPr>
          <w:color w:val="1C1C1A"/>
          <w:spacing w:val="3"/>
          <w:w w:val="105"/>
        </w:rPr>
        <w:t>).</w:t>
      </w:r>
      <w:r>
        <w:rPr>
          <w:color w:val="000000"/>
        </w:rPr>
      </w:r>
    </w:p>
    <w:p>
      <w:pPr>
        <w:pStyle w:val="BodyText"/>
        <w:tabs>
          <w:tab w:pos="650" w:val="left" w:leader="none"/>
        </w:tabs>
        <w:spacing w:line="240" w:lineRule="auto"/>
        <w:ind w:right="0" w:firstLine="170"/>
        <w:jc w:val="left"/>
      </w:pPr>
      <w:r>
        <w:rPr>
          <w:color w:val="1C1C1A"/>
          <w:w w:val="105"/>
        </w:rPr>
        <w:t>The</w:t>
      </w:r>
      <w:r>
        <w:rPr>
          <w:color w:val="1C1C1A"/>
          <w:spacing w:val="-20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-19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-20"/>
          <w:w w:val="105"/>
        </w:rPr>
        <w:t> </w:t>
      </w:r>
      <w:r>
        <w:rPr>
          <w:color w:val="1C1C1A"/>
          <w:w w:val="105"/>
        </w:rPr>
        <w:t>(</w:t>
      </w:r>
      <w:r>
        <w:rPr>
          <w:rFonts w:ascii="Cambria"/>
          <w:i/>
          <w:color w:val="1C1C1A"/>
          <w:w w:val="105"/>
        </w:rPr>
        <w:t>Salvelinus</w:t>
      </w:r>
      <w:r>
        <w:rPr>
          <w:rFonts w:ascii="Cambria"/>
          <w:i/>
          <w:color w:val="1C1C1A"/>
          <w:spacing w:val="-19"/>
          <w:w w:val="105"/>
        </w:rPr>
        <w:t> </w:t>
      </w:r>
      <w:r>
        <w:rPr>
          <w:rFonts w:ascii="Cambria"/>
          <w:i/>
          <w:color w:val="1C1C1A"/>
          <w:spacing w:val="-2"/>
          <w:w w:val="105"/>
        </w:rPr>
        <w:t>fontinalis</w:t>
      </w:r>
      <w:r>
        <w:rPr>
          <w:color w:val="1C1C1A"/>
          <w:spacing w:val="-2"/>
          <w:w w:val="105"/>
        </w:rPr>
        <w:t>)</w:t>
      </w:r>
      <w:r>
        <w:rPr>
          <w:color w:val="1C1C1A"/>
          <w:spacing w:val="-20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-19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19"/>
          <w:w w:val="105"/>
        </w:rPr>
        <w:t> </w:t>
      </w:r>
      <w:r>
        <w:rPr>
          <w:color w:val="1C1C1A"/>
          <w:w w:val="105"/>
        </w:rPr>
        <w:t>sentinel</w:t>
      </w:r>
      <w:r>
        <w:rPr>
          <w:color w:val="1C1C1A"/>
          <w:spacing w:val="-20"/>
          <w:w w:val="105"/>
        </w:rPr>
        <w:t> </w:t>
      </w:r>
      <w:r>
        <w:rPr>
          <w:color w:val="1C1C1A"/>
          <w:w w:val="105"/>
        </w:rPr>
        <w:t>cold-water</w:t>
      </w:r>
      <w:r>
        <w:rPr>
          <w:color w:val="1C1C1A"/>
          <w:spacing w:val="-19"/>
          <w:w w:val="105"/>
        </w:rPr>
        <w:t> </w:t>
      </w:r>
      <w:r>
        <w:rPr>
          <w:color w:val="1C1C1A"/>
          <w:w w:val="105"/>
        </w:rPr>
        <w:t>sal-</w:t>
      </w:r>
      <w:r>
        <w:rPr>
          <w:color w:val="1C1C1A"/>
          <w:spacing w:val="20"/>
          <w:w w:val="97"/>
        </w:rPr>
        <w:t> </w:t>
      </w:r>
      <w:r>
        <w:rPr>
          <w:color w:val="1C1C1A"/>
          <w:w w:val="105"/>
        </w:rPr>
        <w:t>monid with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native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range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in headwater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streams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eastern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North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America 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from 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northern 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Georgia 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to 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the 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south 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through 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most 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eastern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Canada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north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48">
        <w:r>
          <w:rPr>
            <w:color w:val="341C79"/>
            <w:spacing w:val="-2"/>
            <w:w w:val="105"/>
          </w:rPr>
          <w:t>Page</w:t>
        </w:r>
        <w:r>
          <w:rPr>
            <w:color w:val="341C79"/>
            <w:spacing w:val="19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19"/>
            <w:w w:val="105"/>
          </w:rPr>
          <w:t> </w:t>
        </w:r>
        <w:r>
          <w:rPr>
            <w:color w:val="341C79"/>
            <w:w w:val="105"/>
          </w:rPr>
          <w:t>Burr</w:t>
        </w:r>
        <w:r>
          <w:rPr>
            <w:color w:val="341C79"/>
            <w:spacing w:val="19"/>
            <w:w w:val="105"/>
          </w:rPr>
          <w:t> </w:t>
        </w:r>
        <w:r>
          <w:rPr>
            <w:color w:val="341C79"/>
            <w:spacing w:val="-2"/>
            <w:w w:val="105"/>
          </w:rPr>
          <w:t>1991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Factors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29"/>
          <w:w w:val="108"/>
        </w:rPr>
        <w:t> </w:t>
      </w:r>
      <w:r>
        <w:rPr>
          <w:color w:val="1C1C1A"/>
          <w:w w:val="105"/>
        </w:rPr>
        <w:t>influence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maintenance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diversity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promotion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5"/>
          <w:w w:val="105"/>
        </w:rPr>
        <w:t> </w:t>
      </w:r>
      <w:r>
        <w:rPr>
          <w:color w:val="1C1C1A"/>
          <w:spacing w:val="-3"/>
          <w:w w:val="105"/>
        </w:rPr>
        <w:t>g</w:t>
      </w:r>
      <w:r>
        <w:rPr>
          <w:color w:val="1C1C1A"/>
          <w:spacing w:val="-4"/>
          <w:w w:val="105"/>
        </w:rPr>
        <w:t>e</w:t>
      </w:r>
      <w:r>
        <w:rPr>
          <w:color w:val="1C1C1A"/>
          <w:spacing w:val="-5"/>
          <w:w w:val="105"/>
        </w:rPr>
        <w:t>-</w:t>
      </w:r>
      <w:r>
        <w:rPr>
          <w:color w:val="1C1C1A"/>
          <w:spacing w:val="22"/>
          <w:w w:val="75"/>
        </w:rPr>
        <w:t> </w:t>
      </w:r>
      <w:r>
        <w:rPr>
          <w:color w:val="1C1C1A"/>
          <w:spacing w:val="-4"/>
          <w:w w:val="105"/>
        </w:rPr>
        <w:t>netic</w:t>
      </w:r>
      <w:r>
        <w:rPr>
          <w:color w:val="1C1C1A"/>
          <w:spacing w:val="-3"/>
          <w:w w:val="105"/>
        </w:rPr>
        <w:t> </w:t>
      </w:r>
      <w:r>
        <w:rPr>
          <w:color w:val="1C1C1A"/>
          <w:spacing w:val="-4"/>
          <w:w w:val="105"/>
        </w:rPr>
        <w:t>differentiation</w:t>
      </w:r>
      <w:r>
        <w:rPr>
          <w:color w:val="1C1C1A"/>
          <w:spacing w:val="-2"/>
          <w:w w:val="105"/>
        </w:rPr>
        <w:t> </w:t>
      </w:r>
      <w:r>
        <w:rPr>
          <w:color w:val="1C1C1A"/>
          <w:spacing w:val="-3"/>
          <w:w w:val="105"/>
        </w:rPr>
        <w:t>have</w:t>
      </w:r>
      <w:r>
        <w:rPr>
          <w:color w:val="1C1C1A"/>
          <w:spacing w:val="-2"/>
          <w:w w:val="105"/>
        </w:rPr>
        <w:t> </w:t>
      </w:r>
      <w:r>
        <w:rPr>
          <w:color w:val="1C1C1A"/>
          <w:spacing w:val="-3"/>
          <w:w w:val="105"/>
        </w:rPr>
        <w:t>been </w:t>
      </w:r>
      <w:r>
        <w:rPr>
          <w:color w:val="1C1C1A"/>
          <w:spacing w:val="-4"/>
          <w:w w:val="105"/>
        </w:rPr>
        <w:t>explored</w:t>
      </w:r>
      <w:r>
        <w:rPr>
          <w:color w:val="1C1C1A"/>
          <w:spacing w:val="-2"/>
          <w:w w:val="105"/>
        </w:rPr>
        <w:t> in </w:t>
      </w:r>
      <w:r>
        <w:rPr>
          <w:color w:val="1C1C1A"/>
          <w:spacing w:val="-4"/>
          <w:w w:val="105"/>
        </w:rPr>
        <w:t>northern</w:t>
      </w:r>
      <w:r>
        <w:rPr>
          <w:color w:val="1C1C1A"/>
          <w:spacing w:val="-2"/>
          <w:w w:val="105"/>
        </w:rPr>
        <w:t> </w:t>
      </w:r>
      <w:r>
        <w:rPr>
          <w:color w:val="1C1C1A"/>
          <w:spacing w:val="-4"/>
          <w:w w:val="105"/>
        </w:rPr>
        <w:t>portions</w:t>
      </w:r>
      <w:r>
        <w:rPr>
          <w:color w:val="1C1C1A"/>
          <w:spacing w:val="-3"/>
          <w:w w:val="105"/>
        </w:rPr>
        <w:t> </w:t>
      </w:r>
      <w:r>
        <w:rPr>
          <w:color w:val="1C1C1A"/>
          <w:spacing w:val="-2"/>
          <w:w w:val="105"/>
        </w:rPr>
        <w:t>of </w:t>
      </w:r>
      <w:r>
        <w:rPr>
          <w:color w:val="1C1C1A"/>
          <w:spacing w:val="-4"/>
          <w:w w:val="105"/>
        </w:rPr>
        <w:t>this</w:t>
      </w:r>
      <w:r>
        <w:rPr>
          <w:color w:val="1C1C1A"/>
          <w:spacing w:val="38"/>
          <w:w w:val="107"/>
        </w:rPr>
        <w:t> </w:t>
      </w:r>
      <w:r>
        <w:rPr>
          <w:color w:val="1C1C1A"/>
          <w:spacing w:val="-5"/>
          <w:w w:val="105"/>
        </w:rPr>
        <w:t>species'</w:t>
      </w:r>
      <w:r>
        <w:rPr>
          <w:color w:val="1C1C1A"/>
          <w:spacing w:val="24"/>
          <w:w w:val="105"/>
        </w:rPr>
        <w:t> </w:t>
      </w:r>
      <w:r>
        <w:rPr>
          <w:color w:val="1C1C1A"/>
          <w:spacing w:val="-4"/>
          <w:w w:val="105"/>
        </w:rPr>
        <w:t>native</w:t>
      </w:r>
      <w:r>
        <w:rPr>
          <w:color w:val="1C1C1A"/>
          <w:spacing w:val="24"/>
          <w:w w:val="105"/>
        </w:rPr>
        <w:t> </w:t>
      </w:r>
      <w:r>
        <w:rPr>
          <w:color w:val="1C1C1A"/>
          <w:spacing w:val="-4"/>
          <w:w w:val="105"/>
        </w:rPr>
        <w:t>range</w:t>
      </w:r>
      <w:r>
        <w:rPr>
          <w:color w:val="1C1C1A"/>
          <w:spacing w:val="25"/>
          <w:w w:val="105"/>
        </w:rPr>
        <w:t> </w:t>
      </w:r>
      <w:r>
        <w:rPr>
          <w:color w:val="1C1C1A"/>
          <w:spacing w:val="-6"/>
          <w:w w:val="105"/>
        </w:rPr>
        <w:t>(</w:t>
      </w:r>
      <w:hyperlink w:history="true" w:anchor="_bookmark16">
        <w:r>
          <w:rPr>
            <w:color w:val="341C79"/>
            <w:spacing w:val="-4"/>
            <w:w w:val="105"/>
          </w:rPr>
          <w:t>Castric</w:t>
        </w:r>
        <w:r>
          <w:rPr>
            <w:color w:val="341C79"/>
            <w:spacing w:val="24"/>
            <w:w w:val="105"/>
          </w:rPr>
          <w:t> </w:t>
        </w:r>
        <w:r>
          <w:rPr>
            <w:color w:val="341C79"/>
            <w:spacing w:val="-2"/>
            <w:w w:val="105"/>
          </w:rPr>
          <w:t>et</w:t>
        </w:r>
        <w:r>
          <w:rPr>
            <w:color w:val="341C79"/>
            <w:spacing w:val="25"/>
            <w:w w:val="105"/>
          </w:rPr>
          <w:t> </w:t>
        </w:r>
        <w:r>
          <w:rPr>
            <w:color w:val="341C79"/>
            <w:spacing w:val="-3"/>
            <w:w w:val="105"/>
          </w:rPr>
          <w:t>al.</w:t>
        </w:r>
        <w:r>
          <w:rPr>
            <w:color w:val="341C79"/>
            <w:spacing w:val="24"/>
            <w:w w:val="105"/>
          </w:rPr>
          <w:t> </w:t>
        </w:r>
        <w:r>
          <w:rPr>
            <w:color w:val="341C79"/>
            <w:spacing w:val="-5"/>
            <w:w w:val="105"/>
          </w:rPr>
          <w:t>2001</w:t>
        </w:r>
      </w:hyperlink>
      <w:r>
        <w:rPr>
          <w:color w:val="1C1C1A"/>
          <w:spacing w:val="-5"/>
          <w:w w:val="105"/>
        </w:rPr>
        <w:t>;</w:t>
      </w:r>
      <w:r>
        <w:rPr>
          <w:color w:val="1C1C1A"/>
          <w:spacing w:val="25"/>
          <w:w w:val="105"/>
        </w:rPr>
        <w:t> </w:t>
      </w:r>
      <w:hyperlink w:history="true" w:anchor="_bookmark14">
        <w:r>
          <w:rPr>
            <w:color w:val="341C79"/>
            <w:spacing w:val="-4"/>
            <w:w w:val="105"/>
          </w:rPr>
          <w:t>C</w:t>
        </w:r>
        <w:r>
          <w:rPr>
            <w:color w:val="341C79"/>
            <w:spacing w:val="-5"/>
            <w:w w:val="105"/>
          </w:rPr>
          <w:t>as</w:t>
        </w:r>
        <w:r>
          <w:rPr>
            <w:color w:val="341C79"/>
            <w:spacing w:val="-4"/>
            <w:w w:val="105"/>
          </w:rPr>
          <w:t>t</w:t>
        </w:r>
        <w:r>
          <w:rPr>
            <w:color w:val="341C79"/>
            <w:spacing w:val="-5"/>
            <w:w w:val="105"/>
          </w:rPr>
          <w:t>r</w:t>
        </w:r>
        <w:r>
          <w:rPr>
            <w:color w:val="341C79"/>
            <w:spacing w:val="-4"/>
            <w:w w:val="105"/>
          </w:rPr>
          <w:t>ic</w:t>
        </w:r>
        <w:r>
          <w:rPr>
            <w:color w:val="341C79"/>
            <w:spacing w:val="24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27"/>
            <w:w w:val="105"/>
          </w:rPr>
          <w:t> </w:t>
        </w:r>
        <w:r>
          <w:rPr>
            <w:color w:val="341C79"/>
            <w:w w:val="105"/>
          </w:rPr>
          <w:t>Bernatchez</w:t>
        </w:r>
      </w:hyperlink>
      <w:r>
        <w:rPr>
          <w:color w:val="341C79"/>
          <w:spacing w:val="52"/>
          <w:w w:val="105"/>
        </w:rPr>
        <w:t> </w:t>
      </w:r>
      <w:hyperlink w:history="true" w:anchor="_bookmark14">
        <w:r>
          <w:rPr>
            <w:color w:val="341C79"/>
            <w:w w:val="105"/>
          </w:rPr>
          <w:t>2003</w:t>
        </w:r>
      </w:hyperlink>
      <w:r>
        <w:rPr>
          <w:color w:val="1C1C1A"/>
          <w:w w:val="105"/>
        </w:rPr>
        <w:t>,</w:t>
      </w:r>
      <w:r>
        <w:rPr>
          <w:color w:val="1C1C1A"/>
          <w:spacing w:val="10"/>
          <w:w w:val="105"/>
        </w:rPr>
        <w:t> </w:t>
      </w:r>
      <w:hyperlink w:history="true" w:anchor="_bookmark15">
        <w:r>
          <w:rPr>
            <w:color w:val="341C79"/>
            <w:w w:val="105"/>
          </w:rPr>
          <w:t>2004</w:t>
        </w:r>
      </w:hyperlink>
      <w:r>
        <w:rPr>
          <w:color w:val="1C1C1A"/>
          <w:w w:val="105"/>
        </w:rPr>
        <w:t>;</w:t>
      </w:r>
      <w:r>
        <w:rPr>
          <w:color w:val="1C1C1A"/>
          <w:spacing w:val="10"/>
          <w:w w:val="105"/>
        </w:rPr>
        <w:t> </w:t>
      </w:r>
      <w:hyperlink w:history="true" w:anchor="_bookmark21">
        <w:r>
          <w:rPr>
            <w:color w:val="341C79"/>
            <w:w w:val="105"/>
          </w:rPr>
          <w:t>Fraser</w:t>
        </w:r>
        <w:r>
          <w:rPr>
            <w:color w:val="341C79"/>
            <w:spacing w:val="10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Bernatchez</w:t>
        </w:r>
        <w:r>
          <w:rPr>
            <w:color w:val="341C79"/>
            <w:spacing w:val="10"/>
            <w:w w:val="105"/>
          </w:rPr>
          <w:t> </w:t>
        </w:r>
        <w:r>
          <w:rPr>
            <w:color w:val="341C79"/>
            <w:spacing w:val="-2"/>
            <w:w w:val="105"/>
          </w:rPr>
          <w:t>2005</w:t>
        </w:r>
      </w:hyperlink>
      <w:r>
        <w:rPr>
          <w:color w:val="1C1C1A"/>
          <w:spacing w:val="-1"/>
          <w:w w:val="105"/>
        </w:rPr>
        <w:t>;</w:t>
      </w:r>
      <w:r>
        <w:rPr>
          <w:color w:val="1C1C1A"/>
          <w:spacing w:val="10"/>
          <w:w w:val="105"/>
        </w:rPr>
        <w:t> </w:t>
      </w:r>
      <w:hyperlink w:history="true" w:anchor="_bookmark22">
        <w:r>
          <w:rPr>
            <w:color w:val="341C79"/>
            <w:w w:val="105"/>
          </w:rPr>
          <w:t>Fraser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10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10"/>
            <w:w w:val="105"/>
          </w:rPr>
          <w:t> </w:t>
        </w:r>
        <w:r>
          <w:rPr>
            <w:color w:val="341C79"/>
            <w:spacing w:val="-2"/>
            <w:w w:val="105"/>
          </w:rPr>
          <w:t>2005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spacing w:val="30"/>
          <w:w w:val="110"/>
        </w:rPr>
        <w:t> </w:t>
      </w:r>
      <w:r>
        <w:rPr>
          <w:color w:val="1C1C1A"/>
          <w:spacing w:val="2"/>
          <w:w w:val="105"/>
        </w:rPr>
        <w:t>analysis</w:t>
      </w:r>
      <w:r>
        <w:rPr>
          <w:color w:val="1C1C1A"/>
          <w:w w:val="105"/>
        </w:rPr>
        <w:t> 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of </w:t>
      </w:r>
      <w:r>
        <w:rPr>
          <w:color w:val="1C1C1A"/>
          <w:spacing w:val="22"/>
          <w:w w:val="105"/>
        </w:rPr>
        <w:t> </w:t>
      </w:r>
      <w:r>
        <w:rPr>
          <w:color w:val="1C1C1A"/>
          <w:spacing w:val="2"/>
          <w:w w:val="105"/>
        </w:rPr>
        <w:t>strictly</w:t>
      </w:r>
      <w:r>
        <w:rPr>
          <w:color w:val="1C1C1A"/>
          <w:w w:val="105"/>
        </w:rPr>
        <w:t> 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2"/>
          <w:w w:val="105"/>
        </w:rPr>
        <w:t>freshwater</w:t>
      </w:r>
      <w:r>
        <w:rPr>
          <w:color w:val="1C1C1A"/>
          <w:w w:val="105"/>
        </w:rPr>
        <w:t> </w:t>
      </w:r>
      <w:r>
        <w:rPr>
          <w:color w:val="1C1C1A"/>
          <w:spacing w:val="22"/>
          <w:w w:val="105"/>
        </w:rPr>
        <w:t> </w:t>
      </w:r>
      <w:r>
        <w:rPr>
          <w:color w:val="1C1C1A"/>
          <w:spacing w:val="1"/>
          <w:w w:val="105"/>
        </w:rPr>
        <w:t>populations</w:t>
      </w:r>
      <w:r>
        <w:rPr>
          <w:color w:val="1C1C1A"/>
          <w:w w:val="105"/>
        </w:rPr>
        <w:t> 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2"/>
          <w:w w:val="105"/>
        </w:rPr>
        <w:t>under</w:t>
      </w:r>
      <w:r>
        <w:rPr>
          <w:color w:val="1C1C1A"/>
          <w:w w:val="105"/>
        </w:rPr>
        <w:t> </w:t>
      </w:r>
      <w:r>
        <w:rPr>
          <w:color w:val="1C1C1A"/>
          <w:spacing w:val="22"/>
          <w:w w:val="105"/>
        </w:rPr>
        <w:t> </w:t>
      </w:r>
      <w:r>
        <w:rPr>
          <w:color w:val="1C1C1A"/>
          <w:spacing w:val="3"/>
          <w:w w:val="105"/>
        </w:rPr>
        <w:t>relatively</w:t>
      </w:r>
      <w:r>
        <w:rPr>
          <w:color w:val="1C1C1A"/>
          <w:spacing w:val="58"/>
          <w:w w:val="104"/>
        </w:rPr>
        <w:t> </w:t>
      </w:r>
      <w:r>
        <w:rPr>
          <w:color w:val="1C1C1A"/>
          <w:spacing w:val="2"/>
          <w:w w:val="105"/>
        </w:rPr>
        <w:t>pristine</w:t>
      </w:r>
      <w:r>
        <w:rPr>
          <w:color w:val="1C1C1A"/>
          <w:spacing w:val="31"/>
          <w:w w:val="105"/>
        </w:rPr>
        <w:t> </w:t>
      </w:r>
      <w:r>
        <w:rPr>
          <w:color w:val="1C1C1A"/>
          <w:spacing w:val="1"/>
          <w:w w:val="105"/>
        </w:rPr>
        <w:t>conditions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31"/>
          <w:w w:val="105"/>
        </w:rPr>
        <w:t> </w:t>
      </w:r>
      <w:r>
        <w:rPr>
          <w:color w:val="1C1C1A"/>
          <w:spacing w:val="1"/>
          <w:w w:val="105"/>
        </w:rPr>
        <w:t>northern</w:t>
      </w:r>
      <w:r>
        <w:rPr>
          <w:color w:val="1C1C1A"/>
          <w:spacing w:val="31"/>
          <w:w w:val="105"/>
        </w:rPr>
        <w:t> </w:t>
      </w:r>
      <w:r>
        <w:rPr>
          <w:color w:val="1C1C1A"/>
          <w:spacing w:val="1"/>
          <w:w w:val="105"/>
        </w:rPr>
        <w:t>Maine,</w:t>
      </w:r>
      <w:r>
        <w:rPr>
          <w:color w:val="1C1C1A"/>
          <w:spacing w:val="31"/>
          <w:w w:val="105"/>
        </w:rPr>
        <w:t> </w:t>
      </w:r>
      <w:r>
        <w:rPr>
          <w:color w:val="1C1C1A"/>
          <w:spacing w:val="1"/>
          <w:w w:val="105"/>
        </w:rPr>
        <w:t>USA,</w:t>
      </w:r>
      <w:r>
        <w:rPr>
          <w:color w:val="1C1C1A"/>
          <w:spacing w:val="31"/>
          <w:w w:val="105"/>
        </w:rPr>
        <w:t> </w:t>
      </w:r>
      <w:r>
        <w:rPr>
          <w:color w:val="1C1C1A"/>
          <w:spacing w:val="1"/>
          <w:w w:val="105"/>
        </w:rPr>
        <w:t>found</w:t>
      </w:r>
      <w:r>
        <w:rPr>
          <w:color w:val="1C1C1A"/>
          <w:spacing w:val="31"/>
          <w:w w:val="105"/>
        </w:rPr>
        <w:t> </w:t>
      </w:r>
      <w:r>
        <w:rPr>
          <w:color w:val="1C1C1A"/>
          <w:spacing w:val="1"/>
          <w:w w:val="105"/>
        </w:rPr>
        <w:t>that</w:t>
      </w:r>
      <w:r>
        <w:rPr>
          <w:color w:val="1C1C1A"/>
          <w:spacing w:val="31"/>
          <w:w w:val="105"/>
        </w:rPr>
        <w:t> </w:t>
      </w:r>
      <w:r>
        <w:rPr>
          <w:color w:val="1C1C1A"/>
          <w:spacing w:val="3"/>
          <w:w w:val="105"/>
        </w:rPr>
        <w:t>eleva-</w:t>
      </w:r>
      <w:r>
        <w:rPr>
          <w:color w:val="1C1C1A"/>
          <w:spacing w:val="52"/>
        </w:rPr>
        <w:t> </w:t>
      </w:r>
      <w:r>
        <w:rPr>
          <w:color w:val="1C1C1A"/>
          <w:spacing w:val="1"/>
          <w:w w:val="105"/>
        </w:rPr>
        <w:t>tion</w:t>
      </w:r>
      <w:r>
        <w:rPr>
          <w:color w:val="1C1C1A"/>
          <w:spacing w:val="5"/>
          <w:w w:val="105"/>
        </w:rPr>
        <w:t> </w:t>
      </w:r>
      <w:r>
        <w:rPr>
          <w:color w:val="1C1C1A"/>
          <w:spacing w:val="1"/>
          <w:w w:val="105"/>
        </w:rPr>
        <w:t>but</w:t>
      </w:r>
      <w:r>
        <w:rPr>
          <w:color w:val="1C1C1A"/>
          <w:spacing w:val="5"/>
          <w:w w:val="105"/>
        </w:rPr>
        <w:t> </w:t>
      </w:r>
      <w:r>
        <w:rPr>
          <w:color w:val="1C1C1A"/>
          <w:spacing w:val="1"/>
          <w:w w:val="105"/>
        </w:rPr>
        <w:t>not</w:t>
      </w:r>
      <w:r>
        <w:rPr>
          <w:color w:val="1C1C1A"/>
          <w:spacing w:val="4"/>
          <w:w w:val="105"/>
        </w:rPr>
        <w:t> </w:t>
      </w:r>
      <w:r>
        <w:rPr>
          <w:color w:val="1C1C1A"/>
          <w:spacing w:val="1"/>
          <w:w w:val="105"/>
        </w:rPr>
        <w:t>patch</w:t>
      </w:r>
      <w:r>
        <w:rPr>
          <w:color w:val="1C1C1A"/>
          <w:spacing w:val="5"/>
          <w:w w:val="105"/>
        </w:rPr>
        <w:t> </w:t>
      </w:r>
      <w:r>
        <w:rPr>
          <w:color w:val="1C1C1A"/>
          <w:spacing w:val="2"/>
          <w:w w:val="105"/>
        </w:rPr>
        <w:t>size</w:t>
      </w:r>
      <w:r>
        <w:rPr>
          <w:color w:val="1C1C1A"/>
          <w:spacing w:val="5"/>
          <w:w w:val="105"/>
        </w:rPr>
        <w:t> </w:t>
      </w:r>
      <w:r>
        <w:rPr>
          <w:color w:val="1C1C1A"/>
          <w:spacing w:val="2"/>
          <w:w w:val="105"/>
        </w:rPr>
        <w:t>was</w:t>
      </w:r>
      <w:r>
        <w:rPr>
          <w:color w:val="1C1C1A"/>
          <w:spacing w:val="5"/>
          <w:w w:val="105"/>
        </w:rPr>
        <w:t> </w:t>
      </w:r>
      <w:r>
        <w:rPr>
          <w:color w:val="1C1C1A"/>
          <w:spacing w:val="2"/>
          <w:w w:val="105"/>
        </w:rPr>
        <w:t>related</w:t>
      </w:r>
      <w:r>
        <w:rPr>
          <w:color w:val="1C1C1A"/>
          <w:spacing w:val="5"/>
          <w:w w:val="105"/>
        </w:rPr>
        <w:t> </w:t>
      </w:r>
      <w:r>
        <w:rPr>
          <w:color w:val="1C1C1A"/>
          <w:spacing w:val="1"/>
          <w:w w:val="105"/>
        </w:rPr>
        <w:t>to</w:t>
      </w:r>
      <w:r>
        <w:rPr>
          <w:color w:val="1C1C1A"/>
          <w:spacing w:val="5"/>
          <w:w w:val="105"/>
        </w:rPr>
        <w:t> </w:t>
      </w:r>
      <w:r>
        <w:rPr>
          <w:color w:val="1C1C1A"/>
          <w:spacing w:val="1"/>
          <w:w w:val="105"/>
        </w:rPr>
        <w:t>within-population</w:t>
      </w:r>
      <w:r>
        <w:rPr>
          <w:color w:val="1C1C1A"/>
          <w:spacing w:val="5"/>
          <w:w w:val="105"/>
        </w:rPr>
        <w:t> </w:t>
      </w:r>
      <w:r>
        <w:rPr>
          <w:color w:val="1C1C1A"/>
          <w:spacing w:val="2"/>
          <w:w w:val="105"/>
        </w:rPr>
        <w:t>genetic</w:t>
      </w:r>
      <w:r>
        <w:rPr>
          <w:color w:val="1C1C1A"/>
          <w:spacing w:val="48"/>
          <w:w w:val="107"/>
        </w:rPr>
        <w:t> </w:t>
      </w:r>
      <w:r>
        <w:rPr>
          <w:color w:val="1C1C1A"/>
          <w:spacing w:val="2"/>
          <w:w w:val="105"/>
        </w:rPr>
        <w:t>diversity</w:t>
      </w:r>
      <w:r>
        <w:rPr>
          <w:color w:val="1C1C1A"/>
          <w:spacing w:val="1"/>
          <w:w w:val="105"/>
        </w:rPr>
        <w:t> </w:t>
      </w:r>
      <w:r>
        <w:rPr>
          <w:color w:val="1C1C1A"/>
          <w:spacing w:val="2"/>
          <w:w w:val="105"/>
        </w:rPr>
        <w:t>(</w:t>
      </w:r>
      <w:hyperlink w:history="true" w:anchor="_bookmark16">
        <w:r>
          <w:rPr>
            <w:color w:val="341C79"/>
            <w:spacing w:val="1"/>
            <w:w w:val="105"/>
          </w:rPr>
          <w:t>Castric</w:t>
        </w:r>
        <w:r>
          <w:rPr>
            <w:color w:val="341C79"/>
            <w:spacing w:val="2"/>
            <w:w w:val="105"/>
          </w:rPr>
          <w:t> </w:t>
        </w:r>
        <w:r>
          <w:rPr>
            <w:color w:val="341C79"/>
            <w:spacing w:val="1"/>
            <w:w w:val="105"/>
          </w:rPr>
          <w:t>et</w:t>
        </w:r>
        <w:r>
          <w:rPr>
            <w:color w:val="341C79"/>
            <w:spacing w:val="2"/>
            <w:w w:val="105"/>
          </w:rPr>
          <w:t> </w:t>
        </w:r>
        <w:r>
          <w:rPr>
            <w:color w:val="341C79"/>
            <w:spacing w:val="1"/>
            <w:w w:val="105"/>
          </w:rPr>
          <w:t>al.</w:t>
        </w:r>
        <w:r>
          <w:rPr>
            <w:color w:val="341C79"/>
            <w:spacing w:val="2"/>
            <w:w w:val="105"/>
          </w:rPr>
          <w:t> 2001</w:t>
        </w:r>
      </w:hyperlink>
      <w:r>
        <w:rPr>
          <w:color w:val="1C1C1A"/>
          <w:spacing w:val="2"/>
          <w:w w:val="105"/>
        </w:rPr>
        <w:t>). More </w:t>
      </w:r>
      <w:r>
        <w:rPr>
          <w:color w:val="1C1C1A"/>
          <w:spacing w:val="1"/>
          <w:w w:val="105"/>
        </w:rPr>
        <w:t>southern</w:t>
      </w:r>
      <w:r>
        <w:rPr>
          <w:color w:val="1C1C1A"/>
          <w:spacing w:val="2"/>
          <w:w w:val="105"/>
        </w:rPr>
        <w:t> brook </w:t>
      </w:r>
      <w:r>
        <w:rPr>
          <w:color w:val="1C1C1A"/>
          <w:spacing w:val="1"/>
          <w:w w:val="105"/>
        </w:rPr>
        <w:t>trout</w:t>
      </w:r>
      <w:r>
        <w:rPr>
          <w:color w:val="1C1C1A"/>
          <w:spacing w:val="2"/>
          <w:w w:val="105"/>
        </w:rPr>
        <w:t> </w:t>
      </w:r>
      <w:r>
        <w:rPr>
          <w:color w:val="1C1C1A"/>
          <w:spacing w:val="3"/>
          <w:w w:val="105"/>
        </w:rPr>
        <w:t>popu-</w:t>
      </w:r>
      <w:r>
        <w:rPr>
          <w:color w:val="1C1C1A"/>
          <w:spacing w:val="52"/>
          <w:w w:val="102"/>
        </w:rPr>
        <w:t> </w:t>
      </w:r>
      <w:r>
        <w:rPr>
          <w:color w:val="1C1C1A"/>
          <w:spacing w:val="1"/>
          <w:w w:val="105"/>
        </w:rPr>
        <w:t>lations</w:t>
      </w:r>
      <w:r>
        <w:rPr>
          <w:color w:val="1C1C1A"/>
          <w:w w:val="105"/>
        </w:rPr>
        <w:t> 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in 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w w:val="105"/>
        </w:rPr>
        <w:t> 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2"/>
          <w:w w:val="105"/>
        </w:rPr>
        <w:t>USA</w:t>
      </w:r>
      <w:r>
        <w:rPr>
          <w:color w:val="1C1C1A"/>
          <w:w w:val="105"/>
        </w:rPr>
        <w:t> 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2"/>
          <w:w w:val="105"/>
        </w:rPr>
        <w:t>have</w:t>
      </w:r>
      <w:r>
        <w:rPr>
          <w:color w:val="1C1C1A"/>
          <w:w w:val="105"/>
        </w:rPr>
        <w:t> 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2"/>
          <w:w w:val="105"/>
        </w:rPr>
        <w:t>been</w:t>
      </w:r>
      <w:r>
        <w:rPr>
          <w:color w:val="1C1C1A"/>
          <w:w w:val="105"/>
        </w:rPr>
        <w:t> 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2"/>
          <w:w w:val="105"/>
        </w:rPr>
        <w:t>more</w:t>
      </w:r>
      <w:r>
        <w:rPr>
          <w:color w:val="1C1C1A"/>
          <w:w w:val="105"/>
        </w:rPr>
        <w:t> </w:t>
      </w:r>
      <w:r>
        <w:rPr>
          <w:color w:val="1C1C1A"/>
          <w:spacing w:val="12"/>
          <w:w w:val="105"/>
        </w:rPr>
        <w:t> </w:t>
      </w:r>
      <w:r>
        <w:rPr>
          <w:color w:val="1C1C1A"/>
          <w:spacing w:val="1"/>
          <w:w w:val="105"/>
        </w:rPr>
        <w:t>anthropogenically</w:t>
      </w:r>
      <w:r>
        <w:rPr>
          <w:color w:val="1C1C1A"/>
          <w:w w:val="105"/>
        </w:rPr>
        <w:t> 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1"/>
          <w:w w:val="105"/>
        </w:rPr>
        <w:t>infl</w:t>
      </w:r>
      <w:r>
        <w:rPr>
          <w:color w:val="1C1C1A"/>
          <w:spacing w:val="45"/>
          <w:w w:val="109"/>
        </w:rPr>
        <w:t> </w:t>
      </w:r>
      <w:r>
        <w:rPr>
          <w:color w:val="1C1C1A"/>
          <w:spacing w:val="2"/>
          <w:w w:val="105"/>
        </w:rPr>
        <w:t>enced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1"/>
          <w:w w:val="105"/>
        </w:rPr>
        <w:t>than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1"/>
          <w:w w:val="105"/>
        </w:rPr>
        <w:t>northern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1"/>
          <w:w w:val="105"/>
        </w:rPr>
        <w:t>populations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2"/>
          <w:w w:val="105"/>
        </w:rPr>
        <w:t>(</w:t>
      </w:r>
      <w:hyperlink w:history="true" w:anchor="_bookmark28">
        <w:r>
          <w:rPr>
            <w:color w:val="341C79"/>
            <w:spacing w:val="2"/>
            <w:w w:val="105"/>
          </w:rPr>
          <w:t>Hudy</w:t>
        </w:r>
        <w:r>
          <w:rPr>
            <w:color w:val="341C79"/>
            <w:spacing w:val="20"/>
            <w:w w:val="105"/>
          </w:rPr>
          <w:t> </w:t>
        </w:r>
        <w:r>
          <w:rPr>
            <w:color w:val="341C79"/>
            <w:spacing w:val="1"/>
            <w:w w:val="105"/>
          </w:rPr>
          <w:t>et</w:t>
        </w:r>
        <w:r>
          <w:rPr>
            <w:color w:val="341C79"/>
            <w:spacing w:val="20"/>
            <w:w w:val="105"/>
          </w:rPr>
          <w:t> </w:t>
        </w:r>
        <w:r>
          <w:rPr>
            <w:color w:val="341C79"/>
            <w:spacing w:val="1"/>
            <w:w w:val="105"/>
          </w:rPr>
          <w:t>al.</w:t>
        </w:r>
        <w:r>
          <w:rPr>
            <w:color w:val="341C79"/>
            <w:spacing w:val="21"/>
            <w:w w:val="105"/>
          </w:rPr>
          <w:t> </w:t>
        </w:r>
        <w:r>
          <w:rPr>
            <w:color w:val="341C79"/>
            <w:spacing w:val="2"/>
            <w:w w:val="105"/>
          </w:rPr>
          <w:t>2008</w:t>
        </w:r>
      </w:hyperlink>
      <w:r>
        <w:rPr>
          <w:color w:val="1C1C1A"/>
          <w:spacing w:val="2"/>
          <w:w w:val="105"/>
        </w:rPr>
        <w:t>).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2"/>
          <w:w w:val="105"/>
        </w:rPr>
        <w:t>Southern</w:t>
      </w:r>
      <w:r>
        <w:rPr>
          <w:color w:val="1C1C1A"/>
          <w:spacing w:val="46"/>
          <w:w w:val="107"/>
        </w:rPr>
        <w:t> </w:t>
      </w:r>
      <w:r>
        <w:rPr>
          <w:color w:val="1C1C1A"/>
          <w:spacing w:val="1"/>
          <w:w w:val="105"/>
        </w:rPr>
        <w:t>populations</w:t>
      </w:r>
      <w:r>
        <w:rPr>
          <w:color w:val="1C1C1A"/>
          <w:w w:val="105"/>
        </w:rPr>
        <w:t> 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1"/>
          <w:w w:val="105"/>
        </w:rPr>
        <w:t>tend</w:t>
      </w:r>
      <w:r>
        <w:rPr>
          <w:color w:val="1C1C1A"/>
          <w:w w:val="105"/>
        </w:rPr>
        <w:t> 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1"/>
          <w:w w:val="105"/>
        </w:rPr>
        <w:t>to</w:t>
      </w:r>
      <w:r>
        <w:rPr>
          <w:color w:val="1C1C1A"/>
          <w:w w:val="105"/>
        </w:rPr>
        <w:t> </w:t>
      </w:r>
      <w:r>
        <w:rPr>
          <w:color w:val="1C1C1A"/>
          <w:spacing w:val="14"/>
          <w:w w:val="105"/>
        </w:rPr>
        <w:t> </w:t>
      </w:r>
      <w:r>
        <w:rPr>
          <w:color w:val="1C1C1A"/>
          <w:spacing w:val="2"/>
          <w:w w:val="105"/>
        </w:rPr>
        <w:t>occur</w:t>
      </w:r>
      <w:r>
        <w:rPr>
          <w:color w:val="1C1C1A"/>
          <w:w w:val="105"/>
        </w:rPr>
        <w:t> 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in 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1"/>
          <w:w w:val="105"/>
        </w:rPr>
        <w:t>small</w:t>
      </w:r>
      <w:r>
        <w:rPr>
          <w:color w:val="1C1C1A"/>
          <w:w w:val="105"/>
        </w:rPr>
        <w:t> </w:t>
      </w:r>
      <w:r>
        <w:rPr>
          <w:color w:val="1C1C1A"/>
          <w:spacing w:val="14"/>
          <w:w w:val="105"/>
        </w:rPr>
        <w:t> </w:t>
      </w:r>
      <w:r>
        <w:rPr>
          <w:color w:val="1C1C1A"/>
          <w:spacing w:val="1"/>
          <w:w w:val="105"/>
        </w:rPr>
        <w:t>habitat</w:t>
      </w:r>
      <w:r>
        <w:rPr>
          <w:color w:val="1C1C1A"/>
          <w:w w:val="105"/>
        </w:rPr>
        <w:t> 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2"/>
          <w:w w:val="105"/>
        </w:rPr>
        <w:t>patches</w:t>
      </w:r>
      <w:r>
        <w:rPr>
          <w:color w:val="1C1C1A"/>
          <w:w w:val="105"/>
        </w:rPr>
        <w:t> </w:t>
      </w:r>
      <w:r>
        <w:rPr>
          <w:color w:val="1C1C1A"/>
          <w:spacing w:val="14"/>
          <w:w w:val="105"/>
        </w:rPr>
        <w:t> </w:t>
      </w:r>
      <w:r>
        <w:rPr>
          <w:color w:val="1C1C1A"/>
          <w:spacing w:val="1"/>
          <w:w w:val="105"/>
        </w:rPr>
        <w:t>that</w:t>
      </w:r>
      <w:r>
        <w:rPr>
          <w:color w:val="1C1C1A"/>
          <w:w w:val="105"/>
        </w:rPr>
        <w:t> 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3"/>
          <w:w w:val="105"/>
        </w:rPr>
        <w:t>we</w:t>
      </w:r>
      <w:r>
        <w:rPr>
          <w:color w:val="1C1C1A"/>
          <w:spacing w:val="51"/>
          <w:w w:val="101"/>
        </w:rPr>
        <w:t> </w:t>
      </w:r>
      <w:r>
        <w:rPr>
          <w:color w:val="1C1C1A"/>
          <w:spacing w:val="1"/>
          <w:w w:val="105"/>
        </w:rPr>
        <w:t>de</w:t>
      </w:r>
      <w:r>
        <w:rPr>
          <w:color w:val="1C1C1A"/>
          <w:w w:val="105"/>
        </w:rPr>
        <w:t>fi</w:t>
        <w:tab/>
      </w:r>
      <w:r>
        <w:rPr>
          <w:color w:val="1C1C1A"/>
          <w:spacing w:val="1"/>
          <w:w w:val="105"/>
        </w:rPr>
        <w:t>for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1"/>
          <w:w w:val="105"/>
        </w:rPr>
        <w:t>this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2"/>
          <w:w w:val="105"/>
        </w:rPr>
        <w:t>species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1"/>
          <w:w w:val="105"/>
        </w:rPr>
        <w:t>as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2"/>
          <w:w w:val="105"/>
        </w:rPr>
        <w:t>group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2"/>
          <w:w w:val="105"/>
        </w:rPr>
        <w:t>occupied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1"/>
          <w:w w:val="105"/>
        </w:rPr>
        <w:t>contiguous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3"/>
          <w:w w:val="105"/>
        </w:rPr>
        <w:t>catch-</w:t>
      </w:r>
      <w:r>
        <w:rPr>
          <w:color w:val="1C1C1A"/>
          <w:spacing w:val="50"/>
          <w:w w:val="103"/>
        </w:rPr>
        <w:t> </w:t>
      </w:r>
      <w:r>
        <w:rPr>
          <w:color w:val="1C1C1A"/>
          <w:spacing w:val="1"/>
          <w:w w:val="105"/>
        </w:rPr>
        <w:t>ments</w:t>
      </w:r>
      <w:r>
        <w:rPr>
          <w:color w:val="1C1C1A"/>
          <w:w w:val="105"/>
        </w:rPr>
        <w:t> </w:t>
      </w:r>
      <w:r>
        <w:rPr>
          <w:color w:val="1C1C1A"/>
          <w:spacing w:val="12"/>
          <w:w w:val="105"/>
        </w:rPr>
        <w:t> </w:t>
      </w:r>
      <w:r>
        <w:rPr>
          <w:color w:val="1C1C1A"/>
          <w:spacing w:val="2"/>
          <w:w w:val="105"/>
        </w:rPr>
        <w:t>(</w:t>
      </w:r>
      <w:hyperlink w:history="true" w:anchor="_bookmark28">
        <w:r>
          <w:rPr>
            <w:color w:val="341C79"/>
            <w:spacing w:val="2"/>
            <w:w w:val="105"/>
          </w:rPr>
          <w:t>Hudy</w:t>
        </w:r>
        <w:r>
          <w:rPr>
            <w:color w:val="341C79"/>
            <w:w w:val="105"/>
          </w:rPr>
          <w:t> </w:t>
        </w:r>
        <w:r>
          <w:rPr>
            <w:color w:val="341C79"/>
            <w:spacing w:val="12"/>
            <w:w w:val="105"/>
          </w:rPr>
          <w:t> </w:t>
        </w:r>
        <w:r>
          <w:rPr>
            <w:color w:val="341C79"/>
            <w:spacing w:val="1"/>
            <w:w w:val="105"/>
          </w:rPr>
          <w:t>et</w:t>
        </w:r>
        <w:r>
          <w:rPr>
            <w:color w:val="341C79"/>
            <w:w w:val="105"/>
          </w:rPr>
          <w:t> </w:t>
        </w:r>
        <w:r>
          <w:rPr>
            <w:color w:val="341C79"/>
            <w:spacing w:val="12"/>
            <w:w w:val="105"/>
          </w:rPr>
          <w:t> </w:t>
        </w:r>
        <w:r>
          <w:rPr>
            <w:color w:val="341C79"/>
            <w:spacing w:val="1"/>
            <w:w w:val="105"/>
          </w:rPr>
          <w:t>al.</w:t>
        </w:r>
        <w:r>
          <w:rPr>
            <w:color w:val="341C79"/>
            <w:w w:val="105"/>
          </w:rPr>
          <w:t> </w:t>
        </w:r>
        <w:r>
          <w:rPr>
            <w:color w:val="341C79"/>
            <w:spacing w:val="12"/>
            <w:w w:val="105"/>
          </w:rPr>
          <w:t> </w:t>
        </w:r>
        <w:r>
          <w:rPr>
            <w:color w:val="341C79"/>
            <w:spacing w:val="2"/>
            <w:w w:val="105"/>
          </w:rPr>
          <w:t>2008</w:t>
        </w:r>
      </w:hyperlink>
      <w:r>
        <w:rPr>
          <w:color w:val="1C1C1A"/>
          <w:spacing w:val="2"/>
          <w:w w:val="105"/>
        </w:rPr>
        <w:t>).</w:t>
      </w:r>
      <w:r>
        <w:rPr>
          <w:color w:val="1C1C1A"/>
          <w:w w:val="105"/>
        </w:rPr>
        <w:t> </w:t>
      </w:r>
      <w:r>
        <w:rPr>
          <w:color w:val="1C1C1A"/>
          <w:spacing w:val="12"/>
          <w:w w:val="105"/>
        </w:rPr>
        <w:t> </w:t>
      </w:r>
      <w:r>
        <w:rPr>
          <w:color w:val="1C1C1A"/>
          <w:spacing w:val="2"/>
          <w:w w:val="105"/>
        </w:rPr>
        <w:t>For</w:t>
      </w:r>
      <w:r>
        <w:rPr>
          <w:color w:val="1C1C1A"/>
          <w:w w:val="105"/>
        </w:rPr>
        <w:t> </w:t>
      </w:r>
      <w:r>
        <w:rPr>
          <w:color w:val="1C1C1A"/>
          <w:spacing w:val="12"/>
          <w:w w:val="105"/>
        </w:rPr>
        <w:t> </w:t>
      </w:r>
      <w:r>
        <w:rPr>
          <w:color w:val="1C1C1A"/>
          <w:spacing w:val="1"/>
          <w:w w:val="105"/>
        </w:rPr>
        <w:t>example,</w:t>
      </w:r>
      <w:r>
        <w:rPr>
          <w:color w:val="1C1C1A"/>
          <w:w w:val="105"/>
        </w:rPr>
        <w:t> </w:t>
      </w:r>
      <w:r>
        <w:rPr>
          <w:color w:val="1C1C1A"/>
          <w:spacing w:val="12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w w:val="105"/>
        </w:rPr>
        <w:t> </w:t>
      </w:r>
      <w:r>
        <w:rPr>
          <w:color w:val="1C1C1A"/>
          <w:spacing w:val="12"/>
          <w:w w:val="105"/>
        </w:rPr>
        <w:t> </w:t>
      </w:r>
      <w:r>
        <w:rPr>
          <w:color w:val="1C1C1A"/>
          <w:spacing w:val="1"/>
          <w:w w:val="105"/>
        </w:rPr>
        <w:t>median</w:t>
      </w:r>
      <w:r>
        <w:rPr>
          <w:color w:val="1C1C1A"/>
          <w:w w:val="105"/>
        </w:rPr>
        <w:t> </w:t>
      </w:r>
      <w:r>
        <w:rPr>
          <w:color w:val="1C1C1A"/>
          <w:spacing w:val="12"/>
          <w:w w:val="105"/>
        </w:rPr>
        <w:t> </w:t>
      </w:r>
      <w:r>
        <w:rPr>
          <w:color w:val="1C1C1A"/>
          <w:spacing w:val="2"/>
          <w:w w:val="105"/>
        </w:rPr>
        <w:t>size</w:t>
      </w:r>
      <w:r>
        <w:rPr>
          <w:color w:val="1C1C1A"/>
          <w:w w:val="105"/>
        </w:rPr>
        <w:t> </w:t>
      </w:r>
      <w:r>
        <w:rPr>
          <w:color w:val="1C1C1A"/>
          <w:spacing w:val="12"/>
          <w:w w:val="105"/>
        </w:rPr>
        <w:t> </w:t>
      </w:r>
      <w:r>
        <w:rPr>
          <w:color w:val="1C1C1A"/>
          <w:spacing w:val="2"/>
          <w:w w:val="105"/>
        </w:rPr>
        <w:t>of</w:t>
      </w:r>
      <w:r>
        <w:rPr>
          <w:color w:val="1C1C1A"/>
          <w:spacing w:val="37"/>
          <w:w w:val="108"/>
        </w:rPr>
        <w:t> </w:t>
      </w:r>
      <w:r>
        <w:rPr>
          <w:color w:val="1C1C1A"/>
          <w:spacing w:val="2"/>
          <w:w w:val="105"/>
        </w:rPr>
        <w:t>over</w:t>
      </w:r>
      <w:r>
        <w:rPr>
          <w:color w:val="1C1C1A"/>
          <w:spacing w:val="27"/>
          <w:w w:val="105"/>
        </w:rPr>
        <w:t> </w:t>
      </w:r>
      <w:r>
        <w:rPr>
          <w:color w:val="1C1C1A"/>
          <w:spacing w:val="2"/>
          <w:w w:val="105"/>
        </w:rPr>
        <w:t>2800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1"/>
          <w:w w:val="105"/>
        </w:rPr>
        <w:t>habitat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2"/>
          <w:w w:val="105"/>
        </w:rPr>
        <w:t>patches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2"/>
          <w:w w:val="105"/>
        </w:rPr>
        <w:t>southeastern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2"/>
          <w:w w:val="105"/>
        </w:rPr>
        <w:t>USA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1"/>
          <w:w w:val="105"/>
        </w:rPr>
        <w:t>is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2"/>
          <w:w w:val="105"/>
        </w:rPr>
        <w:t>855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2"/>
          <w:w w:val="105"/>
        </w:rPr>
        <w:t>ha</w:t>
      </w:r>
      <w:r>
        <w:rPr>
          <w:color w:val="1C1C1A"/>
          <w:spacing w:val="45"/>
          <w:w w:val="108"/>
        </w:rPr>
        <w:t> </w:t>
      </w:r>
      <w:r>
        <w:rPr>
          <w:color w:val="1C1C1A"/>
          <w:spacing w:val="2"/>
          <w:w w:val="105"/>
        </w:rPr>
        <w:t>(M.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1"/>
          <w:w w:val="105"/>
        </w:rPr>
        <w:t>Hudy,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1"/>
          <w:w w:val="105"/>
        </w:rPr>
        <w:t>unpublished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2"/>
          <w:w w:val="105"/>
        </w:rPr>
        <w:t>results).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2"/>
          <w:w w:val="105"/>
        </w:rPr>
        <w:t>Many</w:t>
      </w:r>
      <w:r>
        <w:rPr>
          <w:color w:val="1C1C1A"/>
          <w:spacing w:val="8"/>
          <w:w w:val="105"/>
        </w:rPr>
        <w:t> </w:t>
      </w:r>
      <w:r>
        <w:rPr>
          <w:color w:val="1C1C1A"/>
          <w:spacing w:val="2"/>
          <w:w w:val="105"/>
        </w:rPr>
        <w:t>dams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2"/>
          <w:w w:val="105"/>
        </w:rPr>
        <w:t>isolate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2"/>
          <w:w w:val="105"/>
        </w:rPr>
        <w:t>populations</w:t>
      </w:r>
      <w:r>
        <w:rPr>
          <w:color w:val="1C1C1A"/>
          <w:spacing w:val="46"/>
          <w:w w:val="106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22"/>
          <w:w w:val="105"/>
        </w:rPr>
        <w:t> </w:t>
      </w:r>
      <w:r>
        <w:rPr>
          <w:color w:val="1C1C1A"/>
          <w:spacing w:val="2"/>
          <w:w w:val="105"/>
        </w:rPr>
        <w:t>upstream</w:t>
      </w:r>
      <w:r>
        <w:rPr>
          <w:color w:val="1C1C1A"/>
          <w:spacing w:val="23"/>
          <w:w w:val="105"/>
        </w:rPr>
        <w:t> </w:t>
      </w:r>
      <w:r>
        <w:rPr>
          <w:color w:val="1C1C1A"/>
          <w:spacing w:val="2"/>
          <w:w w:val="105"/>
        </w:rPr>
        <w:t>patches</w:t>
      </w:r>
      <w:r>
        <w:rPr>
          <w:color w:val="1C1C1A"/>
          <w:spacing w:val="23"/>
          <w:w w:val="105"/>
        </w:rPr>
        <w:t> </w:t>
      </w:r>
      <w:r>
        <w:rPr>
          <w:color w:val="1C1C1A"/>
          <w:spacing w:val="2"/>
          <w:w w:val="105"/>
        </w:rPr>
        <w:t>(</w:t>
      </w:r>
      <w:hyperlink w:history="true" w:anchor="_bookmark28">
        <w:r>
          <w:rPr>
            <w:color w:val="341C79"/>
            <w:spacing w:val="2"/>
            <w:w w:val="105"/>
          </w:rPr>
          <w:t>Hudy</w:t>
        </w:r>
        <w:r>
          <w:rPr>
            <w:color w:val="341C79"/>
            <w:spacing w:val="22"/>
            <w:w w:val="105"/>
          </w:rPr>
          <w:t> </w:t>
        </w:r>
        <w:r>
          <w:rPr>
            <w:color w:val="341C79"/>
            <w:spacing w:val="1"/>
            <w:w w:val="105"/>
          </w:rPr>
          <w:t>et</w:t>
        </w:r>
        <w:r>
          <w:rPr>
            <w:color w:val="341C79"/>
            <w:spacing w:val="23"/>
            <w:w w:val="105"/>
          </w:rPr>
          <w:t> </w:t>
        </w:r>
        <w:r>
          <w:rPr>
            <w:color w:val="341C79"/>
            <w:spacing w:val="1"/>
            <w:w w:val="105"/>
          </w:rPr>
          <w:t>al.</w:t>
        </w:r>
        <w:r>
          <w:rPr>
            <w:color w:val="341C79"/>
            <w:spacing w:val="23"/>
            <w:w w:val="105"/>
          </w:rPr>
          <w:t> </w:t>
        </w:r>
        <w:r>
          <w:rPr>
            <w:color w:val="341C79"/>
            <w:spacing w:val="2"/>
            <w:w w:val="105"/>
          </w:rPr>
          <w:t>2008</w:t>
        </w:r>
      </w:hyperlink>
      <w:r>
        <w:rPr>
          <w:color w:val="1C1C1A"/>
          <w:spacing w:val="2"/>
          <w:w w:val="105"/>
        </w:rPr>
        <w:t>;</w:t>
      </w:r>
      <w:r>
        <w:rPr>
          <w:color w:val="1C1C1A"/>
          <w:spacing w:val="22"/>
          <w:w w:val="105"/>
        </w:rPr>
        <w:t> </w:t>
      </w:r>
      <w:hyperlink w:history="true" w:anchor="_bookmark10">
        <w:r>
          <w:rPr>
            <w:color w:val="341C79"/>
            <w:spacing w:val="2"/>
            <w:w w:val="105"/>
          </w:rPr>
          <w:t>Bain</w:t>
        </w:r>
        <w:r>
          <w:rPr>
            <w:color w:val="341C79"/>
            <w:spacing w:val="23"/>
            <w:w w:val="105"/>
          </w:rPr>
          <w:t> </w:t>
        </w:r>
        <w:r>
          <w:rPr>
            <w:color w:val="341C79"/>
            <w:spacing w:val="1"/>
            <w:w w:val="105"/>
          </w:rPr>
          <w:t>and</w:t>
        </w:r>
        <w:r>
          <w:rPr>
            <w:color w:val="341C79"/>
            <w:spacing w:val="23"/>
            <w:w w:val="105"/>
          </w:rPr>
          <w:t> </w:t>
        </w:r>
        <w:r>
          <w:rPr>
            <w:color w:val="341C79"/>
            <w:spacing w:val="1"/>
            <w:w w:val="105"/>
          </w:rPr>
          <w:t>Wine</w:t>
        </w:r>
        <w:r>
          <w:rPr>
            <w:color w:val="341C79"/>
            <w:spacing w:val="22"/>
            <w:w w:val="105"/>
          </w:rPr>
          <w:t> </w:t>
        </w:r>
        <w:r>
          <w:rPr>
            <w:color w:val="341C79"/>
            <w:spacing w:val="3"/>
            <w:w w:val="105"/>
          </w:rPr>
          <w:t>2010</w:t>
        </w:r>
      </w:hyperlink>
      <w:r>
        <w:rPr>
          <w:color w:val="1C1C1A"/>
          <w:spacing w:val="3"/>
          <w:w w:val="105"/>
        </w:rPr>
        <w:t>).</w:t>
      </w:r>
      <w:r>
        <w:rPr>
          <w:color w:val="1C1C1A"/>
          <w:spacing w:val="37"/>
          <w:w w:val="89"/>
        </w:rPr>
        <w:t> </w:t>
      </w:r>
      <w:r>
        <w:rPr>
          <w:color w:val="1C1C1A"/>
          <w:spacing w:val="2"/>
          <w:w w:val="105"/>
        </w:rPr>
        <w:t>Even</w:t>
      </w:r>
      <w:r>
        <w:rPr>
          <w:color w:val="1C1C1A"/>
          <w:spacing w:val="-10"/>
          <w:w w:val="105"/>
        </w:rPr>
        <w:t> </w:t>
      </w:r>
      <w:r>
        <w:rPr>
          <w:color w:val="1C1C1A"/>
          <w:spacing w:val="2"/>
          <w:w w:val="105"/>
        </w:rPr>
        <w:t>patches</w:t>
      </w:r>
      <w:r>
        <w:rPr>
          <w:color w:val="1C1C1A"/>
          <w:spacing w:val="-10"/>
          <w:w w:val="105"/>
        </w:rPr>
        <w:t> </w:t>
      </w:r>
      <w:r>
        <w:rPr>
          <w:color w:val="1C1C1A"/>
          <w:spacing w:val="2"/>
          <w:w w:val="105"/>
        </w:rPr>
        <w:t>below</w:t>
      </w:r>
      <w:r>
        <w:rPr>
          <w:color w:val="1C1C1A"/>
          <w:spacing w:val="-10"/>
          <w:w w:val="105"/>
        </w:rPr>
        <w:t> </w:t>
      </w:r>
      <w:r>
        <w:rPr>
          <w:color w:val="1C1C1A"/>
          <w:spacing w:val="1"/>
          <w:w w:val="105"/>
        </w:rPr>
        <w:t>anthropogenic</w:t>
      </w:r>
      <w:r>
        <w:rPr>
          <w:color w:val="1C1C1A"/>
          <w:spacing w:val="-10"/>
          <w:w w:val="105"/>
        </w:rPr>
        <w:t> </w:t>
      </w:r>
      <w:r>
        <w:rPr>
          <w:color w:val="1C1C1A"/>
          <w:spacing w:val="2"/>
          <w:w w:val="105"/>
        </w:rPr>
        <w:t>(dams)</w:t>
      </w:r>
      <w:r>
        <w:rPr>
          <w:color w:val="1C1C1A"/>
          <w:spacing w:val="-10"/>
          <w:w w:val="105"/>
        </w:rPr>
        <w:t> </w:t>
      </w:r>
      <w:r>
        <w:rPr>
          <w:color w:val="1C1C1A"/>
          <w:spacing w:val="1"/>
          <w:w w:val="105"/>
        </w:rPr>
        <w:t>or</w:t>
      </w:r>
      <w:r>
        <w:rPr>
          <w:color w:val="1C1C1A"/>
          <w:spacing w:val="-10"/>
          <w:w w:val="105"/>
        </w:rPr>
        <w:t> </w:t>
      </w:r>
      <w:r>
        <w:rPr>
          <w:color w:val="1C1C1A"/>
          <w:spacing w:val="1"/>
          <w:w w:val="105"/>
        </w:rPr>
        <w:t>natural</w:t>
      </w:r>
      <w:r>
        <w:rPr>
          <w:color w:val="1C1C1A"/>
          <w:spacing w:val="-10"/>
          <w:w w:val="105"/>
        </w:rPr>
        <w:t> </w:t>
      </w:r>
      <w:r>
        <w:rPr>
          <w:color w:val="1C1C1A"/>
          <w:spacing w:val="3"/>
          <w:w w:val="105"/>
        </w:rPr>
        <w:t>(waterfall)</w:t>
      </w:r>
      <w:r>
        <w:rPr>
          <w:color w:val="1C1C1A"/>
          <w:spacing w:val="52"/>
        </w:rPr>
        <w:t> </w:t>
      </w:r>
      <w:r>
        <w:rPr>
          <w:color w:val="1C1C1A"/>
          <w:spacing w:val="2"/>
          <w:w w:val="105"/>
        </w:rPr>
        <w:t>barriers</w:t>
      </w:r>
      <w:r>
        <w:rPr>
          <w:color w:val="1C1C1A"/>
          <w:spacing w:val="19"/>
          <w:w w:val="105"/>
        </w:rPr>
        <w:t> </w:t>
      </w:r>
      <w:r>
        <w:rPr>
          <w:color w:val="1C1C1A"/>
          <w:spacing w:val="2"/>
          <w:w w:val="105"/>
        </w:rPr>
        <w:t>may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2"/>
          <w:w w:val="105"/>
        </w:rPr>
        <w:t>show</w:t>
      </w:r>
      <w:r>
        <w:rPr>
          <w:color w:val="1C1C1A"/>
          <w:spacing w:val="19"/>
          <w:w w:val="105"/>
        </w:rPr>
        <w:t> </w:t>
      </w:r>
      <w:r>
        <w:rPr>
          <w:color w:val="1C1C1A"/>
          <w:spacing w:val="1"/>
          <w:w w:val="105"/>
        </w:rPr>
        <w:t>effects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9"/>
          <w:w w:val="105"/>
        </w:rPr>
        <w:t> </w:t>
      </w:r>
      <w:r>
        <w:rPr>
          <w:color w:val="1C1C1A"/>
          <w:spacing w:val="1"/>
          <w:w w:val="105"/>
        </w:rPr>
        <w:t>isolation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2"/>
          <w:w w:val="105"/>
        </w:rPr>
        <w:t>because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2"/>
          <w:w w:val="105"/>
        </w:rPr>
        <w:t>warm</w:t>
      </w:r>
      <w:r>
        <w:rPr>
          <w:color w:val="1C1C1A"/>
          <w:spacing w:val="19"/>
          <w:w w:val="105"/>
        </w:rPr>
        <w:t> </w:t>
      </w:r>
      <w:r>
        <w:rPr>
          <w:color w:val="1C1C1A"/>
          <w:spacing w:val="3"/>
          <w:w w:val="105"/>
        </w:rPr>
        <w:t>water</w:t>
      </w:r>
      <w:r>
        <w:rPr>
          <w:color w:val="1C1C1A"/>
          <w:spacing w:val="48"/>
          <w:w w:val="102"/>
        </w:rPr>
        <w:t> </w:t>
      </w:r>
      <w:r>
        <w:rPr>
          <w:color w:val="1C1C1A"/>
          <w:spacing w:val="1"/>
          <w:w w:val="105"/>
        </w:rPr>
        <w:t>habitat</w:t>
      </w:r>
      <w:r>
        <w:rPr>
          <w:color w:val="1C1C1A"/>
          <w:spacing w:val="-3"/>
          <w:w w:val="105"/>
        </w:rPr>
        <w:t> </w:t>
      </w:r>
      <w:r>
        <w:rPr>
          <w:color w:val="1C1C1A"/>
          <w:spacing w:val="2"/>
          <w:w w:val="105"/>
        </w:rPr>
        <w:t>(</w:t>
      </w:r>
      <w:hyperlink w:history="true" w:anchor="_bookmark39">
        <w:r>
          <w:rPr>
            <w:color w:val="341C79"/>
            <w:spacing w:val="2"/>
            <w:w w:val="105"/>
          </w:rPr>
          <w:t>Meisner</w:t>
        </w:r>
        <w:r>
          <w:rPr>
            <w:color w:val="341C79"/>
            <w:spacing w:val="-3"/>
            <w:w w:val="105"/>
          </w:rPr>
          <w:t> </w:t>
        </w:r>
        <w:r>
          <w:rPr>
            <w:color w:val="341C79"/>
            <w:spacing w:val="2"/>
            <w:w w:val="105"/>
          </w:rPr>
          <w:t>1990</w:t>
        </w:r>
      </w:hyperlink>
      <w:r>
        <w:rPr>
          <w:color w:val="1C1C1A"/>
          <w:spacing w:val="2"/>
          <w:w w:val="105"/>
        </w:rPr>
        <w:t>)</w:t>
      </w:r>
      <w:r>
        <w:rPr>
          <w:color w:val="1C1C1A"/>
          <w:spacing w:val="-2"/>
          <w:w w:val="105"/>
        </w:rPr>
        <w:t> </w:t>
      </w:r>
      <w:r>
        <w:rPr>
          <w:color w:val="1C1C1A"/>
          <w:spacing w:val="1"/>
          <w:w w:val="105"/>
        </w:rPr>
        <w:t>or</w:t>
      </w:r>
      <w:r>
        <w:rPr>
          <w:color w:val="1C1C1A"/>
          <w:spacing w:val="-3"/>
          <w:w w:val="105"/>
        </w:rPr>
        <w:t> </w:t>
      </w:r>
      <w:r>
        <w:rPr>
          <w:color w:val="1C1C1A"/>
          <w:spacing w:val="2"/>
          <w:w w:val="105"/>
        </w:rPr>
        <w:t>dow</w:t>
      </w:r>
      <w:r>
        <w:rPr>
          <w:color w:val="1C1C1A"/>
          <w:spacing w:val="1"/>
          <w:w w:val="105"/>
        </w:rPr>
        <w:t>n</w:t>
      </w:r>
      <w:r>
        <w:rPr>
          <w:color w:val="1C1C1A"/>
          <w:spacing w:val="2"/>
          <w:w w:val="105"/>
        </w:rPr>
        <w:t>s</w:t>
      </w:r>
      <w:r>
        <w:rPr>
          <w:color w:val="1C1C1A"/>
          <w:spacing w:val="1"/>
          <w:w w:val="105"/>
        </w:rPr>
        <w:t>t</w:t>
      </w:r>
      <w:r>
        <w:rPr>
          <w:color w:val="1C1C1A"/>
          <w:spacing w:val="2"/>
          <w:w w:val="105"/>
        </w:rPr>
        <w:t>rea</w:t>
      </w:r>
      <w:r>
        <w:rPr>
          <w:color w:val="1C1C1A"/>
          <w:spacing w:val="1"/>
          <w:w w:val="105"/>
        </w:rPr>
        <w:t>m</w:t>
      </w:r>
      <w:r>
        <w:rPr>
          <w:color w:val="1C1C1A"/>
          <w:spacing w:val="-3"/>
          <w:w w:val="105"/>
        </w:rPr>
        <w:t> </w:t>
      </w:r>
      <w:r>
        <w:rPr>
          <w:color w:val="1C1C1A"/>
          <w:spacing w:val="1"/>
          <w:w w:val="105"/>
        </w:rPr>
        <w:t>in</w:t>
      </w:r>
      <w:r>
        <w:rPr>
          <w:color w:val="1C1C1A"/>
          <w:spacing w:val="2"/>
          <w:w w:val="105"/>
        </w:rPr>
        <w:t>vas</w:t>
      </w:r>
      <w:r>
        <w:rPr>
          <w:color w:val="1C1C1A"/>
          <w:spacing w:val="1"/>
          <w:w w:val="105"/>
        </w:rPr>
        <w:t>i</w:t>
      </w:r>
      <w:r>
        <w:rPr>
          <w:color w:val="1C1C1A"/>
          <w:spacing w:val="2"/>
          <w:w w:val="105"/>
        </w:rPr>
        <w:t>ve</w:t>
      </w:r>
      <w:r>
        <w:rPr>
          <w:color w:val="1C1C1A"/>
          <w:spacing w:val="-2"/>
          <w:w w:val="105"/>
        </w:rPr>
        <w:t> </w:t>
      </w:r>
      <w:r>
        <w:rPr>
          <w:color w:val="1C1C1A"/>
          <w:spacing w:val="2"/>
          <w:w w:val="105"/>
        </w:rPr>
        <w:t>spe</w:t>
      </w:r>
      <w:r>
        <w:rPr>
          <w:color w:val="1C1C1A"/>
          <w:spacing w:val="1"/>
          <w:w w:val="105"/>
        </w:rPr>
        <w:t>ci</w:t>
      </w:r>
      <w:r>
        <w:rPr>
          <w:color w:val="1C1C1A"/>
          <w:spacing w:val="2"/>
          <w:w w:val="105"/>
        </w:rPr>
        <w:t>es</w:t>
      </w:r>
      <w:r>
        <w:rPr>
          <w:color w:val="1C1C1A"/>
          <w:spacing w:val="-3"/>
          <w:w w:val="105"/>
        </w:rPr>
        <w:t> </w:t>
      </w:r>
      <w:r>
        <w:rPr>
          <w:color w:val="1C1C1A"/>
          <w:spacing w:val="2"/>
          <w:w w:val="105"/>
        </w:rPr>
        <w:t>(</w:t>
      </w:r>
      <w:hyperlink w:history="true" w:anchor="_bookmark40">
        <w:r>
          <w:rPr>
            <w:color w:val="341C79"/>
            <w:spacing w:val="2"/>
            <w:w w:val="105"/>
          </w:rPr>
          <w:t>Moore</w:t>
        </w:r>
      </w:hyperlink>
      <w:r>
        <w:rPr>
          <w:color w:val="341C79"/>
          <w:spacing w:val="68"/>
          <w:w w:val="104"/>
        </w:rPr>
        <w:t> </w:t>
      </w:r>
      <w:hyperlink w:history="true" w:anchor="_bookmark40">
        <w:r>
          <w:rPr>
            <w:color w:val="341C79"/>
            <w:spacing w:val="1"/>
            <w:w w:val="105"/>
          </w:rPr>
          <w:t>et</w:t>
        </w:r>
        <w:r>
          <w:rPr>
            <w:color w:val="341C79"/>
            <w:spacing w:val="-7"/>
            <w:w w:val="105"/>
          </w:rPr>
          <w:t> </w:t>
        </w:r>
        <w:r>
          <w:rPr>
            <w:color w:val="341C79"/>
            <w:spacing w:val="1"/>
            <w:w w:val="105"/>
          </w:rPr>
          <w:t>al.</w:t>
        </w:r>
        <w:r>
          <w:rPr>
            <w:color w:val="341C79"/>
            <w:spacing w:val="-6"/>
            <w:w w:val="105"/>
          </w:rPr>
          <w:t> </w:t>
        </w:r>
        <w:r>
          <w:rPr>
            <w:color w:val="341C79"/>
            <w:spacing w:val="2"/>
            <w:w w:val="105"/>
          </w:rPr>
          <w:t>1983</w:t>
        </w:r>
      </w:hyperlink>
      <w:r>
        <w:rPr>
          <w:color w:val="1C1C1A"/>
          <w:spacing w:val="1"/>
          <w:w w:val="105"/>
        </w:rPr>
        <w:t>,</w:t>
      </w:r>
      <w:r>
        <w:rPr>
          <w:color w:val="1C1C1A"/>
          <w:spacing w:val="-6"/>
          <w:w w:val="105"/>
        </w:rPr>
        <w:t> </w:t>
      </w:r>
      <w:hyperlink w:history="true" w:anchor="_bookmark41">
        <w:r>
          <w:rPr>
            <w:color w:val="341C79"/>
            <w:spacing w:val="2"/>
            <w:w w:val="105"/>
          </w:rPr>
          <w:t>1986</w:t>
        </w:r>
      </w:hyperlink>
      <w:r>
        <w:rPr>
          <w:color w:val="1C1C1A"/>
          <w:spacing w:val="2"/>
          <w:w w:val="105"/>
        </w:rPr>
        <w:t>;</w:t>
      </w:r>
      <w:r>
        <w:rPr>
          <w:color w:val="1C1C1A"/>
          <w:spacing w:val="-6"/>
          <w:w w:val="105"/>
        </w:rPr>
        <w:t> </w:t>
      </w:r>
      <w:hyperlink w:history="true" w:anchor="_bookmark56">
        <w:r>
          <w:rPr>
            <w:color w:val="341C79"/>
            <w:spacing w:val="2"/>
            <w:w w:val="105"/>
          </w:rPr>
          <w:t>Strange</w:t>
        </w:r>
        <w:r>
          <w:rPr>
            <w:color w:val="341C79"/>
            <w:spacing w:val="-6"/>
            <w:w w:val="105"/>
          </w:rPr>
          <w:t> </w:t>
        </w:r>
        <w:r>
          <w:rPr>
            <w:color w:val="341C79"/>
            <w:spacing w:val="1"/>
            <w:w w:val="105"/>
          </w:rPr>
          <w:t>and</w:t>
        </w:r>
        <w:r>
          <w:rPr>
            <w:color w:val="341C79"/>
            <w:spacing w:val="-6"/>
            <w:w w:val="105"/>
          </w:rPr>
          <w:t> </w:t>
        </w:r>
        <w:r>
          <w:rPr>
            <w:color w:val="341C79"/>
            <w:spacing w:val="2"/>
            <w:w w:val="105"/>
          </w:rPr>
          <w:t>Habera</w:t>
        </w:r>
        <w:r>
          <w:rPr>
            <w:color w:val="341C79"/>
            <w:spacing w:val="-7"/>
            <w:w w:val="105"/>
          </w:rPr>
          <w:t> </w:t>
        </w:r>
        <w:r>
          <w:rPr>
            <w:color w:val="341C79"/>
            <w:spacing w:val="2"/>
            <w:w w:val="105"/>
          </w:rPr>
          <w:t>1998</w:t>
        </w:r>
      </w:hyperlink>
      <w:r>
        <w:rPr>
          <w:color w:val="1C1C1A"/>
          <w:spacing w:val="2"/>
          <w:w w:val="105"/>
        </w:rPr>
        <w:t>).</w:t>
      </w:r>
      <w:r>
        <w:rPr>
          <w:color w:val="1C1C1A"/>
          <w:spacing w:val="-6"/>
          <w:w w:val="105"/>
        </w:rPr>
        <w:t> </w:t>
      </w:r>
      <w:r>
        <w:rPr>
          <w:color w:val="1C1C1A"/>
          <w:spacing w:val="2"/>
          <w:w w:val="105"/>
        </w:rPr>
        <w:t>Brook</w:t>
      </w:r>
      <w:r>
        <w:rPr>
          <w:color w:val="1C1C1A"/>
          <w:spacing w:val="-6"/>
          <w:w w:val="105"/>
        </w:rPr>
        <w:t> </w:t>
      </w:r>
      <w:r>
        <w:rPr>
          <w:color w:val="1C1C1A"/>
          <w:spacing w:val="1"/>
          <w:w w:val="105"/>
        </w:rPr>
        <w:t>trout</w:t>
      </w:r>
      <w:r>
        <w:rPr>
          <w:color w:val="1C1C1A"/>
          <w:spacing w:val="-6"/>
          <w:w w:val="105"/>
        </w:rPr>
        <w:t> </w:t>
      </w:r>
      <w:r>
        <w:rPr>
          <w:color w:val="1C1C1A"/>
          <w:spacing w:val="2"/>
          <w:w w:val="105"/>
        </w:rPr>
        <w:t>habitat</w:t>
      </w:r>
      <w:r>
        <w:rPr>
          <w:color w:val="1C1C1A"/>
          <w:spacing w:val="40"/>
          <w:w w:val="107"/>
        </w:rPr>
        <w:t> </w:t>
      </w:r>
      <w:r>
        <w:rPr>
          <w:color w:val="1C1C1A"/>
          <w:spacing w:val="1"/>
          <w:w w:val="105"/>
        </w:rPr>
        <w:t>patch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2"/>
          <w:w w:val="105"/>
        </w:rPr>
        <w:t>size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2"/>
          <w:w w:val="105"/>
        </w:rPr>
        <w:t>may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1"/>
          <w:w w:val="105"/>
        </w:rPr>
        <w:t>be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2"/>
          <w:w w:val="105"/>
        </w:rPr>
        <w:t>readily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1"/>
          <w:w w:val="105"/>
        </w:rPr>
        <w:t>obtainable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1"/>
          <w:w w:val="105"/>
        </w:rPr>
        <w:t>metric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1"/>
          <w:w w:val="105"/>
        </w:rPr>
        <w:t>with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1"/>
          <w:w w:val="105"/>
        </w:rPr>
        <w:t>high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3"/>
          <w:w w:val="105"/>
        </w:rPr>
        <w:t>conser-</w:t>
      </w:r>
      <w:r>
        <w:rPr>
          <w:color w:val="1C1C1A"/>
          <w:spacing w:val="42"/>
          <w:w w:val="101"/>
        </w:rPr>
        <w:t> </w:t>
      </w:r>
      <w:r>
        <w:rPr>
          <w:color w:val="1C1C1A"/>
          <w:spacing w:val="1"/>
          <w:w w:val="105"/>
        </w:rPr>
        <w:t>vation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1"/>
          <w:w w:val="105"/>
        </w:rPr>
        <w:t>utility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if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it</w:t>
      </w:r>
      <w:r>
        <w:rPr>
          <w:color w:val="1C1C1A"/>
          <w:spacing w:val="29"/>
          <w:w w:val="105"/>
        </w:rPr>
        <w:t> </w:t>
      </w:r>
      <w:r>
        <w:rPr>
          <w:color w:val="1C1C1A"/>
          <w:spacing w:val="1"/>
          <w:w w:val="105"/>
        </w:rPr>
        <w:t>is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2"/>
          <w:w w:val="105"/>
        </w:rPr>
        <w:t>closely</w:t>
      </w:r>
      <w:r>
        <w:rPr>
          <w:color w:val="1C1C1A"/>
          <w:spacing w:val="29"/>
          <w:w w:val="105"/>
        </w:rPr>
        <w:t> </w:t>
      </w:r>
      <w:r>
        <w:rPr>
          <w:color w:val="1C1C1A"/>
          <w:spacing w:val="2"/>
          <w:w w:val="105"/>
        </w:rPr>
        <w:t>related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1"/>
          <w:w w:val="105"/>
        </w:rPr>
        <w:t>to</w:t>
      </w:r>
      <w:r>
        <w:rPr>
          <w:color w:val="1C1C1A"/>
          <w:spacing w:val="29"/>
          <w:w w:val="105"/>
        </w:rPr>
        <w:t> </w:t>
      </w:r>
      <w:r>
        <w:rPr>
          <w:color w:val="1C1C1A"/>
          <w:spacing w:val="1"/>
          <w:w w:val="105"/>
        </w:rPr>
        <w:t>maintenance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9"/>
          <w:w w:val="105"/>
        </w:rPr>
        <w:t> </w:t>
      </w:r>
      <w:r>
        <w:rPr>
          <w:color w:val="1C1C1A"/>
          <w:spacing w:val="2"/>
          <w:w w:val="105"/>
        </w:rPr>
        <w:t>genetic</w:t>
      </w:r>
      <w:r>
        <w:rPr>
          <w:color w:val="1C1C1A"/>
          <w:spacing w:val="58"/>
          <w:w w:val="107"/>
        </w:rPr>
        <w:t> </w:t>
      </w:r>
      <w:r>
        <w:rPr>
          <w:color w:val="1C1C1A"/>
          <w:spacing w:val="2"/>
          <w:w w:val="105"/>
        </w:rPr>
        <w:t>diversity</w:t>
      </w:r>
      <w:r>
        <w:rPr>
          <w:color w:val="1C1C1A"/>
          <w:spacing w:val="3"/>
          <w:w w:val="105"/>
        </w:rPr>
        <w:t> </w:t>
      </w:r>
      <w:r>
        <w:rPr>
          <w:color w:val="1C1C1A"/>
          <w:spacing w:val="1"/>
          <w:w w:val="105"/>
        </w:rPr>
        <w:t>and</w:t>
      </w:r>
      <w:r>
        <w:rPr>
          <w:color w:val="1C1C1A"/>
          <w:spacing w:val="3"/>
          <w:w w:val="105"/>
        </w:rPr>
        <w:t> </w:t>
      </w:r>
      <w:r>
        <w:rPr>
          <w:color w:val="1C1C1A"/>
          <w:spacing w:val="1"/>
          <w:w w:val="105"/>
        </w:rPr>
        <w:t>population</w:t>
      </w:r>
      <w:r>
        <w:rPr>
          <w:color w:val="1C1C1A"/>
          <w:spacing w:val="3"/>
          <w:w w:val="105"/>
        </w:rPr>
        <w:t> </w:t>
      </w:r>
      <w:r>
        <w:rPr>
          <w:color w:val="1C1C1A"/>
          <w:spacing w:val="2"/>
          <w:w w:val="105"/>
        </w:rPr>
        <w:t>persistence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4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spacing w:val="3"/>
          <w:w w:val="105"/>
        </w:rPr>
        <w:t> </w:t>
      </w:r>
      <w:r>
        <w:rPr>
          <w:color w:val="1C1C1A"/>
          <w:spacing w:val="1"/>
          <w:w w:val="105"/>
        </w:rPr>
        <w:t>most</w:t>
      </w:r>
      <w:r>
        <w:rPr>
          <w:color w:val="1C1C1A"/>
          <w:spacing w:val="3"/>
          <w:w w:val="105"/>
        </w:rPr>
        <w:t> </w:t>
      </w:r>
      <w:r>
        <w:rPr>
          <w:color w:val="1C1C1A"/>
          <w:spacing w:val="1"/>
          <w:w w:val="105"/>
        </w:rPr>
        <w:t>imperiled</w:t>
      </w:r>
      <w:r>
        <w:rPr>
          <w:color w:val="1C1C1A"/>
          <w:spacing w:val="3"/>
          <w:w w:val="105"/>
        </w:rPr>
        <w:t> por-</w:t>
      </w:r>
      <w:r>
        <w:rPr>
          <w:color w:val="1C1C1A"/>
          <w:spacing w:val="60"/>
          <w:w w:val="98"/>
        </w:rPr>
        <w:t> </w:t>
      </w:r>
      <w:r>
        <w:rPr>
          <w:color w:val="1C1C1A"/>
          <w:spacing w:val="1"/>
          <w:w w:val="105"/>
        </w:rPr>
        <w:t>tions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2"/>
          <w:w w:val="105"/>
        </w:rPr>
        <w:t>species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1"/>
          <w:w w:val="105"/>
        </w:rPr>
        <w:t>range.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1"/>
          <w:w w:val="105"/>
        </w:rPr>
        <w:t>To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2"/>
          <w:w w:val="105"/>
        </w:rPr>
        <w:t>establish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1"/>
          <w:w w:val="105"/>
        </w:rPr>
        <w:t>utility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2"/>
          <w:w w:val="105"/>
        </w:rPr>
        <w:t>patch</w:t>
      </w:r>
      <w:r>
        <w:rPr>
          <w:color w:val="1C1C1A"/>
          <w:spacing w:val="46"/>
          <w:w w:val="107"/>
        </w:rPr>
        <w:t> </w:t>
      </w:r>
      <w:r>
        <w:rPr>
          <w:color w:val="1C1C1A"/>
          <w:spacing w:val="1"/>
          <w:w w:val="105"/>
        </w:rPr>
        <w:t>concept</w:t>
      </w:r>
      <w:r>
        <w:rPr>
          <w:color w:val="1C1C1A"/>
          <w:spacing w:val="16"/>
          <w:w w:val="105"/>
        </w:rPr>
        <w:t> </w:t>
      </w:r>
      <w:r>
        <w:rPr>
          <w:color w:val="1C1C1A"/>
          <w:spacing w:val="1"/>
          <w:w w:val="105"/>
        </w:rPr>
        <w:t>for</w:t>
      </w:r>
      <w:r>
        <w:rPr>
          <w:color w:val="1C1C1A"/>
          <w:spacing w:val="16"/>
          <w:w w:val="105"/>
        </w:rPr>
        <w:t> </w:t>
      </w:r>
      <w:r>
        <w:rPr>
          <w:color w:val="1C1C1A"/>
          <w:spacing w:val="2"/>
          <w:w w:val="105"/>
        </w:rPr>
        <w:t>brook</w:t>
      </w:r>
      <w:r>
        <w:rPr>
          <w:color w:val="1C1C1A"/>
          <w:spacing w:val="16"/>
          <w:w w:val="105"/>
        </w:rPr>
        <w:t> </w:t>
      </w:r>
      <w:r>
        <w:rPr>
          <w:color w:val="1C1C1A"/>
          <w:spacing w:val="1"/>
          <w:w w:val="105"/>
        </w:rPr>
        <w:t>trout,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it</w:t>
      </w:r>
      <w:r>
        <w:rPr>
          <w:color w:val="1C1C1A"/>
          <w:spacing w:val="16"/>
          <w:w w:val="105"/>
        </w:rPr>
        <w:t> </w:t>
      </w:r>
      <w:r>
        <w:rPr>
          <w:color w:val="1C1C1A"/>
          <w:spacing w:val="1"/>
          <w:w w:val="105"/>
        </w:rPr>
        <w:t>is</w:t>
      </w:r>
      <w:r>
        <w:rPr>
          <w:color w:val="1C1C1A"/>
          <w:spacing w:val="17"/>
          <w:w w:val="105"/>
        </w:rPr>
        <w:t> </w:t>
      </w:r>
      <w:r>
        <w:rPr>
          <w:color w:val="1C1C1A"/>
          <w:spacing w:val="2"/>
          <w:w w:val="105"/>
        </w:rPr>
        <w:t>necessary</w:t>
      </w:r>
      <w:r>
        <w:rPr>
          <w:color w:val="1C1C1A"/>
          <w:spacing w:val="16"/>
          <w:w w:val="105"/>
        </w:rPr>
        <w:t> </w:t>
      </w:r>
      <w:r>
        <w:rPr>
          <w:color w:val="1C1C1A"/>
          <w:spacing w:val="1"/>
          <w:w w:val="105"/>
        </w:rPr>
        <w:t>to</w:t>
      </w:r>
      <w:r>
        <w:rPr>
          <w:color w:val="1C1C1A"/>
          <w:spacing w:val="16"/>
          <w:w w:val="105"/>
        </w:rPr>
        <w:t> </w:t>
      </w:r>
      <w:r>
        <w:rPr>
          <w:color w:val="1C1C1A"/>
          <w:spacing w:val="2"/>
          <w:w w:val="105"/>
        </w:rPr>
        <w:t>explore</w:t>
      </w:r>
      <w:r>
        <w:rPr>
          <w:color w:val="1C1C1A"/>
          <w:spacing w:val="16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spacing w:val="16"/>
          <w:w w:val="105"/>
        </w:rPr>
        <w:t> </w:t>
      </w:r>
      <w:r>
        <w:rPr>
          <w:color w:val="1C1C1A"/>
          <w:spacing w:val="2"/>
          <w:w w:val="105"/>
        </w:rPr>
        <w:t>linkages</w:t>
      </w:r>
      <w:r>
        <w:rPr>
          <w:color w:val="1C1C1A"/>
          <w:spacing w:val="46"/>
          <w:w w:val="107"/>
        </w:rPr>
        <w:t> </w:t>
      </w:r>
      <w:r>
        <w:rPr>
          <w:color w:val="1C1C1A"/>
          <w:spacing w:val="1"/>
          <w:w w:val="105"/>
        </w:rPr>
        <w:t>among</w:t>
      </w:r>
      <w:r>
        <w:rPr>
          <w:color w:val="1C1C1A"/>
          <w:spacing w:val="27"/>
          <w:w w:val="105"/>
        </w:rPr>
        <w:t> </w:t>
      </w:r>
      <w:r>
        <w:rPr>
          <w:color w:val="1C1C1A"/>
          <w:spacing w:val="1"/>
          <w:w w:val="105"/>
        </w:rPr>
        <w:t>patch</w:t>
      </w:r>
      <w:r>
        <w:rPr>
          <w:color w:val="1C1C1A"/>
          <w:spacing w:val="27"/>
          <w:w w:val="105"/>
        </w:rPr>
        <w:t> </w:t>
      </w:r>
      <w:r>
        <w:rPr>
          <w:color w:val="1C1C1A"/>
          <w:spacing w:val="1"/>
          <w:w w:val="105"/>
        </w:rPr>
        <w:t>size,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1"/>
          <w:w w:val="105"/>
        </w:rPr>
        <w:t>connectivity,</w:t>
      </w:r>
      <w:r>
        <w:rPr>
          <w:color w:val="1C1C1A"/>
          <w:spacing w:val="27"/>
          <w:w w:val="105"/>
        </w:rPr>
        <w:t> </w:t>
      </w:r>
      <w:r>
        <w:rPr>
          <w:color w:val="1C1C1A"/>
          <w:spacing w:val="1"/>
          <w:w w:val="105"/>
        </w:rPr>
        <w:t>genetic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2"/>
          <w:w w:val="105"/>
        </w:rPr>
        <w:t>diversity,</w:t>
      </w:r>
      <w:r>
        <w:rPr>
          <w:color w:val="1C1C1A"/>
          <w:spacing w:val="27"/>
          <w:w w:val="105"/>
        </w:rPr>
        <w:t> </w:t>
      </w:r>
      <w:r>
        <w:rPr>
          <w:color w:val="1C1C1A"/>
          <w:spacing w:val="1"/>
          <w:w w:val="105"/>
        </w:rPr>
        <w:t>and</w:t>
      </w:r>
      <w:r>
        <w:rPr>
          <w:color w:val="1C1C1A"/>
          <w:spacing w:val="27"/>
          <w:w w:val="105"/>
        </w:rPr>
        <w:t> </w:t>
      </w:r>
      <w:r>
        <w:rPr>
          <w:color w:val="1C1C1A"/>
          <w:spacing w:val="3"/>
          <w:w w:val="105"/>
        </w:rPr>
        <w:t>popula-</w:t>
      </w:r>
      <w:r>
        <w:rPr>
          <w:color w:val="1C1C1A"/>
          <w:spacing w:val="56"/>
          <w:w w:val="103"/>
        </w:rPr>
        <w:t> </w:t>
      </w:r>
      <w:r>
        <w:rPr>
          <w:color w:val="1C1C1A"/>
          <w:spacing w:val="1"/>
          <w:w w:val="105"/>
        </w:rPr>
        <w:t>tion</w:t>
      </w:r>
      <w:r>
        <w:rPr>
          <w:color w:val="1C1C1A"/>
          <w:spacing w:val="17"/>
          <w:w w:val="105"/>
        </w:rPr>
        <w:t> </w:t>
      </w:r>
      <w:r>
        <w:rPr>
          <w:color w:val="1C1C1A"/>
          <w:spacing w:val="3"/>
          <w:w w:val="105"/>
        </w:rPr>
        <w:t>persistence.</w:t>
      </w:r>
      <w:r>
        <w:rPr>
          <w:color w:val="000000"/>
        </w:rPr>
      </w:r>
    </w:p>
    <w:p>
      <w:pPr>
        <w:pStyle w:val="BodyText"/>
        <w:spacing w:line="240" w:lineRule="auto"/>
        <w:ind w:right="1" w:firstLine="170"/>
        <w:jc w:val="both"/>
      </w:pPr>
      <w:r>
        <w:rPr>
          <w:color w:val="1C1C1A"/>
          <w:w w:val="105"/>
        </w:rPr>
        <w:t>Here,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examine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relative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influence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con-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nectivity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effective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series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populations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Appalachian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Mountains,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Virginia,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USA.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two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primary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objectives:</w:t>
      </w:r>
      <w:r>
        <w:rPr>
          <w:color w:val="1C1C1A"/>
          <w:spacing w:val="9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/>
          <w:i/>
          <w:color w:val="1C1C1A"/>
          <w:spacing w:val="-2"/>
          <w:w w:val="105"/>
        </w:rPr>
        <w:t>i</w:t>
      </w:r>
      <w:r>
        <w:rPr>
          <w:color w:val="1C1C1A"/>
          <w:spacing w:val="-2"/>
          <w:w w:val="105"/>
        </w:rPr>
        <w:t>)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characterize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divergence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eight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pre-</w:t>
      </w:r>
      <w:r>
        <w:rPr>
          <w:color w:val="1C1C1A"/>
          <w:w w:val="98"/>
        </w:rPr>
        <w:t> </w:t>
      </w:r>
      <w:r>
        <w:rPr>
          <w:color w:val="1C1C1A"/>
          <w:w w:val="105"/>
        </w:rPr>
        <w:t>defined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above-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below-dam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/>
          <w:i/>
          <w:color w:val="1C1C1A"/>
          <w:spacing w:val="-2"/>
          <w:w w:val="105"/>
        </w:rPr>
        <w:t>ii</w:t>
      </w:r>
      <w:r>
        <w:rPr>
          <w:color w:val="1C1C1A"/>
          <w:spacing w:val="-2"/>
          <w:w w:val="105"/>
        </w:rPr>
        <w:t>)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test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3"/>
          <w:w w:val="108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within-patch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diver-</w:t>
      </w:r>
      <w:r>
        <w:rPr>
          <w:color w:val="000000"/>
        </w:rPr>
      </w:r>
    </w:p>
    <w:p>
      <w:pPr>
        <w:pStyle w:val="BodyText"/>
        <w:spacing w:line="252" w:lineRule="auto" w:before="73"/>
        <w:ind w:right="926"/>
        <w:jc w:val="left"/>
      </w:pPr>
      <w:r>
        <w:rPr>
          <w:w w:val="105"/>
        </w:rPr>
        <w:br w:type="column"/>
      </w:r>
      <w:r>
        <w:rPr>
          <w:color w:val="1C1C1A"/>
          <w:w w:val="105"/>
        </w:rPr>
        <w:t>sity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effective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either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above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below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dams.</w:t>
      </w:r>
      <w:r>
        <w:rPr>
          <w:color w:val="000000"/>
        </w:rPr>
      </w:r>
    </w:p>
    <w:p>
      <w:pPr>
        <w:spacing w:line="240" w:lineRule="auto" w:before="11"/>
        <w:rPr>
          <w:rFonts w:ascii="Cambria" w:hAnsi="Cambria" w:cs="Cambria" w:eastAsia="Cambria"/>
          <w:sz w:val="12"/>
          <w:szCs w:val="12"/>
        </w:rPr>
      </w:pPr>
    </w:p>
    <w:p>
      <w:pPr>
        <w:pStyle w:val="Heading2"/>
        <w:spacing w:line="240" w:lineRule="auto"/>
        <w:ind w:left="109" w:right="0"/>
        <w:jc w:val="left"/>
        <w:rPr>
          <w:b w:val="0"/>
          <w:bCs w:val="0"/>
        </w:rPr>
      </w:pPr>
      <w:bookmarkStart w:name="Methods" w:id="4"/>
      <w:bookmarkEnd w:id="4"/>
      <w:r>
        <w:rPr>
          <w:b w:val="0"/>
        </w:rPr>
      </w:r>
      <w:r>
        <w:rPr>
          <w:color w:val="1C1C1A"/>
        </w:rPr>
        <w:t>Methods</w:t>
      </w:r>
      <w:r>
        <w:rPr>
          <w:b w:val="0"/>
          <w:color w:val="000000"/>
        </w:rPr>
      </w:r>
    </w:p>
    <w:p>
      <w:pPr>
        <w:pStyle w:val="Heading4"/>
        <w:spacing w:line="240" w:lineRule="auto" w:before="104"/>
        <w:ind w:right="0"/>
        <w:jc w:val="left"/>
        <w:rPr>
          <w:b w:val="0"/>
          <w:bCs w:val="0"/>
        </w:rPr>
      </w:pPr>
      <w:r>
        <w:rPr>
          <w:color w:val="1C1C1A"/>
          <w:w w:val="105"/>
        </w:rPr>
        <w:t>Brook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18"/>
          <w:w w:val="105"/>
        </w:rPr>
        <w:t> </w:t>
      </w:r>
      <w:bookmarkStart w:name="Brook trout sampling" w:id="5"/>
      <w:bookmarkEnd w:id="5"/>
      <w:r>
        <w:rPr>
          <w:color w:val="1C1C1A"/>
          <w:w w:val="105"/>
        </w:rPr>
        <w:t>sampling</w:t>
      </w:r>
      <w:r>
        <w:rPr>
          <w:b w:val="0"/>
          <w:color w:val="000000"/>
        </w:rPr>
      </w:r>
    </w:p>
    <w:p>
      <w:pPr>
        <w:pStyle w:val="BodyText"/>
        <w:spacing w:line="250" w:lineRule="auto" w:before="8"/>
        <w:ind w:right="926" w:firstLine="170"/>
        <w:jc w:val="both"/>
      </w:pPr>
      <w:r>
        <w:rPr>
          <w:color w:val="1C1C1A"/>
          <w:w w:val="105"/>
        </w:rPr>
        <w:t>We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defined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group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occupied</w:t>
      </w:r>
      <w:r>
        <w:rPr>
          <w:color w:val="1C1C1A"/>
          <w:w w:val="105"/>
        </w:rPr>
        <w:t> contiguous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catchment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polygons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US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Geological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Survey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(USGS)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National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Hydrology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Dataset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(NHD)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Plus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catchment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GIS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layer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(seventh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level,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14-digit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hydrolic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unit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codes).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began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catchment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polygon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where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had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been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documented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based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previous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occurrence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data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then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expanded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(dissolving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catchment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polygon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bound-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aries)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include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all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catchment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polygons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upstream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until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barrier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fish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passage,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such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dam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lake,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encountered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ran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dry.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above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barriers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began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catchment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polygon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above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reservoir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continued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until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ran</w:t>
      </w:r>
      <w:r>
        <w:rPr>
          <w:color w:val="1C1C1A"/>
          <w:w w:val="105"/>
        </w:rPr>
        <w:t> dry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another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barrier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reached.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area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(in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hectares)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length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(in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kilometres)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delineated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USGS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NHDPlus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GIS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layer.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multiplied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area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by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length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obtain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metric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“patch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size”.</w:t>
      </w:r>
      <w:r>
        <w:rPr>
          <w:color w:val="000000"/>
        </w:rPr>
      </w:r>
    </w:p>
    <w:p>
      <w:pPr>
        <w:pStyle w:val="BodyText"/>
        <w:spacing w:line="250" w:lineRule="auto"/>
        <w:ind w:right="926" w:firstLine="170"/>
        <w:jc w:val="both"/>
      </w:pPr>
      <w:r>
        <w:rPr>
          <w:color w:val="1C1C1A"/>
          <w:w w:val="105"/>
        </w:rPr>
        <w:t>Complete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surveys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were conducted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for eight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trout habitat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located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Rockingham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County,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Virginia,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USA</w:t>
      </w:r>
      <w:r>
        <w:rPr>
          <w:color w:val="1C1C1A"/>
          <w:spacing w:val="31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0">
        <w:r>
          <w:rPr>
            <w:color w:val="341C79"/>
            <w:spacing w:val="-1"/>
            <w:w w:val="105"/>
          </w:rPr>
          <w:t>Table</w:t>
        </w:r>
        <w:r>
          <w:rPr>
            <w:color w:val="341C79"/>
            <w:spacing w:val="31"/>
            <w:w w:val="105"/>
          </w:rPr>
          <w:t> </w:t>
        </w:r>
        <w:r>
          <w:rPr>
            <w:color w:val="341C79"/>
            <w:w w:val="105"/>
          </w:rPr>
          <w:t>1</w:t>
        </w:r>
      </w:hyperlink>
      <w:r>
        <w:rPr>
          <w:color w:val="1C1C1A"/>
          <w:w w:val="105"/>
        </w:rPr>
        <w:t>;</w:t>
      </w:r>
      <w:r>
        <w:rPr>
          <w:color w:val="1C1C1A"/>
          <w:spacing w:val="25"/>
          <w:w w:val="104"/>
        </w:rPr>
        <w:t> </w:t>
      </w:r>
      <w:hyperlink w:history="true" w:anchor="_bookmark1">
        <w:r>
          <w:rPr>
            <w:color w:val="341C79"/>
            <w:w w:val="105"/>
          </w:rPr>
          <w:t>Fig.</w:t>
        </w:r>
        <w:r>
          <w:rPr>
            <w:color w:val="341C79"/>
            <w:spacing w:val="26"/>
            <w:w w:val="105"/>
          </w:rPr>
          <w:t> </w:t>
        </w:r>
        <w:r>
          <w:rPr>
            <w:color w:val="341C79"/>
            <w:w w:val="105"/>
          </w:rPr>
          <w:t>1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eight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occur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three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subwater-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sheds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(Dry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River,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Briery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Branch,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Little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River)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North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River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Watershed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1">
        <w:r>
          <w:rPr>
            <w:color w:val="341C79"/>
            <w:spacing w:val="-1"/>
            <w:w w:val="105"/>
          </w:rPr>
          <w:t>Fig.</w:t>
        </w:r>
        <w:r>
          <w:rPr>
            <w:color w:val="341C79"/>
            <w:spacing w:val="20"/>
            <w:w w:val="105"/>
          </w:rPr>
          <w:t> </w:t>
        </w:r>
        <w:r>
          <w:rPr>
            <w:color w:val="341C79"/>
            <w:w w:val="105"/>
          </w:rPr>
          <w:t>1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Dry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River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subwatershed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contains</w:t>
      </w:r>
      <w:r>
        <w:rPr>
          <w:color w:val="1C1C1A"/>
          <w:spacing w:val="24"/>
          <w:w w:val="106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DV-a,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DV-b,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DN-a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(-a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denotes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above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dam,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-b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denotes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below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dam).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Briery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Branch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subwatershed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contains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BB-a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BB-b.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Little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River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subwatershed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contains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LR-a,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LR-b,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SF-a.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Skidmore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Fork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(SF)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flows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into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Little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River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lies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same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subwatershed.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LR-b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closest</w:t>
      </w:r>
      <w:r>
        <w:rPr>
          <w:color w:val="1C1C1A"/>
          <w:spacing w:val="-16"/>
          <w:w w:val="105"/>
        </w:rPr>
        <w:t> </w:t>
      </w:r>
      <w:r>
        <w:rPr>
          <w:color w:val="1C1C1A"/>
          <w:w w:val="105"/>
        </w:rPr>
        <w:t>downstream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-16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SF-a</w:t>
      </w:r>
      <w:r>
        <w:rPr>
          <w:color w:val="1C1C1A"/>
          <w:spacing w:val="-16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contains</w:t>
      </w:r>
      <w:r>
        <w:rPr>
          <w:color w:val="1C1C1A"/>
          <w:spacing w:val="-16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-15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1">
        <w:r>
          <w:rPr>
            <w:color w:val="341C79"/>
            <w:spacing w:val="-1"/>
            <w:w w:val="105"/>
          </w:rPr>
          <w:t>Fig.</w:t>
        </w:r>
        <w:r>
          <w:rPr>
            <w:color w:val="341C79"/>
            <w:spacing w:val="-16"/>
            <w:w w:val="105"/>
          </w:rPr>
          <w:t> </w:t>
        </w:r>
        <w:r>
          <w:rPr>
            <w:color w:val="341C79"/>
            <w:w w:val="105"/>
          </w:rPr>
          <w:t>1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24"/>
          <w:w w:val="89"/>
        </w:rPr>
        <w:t> </w:t>
      </w:r>
      <w:r>
        <w:rPr>
          <w:color w:val="1C1C1A"/>
          <w:w w:val="105"/>
        </w:rPr>
        <w:t>No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captured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directly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downstream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SF-a,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de-</w:t>
      </w:r>
      <w:r>
        <w:rPr>
          <w:color w:val="1C1C1A"/>
          <w:w w:val="96"/>
        </w:rPr>
        <w:t> </w:t>
      </w:r>
      <w:r>
        <w:rPr>
          <w:color w:val="1C1C1A"/>
          <w:w w:val="105"/>
        </w:rPr>
        <w:t>spite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sampling  effort  similar  to  other  sites.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The  mean  date  of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construction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five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dams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separate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five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examined</w:t>
      </w:r>
      <w:r>
        <w:rPr>
          <w:color w:val="1C1C1A"/>
          <w:spacing w:val="-16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1966</w:t>
      </w:r>
      <w:r>
        <w:rPr>
          <w:color w:val="1C1C1A"/>
          <w:spacing w:val="-16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0">
        <w:r>
          <w:rPr>
            <w:color w:val="341C79"/>
            <w:spacing w:val="-1"/>
            <w:w w:val="105"/>
          </w:rPr>
          <w:t>Table</w:t>
        </w:r>
        <w:r>
          <w:rPr>
            <w:color w:val="341C79"/>
            <w:spacing w:val="-16"/>
            <w:w w:val="105"/>
          </w:rPr>
          <w:t> </w:t>
        </w:r>
        <w:r>
          <w:rPr>
            <w:color w:val="341C79"/>
            <w:w w:val="105"/>
          </w:rPr>
          <w:t>1</w:t>
        </w:r>
      </w:hyperlink>
      <w:r>
        <w:rPr>
          <w:color w:val="1C1C1A"/>
          <w:w w:val="105"/>
        </w:rPr>
        <w:t>).</w:t>
      </w:r>
      <w:r>
        <w:rPr>
          <w:color w:val="000000"/>
        </w:rPr>
      </w:r>
    </w:p>
    <w:p>
      <w:pPr>
        <w:pStyle w:val="BodyText"/>
        <w:spacing w:line="250" w:lineRule="auto"/>
        <w:ind w:right="926" w:firstLine="170"/>
        <w:jc w:val="both"/>
      </w:pPr>
      <w:r>
        <w:rPr>
          <w:color w:val="1C1C1A"/>
          <w:w w:val="105"/>
        </w:rPr>
        <w:t>The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sampling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protocol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consisted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single-pass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electrofishing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surveys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entire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during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July–August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2010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July–August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2011.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Sampling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during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late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summer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allowed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age-0</w:t>
      </w:r>
      <w:r>
        <w:rPr>
          <w:color w:val="1C1C1A"/>
          <w:w w:val="99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become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large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enough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captured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efficiently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while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still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enabling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year-class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based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upon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length</w:t>
      </w:r>
      <w:r>
        <w:rPr>
          <w:color w:val="1C1C1A"/>
          <w:w w:val="109"/>
        </w:rPr>
        <w:t> </w:t>
      </w:r>
      <w:r>
        <w:rPr>
          <w:color w:val="1C1C1A"/>
          <w:w w:val="105"/>
        </w:rPr>
        <w:t>(</w:t>
      </w:r>
      <w:hyperlink w:history="true" w:anchor="_bookmark27">
        <w:r>
          <w:rPr>
            <w:color w:val="341C79"/>
            <w:w w:val="105"/>
          </w:rPr>
          <w:t>Hudy et al.</w:t>
        </w:r>
        <w:r>
          <w:rPr>
            <w:color w:val="341C79"/>
            <w:spacing w:val="1"/>
            <w:w w:val="105"/>
          </w:rPr>
          <w:t> </w:t>
        </w:r>
        <w:r>
          <w:rPr>
            <w:color w:val="341C79"/>
            <w:spacing w:val="-2"/>
            <w:w w:val="105"/>
          </w:rPr>
          <w:t>2000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w w:val="105"/>
        </w:rPr>
        <w:t> We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constructed a length–frequency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histogram</w:t>
      </w:r>
      <w:r>
        <w:rPr>
          <w:color w:val="1C1C1A"/>
          <w:spacing w:val="25"/>
          <w:w w:val="106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sample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differentiate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young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year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(YOY)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000000"/>
        </w:rPr>
      </w:r>
    </w:p>
    <w:p>
      <w:pPr>
        <w:spacing w:after="0" w:line="250" w:lineRule="auto"/>
        <w:jc w:val="both"/>
        <w:sectPr>
          <w:type w:val="continuous"/>
          <w:pgSz w:w="12240" w:h="15840"/>
          <w:pgMar w:top="920" w:bottom="280" w:left="840" w:right="0"/>
          <w:cols w:num="2" w:equalWidth="0">
            <w:col w:w="5116" w:space="244"/>
            <w:col w:w="6040"/>
          </w:cols>
        </w:sectPr>
      </w:pPr>
    </w:p>
    <w:p>
      <w:pPr>
        <w:spacing w:line="240" w:lineRule="auto" w:before="6"/>
        <w:rPr>
          <w:rFonts w:ascii="Cambria" w:hAnsi="Cambria" w:cs="Cambria" w:eastAsia="Cambria"/>
          <w:sz w:val="22"/>
          <w:szCs w:val="22"/>
        </w:rPr>
      </w:pPr>
    </w:p>
    <w:p>
      <w:pPr>
        <w:spacing w:line="255" w:lineRule="auto" w:before="75"/>
        <w:ind w:left="110" w:right="1006" w:firstLine="0"/>
        <w:jc w:val="left"/>
        <w:rPr>
          <w:rFonts w:ascii="Cambria" w:hAnsi="Cambria" w:cs="Cambria" w:eastAsia="Cambria"/>
          <w:sz w:val="16"/>
          <w:szCs w:val="16"/>
        </w:rPr>
      </w:pPr>
      <w:bookmarkStart w:name="_bookmark1" w:id="6"/>
      <w:bookmarkEnd w:id="6"/>
      <w:r>
        <w:rPr/>
      </w:r>
      <w:r>
        <w:rPr>
          <w:rFonts w:ascii="Cambria"/>
          <w:b/>
          <w:color w:val="1C1C1A"/>
          <w:w w:val="105"/>
          <w:sz w:val="16"/>
        </w:rPr>
        <w:t>Fig.</w:t>
      </w:r>
      <w:r>
        <w:rPr>
          <w:rFonts w:ascii="Cambria"/>
          <w:b/>
          <w:color w:val="1C1C1A"/>
          <w:spacing w:val="13"/>
          <w:w w:val="105"/>
          <w:sz w:val="16"/>
        </w:rPr>
        <w:t> </w:t>
      </w:r>
      <w:r>
        <w:rPr>
          <w:rFonts w:ascii="Cambria"/>
          <w:b/>
          <w:color w:val="1C1C1A"/>
          <w:w w:val="105"/>
          <w:sz w:val="16"/>
        </w:rPr>
        <w:t>1. </w:t>
      </w:r>
      <w:r>
        <w:rPr>
          <w:rFonts w:ascii="Cambria"/>
          <w:b/>
          <w:color w:val="1C1C1A"/>
          <w:spacing w:val="1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Map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of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north-central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Virginia,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USA,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showing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the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eight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brook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trout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habitat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patches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within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the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portion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of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the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North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River</w:t>
      </w:r>
      <w:r>
        <w:rPr>
          <w:rFonts w:ascii="Cambria"/>
          <w:color w:val="1C1C1A"/>
          <w:spacing w:val="11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Watershed</w:t>
      </w:r>
      <w:r>
        <w:rPr>
          <w:rFonts w:ascii="Cambria"/>
          <w:color w:val="1C1C1A"/>
          <w:w w:val="105"/>
          <w:sz w:val="16"/>
        </w:rPr>
        <w:t> examined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in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this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study.</w:t>
      </w:r>
      <w:r>
        <w:rPr>
          <w:rFonts w:ascii="Cambria"/>
          <w:color w:val="1C1C1A"/>
          <w:spacing w:val="5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DV,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Dry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River;</w:t>
      </w:r>
      <w:r>
        <w:rPr>
          <w:rFonts w:ascii="Cambria"/>
          <w:color w:val="1C1C1A"/>
          <w:spacing w:val="5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DN,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Dry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Run;</w:t>
      </w:r>
      <w:r>
        <w:rPr>
          <w:rFonts w:ascii="Cambria"/>
          <w:color w:val="1C1C1A"/>
          <w:spacing w:val="5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BB,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Briery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Branch;</w:t>
      </w:r>
      <w:r>
        <w:rPr>
          <w:rFonts w:ascii="Cambria"/>
          <w:color w:val="1C1C1A"/>
          <w:spacing w:val="5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LR,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Little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River;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SF,</w:t>
      </w:r>
      <w:r>
        <w:rPr>
          <w:rFonts w:ascii="Cambria"/>
          <w:color w:val="1C1C1A"/>
          <w:spacing w:val="5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Skidmore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Fork.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Above-dam</w:t>
      </w:r>
      <w:r>
        <w:rPr>
          <w:rFonts w:ascii="Cambria"/>
          <w:color w:val="1C1C1A"/>
          <w:spacing w:val="5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sites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are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denoted</w:t>
      </w:r>
      <w:r>
        <w:rPr>
          <w:rFonts w:ascii="Cambria"/>
          <w:color w:val="1C1C1A"/>
          <w:spacing w:val="5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by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-a,</w:t>
      </w:r>
      <w:r>
        <w:rPr>
          <w:rFonts w:ascii="Cambria"/>
          <w:color w:val="1C1C1A"/>
          <w:sz w:val="16"/>
        </w:rPr>
        <w:t> </w:t>
      </w:r>
      <w:r>
        <w:rPr>
          <w:rFonts w:ascii="Cambria"/>
          <w:color w:val="1C1C1A"/>
          <w:w w:val="105"/>
          <w:sz w:val="16"/>
        </w:rPr>
        <w:t>below-dam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sites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are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denoted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by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-b.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The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wider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boundary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represents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the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hypothesized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historical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range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of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brook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trout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in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this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river</w:t>
      </w:r>
      <w:r>
        <w:rPr>
          <w:rFonts w:ascii="Cambria"/>
          <w:color w:val="1C1C1A"/>
          <w:spacing w:val="4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system.</w:t>
      </w:r>
      <w:r>
        <w:rPr>
          <w:rFonts w:ascii="Cambria"/>
          <w:color w:val="000000"/>
          <w:sz w:val="16"/>
        </w:rPr>
      </w:r>
    </w:p>
    <w:p>
      <w:pPr>
        <w:spacing w:line="240" w:lineRule="auto" w:before="0"/>
        <w:rPr>
          <w:rFonts w:ascii="Cambria" w:hAnsi="Cambria" w:cs="Cambria" w:eastAsia="Cambria"/>
          <w:sz w:val="14"/>
          <w:szCs w:val="14"/>
        </w:rPr>
      </w:pPr>
    </w:p>
    <w:p>
      <w:pPr>
        <w:spacing w:line="200" w:lineRule="atLeast"/>
        <w:ind w:left="1682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drawing>
          <wp:inline distT="0" distB="0" distL="0" distR="0">
            <wp:extent cx="4614348" cy="356330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348" cy="356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"/>
        <w:rPr>
          <w:rFonts w:ascii="Cambria" w:hAnsi="Cambria" w:cs="Cambria" w:eastAsia="Cambria"/>
          <w:sz w:val="16"/>
          <w:szCs w:val="16"/>
        </w:rPr>
      </w:pPr>
    </w:p>
    <w:p>
      <w:pPr>
        <w:spacing w:after="0" w:line="240" w:lineRule="auto"/>
        <w:rPr>
          <w:rFonts w:ascii="Cambria" w:hAnsi="Cambria" w:cs="Cambria" w:eastAsia="Cambria"/>
          <w:sz w:val="16"/>
          <w:szCs w:val="16"/>
        </w:rPr>
        <w:sectPr>
          <w:headerReference w:type="default" r:id="rId12"/>
          <w:pgSz w:w="12240" w:h="15840"/>
          <w:pgMar w:header="389" w:footer="502" w:top="920" w:bottom="700" w:left="840" w:right="0"/>
        </w:sectPr>
      </w:pPr>
    </w:p>
    <w:p>
      <w:pPr>
        <w:pStyle w:val="BodyText"/>
        <w:spacing w:line="240" w:lineRule="auto" w:before="76"/>
        <w:ind w:right="0"/>
        <w:jc w:val="both"/>
      </w:pPr>
      <w:r>
        <w:rPr>
          <w:color w:val="1C1C1A"/>
          <w:spacing w:val="-4"/>
        </w:rPr>
        <w:t>over-yearlings</w:t>
      </w:r>
      <w:r>
        <w:rPr>
          <w:color w:val="1C1C1A"/>
          <w:spacing w:val="16"/>
        </w:rPr>
        <w:t> </w:t>
      </w:r>
      <w:r>
        <w:rPr>
          <w:color w:val="1C1C1A"/>
          <w:spacing w:val="-4"/>
        </w:rPr>
        <w:t>(adults;</w:t>
      </w:r>
      <w:r>
        <w:rPr>
          <w:color w:val="1C1C1A"/>
          <w:spacing w:val="16"/>
        </w:rPr>
        <w:t> </w:t>
      </w:r>
      <w:r>
        <w:rPr>
          <w:color w:val="1C1C1A"/>
          <w:spacing w:val="-3"/>
        </w:rPr>
        <w:t>see</w:t>
      </w:r>
      <w:r>
        <w:rPr>
          <w:color w:val="1C1C1A"/>
          <w:spacing w:val="16"/>
        </w:rPr>
        <w:t> </w:t>
      </w:r>
      <w:r>
        <w:rPr>
          <w:color w:val="1C1C1A"/>
          <w:spacing w:val="-4"/>
        </w:rPr>
        <w:t>supplementary</w:t>
      </w:r>
      <w:r>
        <w:rPr>
          <w:color w:val="1C1C1A"/>
          <w:spacing w:val="16"/>
        </w:rPr>
        <w:t> </w:t>
      </w:r>
      <w:r>
        <w:rPr>
          <w:color w:val="1C1C1A"/>
          <w:spacing w:val="-4"/>
        </w:rPr>
        <w:t>material</w:t>
      </w:r>
      <w:r>
        <w:rPr>
          <w:color w:val="1C1C1A"/>
          <w:spacing w:val="16"/>
        </w:rPr>
        <w:t> </w:t>
      </w:r>
      <w:r>
        <w:rPr>
          <w:color w:val="1C1C1A"/>
          <w:spacing w:val="-3"/>
        </w:rPr>
        <w:t>Fig.</w:t>
      </w:r>
      <w:r>
        <w:rPr>
          <w:color w:val="1C1C1A"/>
          <w:spacing w:val="17"/>
        </w:rPr>
        <w:t> </w:t>
      </w:r>
      <w:r>
        <w:rPr>
          <w:color w:val="1C1C1A"/>
          <w:spacing w:val="-4"/>
        </w:rPr>
        <w:t>S1</w:t>
      </w:r>
      <w:r>
        <w:rPr>
          <w:color w:val="1C1C1A"/>
          <w:spacing w:val="-4"/>
          <w:position w:val="5"/>
          <w:sz w:val="11"/>
          <w:szCs w:val="11"/>
        </w:rPr>
        <w:t>1</w:t>
      </w:r>
      <w:r>
        <w:rPr>
          <w:color w:val="1C1C1A"/>
          <w:spacing w:val="-4"/>
        </w:rPr>
        <w:t>).</w:t>
      </w:r>
      <w:r>
        <w:rPr>
          <w:color w:val="1C1C1A"/>
          <w:spacing w:val="16"/>
        </w:rPr>
        <w:t> </w:t>
      </w:r>
      <w:r>
        <w:rPr>
          <w:color w:val="1C1C1A"/>
          <w:spacing w:val="-4"/>
        </w:rPr>
        <w:t>Length–</w:t>
      </w:r>
      <w:r>
        <w:rPr>
          <w:color w:val="1C1C1A"/>
          <w:spacing w:val="32"/>
          <w:w w:val="104"/>
        </w:rPr>
        <w:t> </w:t>
      </w:r>
      <w:r>
        <w:rPr>
          <w:color w:val="1C1C1A"/>
          <w:spacing w:val="-4"/>
        </w:rPr>
        <w:t>frequency</w:t>
      </w:r>
      <w:r>
        <w:rPr>
          <w:color w:val="1C1C1A"/>
          <w:spacing w:val="36"/>
        </w:rPr>
        <w:t> </w:t>
      </w:r>
      <w:r>
        <w:rPr>
          <w:color w:val="1C1C1A"/>
          <w:spacing w:val="-4"/>
        </w:rPr>
        <w:t>histograms</w:t>
      </w:r>
      <w:r>
        <w:rPr>
          <w:color w:val="1C1C1A"/>
          <w:spacing w:val="37"/>
        </w:rPr>
        <w:t> </w:t>
      </w:r>
      <w:r>
        <w:rPr>
          <w:color w:val="1C1C1A"/>
          <w:spacing w:val="-3"/>
        </w:rPr>
        <w:t>were</w:t>
      </w:r>
      <w:r>
        <w:rPr>
          <w:color w:val="1C1C1A"/>
          <w:spacing w:val="36"/>
        </w:rPr>
        <w:t> </w:t>
      </w:r>
      <w:r>
        <w:rPr>
          <w:color w:val="1C1C1A"/>
          <w:spacing w:val="-4"/>
        </w:rPr>
        <w:t>strongly</w:t>
      </w:r>
      <w:r>
        <w:rPr>
          <w:color w:val="1C1C1A"/>
          <w:spacing w:val="36"/>
        </w:rPr>
        <w:t> </w:t>
      </w:r>
      <w:r>
        <w:rPr>
          <w:color w:val="1C1C1A"/>
        </w:rPr>
        <w:t>bimodal</w:t>
      </w:r>
      <w:r>
        <w:rPr>
          <w:color w:val="1C1C1A"/>
          <w:spacing w:val="3"/>
        </w:rPr>
        <w:t> </w:t>
      </w:r>
      <w:r>
        <w:rPr>
          <w:color w:val="1C1C1A"/>
        </w:rPr>
        <w:t>(Fig.</w:t>
      </w:r>
      <w:r>
        <w:rPr>
          <w:color w:val="1C1C1A"/>
          <w:spacing w:val="3"/>
        </w:rPr>
        <w:t> </w:t>
      </w:r>
      <w:r>
        <w:rPr>
          <w:color w:val="1C1C1A"/>
          <w:spacing w:val="-2"/>
        </w:rPr>
        <w:t>S1</w:t>
      </w:r>
      <w:r>
        <w:rPr>
          <w:color w:val="1C1C1A"/>
          <w:spacing w:val="-2"/>
          <w:position w:val="5"/>
          <w:sz w:val="11"/>
          <w:szCs w:val="11"/>
        </w:rPr>
        <w:t>1</w:t>
      </w:r>
      <w:r>
        <w:rPr>
          <w:color w:val="1C1C1A"/>
          <w:spacing w:val="-2"/>
        </w:rPr>
        <w:t>).</w:t>
      </w:r>
      <w:r>
        <w:rPr>
          <w:color w:val="1C1C1A"/>
          <w:spacing w:val="3"/>
        </w:rPr>
        <w:t> </w:t>
      </w:r>
      <w:r>
        <w:rPr>
          <w:color w:val="1C1C1A"/>
        </w:rPr>
        <w:t>The</w:t>
      </w:r>
      <w:r>
        <w:rPr>
          <w:color w:val="1C1C1A"/>
          <w:spacing w:val="3"/>
        </w:rPr>
        <w:t> </w:t>
      </w:r>
      <w:r>
        <w:rPr>
          <w:color w:val="1C1C1A"/>
        </w:rPr>
        <w:t>mean</w:t>
      </w:r>
      <w:r>
        <w:rPr>
          <w:color w:val="1C1C1A"/>
          <w:spacing w:val="33"/>
          <w:w w:val="107"/>
        </w:rPr>
        <w:t> </w:t>
      </w:r>
      <w:r>
        <w:rPr>
          <w:color w:val="1C1C1A"/>
        </w:rPr>
        <w:t>(SD) </w:t>
      </w:r>
      <w:r>
        <w:rPr>
          <w:color w:val="1C1C1A"/>
          <w:spacing w:val="23"/>
        </w:rPr>
        <w:t> </w:t>
      </w:r>
      <w:r>
        <w:rPr>
          <w:color w:val="1C1C1A"/>
        </w:rPr>
        <w:t>cutoff </w:t>
      </w:r>
      <w:r>
        <w:rPr>
          <w:color w:val="1C1C1A"/>
          <w:spacing w:val="23"/>
        </w:rPr>
        <w:t> </w:t>
      </w:r>
      <w:r>
        <w:rPr>
          <w:color w:val="1C1C1A"/>
        </w:rPr>
        <w:t>length </w:t>
      </w:r>
      <w:r>
        <w:rPr>
          <w:color w:val="1C1C1A"/>
          <w:spacing w:val="23"/>
        </w:rPr>
        <w:t> </w:t>
      </w:r>
      <w:r>
        <w:rPr>
          <w:color w:val="1C1C1A"/>
        </w:rPr>
        <w:t>we </w:t>
      </w:r>
      <w:r>
        <w:rPr>
          <w:color w:val="1C1C1A"/>
          <w:spacing w:val="23"/>
        </w:rPr>
        <w:t> </w:t>
      </w:r>
      <w:r>
        <w:rPr>
          <w:color w:val="1C1C1A"/>
        </w:rPr>
        <w:t>used </w:t>
      </w:r>
      <w:r>
        <w:rPr>
          <w:color w:val="1C1C1A"/>
          <w:spacing w:val="23"/>
        </w:rPr>
        <w:t> </w:t>
      </w:r>
      <w:r>
        <w:rPr>
          <w:color w:val="1C1C1A"/>
        </w:rPr>
        <w:t>to </w:t>
      </w:r>
      <w:r>
        <w:rPr>
          <w:color w:val="1C1C1A"/>
          <w:spacing w:val="23"/>
        </w:rPr>
        <w:t> </w:t>
      </w:r>
      <w:r>
        <w:rPr>
          <w:color w:val="1C1C1A"/>
        </w:rPr>
        <w:t>define </w:t>
      </w:r>
      <w:r>
        <w:rPr>
          <w:color w:val="1C1C1A"/>
          <w:spacing w:val="23"/>
        </w:rPr>
        <w:t> </w:t>
      </w:r>
      <w:r>
        <w:rPr>
          <w:color w:val="1C1C1A"/>
        </w:rPr>
        <w:t>YOY </w:t>
      </w:r>
      <w:r>
        <w:rPr>
          <w:color w:val="1C1C1A"/>
          <w:spacing w:val="23"/>
        </w:rPr>
        <w:t> </w:t>
      </w:r>
      <w:r>
        <w:rPr>
          <w:color w:val="1C1C1A"/>
        </w:rPr>
        <w:t>for </w:t>
      </w:r>
      <w:r>
        <w:rPr>
          <w:color w:val="1C1C1A"/>
          <w:spacing w:val="23"/>
        </w:rPr>
        <w:t> </w:t>
      </w:r>
      <w:r>
        <w:rPr>
          <w:color w:val="1C1C1A"/>
        </w:rPr>
        <w:t>all </w:t>
      </w:r>
      <w:r>
        <w:rPr>
          <w:color w:val="1C1C1A"/>
          <w:spacing w:val="23"/>
        </w:rPr>
        <w:t> </w:t>
      </w:r>
      <w:r>
        <w:rPr>
          <w:color w:val="1C1C1A"/>
        </w:rPr>
        <w:t>patches </w:t>
      </w:r>
      <w:r>
        <w:rPr>
          <w:color w:val="1C1C1A"/>
          <w:spacing w:val="23"/>
        </w:rPr>
        <w:t> </w:t>
      </w:r>
      <w:r>
        <w:rPr>
          <w:color w:val="1C1C1A"/>
        </w:rPr>
        <w:t>was</w:t>
      </w:r>
      <w:r>
        <w:rPr>
          <w:color w:val="000000"/>
        </w:rPr>
      </w:r>
    </w:p>
    <w:p>
      <w:pPr>
        <w:pStyle w:val="BodyText"/>
        <w:spacing w:line="240" w:lineRule="auto"/>
        <w:ind w:right="0"/>
        <w:jc w:val="both"/>
      </w:pPr>
      <w:r>
        <w:rPr>
          <w:color w:val="1C1C1A"/>
          <w:spacing w:val="-4"/>
          <w:w w:val="105"/>
        </w:rPr>
        <w:t>93.5</w:t>
      </w:r>
      <w:r>
        <w:rPr>
          <w:color w:val="1C1C1A"/>
          <w:spacing w:val="-2"/>
          <w:w w:val="105"/>
        </w:rPr>
        <w:t> mm </w:t>
      </w:r>
      <w:r>
        <w:rPr>
          <w:color w:val="1C1C1A"/>
          <w:spacing w:val="-5"/>
          <w:w w:val="105"/>
        </w:rPr>
        <w:t>(9.9).</w:t>
      </w:r>
      <w:r>
        <w:rPr>
          <w:color w:val="1C1C1A"/>
          <w:spacing w:val="-1"/>
          <w:w w:val="105"/>
        </w:rPr>
        <w:t> </w:t>
      </w:r>
      <w:r>
        <w:rPr>
          <w:color w:val="1C1C1A"/>
          <w:spacing w:val="-4"/>
          <w:w w:val="105"/>
        </w:rPr>
        <w:t>Habitat</w:t>
      </w:r>
      <w:r>
        <w:rPr>
          <w:color w:val="1C1C1A"/>
          <w:spacing w:val="-2"/>
          <w:w w:val="105"/>
        </w:rPr>
        <w:t> </w:t>
      </w:r>
      <w:r>
        <w:rPr>
          <w:color w:val="1C1C1A"/>
          <w:spacing w:val="-4"/>
          <w:w w:val="105"/>
        </w:rPr>
        <w:t>area</w:t>
      </w:r>
      <w:r>
        <w:rPr>
          <w:color w:val="1C1C1A"/>
          <w:spacing w:val="-2"/>
          <w:w w:val="105"/>
        </w:rPr>
        <w:t> </w:t>
      </w:r>
      <w:r>
        <w:rPr>
          <w:color w:val="1C1C1A"/>
          <w:spacing w:val="-4"/>
          <w:w w:val="105"/>
        </w:rPr>
        <w:t>was</w:t>
      </w:r>
      <w:r>
        <w:rPr>
          <w:color w:val="1C1C1A"/>
          <w:spacing w:val="-1"/>
          <w:w w:val="105"/>
        </w:rPr>
        <w:t> </w:t>
      </w:r>
      <w:r>
        <w:rPr>
          <w:color w:val="1C1C1A"/>
          <w:spacing w:val="-3"/>
          <w:w w:val="105"/>
        </w:rPr>
        <w:t>also</w:t>
      </w:r>
      <w:r>
        <w:rPr>
          <w:color w:val="1C1C1A"/>
          <w:spacing w:val="-2"/>
          <w:w w:val="105"/>
        </w:rPr>
        <w:t> </w:t>
      </w:r>
      <w:r>
        <w:rPr>
          <w:color w:val="1C1C1A"/>
          <w:spacing w:val="-5"/>
          <w:w w:val="105"/>
        </w:rPr>
        <w:t>reduced</w:t>
      </w:r>
      <w:r>
        <w:rPr>
          <w:color w:val="1C1C1A"/>
          <w:spacing w:val="-2"/>
          <w:w w:val="105"/>
        </w:rPr>
        <w:t> in</w:t>
      </w:r>
      <w:r>
        <w:rPr>
          <w:color w:val="1C1C1A"/>
          <w:spacing w:val="-1"/>
          <w:w w:val="105"/>
        </w:rPr>
        <w:t> </w:t>
      </w:r>
      <w:r>
        <w:rPr>
          <w:color w:val="1C1C1A"/>
          <w:spacing w:val="-3"/>
          <w:w w:val="105"/>
        </w:rPr>
        <w:t>late</w:t>
      </w:r>
      <w:r>
        <w:rPr>
          <w:color w:val="1C1C1A"/>
          <w:spacing w:val="-2"/>
          <w:w w:val="105"/>
        </w:rPr>
        <w:t> </w:t>
      </w:r>
      <w:r>
        <w:rPr>
          <w:color w:val="1C1C1A"/>
          <w:spacing w:val="-4"/>
          <w:w w:val="105"/>
        </w:rPr>
        <w:t>summer,</w:t>
      </w:r>
      <w:r>
        <w:rPr>
          <w:color w:val="1C1C1A"/>
          <w:spacing w:val="-2"/>
          <w:w w:val="105"/>
        </w:rPr>
        <w:t> </w:t>
      </w:r>
      <w:r>
        <w:rPr>
          <w:color w:val="1C1C1A"/>
          <w:spacing w:val="-4"/>
          <w:w w:val="105"/>
        </w:rPr>
        <w:t>which</w:t>
      </w:r>
      <w:r>
        <w:rPr>
          <w:color w:val="000000"/>
        </w:rPr>
      </w:r>
    </w:p>
    <w:p>
      <w:pPr>
        <w:pStyle w:val="BodyText"/>
        <w:spacing w:line="220" w:lineRule="exact" w:before="61"/>
        <w:ind w:right="926"/>
        <w:jc w:val="both"/>
      </w:pPr>
      <w:r>
        <w:rPr>
          <w:w w:val="105"/>
        </w:rPr>
        <w:br w:type="column"/>
      </w:r>
      <w:r>
        <w:rPr>
          <w:color w:val="1C1C1A"/>
          <w:w w:val="105"/>
        </w:rPr>
        <w:t>at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alpha</w:t>
      </w:r>
      <w:r>
        <w:rPr>
          <w:color w:val="1C1C1A"/>
          <w:spacing w:val="-2"/>
          <w:w w:val="105"/>
        </w:rPr>
        <w:t> (</w:t>
      </w:r>
      <w:r>
        <w:rPr>
          <w:rFonts w:ascii="Trebuchet MS"/>
          <w:color w:val="1C1C1A"/>
          <w:spacing w:val="-2"/>
          <w:w w:val="105"/>
        </w:rPr>
        <w:t>C</w:t>
      </w:r>
      <w:r>
        <w:rPr>
          <w:color w:val="1C1C1A"/>
          <w:spacing w:val="-2"/>
          <w:w w:val="105"/>
        </w:rPr>
        <w:t>)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0.05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correct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inflated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type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I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error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rates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due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multiple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testing</w:t>
      </w:r>
      <w:r>
        <w:rPr>
          <w:color w:val="1C1C1A"/>
          <w:spacing w:val="-14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52">
        <w:r>
          <w:rPr>
            <w:color w:val="341C79"/>
            <w:spacing w:val="-1"/>
            <w:w w:val="105"/>
          </w:rPr>
          <w:t>Rice</w:t>
        </w:r>
        <w:r>
          <w:rPr>
            <w:color w:val="341C79"/>
            <w:spacing w:val="-14"/>
            <w:w w:val="105"/>
          </w:rPr>
          <w:t> </w:t>
        </w:r>
        <w:r>
          <w:rPr>
            <w:color w:val="341C79"/>
            <w:w w:val="105"/>
          </w:rPr>
          <w:t>1989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GENODIVE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version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2.0b22</w:t>
      </w:r>
      <w:r>
        <w:rPr>
          <w:color w:val="1C1C1A"/>
          <w:spacing w:val="24"/>
          <w:w w:val="99"/>
        </w:rPr>
        <w:t> </w:t>
      </w:r>
      <w:r>
        <w:rPr>
          <w:color w:val="1C1C1A"/>
          <w:w w:val="105"/>
        </w:rPr>
        <w:t>(</w:t>
      </w:r>
      <w:hyperlink w:history="true" w:anchor="_bookmark38">
        <w:r>
          <w:rPr>
            <w:color w:val="341C79"/>
            <w:w w:val="105"/>
          </w:rPr>
          <w:t>Meirmans</w:t>
        </w:r>
        <w:r>
          <w:rPr>
            <w:color w:val="341C79"/>
            <w:spacing w:val="15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15"/>
            <w:w w:val="105"/>
          </w:rPr>
          <w:t> </w:t>
        </w:r>
        <w:r>
          <w:rPr>
            <w:color w:val="341C79"/>
            <w:w w:val="105"/>
          </w:rPr>
          <w:t>Van</w:t>
        </w:r>
        <w:r>
          <w:rPr>
            <w:color w:val="341C79"/>
            <w:spacing w:val="15"/>
            <w:w w:val="105"/>
          </w:rPr>
          <w:t> </w:t>
        </w:r>
        <w:r>
          <w:rPr>
            <w:color w:val="341C79"/>
            <w:w w:val="105"/>
          </w:rPr>
          <w:t>Tienderen</w:t>
        </w:r>
        <w:r>
          <w:rPr>
            <w:color w:val="341C79"/>
            <w:spacing w:val="15"/>
            <w:w w:val="105"/>
          </w:rPr>
          <w:t> </w:t>
        </w:r>
        <w:r>
          <w:rPr>
            <w:color w:val="341C79"/>
            <w:spacing w:val="-2"/>
            <w:w w:val="105"/>
          </w:rPr>
          <w:t>2004</w:t>
        </w:r>
      </w:hyperlink>
      <w:r>
        <w:rPr>
          <w:color w:val="1C1C1A"/>
          <w:spacing w:val="-2"/>
          <w:w w:val="105"/>
        </w:rPr>
        <w:t>)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estimate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allele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frequen-</w:t>
      </w:r>
      <w:r>
        <w:rPr>
          <w:color w:val="1C1C1A"/>
          <w:spacing w:val="24"/>
          <w:w w:val="103"/>
        </w:rPr>
        <w:t> </w:t>
      </w:r>
      <w:r>
        <w:rPr>
          <w:color w:val="1C1C1A"/>
          <w:w w:val="105"/>
        </w:rPr>
        <w:t>cies,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observed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(</w:t>
      </w:r>
      <w:r>
        <w:rPr>
          <w:rFonts w:ascii="Cambria"/>
          <w:i/>
          <w:color w:val="1C1C1A"/>
          <w:w w:val="105"/>
        </w:rPr>
        <w:t>H</w:t>
      </w:r>
      <w:r>
        <w:rPr>
          <w:color w:val="1C1C1A"/>
          <w:w w:val="105"/>
          <w:position w:val="-3"/>
          <w:sz w:val="11"/>
        </w:rPr>
        <w:t>O</w:t>
      </w:r>
      <w:r>
        <w:rPr>
          <w:color w:val="1C1C1A"/>
          <w:w w:val="105"/>
        </w:rPr>
        <w:t>)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expected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(</w:t>
      </w:r>
      <w:r>
        <w:rPr>
          <w:rFonts w:ascii="Cambria"/>
          <w:i/>
          <w:color w:val="1C1C1A"/>
          <w:w w:val="105"/>
        </w:rPr>
        <w:t>H</w:t>
      </w:r>
      <w:r>
        <w:rPr>
          <w:color w:val="1C1C1A"/>
          <w:w w:val="105"/>
          <w:position w:val="-3"/>
          <w:sz w:val="11"/>
        </w:rPr>
        <w:t>E</w:t>
      </w:r>
      <w:r>
        <w:rPr>
          <w:color w:val="1C1C1A"/>
          <w:w w:val="105"/>
        </w:rPr>
        <w:t>)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heterozygosity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per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locus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000000"/>
        </w:rPr>
      </w:r>
    </w:p>
    <w:p>
      <w:pPr>
        <w:spacing w:after="0" w:line="220" w:lineRule="exact"/>
        <w:jc w:val="both"/>
        <w:sectPr>
          <w:type w:val="continuous"/>
          <w:pgSz w:w="12240" w:h="15840"/>
          <w:pgMar w:top="920" w:bottom="280" w:left="840" w:right="0"/>
          <w:cols w:num="2" w:equalWidth="0">
            <w:col w:w="5113" w:space="247"/>
            <w:col w:w="6040"/>
          </w:cols>
        </w:sectPr>
      </w:pPr>
    </w:p>
    <w:p>
      <w:pPr>
        <w:pStyle w:val="BodyText"/>
        <w:spacing w:line="134" w:lineRule="exact"/>
        <w:ind w:right="0"/>
        <w:jc w:val="left"/>
      </w:pPr>
      <w:r>
        <w:rPr>
          <w:color w:val="1C1C1A"/>
          <w:w w:val="105"/>
        </w:rPr>
        <w:t>allowed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entire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substantial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portion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below-</w:t>
      </w:r>
      <w:r>
        <w:rPr>
          <w:color w:val="000000"/>
        </w:rPr>
      </w:r>
    </w:p>
    <w:p>
      <w:pPr>
        <w:pStyle w:val="BodyText"/>
        <w:spacing w:line="126" w:lineRule="exact"/>
        <w:ind w:right="0"/>
        <w:jc w:val="left"/>
      </w:pPr>
      <w:r>
        <w:rPr>
          <w:color w:val="1C1C1A"/>
          <w:w w:val="105"/>
        </w:rPr>
        <w:t>barrier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surveyed.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conducted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mark–recapture</w:t>
      </w:r>
      <w:r>
        <w:rPr>
          <w:color w:val="000000"/>
        </w:rPr>
      </w:r>
    </w:p>
    <w:p>
      <w:pPr>
        <w:pStyle w:val="BodyText"/>
        <w:spacing w:line="240" w:lineRule="auto" w:before="14"/>
        <w:ind w:right="0"/>
        <w:jc w:val="left"/>
        <w:rPr>
          <w:sz w:val="11"/>
          <w:szCs w:val="11"/>
        </w:rPr>
      </w:pPr>
      <w:r>
        <w:rPr>
          <w:w w:val="105"/>
        </w:rPr>
        <w:br w:type="column"/>
      </w:r>
      <w:r>
        <w:rPr>
          <w:color w:val="1C1C1A"/>
          <w:w w:val="105"/>
        </w:rPr>
        <w:t>population,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alleles</w:t>
      </w:r>
      <w:r>
        <w:rPr>
          <w:color w:val="1C1C1A"/>
          <w:spacing w:val="17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/>
          <w:i/>
          <w:color w:val="1C1C1A"/>
          <w:spacing w:val="-2"/>
          <w:w w:val="105"/>
        </w:rPr>
        <w:t>A</w:t>
      </w:r>
      <w:r>
        <w:rPr>
          <w:color w:val="1C1C1A"/>
          <w:spacing w:val="-2"/>
          <w:w w:val="105"/>
        </w:rPr>
        <w:t>),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8"/>
          <w:w w:val="105"/>
        </w:rPr>
        <w:t> </w:t>
      </w:r>
      <w:r>
        <w:rPr>
          <w:rFonts w:ascii="Cambria"/>
          <w:i/>
          <w:color w:val="1C1C1A"/>
          <w:w w:val="105"/>
        </w:rPr>
        <w:t>F</w:t>
      </w:r>
      <w:r>
        <w:rPr>
          <w:color w:val="1C1C1A"/>
          <w:w w:val="105"/>
          <w:position w:val="-3"/>
          <w:sz w:val="11"/>
        </w:rPr>
        <w:t>IS</w:t>
      </w:r>
      <w:r>
        <w:rPr>
          <w:color w:val="000000"/>
          <w:sz w:val="11"/>
        </w:rPr>
      </w:r>
    </w:p>
    <w:p>
      <w:pPr>
        <w:pStyle w:val="BodyText"/>
        <w:spacing w:line="240" w:lineRule="auto" w:before="14"/>
        <w:ind w:left="-40" w:right="0"/>
        <w:jc w:val="left"/>
      </w:pPr>
      <w:r>
        <w:rPr>
          <w:w w:val="105"/>
        </w:rPr>
        <w:br w:type="column"/>
      </w:r>
      <w:r>
        <w:rPr>
          <w:color w:val="1C1C1A"/>
          <w:w w:val="105"/>
        </w:rPr>
        <w:t>.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FSTAT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920" w:bottom="280" w:left="840" w:right="0"/>
          <w:cols w:num="3" w:equalWidth="0">
            <w:col w:w="5112" w:space="248"/>
            <w:col w:w="3809" w:space="40"/>
            <w:col w:w="2191"/>
          </w:cols>
        </w:sectPr>
      </w:pPr>
    </w:p>
    <w:p>
      <w:pPr>
        <w:pStyle w:val="BodyText"/>
        <w:spacing w:line="240" w:lineRule="auto" w:before="74"/>
        <w:ind w:right="0"/>
        <w:jc w:val="both"/>
      </w:pPr>
      <w:r>
        <w:rPr>
          <w:color w:val="1C1C1A"/>
          <w:w w:val="105"/>
        </w:rPr>
        <w:t>population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entire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both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YOY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adults.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Upon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capture,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individual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length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(nearest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mm,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total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length</w:t>
      </w:r>
      <w:r>
        <w:rPr>
          <w:color w:val="1C1C1A"/>
          <w:w w:val="109"/>
        </w:rPr>
        <w:t> </w:t>
      </w:r>
      <w:r>
        <w:rPr>
          <w:color w:val="1C1C1A"/>
          <w:w w:val="105"/>
        </w:rPr>
        <w:t>(TL))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location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(nearest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upstream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metre)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recorded,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tissue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sample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(anal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fin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clip)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taken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source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ma-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terial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serve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mark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mark–recapture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purposes.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resampled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2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weeks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initial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capture</w:t>
      </w:r>
      <w:r>
        <w:rPr>
          <w:color w:val="1C1C1A"/>
          <w:w w:val="105"/>
        </w:rPr>
        <w:t> event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estimate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proportion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marked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unmarked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fish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abundance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estimated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Lincoln–Petersen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estimator</w:t>
      </w:r>
      <w:r>
        <w:rPr>
          <w:color w:val="1C1C1A"/>
          <w:w w:val="105"/>
        </w:rPr>
        <w:t> (</w:t>
      </w:r>
      <w:hyperlink w:history="true" w:anchor="_bookmark47">
        <w:r>
          <w:rPr>
            <w:color w:val="341C79"/>
            <w:w w:val="105"/>
          </w:rPr>
          <w:t>Otis</w:t>
        </w:r>
        <w:r>
          <w:rPr>
            <w:color w:val="341C79"/>
            <w:spacing w:val="-15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15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15"/>
            <w:w w:val="105"/>
          </w:rPr>
          <w:t> </w:t>
        </w:r>
        <w:r>
          <w:rPr>
            <w:color w:val="341C79"/>
            <w:w w:val="105"/>
          </w:rPr>
          <w:t>1978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estimated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abundances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separately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YOY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adults.</w:t>
      </w:r>
      <w:r>
        <w:rPr>
          <w:color w:val="000000"/>
        </w:rPr>
      </w:r>
    </w:p>
    <w:p>
      <w:pPr>
        <w:spacing w:line="240" w:lineRule="auto" w:before="8"/>
        <w:rPr>
          <w:rFonts w:ascii="Cambria" w:hAnsi="Cambria" w:cs="Cambria" w:eastAsia="Cambria"/>
          <w:sz w:val="13"/>
          <w:szCs w:val="13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bookmarkStart w:name="Genotyping" w:id="7"/>
      <w:bookmarkEnd w:id="7"/>
      <w:r>
        <w:rPr>
          <w:b w:val="0"/>
        </w:rPr>
      </w:r>
      <w:r>
        <w:rPr>
          <w:color w:val="1C1C1A"/>
          <w:w w:val="105"/>
        </w:rPr>
        <w:t>Genotyping</w:t>
      </w:r>
      <w:r>
        <w:rPr>
          <w:b w:val="0"/>
          <w:color w:val="000000"/>
        </w:rPr>
      </w:r>
    </w:p>
    <w:p>
      <w:pPr>
        <w:pStyle w:val="BodyText"/>
        <w:spacing w:line="240" w:lineRule="auto"/>
        <w:ind w:right="0" w:firstLine="170"/>
        <w:jc w:val="both"/>
      </w:pPr>
      <w:r>
        <w:rPr>
          <w:color w:val="1C1C1A"/>
          <w:w w:val="105"/>
        </w:rPr>
        <w:t>All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populations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genotyped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at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eight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microsatellite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loci</w:t>
      </w:r>
      <w:r>
        <w:rPr>
          <w:color w:val="1C1C1A"/>
          <w:w w:val="108"/>
        </w:rPr>
        <w:t> </w:t>
      </w:r>
      <w:r>
        <w:rPr>
          <w:color w:val="1C1C1A"/>
        </w:rPr>
        <w:t>(</w:t>
      </w:r>
      <w:r>
        <w:rPr>
          <w:rFonts w:ascii="Cambria"/>
          <w:i/>
          <w:color w:val="1C1C1A"/>
        </w:rPr>
        <w:t>SfoC113</w:t>
      </w:r>
      <w:r>
        <w:rPr>
          <w:color w:val="1C1C1A"/>
        </w:rPr>
        <w:t>,</w:t>
      </w:r>
      <w:r>
        <w:rPr>
          <w:color w:val="1C1C1A"/>
          <w:spacing w:val="-14"/>
        </w:rPr>
        <w:t> </w:t>
      </w:r>
      <w:r>
        <w:rPr>
          <w:rFonts w:ascii="Cambria"/>
          <w:i/>
          <w:color w:val="1C1C1A"/>
        </w:rPr>
        <w:t>SfoD75</w:t>
      </w:r>
      <w:r>
        <w:rPr>
          <w:color w:val="1C1C1A"/>
        </w:rPr>
        <w:t>,</w:t>
      </w:r>
      <w:r>
        <w:rPr>
          <w:color w:val="1C1C1A"/>
          <w:spacing w:val="-13"/>
        </w:rPr>
        <w:t> </w:t>
      </w:r>
      <w:r>
        <w:rPr>
          <w:rFonts w:ascii="Cambria"/>
          <w:i/>
          <w:color w:val="1C1C1A"/>
        </w:rPr>
        <w:t>SfoC88</w:t>
      </w:r>
      <w:r>
        <w:rPr>
          <w:color w:val="1C1C1A"/>
        </w:rPr>
        <w:t>,</w:t>
      </w:r>
      <w:r>
        <w:rPr>
          <w:color w:val="1C1C1A"/>
          <w:spacing w:val="-13"/>
        </w:rPr>
        <w:t> </w:t>
      </w:r>
      <w:r>
        <w:rPr>
          <w:rFonts w:ascii="Cambria"/>
          <w:i/>
          <w:color w:val="1C1C1A"/>
        </w:rPr>
        <w:t>SfoD100</w:t>
      </w:r>
      <w:r>
        <w:rPr>
          <w:color w:val="1C1C1A"/>
        </w:rPr>
        <w:t>,</w:t>
      </w:r>
      <w:r>
        <w:rPr>
          <w:color w:val="1C1C1A"/>
          <w:spacing w:val="-14"/>
        </w:rPr>
        <w:t> </w:t>
      </w:r>
      <w:r>
        <w:rPr>
          <w:rFonts w:ascii="Cambria"/>
          <w:i/>
          <w:color w:val="1C1C1A"/>
        </w:rPr>
        <w:t>SfoC115</w:t>
      </w:r>
      <w:r>
        <w:rPr>
          <w:color w:val="1C1C1A"/>
        </w:rPr>
        <w:t>,</w:t>
      </w:r>
      <w:r>
        <w:rPr>
          <w:color w:val="1C1C1A"/>
          <w:spacing w:val="-13"/>
        </w:rPr>
        <w:t> </w:t>
      </w:r>
      <w:r>
        <w:rPr>
          <w:rFonts w:ascii="Cambria"/>
          <w:i/>
          <w:color w:val="1C1C1A"/>
        </w:rPr>
        <w:t>SfoC129</w:t>
      </w:r>
      <w:r>
        <w:rPr>
          <w:color w:val="1C1C1A"/>
        </w:rPr>
        <w:t>,</w:t>
      </w:r>
      <w:r>
        <w:rPr>
          <w:color w:val="1C1C1A"/>
          <w:spacing w:val="-13"/>
        </w:rPr>
        <w:t> </w:t>
      </w:r>
      <w:r>
        <w:rPr>
          <w:rFonts w:ascii="Cambria"/>
          <w:i/>
          <w:color w:val="1C1C1A"/>
        </w:rPr>
        <w:t>SfoC24</w:t>
      </w:r>
      <w:r>
        <w:rPr>
          <w:color w:val="1C1C1A"/>
        </w:rPr>
        <w:t>;</w:t>
      </w:r>
      <w:r>
        <w:rPr>
          <w:color w:val="1C1C1A"/>
          <w:spacing w:val="-13"/>
        </w:rPr>
        <w:t> </w:t>
      </w:r>
      <w:hyperlink w:history="true" w:anchor="_bookmark32">
        <w:r>
          <w:rPr>
            <w:color w:val="341C79"/>
          </w:rPr>
          <w:t>King</w:t>
        </w:r>
        <w:r>
          <w:rPr>
            <w:color w:val="341C79"/>
            <w:spacing w:val="-14"/>
          </w:rPr>
          <w:t> </w:t>
        </w:r>
        <w:r>
          <w:rPr>
            <w:color w:val="341C79"/>
          </w:rPr>
          <w:t>et</w:t>
        </w:r>
        <w:r>
          <w:rPr>
            <w:color w:val="341C79"/>
            <w:spacing w:val="-13"/>
          </w:rPr>
          <w:t> </w:t>
        </w:r>
        <w:r>
          <w:rPr>
            <w:color w:val="341C79"/>
          </w:rPr>
          <w:t>al.</w:t>
        </w:r>
      </w:hyperlink>
      <w:r>
        <w:rPr>
          <w:color w:val="341C79"/>
          <w:w w:val="110"/>
        </w:rPr>
        <w:t> </w:t>
      </w:r>
      <w:hyperlink w:history="true" w:anchor="_bookmark32">
        <w:r>
          <w:rPr>
            <w:color w:val="341C79"/>
            <w:w w:val="105"/>
          </w:rPr>
          <w:t>2012</w:t>
        </w:r>
      </w:hyperlink>
      <w:r>
        <w:rPr>
          <w:color w:val="1C1C1A"/>
          <w:w w:val="105"/>
        </w:rPr>
        <w:t>)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2"/>
          <w:w w:val="105"/>
        </w:rPr>
        <w:t> </w:t>
      </w:r>
      <w:r>
        <w:rPr>
          <w:rFonts w:ascii="Cambria"/>
          <w:i/>
          <w:color w:val="1C1C1A"/>
          <w:w w:val="105"/>
        </w:rPr>
        <w:t>SsaD237</w:t>
      </w:r>
      <w:r>
        <w:rPr>
          <w:rFonts w:ascii="Cambria"/>
          <w:i/>
          <w:color w:val="1C1C1A"/>
          <w:spacing w:val="-2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31">
        <w:r>
          <w:rPr>
            <w:color w:val="341C79"/>
            <w:w w:val="105"/>
          </w:rPr>
          <w:t>King</w:t>
        </w:r>
        <w:r>
          <w:rPr>
            <w:color w:val="341C79"/>
            <w:spacing w:val="-2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2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2"/>
            <w:w w:val="105"/>
          </w:rPr>
          <w:t> </w:t>
        </w:r>
        <w:r>
          <w:rPr>
            <w:color w:val="341C79"/>
            <w:w w:val="105"/>
          </w:rPr>
          <w:t>2005</w:t>
        </w:r>
      </w:hyperlink>
      <w:r>
        <w:rPr>
          <w:color w:val="1C1C1A"/>
          <w:w w:val="105"/>
        </w:rPr>
        <w:t>)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following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protocols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DNA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extraction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amplification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detailed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26"/>
          <w:w w:val="105"/>
        </w:rPr>
        <w:t> </w:t>
      </w:r>
      <w:hyperlink w:history="true" w:anchor="_bookmark31">
        <w:r>
          <w:rPr>
            <w:color w:val="341C79"/>
            <w:w w:val="105"/>
          </w:rPr>
          <w:t>King</w:t>
        </w:r>
        <w:r>
          <w:rPr>
            <w:color w:val="341C79"/>
            <w:spacing w:val="27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26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27"/>
            <w:w w:val="105"/>
          </w:rPr>
          <w:t> </w:t>
        </w:r>
        <w:r>
          <w:rPr>
            <w:color w:val="341C79"/>
            <w:w w:val="105"/>
          </w:rPr>
          <w:t>(2005)</w:t>
        </w:r>
      </w:hyperlink>
      <w:r>
        <w:rPr>
          <w:color w:val="1C1C1A"/>
          <w:w w:val="105"/>
        </w:rPr>
        <w:t>.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Loci</w:t>
      </w:r>
      <w:r>
        <w:rPr>
          <w:color w:val="1C1C1A"/>
          <w:w w:val="102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electrophoresed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ABI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Prism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3130xl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analyzer</w:t>
      </w:r>
      <w:r>
        <w:rPr>
          <w:color w:val="1C1C1A"/>
          <w:w w:val="105"/>
        </w:rPr>
        <w:t> (Applied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Biosystems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Inc.,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Foster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City,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California),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alleles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hand-scored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using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GENEMAPPER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version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3.2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PEAK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SCANNER</w:t>
      </w:r>
      <w:r>
        <w:rPr>
          <w:color w:val="1C1C1A"/>
          <w:w w:val="105"/>
        </w:rPr>
        <w:t> version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1.0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software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(Applied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Biosystems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Inc.).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All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data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are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avail-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able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1"/>
          <w:w w:val="105"/>
        </w:rPr>
        <w:t> </w:t>
      </w:r>
      <w:bookmarkStart w:name="Genetic data analysis" w:id="8"/>
      <w:bookmarkEnd w:id="8"/>
      <w:r>
        <w:rPr>
          <w:color w:val="1C1C1A"/>
          <w:w w:val="105"/>
        </w:rPr>
        <w:t>authors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upon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request.</w:t>
      </w:r>
      <w:r>
        <w:rPr>
          <w:color w:val="000000"/>
        </w:rPr>
      </w:r>
    </w:p>
    <w:p>
      <w:pPr>
        <w:spacing w:line="240" w:lineRule="auto" w:before="8"/>
        <w:rPr>
          <w:rFonts w:ascii="Cambria" w:hAnsi="Cambria" w:cs="Cambria" w:eastAsia="Cambria"/>
          <w:sz w:val="13"/>
          <w:szCs w:val="13"/>
        </w:rPr>
      </w:pPr>
    </w:p>
    <w:p>
      <w:pPr>
        <w:pStyle w:val="Heading4"/>
        <w:spacing w:line="240" w:lineRule="auto"/>
        <w:ind w:left="110" w:right="0"/>
        <w:jc w:val="both"/>
        <w:rPr>
          <w:b w:val="0"/>
          <w:bCs w:val="0"/>
        </w:rPr>
      </w:pPr>
      <w:r>
        <w:rPr>
          <w:color w:val="1C1C1A"/>
          <w:w w:val="105"/>
        </w:rPr>
        <w:t>Genetic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data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analysis</w:t>
      </w:r>
      <w:r>
        <w:rPr>
          <w:b w:val="0"/>
          <w:color w:val="000000"/>
        </w:rPr>
      </w:r>
    </w:p>
    <w:p>
      <w:pPr>
        <w:pStyle w:val="BodyText"/>
        <w:spacing w:line="240" w:lineRule="auto"/>
        <w:ind w:left="110" w:right="0" w:firstLine="170"/>
        <w:jc w:val="both"/>
      </w:pPr>
      <w:r>
        <w:rPr>
          <w:color w:val="1C1C1A"/>
          <w:w w:val="105"/>
        </w:rPr>
        <w:t>We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GENEPOP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version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4.0.10</w:t>
      </w:r>
      <w:r>
        <w:rPr>
          <w:color w:val="1C1C1A"/>
          <w:spacing w:val="-2"/>
          <w:w w:val="105"/>
        </w:rPr>
        <w:t> (</w:t>
      </w:r>
      <w:hyperlink w:history="true" w:anchor="_bookmark53">
        <w:r>
          <w:rPr>
            <w:color w:val="341C79"/>
            <w:spacing w:val="-1"/>
            <w:w w:val="105"/>
          </w:rPr>
          <w:t>Rousset</w:t>
        </w:r>
        <w:r>
          <w:rPr>
            <w:color w:val="341C79"/>
            <w:spacing w:val="-2"/>
            <w:w w:val="105"/>
          </w:rPr>
          <w:t> 2008</w:t>
        </w:r>
      </w:hyperlink>
      <w:r>
        <w:rPr>
          <w:color w:val="1C1C1A"/>
          <w:spacing w:val="-2"/>
          <w:w w:val="105"/>
        </w:rPr>
        <w:t>) </w:t>
      </w:r>
      <w:r>
        <w:rPr>
          <w:color w:val="1C1C1A"/>
          <w:w w:val="105"/>
        </w:rPr>
        <w:t>to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test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de-</w:t>
      </w:r>
      <w:r>
        <w:rPr>
          <w:color w:val="1C1C1A"/>
          <w:spacing w:val="22"/>
          <w:w w:val="96"/>
        </w:rPr>
        <w:t> </w:t>
      </w:r>
      <w:r>
        <w:rPr>
          <w:color w:val="1C1C1A"/>
          <w:w w:val="105"/>
        </w:rPr>
        <w:t>viations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Hardy–Weinberg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(HW)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expectations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linkage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disequilibrium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(LD).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sequential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Bonferroni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correction</w:t>
      </w:r>
      <w:r>
        <w:rPr>
          <w:color w:val="000000"/>
        </w:rPr>
      </w:r>
    </w:p>
    <w:p>
      <w:pPr>
        <w:pStyle w:val="BodyText"/>
        <w:spacing w:line="173" w:lineRule="exact"/>
        <w:ind w:left="110" w:right="0"/>
        <w:jc w:val="left"/>
      </w:pPr>
      <w:r>
        <w:rPr>
          <w:w w:val="105"/>
        </w:rPr>
        <w:br w:type="column"/>
      </w:r>
      <w:r>
        <w:rPr>
          <w:color w:val="1C1C1A"/>
          <w:w w:val="105"/>
        </w:rPr>
        <w:t>version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2.9.3.2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23">
        <w:r>
          <w:rPr>
            <w:color w:val="341C79"/>
            <w:w w:val="105"/>
          </w:rPr>
          <w:t>Goudet</w:t>
        </w:r>
        <w:r>
          <w:rPr>
            <w:color w:val="341C79"/>
            <w:spacing w:val="-13"/>
            <w:w w:val="105"/>
          </w:rPr>
          <w:t> </w:t>
        </w:r>
        <w:r>
          <w:rPr>
            <w:color w:val="341C79"/>
            <w:w w:val="105"/>
          </w:rPr>
          <w:t>2001</w:t>
        </w:r>
      </w:hyperlink>
      <w:r>
        <w:rPr>
          <w:color w:val="1C1C1A"/>
          <w:w w:val="105"/>
        </w:rPr>
        <w:t>)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estimate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allelic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richness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per</w:t>
      </w:r>
      <w:r>
        <w:rPr>
          <w:color w:val="000000"/>
        </w:rPr>
      </w:r>
    </w:p>
    <w:p>
      <w:pPr>
        <w:pStyle w:val="BodyText"/>
        <w:spacing w:line="264" w:lineRule="auto" w:before="20"/>
        <w:ind w:left="110" w:right="927"/>
        <w:jc w:val="left"/>
      </w:pPr>
      <w:r>
        <w:rPr>
          <w:color w:val="1C1C1A"/>
          <w:w w:val="105"/>
        </w:rPr>
        <w:t>population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(AR;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alleles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scaled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smallest</w:t>
      </w:r>
      <w:r>
        <w:rPr>
          <w:color w:val="1C1C1A"/>
          <w:w w:val="105"/>
        </w:rPr>
        <w:t> sample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size).</w:t>
      </w:r>
      <w:r>
        <w:rPr>
          <w:color w:val="000000"/>
        </w:rPr>
      </w:r>
    </w:p>
    <w:p>
      <w:pPr>
        <w:pStyle w:val="BodyText"/>
        <w:spacing w:line="262" w:lineRule="auto"/>
        <w:ind w:right="926" w:firstLine="170"/>
        <w:jc w:val="both"/>
      </w:pPr>
      <w:r>
        <w:rPr>
          <w:color w:val="1C1C1A"/>
          <w:spacing w:val="-4"/>
          <w:w w:val="105"/>
        </w:rPr>
        <w:t>Family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-4"/>
          <w:w w:val="105"/>
        </w:rPr>
        <w:t>structure</w:t>
      </w:r>
      <w:r>
        <w:rPr>
          <w:color w:val="1C1C1A"/>
          <w:spacing w:val="29"/>
          <w:w w:val="105"/>
        </w:rPr>
        <w:t> </w:t>
      </w:r>
      <w:r>
        <w:rPr>
          <w:color w:val="1C1C1A"/>
          <w:spacing w:val="-4"/>
          <w:w w:val="105"/>
        </w:rPr>
        <w:t>within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-5"/>
          <w:w w:val="105"/>
        </w:rPr>
        <w:t>single-cohort</w:t>
      </w:r>
      <w:r>
        <w:rPr>
          <w:color w:val="1C1C1A"/>
          <w:spacing w:val="29"/>
          <w:w w:val="105"/>
        </w:rPr>
        <w:t> </w:t>
      </w:r>
      <w:r>
        <w:rPr>
          <w:color w:val="1C1C1A"/>
          <w:spacing w:val="-5"/>
          <w:w w:val="105"/>
        </w:rPr>
        <w:t>samples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-3"/>
          <w:w w:val="105"/>
        </w:rPr>
        <w:t>can</w:t>
      </w:r>
      <w:r>
        <w:rPr>
          <w:color w:val="1C1C1A"/>
          <w:spacing w:val="29"/>
          <w:w w:val="105"/>
        </w:rPr>
        <w:t> </w:t>
      </w:r>
      <w:r>
        <w:rPr>
          <w:color w:val="1C1C1A"/>
          <w:spacing w:val="-5"/>
          <w:w w:val="105"/>
        </w:rPr>
        <w:t>cause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-5"/>
          <w:w w:val="105"/>
        </w:rPr>
        <w:t>devia-</w:t>
      </w:r>
      <w:r>
        <w:rPr>
          <w:color w:val="1C1C1A"/>
          <w:spacing w:val="48"/>
        </w:rPr>
        <w:t> </w:t>
      </w:r>
      <w:r>
        <w:rPr>
          <w:color w:val="1C1C1A"/>
          <w:spacing w:val="-4"/>
          <w:w w:val="105"/>
        </w:rPr>
        <w:t>tions</w:t>
      </w:r>
      <w:r>
        <w:rPr>
          <w:color w:val="1C1C1A"/>
          <w:spacing w:val="17"/>
          <w:w w:val="105"/>
        </w:rPr>
        <w:t> </w:t>
      </w:r>
      <w:r>
        <w:rPr>
          <w:color w:val="1C1C1A"/>
          <w:spacing w:val="-3"/>
          <w:w w:val="105"/>
        </w:rPr>
        <w:t>from</w:t>
      </w:r>
      <w:r>
        <w:rPr>
          <w:color w:val="1C1C1A"/>
          <w:spacing w:val="18"/>
          <w:w w:val="105"/>
        </w:rPr>
        <w:t> </w:t>
      </w:r>
      <w:r>
        <w:rPr>
          <w:color w:val="1C1C1A"/>
          <w:spacing w:val="-2"/>
          <w:w w:val="105"/>
        </w:rPr>
        <w:t>HW</w:t>
      </w:r>
      <w:r>
        <w:rPr>
          <w:color w:val="1C1C1A"/>
          <w:spacing w:val="18"/>
          <w:w w:val="105"/>
        </w:rPr>
        <w:t> </w:t>
      </w:r>
      <w:r>
        <w:rPr>
          <w:color w:val="1C1C1A"/>
          <w:spacing w:val="-4"/>
          <w:w w:val="105"/>
        </w:rPr>
        <w:t>expectations,</w:t>
      </w:r>
      <w:r>
        <w:rPr>
          <w:color w:val="1C1C1A"/>
          <w:spacing w:val="18"/>
          <w:w w:val="105"/>
        </w:rPr>
        <w:t> </w:t>
      </w:r>
      <w:r>
        <w:rPr>
          <w:color w:val="1C1C1A"/>
          <w:spacing w:val="-5"/>
          <w:w w:val="105"/>
        </w:rPr>
        <w:t>elevated</w:t>
      </w:r>
      <w:r>
        <w:rPr>
          <w:color w:val="1C1C1A"/>
          <w:spacing w:val="18"/>
          <w:w w:val="105"/>
        </w:rPr>
        <w:t> </w:t>
      </w:r>
      <w:r>
        <w:rPr>
          <w:color w:val="1C1C1A"/>
          <w:spacing w:val="-3"/>
          <w:w w:val="105"/>
        </w:rPr>
        <w:t>LD,</w:t>
      </w:r>
      <w:r>
        <w:rPr>
          <w:color w:val="1C1C1A"/>
          <w:spacing w:val="18"/>
          <w:w w:val="105"/>
        </w:rPr>
        <w:t> </w:t>
      </w:r>
      <w:r>
        <w:rPr>
          <w:color w:val="1C1C1A"/>
          <w:spacing w:val="-3"/>
          <w:w w:val="105"/>
        </w:rPr>
        <w:t>and</w:t>
      </w:r>
      <w:r>
        <w:rPr>
          <w:color w:val="1C1C1A"/>
          <w:spacing w:val="18"/>
          <w:w w:val="105"/>
        </w:rPr>
        <w:t> </w:t>
      </w:r>
      <w:r>
        <w:rPr>
          <w:color w:val="1C1C1A"/>
          <w:spacing w:val="-4"/>
          <w:w w:val="105"/>
        </w:rPr>
        <w:t>bias</w:t>
      </w:r>
      <w:r>
        <w:rPr>
          <w:color w:val="1C1C1A"/>
          <w:spacing w:val="18"/>
          <w:w w:val="105"/>
        </w:rPr>
        <w:t> </w:t>
      </w:r>
      <w:r>
        <w:rPr>
          <w:color w:val="1C1C1A"/>
          <w:spacing w:val="-5"/>
          <w:w w:val="105"/>
        </w:rPr>
        <w:t>analyses</w:t>
      </w:r>
      <w:r>
        <w:rPr>
          <w:color w:val="1C1C1A"/>
          <w:spacing w:val="18"/>
          <w:w w:val="105"/>
        </w:rPr>
        <w:t> </w:t>
      </w:r>
      <w:r>
        <w:rPr>
          <w:color w:val="1C1C1A"/>
          <w:spacing w:val="-2"/>
          <w:w w:val="105"/>
        </w:rPr>
        <w:t>of</w:t>
      </w:r>
      <w:r>
        <w:rPr>
          <w:color w:val="1C1C1A"/>
          <w:spacing w:val="18"/>
          <w:w w:val="105"/>
        </w:rPr>
        <w:t> </w:t>
      </w:r>
      <w:r>
        <w:rPr>
          <w:color w:val="1C1C1A"/>
          <w:spacing w:val="-5"/>
          <w:w w:val="105"/>
        </w:rPr>
        <w:t>ge-</w:t>
      </w:r>
      <w:r>
        <w:rPr>
          <w:color w:val="1C1C1A"/>
          <w:spacing w:val="34"/>
          <w:w w:val="97"/>
        </w:rPr>
        <w:t> </w:t>
      </w:r>
      <w:r>
        <w:rPr>
          <w:color w:val="1C1C1A"/>
          <w:spacing w:val="-4"/>
          <w:w w:val="105"/>
        </w:rPr>
        <w:t>netic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-4"/>
          <w:w w:val="105"/>
        </w:rPr>
        <w:t>structure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-6"/>
          <w:w w:val="105"/>
        </w:rPr>
        <w:t>(</w:t>
      </w:r>
      <w:hyperlink w:history="true" w:anchor="_bookmark7">
        <w:r>
          <w:rPr>
            <w:color w:val="341C79"/>
            <w:spacing w:val="-4"/>
            <w:w w:val="105"/>
          </w:rPr>
          <w:t>Allendorf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spacing w:val="-3"/>
            <w:w w:val="105"/>
          </w:rPr>
          <w:t>and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spacing w:val="-5"/>
            <w:w w:val="105"/>
          </w:rPr>
          <w:t>Phelps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spacing w:val="-5"/>
            <w:w w:val="105"/>
          </w:rPr>
          <w:t>1981</w:t>
        </w:r>
      </w:hyperlink>
      <w:r>
        <w:rPr>
          <w:color w:val="1C1C1A"/>
          <w:spacing w:val="-5"/>
          <w:w w:val="105"/>
        </w:rPr>
        <w:t>;</w:t>
      </w:r>
      <w:r>
        <w:rPr>
          <w:color w:val="1C1C1A"/>
          <w:spacing w:val="6"/>
          <w:w w:val="105"/>
        </w:rPr>
        <w:t> </w:t>
      </w:r>
      <w:hyperlink w:history="true" w:anchor="_bookmark8">
        <w:r>
          <w:rPr>
            <w:color w:val="341C79"/>
            <w:spacing w:val="-4"/>
            <w:w w:val="105"/>
          </w:rPr>
          <w:t>Anderson</w:t>
        </w:r>
        <w:r>
          <w:rPr>
            <w:color w:val="341C79"/>
            <w:spacing w:val="7"/>
            <w:w w:val="105"/>
          </w:rPr>
          <w:t> </w:t>
        </w:r>
        <w:r>
          <w:rPr>
            <w:color w:val="341C79"/>
            <w:spacing w:val="-3"/>
            <w:w w:val="105"/>
          </w:rPr>
          <w:t>and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spacing w:val="-4"/>
            <w:w w:val="105"/>
          </w:rPr>
          <w:t>Dunham</w:t>
        </w:r>
      </w:hyperlink>
      <w:r>
        <w:rPr>
          <w:color w:val="341C79"/>
          <w:spacing w:val="50"/>
          <w:w w:val="109"/>
        </w:rPr>
        <w:t> </w:t>
      </w:r>
      <w:hyperlink w:history="true" w:anchor="_bookmark8">
        <w:r>
          <w:rPr>
            <w:color w:val="341C79"/>
            <w:w w:val="105"/>
          </w:rPr>
          <w:t>2008</w:t>
        </w:r>
      </w:hyperlink>
      <w:r>
        <w:rPr>
          <w:color w:val="1C1C1A"/>
          <w:w w:val="105"/>
        </w:rPr>
        <w:t>;</w:t>
      </w:r>
      <w:r>
        <w:rPr>
          <w:color w:val="1C1C1A"/>
          <w:spacing w:val="-5"/>
          <w:w w:val="105"/>
        </w:rPr>
        <w:t> </w:t>
      </w:r>
      <w:hyperlink w:history="true" w:anchor="_bookmark54">
        <w:r>
          <w:rPr>
            <w:color w:val="341C79"/>
            <w:w w:val="105"/>
          </w:rPr>
          <w:t>Rodriguez-Ramilo</w:t>
        </w:r>
        <w:r>
          <w:rPr>
            <w:color w:val="341C79"/>
            <w:spacing w:val="-5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-5"/>
            <w:w w:val="105"/>
          </w:rPr>
          <w:t> </w:t>
        </w:r>
        <w:r>
          <w:rPr>
            <w:color w:val="341C79"/>
            <w:w w:val="105"/>
          </w:rPr>
          <w:t>Wang</w:t>
        </w:r>
        <w:r>
          <w:rPr>
            <w:color w:val="341C79"/>
            <w:spacing w:val="-5"/>
            <w:w w:val="105"/>
          </w:rPr>
          <w:t> </w:t>
        </w:r>
        <w:r>
          <w:rPr>
            <w:color w:val="341C79"/>
            <w:spacing w:val="-2"/>
            <w:w w:val="105"/>
          </w:rPr>
          <w:t>2012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minimize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any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biases</w:t>
      </w:r>
      <w:r>
        <w:rPr>
          <w:color w:val="1C1C1A"/>
          <w:spacing w:val="25"/>
          <w:w w:val="102"/>
        </w:rPr>
        <w:t> </w:t>
      </w:r>
      <w:r>
        <w:rPr>
          <w:color w:val="1C1C1A"/>
          <w:w w:val="105"/>
        </w:rPr>
        <w:t>associated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structure,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first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reconstructed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full-</w:t>
      </w:r>
      <w:r>
        <w:rPr>
          <w:color w:val="1C1C1A"/>
          <w:w w:val="105"/>
        </w:rPr>
        <w:t> sibling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families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sample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COLONY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version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1.2</w:t>
      </w:r>
      <w:r>
        <w:rPr>
          <w:color w:val="1C1C1A"/>
          <w:w w:val="90"/>
        </w:rPr>
        <w:t> </w:t>
      </w:r>
      <w:r>
        <w:rPr>
          <w:color w:val="1C1C1A"/>
          <w:w w:val="105"/>
        </w:rPr>
        <w:t>(</w:t>
      </w:r>
      <w:hyperlink w:history="true" w:anchor="_bookmark60">
        <w:r>
          <w:rPr>
            <w:color w:val="341C79"/>
            <w:w w:val="105"/>
          </w:rPr>
          <w:t>Wang</w:t>
        </w:r>
        <w:r>
          <w:rPr>
            <w:color w:val="341C79"/>
            <w:spacing w:val="20"/>
            <w:w w:val="105"/>
          </w:rPr>
          <w:t> </w:t>
        </w:r>
        <w:r>
          <w:rPr>
            <w:color w:val="341C79"/>
            <w:spacing w:val="-2"/>
            <w:w w:val="105"/>
          </w:rPr>
          <w:t>2004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It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worth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noting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previous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simulation-based</w:t>
      </w:r>
      <w:r>
        <w:rPr>
          <w:color w:val="1C1C1A"/>
          <w:spacing w:val="25"/>
          <w:w w:val="104"/>
        </w:rPr>
        <w:t> </w:t>
      </w:r>
      <w:r>
        <w:rPr>
          <w:color w:val="1C1C1A"/>
          <w:w w:val="105"/>
        </w:rPr>
        <w:t>analyses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three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cohort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samples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examined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here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revealed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sibship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reconstruction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accuracies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91.2%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(range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87.4%–</w:t>
      </w:r>
      <w:r>
        <w:rPr>
          <w:color w:val="1C1C1A"/>
          <w:w w:val="91"/>
        </w:rPr>
        <w:t> </w:t>
      </w:r>
      <w:r>
        <w:rPr>
          <w:color w:val="1C1C1A"/>
          <w:w w:val="105"/>
        </w:rPr>
        <w:t>93.2%;</w:t>
      </w:r>
      <w:r>
        <w:rPr>
          <w:color w:val="1C1C1A"/>
          <w:spacing w:val="15"/>
          <w:w w:val="105"/>
        </w:rPr>
        <w:t> </w:t>
      </w:r>
      <w:hyperlink w:history="true" w:anchor="_bookmark67">
        <w:r>
          <w:rPr>
            <w:color w:val="341C79"/>
            <w:w w:val="105"/>
          </w:rPr>
          <w:t>Whiteley</w:t>
        </w:r>
        <w:r>
          <w:rPr>
            <w:color w:val="341C79"/>
            <w:spacing w:val="15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15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16"/>
            <w:w w:val="105"/>
          </w:rPr>
          <w:t> </w:t>
        </w:r>
        <w:r>
          <w:rPr>
            <w:color w:val="341C79"/>
            <w:spacing w:val="-2"/>
            <w:w w:val="105"/>
          </w:rPr>
          <w:t>2012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Second,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randomly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selected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one</w:t>
      </w:r>
      <w:r>
        <w:rPr>
          <w:color w:val="1C1C1A"/>
          <w:spacing w:val="25"/>
          <w:w w:val="106"/>
        </w:rPr>
        <w:t> </w:t>
      </w:r>
      <w:r>
        <w:rPr>
          <w:color w:val="1C1C1A"/>
          <w:w w:val="105"/>
        </w:rPr>
        <w:t>individual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per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cohort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sample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obtain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random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subset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data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should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free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effects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(</w:t>
      </w:r>
      <w:hyperlink w:history="true" w:anchor="_bookmark54">
        <w:r>
          <w:rPr>
            <w:color w:val="341C79"/>
            <w:w w:val="105"/>
          </w:rPr>
          <w:t>Rodriguez-Ramilo</w:t>
        </w:r>
        <w:r>
          <w:rPr>
            <w:color w:val="341C79"/>
            <w:spacing w:val="-9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-9"/>
            <w:w w:val="105"/>
          </w:rPr>
          <w:t> </w:t>
        </w:r>
        <w:r>
          <w:rPr>
            <w:color w:val="341C79"/>
            <w:w w:val="105"/>
          </w:rPr>
          <w:t>Wang</w:t>
        </w:r>
        <w:r>
          <w:rPr>
            <w:color w:val="341C79"/>
            <w:spacing w:val="-9"/>
            <w:w w:val="105"/>
          </w:rPr>
          <w:t> </w:t>
        </w:r>
        <w:r>
          <w:rPr>
            <w:color w:val="341C79"/>
            <w:spacing w:val="-2"/>
            <w:w w:val="105"/>
          </w:rPr>
          <w:t>2012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did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not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resample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data</w:t>
      </w:r>
      <w:r>
        <w:rPr>
          <w:color w:val="1C1C1A"/>
          <w:spacing w:val="25"/>
          <w:w w:val="104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form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multiple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random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subsets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because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removing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full-</w:t>
      </w:r>
      <w:r>
        <w:rPr>
          <w:color w:val="1C1C1A"/>
          <w:w w:val="105"/>
        </w:rPr>
        <w:t> siblings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are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by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definition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highly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genetically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similar,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therefore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resampled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subsets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would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assured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producing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sim-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ilar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results.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performed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analyses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entire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data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set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randomly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chosen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subset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data.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quantify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aspects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of the distribution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of full-sibling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families within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each site, we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calculated family evenness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(FE) for each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cohort sample according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following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equation:</w:t>
      </w:r>
      <w:r>
        <w:rPr>
          <w:color w:val="000000"/>
        </w:rPr>
      </w:r>
    </w:p>
    <w:p>
      <w:pPr>
        <w:spacing w:after="0" w:line="262" w:lineRule="auto"/>
        <w:jc w:val="both"/>
        <w:sectPr>
          <w:type w:val="continuous"/>
          <w:pgSz w:w="12240" w:h="15840"/>
          <w:pgMar w:top="920" w:bottom="280" w:left="840" w:right="0"/>
          <w:cols w:num="2" w:equalWidth="0">
            <w:col w:w="5113" w:space="247"/>
            <w:col w:w="6040"/>
          </w:cols>
        </w:sectPr>
      </w:pPr>
    </w:p>
    <w:p>
      <w:pPr>
        <w:spacing w:line="240" w:lineRule="auto" w:before="0"/>
        <w:rPr>
          <w:rFonts w:ascii="Cambria" w:hAnsi="Cambria" w:cs="Cambria" w:eastAsia="Cambria"/>
          <w:sz w:val="26"/>
          <w:szCs w:val="26"/>
        </w:rPr>
      </w:pPr>
      <w:r>
        <w:rPr/>
        <w:pict>
          <v:shape style="position:absolute;margin-left:1.5pt;margin-top:180.453339pt;width:20pt;height:431.1pt;mso-position-horizontal-relative:page;mso-position-vertical-relative:page;z-index:10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auto" w:before="40"/>
                    <w:ind w:left="3397" w:right="18" w:hanging="337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Can.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J.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Fish.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Aquat.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Sci.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Downloaded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from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99"/>
                        <w:sz w:val="20"/>
                      </w:rPr>
                      <w:t>www.nrcresearchpress.com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</w:hyperlink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MONCTON</w:t>
                  </w:r>
                  <w:r>
                    <w:rPr>
                      <w:rFonts w:ascii="Times New Roman"/>
                      <w:sz w:val="20"/>
                    </w:rPr>
                    <w:t> on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04/22/13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personal</w:t>
                  </w:r>
                  <w:r>
                    <w:rPr>
                      <w:rFonts w:ascii="Times New Roman"/>
                      <w:sz w:val="20"/>
                    </w:rPr>
                    <w:t> use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only.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" w:lineRule="atLeast"/>
        <w:ind w:left="100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519pt;height:1pt;mso-position-horizontal-relative:char;mso-position-vertical-relative:line" coordorigin="0,0" coordsize="10380,20">
            <v:group style="position:absolute;left:10;top:10;width:10360;height:2" coordorigin="10,10" coordsize="10360,2">
              <v:shape style="position:absolute;left:10;top:10;width:10360;height:2" coordorigin="10,10" coordsize="10360,0" path="m10,10l10370,10e" filled="false" stroked="true" strokeweight="1pt" strokecolor="#b1261b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before="105"/>
        <w:ind w:left="110" w:right="0" w:firstLine="0"/>
        <w:jc w:val="left"/>
        <w:rPr>
          <w:rFonts w:ascii="Cambria" w:hAnsi="Cambria" w:cs="Cambria" w:eastAsia="Cambria"/>
          <w:sz w:val="12"/>
          <w:szCs w:val="12"/>
        </w:rPr>
      </w:pPr>
      <w:r>
        <w:rPr>
          <w:rFonts w:ascii="Cambria"/>
          <w:color w:val="1C1C1A"/>
          <w:position w:val="5"/>
          <w:sz w:val="10"/>
        </w:rPr>
        <w:t>1</w:t>
      </w:r>
      <w:r>
        <w:rPr>
          <w:rFonts w:ascii="Cambria"/>
          <w:color w:val="1C1C1A"/>
          <w:sz w:val="12"/>
        </w:rPr>
        <w:t>Supplementary</w:t>
      </w:r>
      <w:r>
        <w:rPr>
          <w:rFonts w:ascii="Cambria"/>
          <w:color w:val="1C1C1A"/>
          <w:spacing w:val="10"/>
          <w:sz w:val="12"/>
        </w:rPr>
        <w:t> </w:t>
      </w:r>
      <w:r>
        <w:rPr>
          <w:rFonts w:ascii="Cambria"/>
          <w:color w:val="1C1C1A"/>
          <w:sz w:val="12"/>
        </w:rPr>
        <w:t>data</w:t>
      </w:r>
      <w:r>
        <w:rPr>
          <w:rFonts w:ascii="Cambria"/>
          <w:color w:val="1C1C1A"/>
          <w:spacing w:val="10"/>
          <w:sz w:val="12"/>
        </w:rPr>
        <w:t> </w:t>
      </w:r>
      <w:r>
        <w:rPr>
          <w:rFonts w:ascii="Cambria"/>
          <w:color w:val="1C1C1A"/>
          <w:sz w:val="12"/>
        </w:rPr>
        <w:t>are</w:t>
      </w:r>
      <w:r>
        <w:rPr>
          <w:rFonts w:ascii="Cambria"/>
          <w:color w:val="1C1C1A"/>
          <w:spacing w:val="11"/>
          <w:sz w:val="12"/>
        </w:rPr>
        <w:t> </w:t>
      </w:r>
      <w:r>
        <w:rPr>
          <w:rFonts w:ascii="Cambria"/>
          <w:color w:val="1C1C1A"/>
          <w:sz w:val="12"/>
        </w:rPr>
        <w:t>available</w:t>
      </w:r>
      <w:r>
        <w:rPr>
          <w:rFonts w:ascii="Cambria"/>
          <w:color w:val="1C1C1A"/>
          <w:spacing w:val="10"/>
          <w:sz w:val="12"/>
        </w:rPr>
        <w:t> </w:t>
      </w:r>
      <w:r>
        <w:rPr>
          <w:rFonts w:ascii="Cambria"/>
          <w:color w:val="1C1C1A"/>
          <w:sz w:val="12"/>
        </w:rPr>
        <w:t>with</w:t>
      </w:r>
      <w:r>
        <w:rPr>
          <w:rFonts w:ascii="Cambria"/>
          <w:color w:val="1C1C1A"/>
          <w:spacing w:val="10"/>
          <w:sz w:val="12"/>
        </w:rPr>
        <w:t> </w:t>
      </w:r>
      <w:r>
        <w:rPr>
          <w:rFonts w:ascii="Cambria"/>
          <w:color w:val="1C1C1A"/>
          <w:sz w:val="12"/>
        </w:rPr>
        <w:t>the</w:t>
      </w:r>
      <w:r>
        <w:rPr>
          <w:rFonts w:ascii="Cambria"/>
          <w:color w:val="1C1C1A"/>
          <w:spacing w:val="11"/>
          <w:sz w:val="12"/>
        </w:rPr>
        <w:t> </w:t>
      </w:r>
      <w:r>
        <w:rPr>
          <w:rFonts w:ascii="Cambria"/>
          <w:color w:val="1C1C1A"/>
          <w:sz w:val="12"/>
        </w:rPr>
        <w:t>article</w:t>
      </w:r>
      <w:r>
        <w:rPr>
          <w:rFonts w:ascii="Cambria"/>
          <w:color w:val="1C1C1A"/>
          <w:spacing w:val="10"/>
          <w:sz w:val="12"/>
        </w:rPr>
        <w:t> </w:t>
      </w:r>
      <w:r>
        <w:rPr>
          <w:rFonts w:ascii="Cambria"/>
          <w:color w:val="1C1C1A"/>
          <w:sz w:val="12"/>
        </w:rPr>
        <w:t>through</w:t>
      </w:r>
      <w:r>
        <w:rPr>
          <w:rFonts w:ascii="Cambria"/>
          <w:color w:val="1C1C1A"/>
          <w:spacing w:val="10"/>
          <w:sz w:val="12"/>
        </w:rPr>
        <w:t> </w:t>
      </w:r>
      <w:r>
        <w:rPr>
          <w:rFonts w:ascii="Cambria"/>
          <w:color w:val="1C1C1A"/>
          <w:sz w:val="12"/>
        </w:rPr>
        <w:t>the</w:t>
      </w:r>
      <w:r>
        <w:rPr>
          <w:rFonts w:ascii="Cambria"/>
          <w:color w:val="1C1C1A"/>
          <w:spacing w:val="11"/>
          <w:sz w:val="12"/>
        </w:rPr>
        <w:t> </w:t>
      </w:r>
      <w:r>
        <w:rPr>
          <w:rFonts w:ascii="Cambria"/>
          <w:color w:val="1C1C1A"/>
          <w:sz w:val="12"/>
        </w:rPr>
        <w:t>journal</w:t>
      </w:r>
      <w:r>
        <w:rPr>
          <w:rFonts w:ascii="Cambria"/>
          <w:color w:val="1C1C1A"/>
          <w:spacing w:val="10"/>
          <w:sz w:val="12"/>
        </w:rPr>
        <w:t> </w:t>
      </w:r>
      <w:r>
        <w:rPr>
          <w:rFonts w:ascii="Cambria"/>
          <w:color w:val="1C1C1A"/>
          <w:sz w:val="12"/>
        </w:rPr>
        <w:t>Web</w:t>
      </w:r>
      <w:r>
        <w:rPr>
          <w:rFonts w:ascii="Cambria"/>
          <w:color w:val="1C1C1A"/>
          <w:spacing w:val="10"/>
          <w:sz w:val="12"/>
        </w:rPr>
        <w:t> </w:t>
      </w:r>
      <w:r>
        <w:rPr>
          <w:rFonts w:ascii="Cambria"/>
          <w:color w:val="1C1C1A"/>
          <w:sz w:val="12"/>
        </w:rPr>
        <w:t>site</w:t>
      </w:r>
      <w:r>
        <w:rPr>
          <w:rFonts w:ascii="Cambria"/>
          <w:color w:val="1C1C1A"/>
          <w:spacing w:val="11"/>
          <w:sz w:val="12"/>
        </w:rPr>
        <w:t> </w:t>
      </w:r>
      <w:r>
        <w:rPr>
          <w:rFonts w:ascii="Cambria"/>
          <w:color w:val="1C1C1A"/>
          <w:sz w:val="12"/>
        </w:rPr>
        <w:t>at</w:t>
      </w:r>
      <w:r>
        <w:rPr>
          <w:rFonts w:ascii="Cambria"/>
          <w:color w:val="1C1C1A"/>
          <w:spacing w:val="10"/>
          <w:sz w:val="12"/>
        </w:rPr>
        <w:t> </w:t>
      </w:r>
      <w:hyperlink r:id="rId14">
        <w:r>
          <w:rPr>
            <w:rFonts w:ascii="Cambria"/>
            <w:color w:val="341C79"/>
            <w:sz w:val="12"/>
          </w:rPr>
          <w:t>http://nrcresearchpress.com/doi/suppl/10.1139/cjfas-2012-0493</w:t>
        </w:r>
      </w:hyperlink>
      <w:r>
        <w:rPr>
          <w:rFonts w:ascii="Cambria"/>
          <w:color w:val="1C1C1A"/>
          <w:sz w:val="12"/>
        </w:rPr>
        <w:t>.</w:t>
      </w:r>
      <w:r>
        <w:rPr>
          <w:rFonts w:ascii="Cambria"/>
          <w:color w:val="000000"/>
          <w:sz w:val="12"/>
        </w:rPr>
      </w:r>
    </w:p>
    <w:p>
      <w:pPr>
        <w:spacing w:after="0"/>
        <w:jc w:val="left"/>
        <w:rPr>
          <w:rFonts w:ascii="Cambria" w:hAnsi="Cambria" w:cs="Cambria" w:eastAsia="Cambria"/>
          <w:sz w:val="12"/>
          <w:szCs w:val="12"/>
        </w:rPr>
        <w:sectPr>
          <w:type w:val="continuous"/>
          <w:pgSz w:w="12240" w:h="15840"/>
          <w:pgMar w:top="920" w:bottom="280" w:left="840" w:right="0"/>
        </w:sect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after="0" w:line="240" w:lineRule="auto"/>
        <w:rPr>
          <w:rFonts w:ascii="Cambria" w:hAnsi="Cambria" w:cs="Cambria" w:eastAsia="Cambria"/>
          <w:sz w:val="22"/>
          <w:szCs w:val="22"/>
        </w:rPr>
        <w:sectPr>
          <w:headerReference w:type="default" r:id="rId15"/>
          <w:pgSz w:w="12240" w:h="15840"/>
          <w:pgMar w:header="389" w:footer="502" w:top="920" w:bottom="700" w:left="840" w:right="0"/>
        </w:sectPr>
      </w:pPr>
    </w:p>
    <w:p>
      <w:pPr>
        <w:pStyle w:val="BodyText"/>
        <w:tabs>
          <w:tab w:pos="1276" w:val="left" w:leader="none"/>
        </w:tabs>
        <w:spacing w:line="261" w:lineRule="exact" w:before="66"/>
        <w:ind w:left="470" w:right="0"/>
        <w:jc w:val="left"/>
        <w:rPr>
          <w:rFonts w:ascii="Times New Roman" w:hAnsi="Times New Roman" w:cs="Times New Roman" w:eastAsia="Times New Roman"/>
        </w:rPr>
      </w:pPr>
      <w:r>
        <w:rPr>
          <w:color w:val="1C1C1A"/>
          <w:w w:val="110"/>
          <w:position w:val="-9"/>
        </w:rPr>
        <w:t>FE</w:t>
      </w:r>
      <w:r>
        <w:rPr>
          <w:color w:val="1C1C1A"/>
          <w:spacing w:val="14"/>
          <w:w w:val="110"/>
          <w:position w:val="-9"/>
        </w:rPr>
        <w:t> </w:t>
      </w:r>
      <w:r>
        <w:rPr>
          <w:rFonts w:ascii="Arial"/>
          <w:color w:val="1C1C1A"/>
          <w:w w:val="120"/>
          <w:position w:val="-9"/>
        </w:rPr>
        <w:t>= </w:t>
      </w:r>
      <w:r>
        <w:rPr>
          <w:rFonts w:ascii="Arial"/>
          <w:color w:val="1C1C1A"/>
          <w:spacing w:val="43"/>
          <w:w w:val="120"/>
          <w:position w:val="-9"/>
        </w:rPr>
        <w:t> </w:t>
      </w:r>
      <w:r>
        <w:rPr>
          <w:rFonts w:ascii="Times New Roman"/>
          <w:color w:val="1C1C1A"/>
          <w:spacing w:val="43"/>
          <w:w w:val="120"/>
        </w:rPr>
      </w:r>
      <w:r>
        <w:rPr>
          <w:rFonts w:ascii="Times New Roman"/>
          <w:color w:val="1C1C1A"/>
          <w:spacing w:val="43"/>
          <w:w w:val="120"/>
          <w:u w:val="single" w:color="1C1C1A"/>
        </w:rPr>
      </w:r>
      <w:r>
        <w:rPr>
          <w:rFonts w:ascii="Cambria"/>
          <w:i/>
          <w:color w:val="1C1C1A"/>
          <w:w w:val="110"/>
          <w:u w:val="single" w:color="1C1C1A"/>
        </w:rPr>
        <w:t>H</w:t>
      </w:r>
      <w:r>
        <w:rPr>
          <w:rFonts w:ascii="Verdana"/>
          <w:color w:val="1C1C1A"/>
          <w:w w:val="110"/>
          <w:u w:val="single" w:color="1C1C1A"/>
        </w:rPr>
        <w:t>'</w:t>
      </w:r>
      <w:r>
        <w:rPr>
          <w:rFonts w:ascii="Times New Roman"/>
          <w:color w:val="1C1C1A"/>
          <w:u w:val="single" w:color="1C1C1A"/>
        </w:rPr>
        <w:t> </w:t>
        <w:tab/>
      </w:r>
      <w:r>
        <w:rPr>
          <w:rFonts w:ascii="Times New Roman"/>
          <w:color w:val="1C1C1A"/>
        </w:rPr>
      </w:r>
      <w:r>
        <w:rPr>
          <w:rFonts w:ascii="Times New Roman"/>
          <w:color w:val="000000"/>
        </w:rPr>
      </w:r>
    </w:p>
    <w:p>
      <w:pPr>
        <w:spacing w:line="188" w:lineRule="exact" w:before="0"/>
        <w:ind w:left="924" w:right="0" w:firstLine="0"/>
        <w:jc w:val="left"/>
        <w:rPr>
          <w:rFonts w:ascii="Cambria" w:hAnsi="Cambria" w:cs="Cambria" w:eastAsia="Cambria"/>
          <w:sz w:val="11"/>
          <w:szCs w:val="11"/>
        </w:rPr>
      </w:pPr>
      <w:r>
        <w:rPr>
          <w:rFonts w:ascii="Cambria"/>
          <w:i/>
          <w:color w:val="1C1C1A"/>
          <w:w w:val="110"/>
          <w:position w:val="4"/>
          <w:sz w:val="17"/>
        </w:rPr>
        <w:t>H</w:t>
      </w:r>
      <w:r>
        <w:rPr>
          <w:rFonts w:ascii="Verdana"/>
          <w:color w:val="1C1C1A"/>
          <w:spacing w:val="-36"/>
          <w:w w:val="110"/>
          <w:position w:val="4"/>
          <w:sz w:val="17"/>
        </w:rPr>
        <w:t>'</w:t>
      </w:r>
      <w:r>
        <w:rPr>
          <w:rFonts w:ascii="Cambria"/>
          <w:color w:val="1C1C1A"/>
          <w:w w:val="110"/>
          <w:sz w:val="11"/>
        </w:rPr>
        <w:t>Max</w:t>
      </w:r>
      <w:r>
        <w:rPr>
          <w:rFonts w:ascii="Cambria"/>
          <w:color w:val="000000"/>
          <w:sz w:val="11"/>
        </w:rPr>
      </w:r>
    </w:p>
    <w:p>
      <w:pPr>
        <w:spacing w:line="240" w:lineRule="auto" w:before="10"/>
        <w:rPr>
          <w:rFonts w:ascii="Cambria" w:hAnsi="Cambria" w:cs="Cambria" w:eastAsia="Cambria"/>
          <w:sz w:val="21"/>
          <w:szCs w:val="21"/>
        </w:rPr>
      </w:pPr>
    </w:p>
    <w:p>
      <w:pPr>
        <w:pStyle w:val="BodyText"/>
        <w:spacing w:line="220" w:lineRule="auto"/>
        <w:ind w:right="0"/>
        <w:jc w:val="both"/>
      </w:pPr>
      <w:r>
        <w:rPr/>
        <w:pict>
          <v:shape style="position:absolute;margin-left:114.855103pt;margin-top:6.705677pt;width:67.45pt;height:6.3pt;mso-position-horizontal-relative:page;mso-position-vertical-relative:paragraph;z-index:-4144" type="#_x0000_t202" filled="false" stroked="false">
            <v:textbox inset="0,0,0,0">
              <w:txbxContent>
                <w:p>
                  <w:pPr>
                    <w:tabs>
                      <w:tab w:pos="538" w:val="left" w:leader="none"/>
                      <w:tab w:pos="1130" w:val="left" w:leader="none"/>
                    </w:tabs>
                    <w:spacing w:line="125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11"/>
                      <w:szCs w:val="11"/>
                    </w:rPr>
                  </w:pPr>
                  <w:r>
                    <w:rPr>
                      <w:rFonts w:ascii="Cambria"/>
                      <w:color w:val="1C1C1A"/>
                      <w:position w:val="1"/>
                      <w:sz w:val="11"/>
                    </w:rPr>
                    <w:t>1   </w:t>
                  </w:r>
                  <w:r>
                    <w:rPr>
                      <w:rFonts w:ascii="Cambria"/>
                      <w:color w:val="1C1C1A"/>
                      <w:spacing w:val="14"/>
                      <w:position w:val="1"/>
                      <w:sz w:val="11"/>
                    </w:rPr>
                    <w:t> </w:t>
                  </w:r>
                  <w:r>
                    <w:rPr>
                      <w:rFonts w:ascii="Cambria"/>
                      <w:i/>
                      <w:color w:val="1C1C1A"/>
                      <w:sz w:val="11"/>
                    </w:rPr>
                    <w:t>i</w:t>
                    <w:tab/>
                    <w:t>i</w:t>
                    <w:tab/>
                  </w:r>
                  <w:r>
                    <w:rPr>
                      <w:rFonts w:ascii="Cambria"/>
                      <w:color w:val="1C1C1A"/>
                      <w:sz w:val="11"/>
                    </w:rPr>
                    <w:t>Max</w:t>
                  </w:r>
                  <w:r>
                    <w:rPr>
                      <w:rFonts w:ascii="Cambria"/>
                      <w:color w:val="000000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C1C1A"/>
          <w:w w:val="110"/>
        </w:rPr>
        <w:t>where</w:t>
      </w:r>
      <w:r>
        <w:rPr>
          <w:color w:val="1C1C1A"/>
          <w:spacing w:val="-11"/>
          <w:w w:val="110"/>
        </w:rPr>
        <w:t> </w:t>
      </w:r>
      <w:r>
        <w:rPr>
          <w:rFonts w:ascii="Cambria" w:hAnsi="Cambria" w:cs="Cambria" w:eastAsia="Cambria"/>
          <w:i/>
          <w:color w:val="1C1C1A"/>
          <w:w w:val="110"/>
        </w:rPr>
        <w:t>H</w:t>
      </w:r>
      <w:r>
        <w:rPr>
          <w:rFonts w:ascii="Verdana" w:hAnsi="Verdana" w:cs="Verdana" w:eastAsia="Verdana"/>
          <w:color w:val="1C1C1A"/>
          <w:w w:val="110"/>
        </w:rPr>
        <w:t>'</w:t>
      </w:r>
      <w:r>
        <w:rPr>
          <w:rFonts w:ascii="Verdana" w:hAnsi="Verdana" w:cs="Verdana" w:eastAsia="Verdana"/>
          <w:color w:val="1C1C1A"/>
          <w:spacing w:val="-35"/>
          <w:w w:val="110"/>
        </w:rPr>
        <w:t> </w:t>
      </w:r>
      <w:r>
        <w:rPr>
          <w:rFonts w:ascii="Arial" w:hAnsi="Arial" w:cs="Arial" w:eastAsia="Arial"/>
          <w:color w:val="1C1C1A"/>
          <w:w w:val="120"/>
        </w:rPr>
        <w:t>=</w:t>
      </w:r>
      <w:r>
        <w:rPr>
          <w:rFonts w:ascii="Arial" w:hAnsi="Arial" w:cs="Arial" w:eastAsia="Arial"/>
          <w:color w:val="1C1C1A"/>
          <w:spacing w:val="4"/>
          <w:w w:val="120"/>
        </w:rPr>
        <w:t> </w:t>
      </w:r>
      <w:r>
        <w:rPr>
          <w:rFonts w:ascii="Arial" w:hAnsi="Arial" w:cs="Arial" w:eastAsia="Arial"/>
          <w:color w:val="1C1C1A"/>
          <w:w w:val="220"/>
        </w:rPr>
        <w:t>-</w:t>
      </w:r>
      <w:r>
        <w:rPr>
          <w:rFonts w:ascii="Arial" w:hAnsi="Arial" w:cs="Arial" w:eastAsia="Arial"/>
          <w:color w:val="1C1C1A"/>
          <w:spacing w:val="-80"/>
          <w:w w:val="220"/>
        </w:rPr>
        <w:t> </w:t>
      </w:r>
      <w:r>
        <w:rPr>
          <w:rFonts w:ascii="Calibri" w:hAnsi="Calibri" w:cs="Calibri" w:eastAsia="Calibri"/>
          <w:color w:val="1C1C1A"/>
          <w:position w:val="-1"/>
          <w:sz w:val="24"/>
          <w:szCs w:val="24"/>
        </w:rPr>
        <w:t>�</w:t>
      </w:r>
      <w:r>
        <w:rPr>
          <w:rFonts w:ascii="Calibri" w:hAnsi="Calibri" w:cs="Calibri" w:eastAsia="Calibri"/>
          <w:color w:val="1C1C1A"/>
          <w:spacing w:val="-33"/>
          <w:position w:val="-1"/>
          <w:sz w:val="24"/>
          <w:szCs w:val="24"/>
        </w:rPr>
        <w:t> </w:t>
      </w:r>
      <w:r>
        <w:rPr>
          <w:rFonts w:ascii="Cambria" w:hAnsi="Cambria" w:cs="Cambria" w:eastAsia="Cambria"/>
          <w:i/>
          <w:color w:val="1C1C1A"/>
          <w:w w:val="110"/>
          <w:position w:val="7"/>
          <w:sz w:val="11"/>
          <w:szCs w:val="11"/>
        </w:rPr>
        <w:t>S</w:t>
      </w:r>
      <w:r>
        <w:rPr>
          <w:rFonts w:ascii="Cambria" w:hAnsi="Cambria" w:cs="Cambria" w:eastAsia="Cambria"/>
          <w:i/>
          <w:color w:val="1C1C1A"/>
          <w:spacing w:val="-6"/>
          <w:w w:val="110"/>
          <w:position w:val="7"/>
          <w:sz w:val="11"/>
          <w:szCs w:val="11"/>
        </w:rPr>
        <w:t> </w:t>
      </w:r>
      <w:r>
        <w:rPr>
          <w:rFonts w:ascii="Cambria" w:hAnsi="Cambria" w:cs="Cambria" w:eastAsia="Cambria"/>
          <w:i/>
          <w:color w:val="1C1C1A"/>
          <w:w w:val="110"/>
        </w:rPr>
        <w:t>p</w:t>
      </w:r>
      <w:r>
        <w:rPr>
          <w:rFonts w:ascii="Cambria" w:hAnsi="Cambria" w:cs="Cambria" w:eastAsia="Cambria"/>
          <w:i/>
          <w:color w:val="1C1C1A"/>
          <w:spacing w:val="8"/>
          <w:w w:val="110"/>
        </w:rPr>
        <w:t> </w:t>
      </w:r>
      <w:r>
        <w:rPr>
          <w:color w:val="1C1C1A"/>
          <w:w w:val="110"/>
        </w:rPr>
        <w:t>ln(</w:t>
      </w:r>
      <w:r>
        <w:rPr>
          <w:rFonts w:ascii="Cambria" w:hAnsi="Cambria" w:cs="Cambria" w:eastAsia="Cambria"/>
          <w:i/>
          <w:color w:val="1C1C1A"/>
          <w:w w:val="110"/>
        </w:rPr>
        <w:t>p</w:t>
      </w:r>
      <w:r>
        <w:rPr>
          <w:rFonts w:ascii="Cambria" w:hAnsi="Cambria" w:cs="Cambria" w:eastAsia="Cambria"/>
          <w:i/>
          <w:color w:val="1C1C1A"/>
          <w:spacing w:val="-21"/>
          <w:w w:val="110"/>
        </w:rPr>
        <w:t> </w:t>
      </w:r>
      <w:r>
        <w:rPr>
          <w:color w:val="1C1C1A"/>
        </w:rPr>
        <w:t>)</w:t>
      </w:r>
      <w:r>
        <w:rPr>
          <w:color w:val="1C1C1A"/>
          <w:spacing w:val="-7"/>
        </w:rPr>
        <w:t> </w:t>
      </w:r>
      <w:r>
        <w:rPr>
          <w:color w:val="1C1C1A"/>
          <w:w w:val="110"/>
        </w:rPr>
        <w:t>and</w:t>
      </w:r>
      <w:r>
        <w:rPr>
          <w:color w:val="1C1C1A"/>
          <w:spacing w:val="-10"/>
          <w:w w:val="110"/>
        </w:rPr>
        <w:t> </w:t>
      </w:r>
      <w:r>
        <w:rPr>
          <w:rFonts w:ascii="Cambria" w:hAnsi="Cambria" w:cs="Cambria" w:eastAsia="Cambria"/>
          <w:i/>
          <w:color w:val="1C1C1A"/>
          <w:w w:val="110"/>
        </w:rPr>
        <w:t>H</w:t>
      </w:r>
      <w:r>
        <w:rPr>
          <w:rFonts w:ascii="Verdana" w:hAnsi="Verdana" w:cs="Verdana" w:eastAsia="Verdana"/>
          <w:color w:val="1C1C1A"/>
          <w:w w:val="110"/>
        </w:rPr>
        <w:t>'</w:t>
      </w:r>
      <w:r>
        <w:rPr>
          <w:rFonts w:ascii="Verdana" w:hAnsi="Verdana" w:cs="Verdana" w:eastAsia="Verdana"/>
          <w:color w:val="1C1C1A"/>
          <w:spacing w:val="19"/>
          <w:w w:val="110"/>
        </w:rPr>
        <w:t> </w:t>
      </w:r>
      <w:r>
        <w:rPr>
          <w:rFonts w:ascii="Arial" w:hAnsi="Arial" w:cs="Arial" w:eastAsia="Arial"/>
          <w:color w:val="1C1C1A"/>
          <w:w w:val="120"/>
        </w:rPr>
        <w:t>=</w:t>
      </w:r>
      <w:r>
        <w:rPr>
          <w:rFonts w:ascii="Arial" w:hAnsi="Arial" w:cs="Arial" w:eastAsia="Arial"/>
          <w:color w:val="1C1C1A"/>
          <w:spacing w:val="-26"/>
          <w:w w:val="120"/>
        </w:rPr>
        <w:t> </w:t>
      </w:r>
      <w:r>
        <w:rPr>
          <w:color w:val="1C1C1A"/>
          <w:w w:val="110"/>
        </w:rPr>
        <w:t>ln(</w:t>
      </w:r>
      <w:r>
        <w:rPr>
          <w:rFonts w:ascii="Cambria" w:hAnsi="Cambria" w:cs="Cambria" w:eastAsia="Cambria"/>
          <w:i/>
          <w:color w:val="1C1C1A"/>
          <w:w w:val="110"/>
        </w:rPr>
        <w:t>S</w:t>
      </w:r>
      <w:r>
        <w:rPr>
          <w:color w:val="1C1C1A"/>
          <w:w w:val="110"/>
        </w:rPr>
        <w:t>)</w:t>
      </w:r>
      <w:r>
        <w:rPr>
          <w:color w:val="1C1C1A"/>
          <w:spacing w:val="-10"/>
          <w:w w:val="110"/>
        </w:rPr>
        <w:t> </w:t>
      </w:r>
      <w:r>
        <w:rPr>
          <w:color w:val="1C1C1A"/>
          <w:w w:val="110"/>
        </w:rPr>
        <w:t>(</w:t>
      </w:r>
      <w:hyperlink w:history="true" w:anchor="_bookmark43">
        <w:r>
          <w:rPr>
            <w:color w:val="341C79"/>
            <w:w w:val="110"/>
          </w:rPr>
          <w:t>Mulder</w:t>
        </w:r>
        <w:r>
          <w:rPr>
            <w:color w:val="341C79"/>
            <w:spacing w:val="-11"/>
            <w:w w:val="110"/>
          </w:rPr>
          <w:t> </w:t>
        </w:r>
        <w:r>
          <w:rPr>
            <w:color w:val="341C79"/>
            <w:w w:val="110"/>
          </w:rPr>
          <w:t>et</w:t>
        </w:r>
        <w:r>
          <w:rPr>
            <w:color w:val="341C79"/>
            <w:spacing w:val="-10"/>
            <w:w w:val="110"/>
          </w:rPr>
          <w:t> </w:t>
        </w:r>
        <w:r>
          <w:rPr>
            <w:color w:val="341C79"/>
            <w:w w:val="110"/>
          </w:rPr>
          <w:t>al.</w:t>
        </w:r>
        <w:r>
          <w:rPr>
            <w:color w:val="341C79"/>
            <w:spacing w:val="-11"/>
            <w:w w:val="110"/>
          </w:rPr>
          <w:t> </w:t>
        </w:r>
        <w:r>
          <w:rPr>
            <w:color w:val="341C79"/>
            <w:w w:val="110"/>
          </w:rPr>
          <w:t>2004</w:t>
        </w:r>
      </w:hyperlink>
      <w:r>
        <w:rPr>
          <w:color w:val="1C1C1A"/>
          <w:w w:val="110"/>
        </w:rPr>
        <w:t>).</w:t>
      </w:r>
      <w:r>
        <w:rPr>
          <w:color w:val="1C1C1A"/>
          <w:spacing w:val="-10"/>
          <w:w w:val="110"/>
        </w:rPr>
        <w:t> </w:t>
      </w:r>
      <w:r>
        <w:rPr>
          <w:rFonts w:ascii="Cambria" w:hAnsi="Cambria" w:cs="Cambria" w:eastAsia="Cambria"/>
          <w:i/>
          <w:color w:val="1C1C1A"/>
          <w:w w:val="110"/>
        </w:rPr>
        <w:t>S</w:t>
      </w:r>
      <w:r>
        <w:rPr>
          <w:color w:val="1C1C1A"/>
          <w:w w:val="110"/>
        </w:rPr>
        <w:t>,</w:t>
      </w:r>
      <w:r>
        <w:rPr>
          <w:color w:val="1C1C1A"/>
          <w:w w:val="134"/>
        </w:rPr>
        <w:t> </w:t>
      </w:r>
      <w:r>
        <w:rPr>
          <w:color w:val="1C1C1A"/>
          <w:w w:val="110"/>
        </w:rPr>
        <w:t>which</w:t>
      </w:r>
      <w:r>
        <w:rPr>
          <w:color w:val="1C1C1A"/>
          <w:spacing w:val="-3"/>
          <w:w w:val="110"/>
        </w:rPr>
        <w:t> </w:t>
      </w:r>
      <w:r>
        <w:rPr>
          <w:color w:val="1C1C1A"/>
          <w:w w:val="110"/>
        </w:rPr>
        <w:t>usually</w:t>
      </w:r>
      <w:r>
        <w:rPr>
          <w:color w:val="1C1C1A"/>
          <w:spacing w:val="-3"/>
          <w:w w:val="110"/>
        </w:rPr>
        <w:t> </w:t>
      </w:r>
      <w:r>
        <w:rPr>
          <w:color w:val="1C1C1A"/>
          <w:w w:val="110"/>
        </w:rPr>
        <w:t>represents</w:t>
      </w:r>
      <w:r>
        <w:rPr>
          <w:color w:val="1C1C1A"/>
          <w:spacing w:val="-3"/>
          <w:w w:val="110"/>
        </w:rPr>
        <w:t> </w:t>
      </w:r>
      <w:r>
        <w:rPr>
          <w:color w:val="1C1C1A"/>
          <w:w w:val="110"/>
        </w:rPr>
        <w:t>the</w:t>
      </w:r>
      <w:r>
        <w:rPr>
          <w:color w:val="1C1C1A"/>
          <w:spacing w:val="-2"/>
          <w:w w:val="110"/>
        </w:rPr>
        <w:t> </w:t>
      </w:r>
      <w:r>
        <w:rPr>
          <w:color w:val="1C1C1A"/>
          <w:w w:val="110"/>
        </w:rPr>
        <w:t>number</w:t>
      </w:r>
      <w:r>
        <w:rPr>
          <w:color w:val="1C1C1A"/>
          <w:spacing w:val="-3"/>
          <w:w w:val="110"/>
        </w:rPr>
        <w:t> </w:t>
      </w:r>
      <w:r>
        <w:rPr>
          <w:color w:val="1C1C1A"/>
          <w:w w:val="110"/>
        </w:rPr>
        <w:t>of</w:t>
      </w:r>
      <w:r>
        <w:rPr>
          <w:color w:val="1C1C1A"/>
          <w:spacing w:val="-3"/>
          <w:w w:val="110"/>
        </w:rPr>
        <w:t> </w:t>
      </w:r>
      <w:r>
        <w:rPr>
          <w:color w:val="1C1C1A"/>
          <w:w w:val="110"/>
        </w:rPr>
        <w:t>species</w:t>
      </w:r>
      <w:r>
        <w:rPr>
          <w:color w:val="1C1C1A"/>
          <w:spacing w:val="-2"/>
          <w:w w:val="110"/>
        </w:rPr>
        <w:t> </w:t>
      </w:r>
      <w:r>
        <w:rPr>
          <w:color w:val="1C1C1A"/>
          <w:w w:val="110"/>
        </w:rPr>
        <w:t>in</w:t>
      </w:r>
      <w:r>
        <w:rPr>
          <w:color w:val="1C1C1A"/>
          <w:spacing w:val="-3"/>
          <w:w w:val="110"/>
        </w:rPr>
        <w:t> </w:t>
      </w:r>
      <w:r>
        <w:rPr>
          <w:color w:val="1C1C1A"/>
          <w:w w:val="110"/>
        </w:rPr>
        <w:t>an</w:t>
      </w:r>
      <w:r>
        <w:rPr>
          <w:color w:val="1C1C1A"/>
          <w:spacing w:val="-3"/>
          <w:w w:val="110"/>
        </w:rPr>
        <w:t> </w:t>
      </w:r>
      <w:r>
        <w:rPr>
          <w:color w:val="1C1C1A"/>
          <w:w w:val="110"/>
        </w:rPr>
        <w:t>evenness</w:t>
      </w:r>
      <w:r>
        <w:rPr>
          <w:color w:val="1C1C1A"/>
          <w:w w:val="103"/>
        </w:rPr>
        <w:t> </w:t>
      </w:r>
      <w:r>
        <w:rPr>
          <w:color w:val="1C1C1A"/>
          <w:w w:val="110"/>
        </w:rPr>
        <w:t>calculation,</w:t>
      </w:r>
      <w:r>
        <w:rPr>
          <w:color w:val="1C1C1A"/>
          <w:spacing w:val="-13"/>
          <w:w w:val="110"/>
        </w:rPr>
        <w:t> </w:t>
      </w:r>
      <w:r>
        <w:rPr>
          <w:color w:val="1C1C1A"/>
          <w:w w:val="110"/>
        </w:rPr>
        <w:t>here</w:t>
      </w:r>
      <w:r>
        <w:rPr>
          <w:color w:val="1C1C1A"/>
          <w:spacing w:val="-12"/>
          <w:w w:val="110"/>
        </w:rPr>
        <w:t> </w:t>
      </w:r>
      <w:r>
        <w:rPr>
          <w:color w:val="1C1C1A"/>
          <w:w w:val="110"/>
        </w:rPr>
        <w:t>represented</w:t>
      </w:r>
      <w:r>
        <w:rPr>
          <w:color w:val="1C1C1A"/>
          <w:spacing w:val="-12"/>
          <w:w w:val="110"/>
        </w:rPr>
        <w:t> </w:t>
      </w:r>
      <w:r>
        <w:rPr>
          <w:color w:val="1C1C1A"/>
          <w:w w:val="110"/>
        </w:rPr>
        <w:t>the</w:t>
      </w:r>
      <w:r>
        <w:rPr>
          <w:color w:val="1C1C1A"/>
          <w:spacing w:val="-12"/>
          <w:w w:val="110"/>
        </w:rPr>
        <w:t> </w:t>
      </w:r>
      <w:r>
        <w:rPr>
          <w:color w:val="1C1C1A"/>
          <w:w w:val="110"/>
        </w:rPr>
        <w:t>number</w:t>
      </w:r>
      <w:r>
        <w:rPr>
          <w:color w:val="1C1C1A"/>
          <w:spacing w:val="-12"/>
          <w:w w:val="110"/>
        </w:rPr>
        <w:t> </w:t>
      </w:r>
      <w:r>
        <w:rPr>
          <w:color w:val="1C1C1A"/>
          <w:w w:val="110"/>
        </w:rPr>
        <w:t>of</w:t>
      </w:r>
      <w:r>
        <w:rPr>
          <w:color w:val="1C1C1A"/>
          <w:spacing w:val="-13"/>
          <w:w w:val="110"/>
        </w:rPr>
        <w:t> </w:t>
      </w:r>
      <w:r>
        <w:rPr>
          <w:color w:val="1C1C1A"/>
          <w:w w:val="110"/>
        </w:rPr>
        <w:t>families,</w:t>
      </w:r>
      <w:r>
        <w:rPr>
          <w:color w:val="1C1C1A"/>
          <w:spacing w:val="-12"/>
          <w:w w:val="110"/>
        </w:rPr>
        <w:t> </w:t>
      </w:r>
      <w:r>
        <w:rPr>
          <w:color w:val="1C1C1A"/>
          <w:w w:val="110"/>
        </w:rPr>
        <w:t>and</w:t>
      </w:r>
      <w:r>
        <w:rPr>
          <w:color w:val="1C1C1A"/>
          <w:spacing w:val="-12"/>
          <w:w w:val="110"/>
        </w:rPr>
        <w:t> </w:t>
      </w:r>
      <w:r>
        <w:rPr>
          <w:rFonts w:ascii="Cambria" w:hAnsi="Cambria" w:cs="Cambria" w:eastAsia="Cambria"/>
          <w:i/>
          <w:color w:val="1C1C1A"/>
          <w:w w:val="110"/>
        </w:rPr>
        <w:t>p</w:t>
      </w:r>
      <w:r>
        <w:rPr>
          <w:rFonts w:ascii="Cambria" w:hAnsi="Cambria" w:cs="Cambria" w:eastAsia="Cambria"/>
          <w:i/>
          <w:color w:val="1C1C1A"/>
          <w:w w:val="110"/>
          <w:position w:val="-3"/>
          <w:sz w:val="11"/>
          <w:szCs w:val="11"/>
        </w:rPr>
        <w:t>i</w:t>
      </w:r>
      <w:r>
        <w:rPr>
          <w:rFonts w:ascii="Cambria" w:hAnsi="Cambria" w:cs="Cambria" w:eastAsia="Cambria"/>
          <w:i/>
          <w:color w:val="1C1C1A"/>
          <w:spacing w:val="2"/>
          <w:w w:val="110"/>
          <w:position w:val="-3"/>
          <w:sz w:val="11"/>
          <w:szCs w:val="11"/>
        </w:rPr>
        <w:t> </w:t>
      </w:r>
      <w:r>
        <w:rPr>
          <w:color w:val="1C1C1A"/>
          <w:w w:val="110"/>
        </w:rPr>
        <w:t>rep-</w:t>
      </w:r>
      <w:r>
        <w:rPr>
          <w:color w:val="1C1C1A"/>
          <w:w w:val="98"/>
        </w:rPr>
        <w:t> </w:t>
      </w:r>
      <w:r>
        <w:rPr>
          <w:color w:val="1C1C1A"/>
          <w:w w:val="110"/>
        </w:rPr>
        <w:t>resented</w:t>
      </w:r>
      <w:r>
        <w:rPr>
          <w:color w:val="1C1C1A"/>
          <w:spacing w:val="-14"/>
          <w:w w:val="110"/>
        </w:rPr>
        <w:t> </w:t>
      </w:r>
      <w:r>
        <w:rPr>
          <w:color w:val="1C1C1A"/>
          <w:w w:val="110"/>
        </w:rPr>
        <w:t>the</w:t>
      </w:r>
      <w:r>
        <w:rPr>
          <w:color w:val="1C1C1A"/>
          <w:spacing w:val="-13"/>
          <w:w w:val="110"/>
        </w:rPr>
        <w:t> </w:t>
      </w:r>
      <w:r>
        <w:rPr>
          <w:color w:val="1C1C1A"/>
          <w:w w:val="110"/>
        </w:rPr>
        <w:t>proportion</w:t>
      </w:r>
      <w:r>
        <w:rPr>
          <w:color w:val="1C1C1A"/>
          <w:spacing w:val="-13"/>
          <w:w w:val="110"/>
        </w:rPr>
        <w:t> </w:t>
      </w:r>
      <w:r>
        <w:rPr>
          <w:color w:val="1C1C1A"/>
          <w:w w:val="110"/>
        </w:rPr>
        <w:t>of</w:t>
      </w:r>
      <w:r>
        <w:rPr>
          <w:color w:val="1C1C1A"/>
          <w:spacing w:val="-13"/>
          <w:w w:val="110"/>
        </w:rPr>
        <w:t> </w:t>
      </w:r>
      <w:r>
        <w:rPr>
          <w:color w:val="1C1C1A"/>
          <w:w w:val="110"/>
        </w:rPr>
        <w:t>the</w:t>
      </w:r>
      <w:r>
        <w:rPr>
          <w:color w:val="1C1C1A"/>
          <w:spacing w:val="-14"/>
          <w:w w:val="110"/>
        </w:rPr>
        <w:t> </w:t>
      </w:r>
      <w:r>
        <w:rPr>
          <w:rFonts w:ascii="Cambria" w:hAnsi="Cambria" w:cs="Cambria" w:eastAsia="Cambria"/>
          <w:i/>
          <w:color w:val="1C1C1A"/>
          <w:w w:val="110"/>
        </w:rPr>
        <w:t>i</w:t>
      </w:r>
      <w:r>
        <w:rPr>
          <w:color w:val="1C1C1A"/>
          <w:w w:val="110"/>
        </w:rPr>
        <w:t>th</w:t>
      </w:r>
      <w:r>
        <w:rPr>
          <w:color w:val="1C1C1A"/>
          <w:spacing w:val="-13"/>
          <w:w w:val="110"/>
        </w:rPr>
        <w:t> </w:t>
      </w:r>
      <w:r>
        <w:rPr>
          <w:color w:val="1C1C1A"/>
          <w:w w:val="110"/>
        </w:rPr>
        <w:t>family.</w:t>
      </w:r>
      <w:r>
        <w:rPr>
          <w:color w:val="000000"/>
        </w:rPr>
      </w:r>
    </w:p>
    <w:p>
      <w:pPr>
        <w:pStyle w:val="BodyText"/>
        <w:spacing w:line="243" w:lineRule="auto" w:before="5"/>
        <w:ind w:left="110" w:right="0" w:firstLine="170"/>
        <w:jc w:val="both"/>
      </w:pPr>
      <w:r>
        <w:rPr>
          <w:color w:val="1C1C1A"/>
          <w:w w:val="105"/>
        </w:rPr>
        <w:t>We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constructed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generalized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linear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model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(GLM)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relate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counts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either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significant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violations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HW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proportions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sig-</w:t>
      </w:r>
      <w:r>
        <w:rPr>
          <w:color w:val="1C1C1A"/>
          <w:w w:val="98"/>
        </w:rPr>
        <w:t> </w:t>
      </w:r>
      <w:r>
        <w:rPr>
          <w:color w:val="1C1C1A"/>
          <w:w w:val="105"/>
        </w:rPr>
        <w:t>nificant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LD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per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(separate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response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variables)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(number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full-sibling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families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evenness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full-sibling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distributions),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sample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size,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AR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(predictor</w:t>
      </w:r>
      <w:r>
        <w:rPr>
          <w:color w:val="1C1C1A"/>
          <w:spacing w:val="-16"/>
          <w:w w:val="105"/>
        </w:rPr>
        <w:t> </w:t>
      </w:r>
      <w:r>
        <w:rPr>
          <w:color w:val="1C1C1A"/>
          <w:w w:val="105"/>
        </w:rPr>
        <w:t>variables).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GLMs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-16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Poisson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error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w w:val="105"/>
        </w:rPr>
        <w:t> and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log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link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function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performed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analyses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R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version</w:t>
      </w:r>
      <w:r>
        <w:rPr>
          <w:color w:val="000000"/>
        </w:rPr>
      </w:r>
    </w:p>
    <w:p>
      <w:pPr>
        <w:pStyle w:val="BodyText"/>
        <w:spacing w:line="240" w:lineRule="auto"/>
        <w:ind w:left="110" w:right="0"/>
        <w:jc w:val="both"/>
      </w:pPr>
      <w:r>
        <w:rPr>
          <w:color w:val="1C1C1A"/>
        </w:rPr>
        <w:t>2.15.0</w:t>
      </w:r>
      <w:r>
        <w:rPr>
          <w:color w:val="1C1C1A"/>
          <w:spacing w:val="8"/>
        </w:rPr>
        <w:t> </w:t>
      </w:r>
      <w:r>
        <w:rPr>
          <w:color w:val="1C1C1A"/>
        </w:rPr>
        <w:t>(</w:t>
      </w:r>
      <w:hyperlink w:history="true" w:anchor="_bookmark51">
        <w:r>
          <w:rPr>
            <w:color w:val="341C79"/>
          </w:rPr>
          <w:t>R</w:t>
        </w:r>
        <w:r>
          <w:rPr>
            <w:color w:val="341C79"/>
            <w:spacing w:val="8"/>
          </w:rPr>
          <w:t> </w:t>
        </w:r>
        <w:r>
          <w:rPr>
            <w:color w:val="341C79"/>
          </w:rPr>
          <w:t>Development</w:t>
        </w:r>
        <w:r>
          <w:rPr>
            <w:color w:val="341C79"/>
            <w:spacing w:val="8"/>
          </w:rPr>
          <w:t> </w:t>
        </w:r>
        <w:r>
          <w:rPr>
            <w:color w:val="341C79"/>
          </w:rPr>
          <w:t>Core</w:t>
        </w:r>
        <w:r>
          <w:rPr>
            <w:color w:val="341C79"/>
            <w:spacing w:val="8"/>
          </w:rPr>
          <w:t> </w:t>
        </w:r>
        <w:r>
          <w:rPr>
            <w:color w:val="341C79"/>
          </w:rPr>
          <w:t>Team</w:t>
        </w:r>
        <w:r>
          <w:rPr>
            <w:color w:val="341C79"/>
            <w:spacing w:val="8"/>
          </w:rPr>
          <w:t> </w:t>
        </w:r>
        <w:r>
          <w:rPr>
            <w:color w:val="341C79"/>
            <w:spacing w:val="-2"/>
          </w:rPr>
          <w:t>2006</w:t>
        </w:r>
      </w:hyperlink>
      <w:r>
        <w:rPr>
          <w:color w:val="1C1C1A"/>
          <w:spacing w:val="-2"/>
        </w:rPr>
        <w:t>)</w:t>
      </w:r>
      <w:r>
        <w:rPr>
          <w:color w:val="1C1C1A"/>
          <w:spacing w:val="9"/>
        </w:rPr>
        <w:t> </w:t>
      </w:r>
      <w:r>
        <w:rPr>
          <w:color w:val="1C1C1A"/>
        </w:rPr>
        <w:t>and</w:t>
      </w:r>
      <w:r>
        <w:rPr>
          <w:color w:val="1C1C1A"/>
          <w:spacing w:val="8"/>
        </w:rPr>
        <w:t> </w:t>
      </w:r>
      <w:r>
        <w:rPr>
          <w:color w:val="1C1C1A"/>
        </w:rPr>
        <w:t>the</w:t>
      </w:r>
      <w:r>
        <w:rPr>
          <w:color w:val="1C1C1A"/>
          <w:spacing w:val="8"/>
        </w:rPr>
        <w:t> </w:t>
      </w:r>
      <w:r>
        <w:rPr>
          <w:color w:val="1C1C1A"/>
        </w:rPr>
        <w:t>lme4</w:t>
      </w:r>
      <w:r>
        <w:rPr>
          <w:color w:val="1C1C1A"/>
          <w:spacing w:val="8"/>
        </w:rPr>
        <w:t> </w:t>
      </w:r>
      <w:r>
        <w:rPr>
          <w:color w:val="1C1C1A"/>
        </w:rPr>
        <w:t>package.</w:t>
      </w:r>
      <w:r>
        <w:rPr>
          <w:color w:val="1C1C1A"/>
          <w:spacing w:val="8"/>
        </w:rPr>
        <w:t> </w:t>
      </w:r>
      <w:r>
        <w:rPr>
          <w:color w:val="1C1C1A"/>
        </w:rPr>
        <w:t>We</w:t>
      </w:r>
      <w:r>
        <w:rPr>
          <w:color w:val="1C1C1A"/>
          <w:spacing w:val="24"/>
          <w:w w:val="106"/>
        </w:rPr>
        <w:t> </w:t>
      </w:r>
      <w:r>
        <w:rPr>
          <w:color w:val="1C1C1A"/>
        </w:rPr>
        <w:t>used</w:t>
      </w:r>
      <w:r>
        <w:rPr>
          <w:color w:val="1C1C1A"/>
          <w:spacing w:val="34"/>
        </w:rPr>
        <w:t> </w:t>
      </w:r>
      <w:r>
        <w:rPr>
          <w:color w:val="1C1C1A"/>
        </w:rPr>
        <w:t>a</w:t>
      </w:r>
      <w:r>
        <w:rPr>
          <w:color w:val="1C1C1A"/>
          <w:spacing w:val="34"/>
        </w:rPr>
        <w:t> </w:t>
      </w:r>
      <w:r>
        <w:rPr>
          <w:color w:val="1C1C1A"/>
        </w:rPr>
        <w:t>logit</w:t>
      </w:r>
      <w:r>
        <w:rPr>
          <w:color w:val="1C1C1A"/>
          <w:spacing w:val="34"/>
        </w:rPr>
        <w:t> </w:t>
      </w:r>
      <w:r>
        <w:rPr>
          <w:color w:val="1C1C1A"/>
        </w:rPr>
        <w:t>transformation</w:t>
      </w:r>
      <w:r>
        <w:rPr>
          <w:color w:val="1C1C1A"/>
          <w:spacing w:val="35"/>
        </w:rPr>
        <w:t> </w:t>
      </w:r>
      <w:r>
        <w:rPr>
          <w:color w:val="1C1C1A"/>
          <w:spacing w:val="-2"/>
        </w:rPr>
        <w:t>(ln[</w:t>
      </w:r>
      <w:r>
        <w:rPr>
          <w:rFonts w:ascii="Cambria" w:hAnsi="Cambria" w:cs="Cambria" w:eastAsia="Cambria"/>
          <w:i/>
          <w:color w:val="1C1C1A"/>
          <w:spacing w:val="-1"/>
        </w:rPr>
        <w:t>p</w:t>
      </w:r>
      <w:r>
        <w:rPr>
          <w:color w:val="1C1C1A"/>
          <w:spacing w:val="-2"/>
        </w:rPr>
        <w:t>/(1</w:t>
      </w:r>
      <w:r>
        <w:rPr>
          <w:color w:val="1C1C1A"/>
          <w:spacing w:val="34"/>
        </w:rPr>
        <w:t> </w:t>
      </w:r>
      <w:r>
        <w:rPr>
          <w:rFonts w:ascii="Utopia Std" w:hAnsi="Utopia Std" w:cs="Utopia Std" w:eastAsia="Utopia Std"/>
          <w:color w:val="1C1C1A"/>
        </w:rPr>
        <w:t>−</w:t>
      </w:r>
      <w:r>
        <w:rPr>
          <w:rFonts w:ascii="Utopia Std" w:hAnsi="Utopia Std" w:cs="Utopia Std" w:eastAsia="Utopia Std"/>
          <w:color w:val="1C1C1A"/>
          <w:spacing w:val="2"/>
        </w:rPr>
        <w:t> </w:t>
      </w:r>
      <w:r>
        <w:rPr>
          <w:rFonts w:ascii="Cambria" w:hAnsi="Cambria" w:cs="Cambria" w:eastAsia="Cambria"/>
          <w:i/>
          <w:color w:val="1C1C1A"/>
        </w:rPr>
        <w:t>p</w:t>
      </w:r>
      <w:r>
        <w:rPr>
          <w:color w:val="1C1C1A"/>
        </w:rPr>
        <w:t>)])</w:t>
      </w:r>
      <w:r>
        <w:rPr>
          <w:color w:val="1C1C1A"/>
          <w:spacing w:val="34"/>
        </w:rPr>
        <w:t> </w:t>
      </w:r>
      <w:r>
        <w:rPr>
          <w:color w:val="1C1C1A"/>
        </w:rPr>
        <w:t>for</w:t>
      </w:r>
      <w:r>
        <w:rPr>
          <w:color w:val="1C1C1A"/>
          <w:spacing w:val="34"/>
        </w:rPr>
        <w:t> </w:t>
      </w:r>
      <w:r>
        <w:rPr>
          <w:color w:val="1C1C1A"/>
        </w:rPr>
        <w:t>the</w:t>
      </w:r>
      <w:r>
        <w:rPr>
          <w:color w:val="1C1C1A"/>
          <w:spacing w:val="35"/>
        </w:rPr>
        <w:t> </w:t>
      </w:r>
      <w:r>
        <w:rPr>
          <w:color w:val="1C1C1A"/>
        </w:rPr>
        <w:t>FE</w:t>
      </w:r>
      <w:r>
        <w:rPr>
          <w:color w:val="1C1C1A"/>
          <w:spacing w:val="34"/>
        </w:rPr>
        <w:t> </w:t>
      </w:r>
      <w:r>
        <w:rPr>
          <w:color w:val="1C1C1A"/>
        </w:rPr>
        <w:t>proportion</w:t>
      </w:r>
      <w:r>
        <w:rPr>
          <w:color w:val="1C1C1A"/>
          <w:spacing w:val="27"/>
          <w:w w:val="105"/>
        </w:rPr>
        <w:t> </w:t>
      </w:r>
      <w:r>
        <w:rPr>
          <w:color w:val="1C1C1A"/>
        </w:rPr>
        <w:t>(</w:t>
      </w:r>
      <w:hyperlink w:history="true" w:anchor="_bookmark63">
        <w:r>
          <w:rPr>
            <w:color w:val="341C79"/>
          </w:rPr>
          <w:t>Warton</w:t>
        </w:r>
        <w:r>
          <w:rPr>
            <w:color w:val="341C79"/>
            <w:spacing w:val="36"/>
          </w:rPr>
          <w:t> </w:t>
        </w:r>
        <w:r>
          <w:rPr>
            <w:color w:val="341C79"/>
          </w:rPr>
          <w:t>and</w:t>
        </w:r>
        <w:r>
          <w:rPr>
            <w:color w:val="341C79"/>
            <w:spacing w:val="36"/>
          </w:rPr>
          <w:t> </w:t>
        </w:r>
        <w:r>
          <w:rPr>
            <w:color w:val="341C79"/>
          </w:rPr>
          <w:t>Hui</w:t>
        </w:r>
        <w:r>
          <w:rPr>
            <w:color w:val="341C79"/>
            <w:spacing w:val="37"/>
          </w:rPr>
          <w:t> </w:t>
        </w:r>
        <w:r>
          <w:rPr>
            <w:color w:val="341C79"/>
          </w:rPr>
          <w:t>2011</w:t>
        </w:r>
      </w:hyperlink>
      <w:r>
        <w:rPr>
          <w:color w:val="1C1C1A"/>
        </w:rPr>
        <w:t>).</w:t>
      </w:r>
      <w:r>
        <w:rPr>
          <w:color w:val="1C1C1A"/>
          <w:spacing w:val="36"/>
        </w:rPr>
        <w:t> </w:t>
      </w:r>
      <w:r>
        <w:rPr>
          <w:color w:val="1C1C1A"/>
        </w:rPr>
        <w:t>We</w:t>
      </w:r>
      <w:r>
        <w:rPr>
          <w:color w:val="1C1C1A"/>
          <w:spacing w:val="37"/>
        </w:rPr>
        <w:t> </w:t>
      </w:r>
      <w:r>
        <w:rPr>
          <w:color w:val="1C1C1A"/>
        </w:rPr>
        <w:t>included</w:t>
      </w:r>
      <w:r>
        <w:rPr>
          <w:color w:val="1C1C1A"/>
          <w:spacing w:val="36"/>
        </w:rPr>
        <w:t> </w:t>
      </w:r>
      <w:r>
        <w:rPr>
          <w:color w:val="1C1C1A"/>
        </w:rPr>
        <w:t>sample</w:t>
      </w:r>
      <w:r>
        <w:rPr>
          <w:color w:val="1C1C1A"/>
          <w:spacing w:val="36"/>
        </w:rPr>
        <w:t> </w:t>
      </w:r>
      <w:r>
        <w:rPr>
          <w:color w:val="1C1C1A"/>
        </w:rPr>
        <w:t>size</w:t>
      </w:r>
      <w:r>
        <w:rPr>
          <w:color w:val="1C1C1A"/>
          <w:spacing w:val="37"/>
        </w:rPr>
        <w:t> </w:t>
      </w:r>
      <w:r>
        <w:rPr>
          <w:color w:val="1C1C1A"/>
        </w:rPr>
        <w:t>(</w:t>
      </w:r>
      <w:r>
        <w:rPr>
          <w:rFonts w:ascii="Cambria" w:hAnsi="Cambria" w:cs="Cambria" w:eastAsia="Cambria"/>
          <w:i/>
          <w:color w:val="1C1C1A"/>
        </w:rPr>
        <w:t>N</w:t>
      </w:r>
      <w:r>
        <w:rPr>
          <w:color w:val="1C1C1A"/>
        </w:rPr>
        <w:t>)</w:t>
      </w:r>
      <w:r>
        <w:rPr>
          <w:color w:val="1C1C1A"/>
          <w:spacing w:val="36"/>
        </w:rPr>
        <w:t> </w:t>
      </w:r>
      <w:r>
        <w:rPr>
          <w:color w:val="1C1C1A"/>
        </w:rPr>
        <w:t>and</w:t>
      </w:r>
      <w:r>
        <w:rPr>
          <w:color w:val="1C1C1A"/>
          <w:spacing w:val="36"/>
        </w:rPr>
        <w:t> </w:t>
      </w:r>
      <w:r>
        <w:rPr>
          <w:color w:val="1C1C1A"/>
        </w:rPr>
        <w:t>AR</w:t>
      </w:r>
      <w:r>
        <w:rPr>
          <w:color w:val="1C1C1A"/>
          <w:spacing w:val="37"/>
        </w:rPr>
        <w:t> </w:t>
      </w:r>
      <w:r>
        <w:rPr>
          <w:color w:val="1C1C1A"/>
        </w:rPr>
        <w:t>in</w:t>
      </w:r>
      <w:r>
        <w:rPr>
          <w:color w:val="000000"/>
        </w:rPr>
      </w:r>
    </w:p>
    <w:p>
      <w:pPr>
        <w:pStyle w:val="BodyText"/>
        <w:spacing w:line="245" w:lineRule="auto" w:before="81"/>
        <w:ind w:right="926"/>
        <w:jc w:val="both"/>
      </w:pPr>
      <w:r>
        <w:rPr>
          <w:w w:val="105"/>
        </w:rPr>
        <w:br w:type="column"/>
      </w:r>
      <w:r>
        <w:rPr>
          <w:color w:val="1C1C1A"/>
          <w:w w:val="105"/>
        </w:rPr>
        <w:t>an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adequate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balance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precision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bias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across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sample</w:t>
      </w:r>
      <w:r>
        <w:rPr>
          <w:color w:val="1C1C1A"/>
          <w:w w:val="105"/>
        </w:rPr>
        <w:t> sizes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61">
        <w:r>
          <w:rPr>
            <w:color w:val="341C79"/>
            <w:w w:val="105"/>
          </w:rPr>
          <w:t>Waples</w:t>
        </w:r>
        <w:r>
          <w:rPr>
            <w:color w:val="341C79"/>
            <w:spacing w:val="-11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-11"/>
            <w:w w:val="105"/>
          </w:rPr>
          <w:t> </w:t>
        </w:r>
        <w:r>
          <w:rPr>
            <w:color w:val="341C79"/>
            <w:w w:val="105"/>
          </w:rPr>
          <w:t>Do</w:t>
        </w:r>
        <w:r>
          <w:rPr>
            <w:color w:val="341C79"/>
            <w:spacing w:val="-11"/>
            <w:w w:val="105"/>
          </w:rPr>
          <w:t> </w:t>
        </w:r>
        <w:r>
          <w:rPr>
            <w:color w:val="341C79"/>
            <w:spacing w:val="-2"/>
            <w:w w:val="105"/>
          </w:rPr>
          <w:t>2008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95%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confidence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intervals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gener-</w:t>
      </w:r>
      <w:r>
        <w:rPr>
          <w:color w:val="1C1C1A"/>
          <w:spacing w:val="25"/>
          <w:w w:val="101"/>
        </w:rPr>
        <w:t> </w:t>
      </w:r>
      <w:r>
        <w:rPr>
          <w:color w:val="1C1C1A"/>
          <w:w w:val="105"/>
        </w:rPr>
        <w:t>ated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using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8"/>
          <w:w w:val="105"/>
        </w:rPr>
        <w:t> </w:t>
      </w:r>
      <w:bookmarkStart w:name="Statistical analyses" w:id="9"/>
      <w:bookmarkEnd w:id="9"/>
      <w:r>
        <w:rPr>
          <w:color w:val="1C1C1A"/>
          <w:w w:val="105"/>
        </w:rPr>
        <w:t>jackknife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approach.</w:t>
      </w:r>
      <w:r>
        <w:rPr>
          <w:color w:val="000000"/>
        </w:rPr>
      </w:r>
    </w:p>
    <w:p>
      <w:pPr>
        <w:spacing w:line="240" w:lineRule="auto" w:before="8"/>
        <w:rPr>
          <w:rFonts w:ascii="Cambria" w:hAnsi="Cambria" w:cs="Cambria" w:eastAsia="Cambria"/>
          <w:sz w:val="13"/>
          <w:szCs w:val="13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color w:val="1C1C1A"/>
          <w:w w:val="105"/>
        </w:rPr>
        <w:t>Statistical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analyses</w:t>
      </w:r>
      <w:r>
        <w:rPr>
          <w:b w:val="0"/>
          <w:color w:val="000000"/>
        </w:rPr>
      </w:r>
    </w:p>
    <w:p>
      <w:pPr>
        <w:pStyle w:val="BodyText"/>
        <w:spacing w:line="204" w:lineRule="exact" w:before="3"/>
        <w:ind w:right="926" w:firstLine="170"/>
        <w:jc w:val="both"/>
      </w:pPr>
      <w:r>
        <w:rPr>
          <w:color w:val="1C1C1A"/>
          <w:w w:val="105"/>
        </w:rPr>
        <w:t>We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linear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model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examine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effect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estimates of genetic variation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within patches and </w:t>
      </w:r>
      <w:r>
        <w:rPr>
          <w:rFonts w:ascii="Cambria" w:hAnsi="Cambria" w:cs="Cambria" w:eastAsia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  <w:szCs w:val="11"/>
        </w:rPr>
        <w:t>b</w:t>
      </w:r>
      <w:r>
        <w:rPr>
          <w:color w:val="1C1C1A"/>
          <w:w w:val="105"/>
        </w:rPr>
        <w:t>.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We also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tested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size-dependent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components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possible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explanation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for patch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size-dependent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vari-</w:t>
      </w:r>
      <w:r>
        <w:rPr>
          <w:color w:val="1C1C1A"/>
          <w:w w:val="98"/>
        </w:rPr>
        <w:t> </w:t>
      </w:r>
      <w:r>
        <w:rPr>
          <w:color w:val="1C1C1A"/>
          <w:w w:val="105"/>
        </w:rPr>
        <w:t>ation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8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  <w:szCs w:val="11"/>
        </w:rPr>
        <w:t>b</w:t>
      </w:r>
      <w:r>
        <w:rPr>
          <w:color w:val="1C1C1A"/>
          <w:w w:val="105"/>
        </w:rPr>
        <w:t>.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size,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combined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area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length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(patch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area</w:t>
      </w:r>
      <w:r>
        <w:rPr>
          <w:color w:val="1C1C1A"/>
          <w:spacing w:val="11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×</w:t>
      </w:r>
      <w:r>
        <w:rPr>
          <w:rFonts w:ascii="Utopia Std" w:hAnsi="Utopia Std" w:cs="Utopia Std" w:eastAsia="Utopia Std"/>
          <w:color w:val="1C1C1A"/>
          <w:spacing w:val="12"/>
          <w:w w:val="105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length</w:t>
      </w:r>
      <w:r>
        <w:rPr>
          <w:color w:val="1C1C1A"/>
          <w:spacing w:val="10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×</w:t>
      </w:r>
      <w:r>
        <w:rPr>
          <w:rFonts w:ascii="Utopia Std" w:hAnsi="Utopia Std" w:cs="Utopia Std" w:eastAsia="Utopia Std"/>
          <w:color w:val="1C1C1A"/>
          <w:spacing w:val="13"/>
          <w:w w:val="105"/>
        </w:rPr>
        <w:t> </w:t>
      </w:r>
      <w:r>
        <w:rPr>
          <w:color w:val="1C1C1A"/>
          <w:spacing w:val="-2"/>
          <w:w w:val="105"/>
        </w:rPr>
        <w:t>10</w:t>
      </w:r>
      <w:r>
        <w:rPr>
          <w:rFonts w:ascii="Utopia Std" w:hAnsi="Utopia Std" w:cs="Utopia Std" w:eastAsia="Utopia Std"/>
          <w:color w:val="1C1C1A"/>
          <w:spacing w:val="-1"/>
          <w:w w:val="105"/>
          <w:position w:val="5"/>
          <w:sz w:val="11"/>
          <w:szCs w:val="11"/>
        </w:rPr>
        <w:t>−</w:t>
      </w:r>
      <w:r>
        <w:rPr>
          <w:color w:val="1C1C1A"/>
          <w:spacing w:val="-1"/>
          <w:w w:val="105"/>
          <w:position w:val="5"/>
          <w:sz w:val="11"/>
          <w:szCs w:val="11"/>
        </w:rPr>
        <w:t>3</w:t>
      </w:r>
      <w:r>
        <w:rPr>
          <w:color w:val="1C1C1A"/>
          <w:spacing w:val="-2"/>
          <w:w w:val="105"/>
        </w:rPr>
        <w:t>)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form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one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predictor</w:t>
      </w:r>
      <w:r>
        <w:rPr>
          <w:color w:val="1C1C1A"/>
          <w:spacing w:val="24"/>
          <w:w w:val="104"/>
        </w:rPr>
        <w:t> </w:t>
      </w:r>
      <w:r>
        <w:rPr>
          <w:color w:val="1C1C1A"/>
          <w:w w:val="105"/>
        </w:rPr>
        <w:t>variable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then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log-transformed.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Response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variables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sep-</w:t>
      </w:r>
      <w:r>
        <w:rPr>
          <w:color w:val="1C1C1A"/>
          <w:w w:val="97"/>
        </w:rPr>
        <w:t> </w:t>
      </w:r>
      <w:r>
        <w:rPr>
          <w:color w:val="1C1C1A"/>
          <w:w w:val="105"/>
        </w:rPr>
        <w:t>arate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models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included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observed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alleles</w:t>
      </w:r>
      <w:r>
        <w:rPr>
          <w:color w:val="1C1C1A"/>
          <w:spacing w:val="3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 w:hAnsi="Cambria" w:cs="Cambria" w:eastAsia="Cambria"/>
          <w:i/>
          <w:color w:val="1C1C1A"/>
          <w:spacing w:val="-2"/>
          <w:w w:val="105"/>
        </w:rPr>
        <w:t>A</w:t>
      </w:r>
      <w:r>
        <w:rPr>
          <w:color w:val="1C1C1A"/>
          <w:spacing w:val="-1"/>
          <w:w w:val="105"/>
          <w:position w:val="-3"/>
          <w:sz w:val="11"/>
          <w:szCs w:val="11"/>
        </w:rPr>
        <w:t>O</w:t>
      </w:r>
      <w:r>
        <w:rPr>
          <w:color w:val="1C1C1A"/>
          <w:spacing w:val="-2"/>
          <w:w w:val="105"/>
        </w:rPr>
        <w:t>),</w:t>
      </w:r>
      <w:r>
        <w:rPr>
          <w:color w:val="1C1C1A"/>
          <w:spacing w:val="24"/>
          <w:w w:val="93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AR,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expected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heterozygosity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 w:hAnsi="Cambria" w:cs="Cambria" w:eastAsia="Cambria"/>
          <w:i/>
          <w:color w:val="1C1C1A"/>
          <w:spacing w:val="-1"/>
          <w:w w:val="105"/>
        </w:rPr>
        <w:t>H</w:t>
      </w:r>
      <w:r>
        <w:rPr>
          <w:color w:val="1C1C1A"/>
          <w:spacing w:val="-1"/>
          <w:w w:val="105"/>
          <w:position w:val="-3"/>
          <w:sz w:val="11"/>
          <w:szCs w:val="11"/>
        </w:rPr>
        <w:t>S</w:t>
      </w:r>
      <w:r>
        <w:rPr>
          <w:color w:val="1C1C1A"/>
          <w:spacing w:val="-2"/>
          <w:w w:val="105"/>
        </w:rPr>
        <w:t>),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point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4"/>
          <w:w w:val="108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  <w:szCs w:val="11"/>
        </w:rPr>
        <w:t>b</w:t>
      </w:r>
      <w:r>
        <w:rPr>
          <w:color w:val="1C1C1A"/>
          <w:w w:val="105"/>
        </w:rPr>
        <w:t>, mean full-sibling family size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(FS), or FE. We used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a logit trans-</w:t>
      </w:r>
      <w:r>
        <w:rPr>
          <w:color w:val="1C1C1A"/>
        </w:rPr>
        <w:t> </w:t>
      </w:r>
      <w:r>
        <w:rPr>
          <w:color w:val="1C1C1A"/>
          <w:w w:val="105"/>
        </w:rPr>
        <w:t>formation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4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H</w:t>
      </w:r>
      <w:r>
        <w:rPr>
          <w:color w:val="1C1C1A"/>
          <w:w w:val="105"/>
          <w:position w:val="-3"/>
          <w:sz w:val="11"/>
          <w:szCs w:val="11"/>
        </w:rPr>
        <w:t>S</w:t>
      </w:r>
      <w:r>
        <w:rPr>
          <w:color w:val="1C1C1A"/>
          <w:spacing w:val="13"/>
          <w:w w:val="105"/>
          <w:position w:val="-3"/>
          <w:sz w:val="11"/>
          <w:szCs w:val="11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FE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63">
        <w:r>
          <w:rPr>
            <w:color w:val="341C79"/>
            <w:w w:val="105"/>
          </w:rPr>
          <w:t>Warton</w:t>
        </w:r>
        <w:r>
          <w:rPr>
            <w:color w:val="341C79"/>
            <w:spacing w:val="24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24"/>
            <w:w w:val="105"/>
          </w:rPr>
          <w:t> </w:t>
        </w:r>
        <w:r>
          <w:rPr>
            <w:color w:val="341C79"/>
            <w:w w:val="105"/>
          </w:rPr>
          <w:t>Hui</w:t>
        </w:r>
        <w:r>
          <w:rPr>
            <w:color w:val="341C79"/>
            <w:spacing w:val="24"/>
            <w:w w:val="105"/>
          </w:rPr>
          <w:t> </w:t>
        </w:r>
        <w:r>
          <w:rPr>
            <w:color w:val="341C79"/>
            <w:spacing w:val="-2"/>
            <w:w w:val="105"/>
          </w:rPr>
          <w:t>2011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examined</w:t>
      </w:r>
      <w:r>
        <w:rPr>
          <w:color w:val="1C1C1A"/>
          <w:spacing w:val="25"/>
          <w:w w:val="107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separately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below-barrier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performed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separate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analyses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cohort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(2010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2011).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One-</w:t>
      </w:r>
      <w:r>
        <w:rPr>
          <w:color w:val="000000"/>
        </w:rPr>
      </w:r>
    </w:p>
    <w:p>
      <w:pPr>
        <w:spacing w:after="0" w:line="204" w:lineRule="exact"/>
        <w:jc w:val="both"/>
        <w:sectPr>
          <w:type w:val="continuous"/>
          <w:pgSz w:w="12240" w:h="15840"/>
          <w:pgMar w:top="920" w:bottom="280" w:left="840" w:right="0"/>
          <w:cols w:num="2" w:equalWidth="0">
            <w:col w:w="5112" w:space="248"/>
            <w:col w:w="6040"/>
          </w:cols>
        </w:sectPr>
      </w:pPr>
    </w:p>
    <w:p>
      <w:pPr>
        <w:pStyle w:val="BodyText"/>
        <w:spacing w:line="114" w:lineRule="exact"/>
        <w:ind w:left="110" w:right="0"/>
        <w:jc w:val="left"/>
      </w:pPr>
      <w:r>
        <w:rPr>
          <w:color w:val="1C1C1A"/>
          <w:w w:val="105"/>
        </w:rPr>
        <w:t>these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models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predictors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because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they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are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likely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influence</w:t>
      </w:r>
      <w:r>
        <w:rPr>
          <w:color w:val="000000"/>
        </w:rPr>
      </w:r>
    </w:p>
    <w:p>
      <w:pPr>
        <w:pStyle w:val="BodyText"/>
        <w:spacing w:line="114" w:lineRule="exact"/>
        <w:ind w:left="110" w:right="0"/>
        <w:jc w:val="left"/>
        <w:rPr>
          <w:rFonts w:ascii="Cambria" w:hAnsi="Cambria" w:cs="Cambria" w:eastAsia="Cambria"/>
        </w:rPr>
      </w:pPr>
      <w:r>
        <w:rPr>
          <w:w w:val="110"/>
        </w:rPr>
        <w:br w:type="column"/>
      </w:r>
      <w:r>
        <w:rPr>
          <w:color w:val="1C1C1A"/>
          <w:w w:val="110"/>
        </w:rPr>
        <w:t>tailed</w:t>
      </w:r>
      <w:r>
        <w:rPr>
          <w:color w:val="1C1C1A"/>
          <w:spacing w:val="-19"/>
          <w:w w:val="110"/>
        </w:rPr>
        <w:t> </w:t>
      </w:r>
      <w:r>
        <w:rPr>
          <w:color w:val="1C1C1A"/>
          <w:w w:val="110"/>
        </w:rPr>
        <w:t>significance</w:t>
      </w:r>
      <w:r>
        <w:rPr>
          <w:color w:val="1C1C1A"/>
          <w:spacing w:val="-18"/>
          <w:w w:val="110"/>
        </w:rPr>
        <w:t> </w:t>
      </w:r>
      <w:r>
        <w:rPr>
          <w:color w:val="1C1C1A"/>
          <w:w w:val="110"/>
        </w:rPr>
        <w:t>values</w:t>
      </w:r>
      <w:r>
        <w:rPr>
          <w:color w:val="1C1C1A"/>
          <w:spacing w:val="-18"/>
          <w:w w:val="110"/>
        </w:rPr>
        <w:t> </w:t>
      </w:r>
      <w:r>
        <w:rPr>
          <w:color w:val="1C1C1A"/>
          <w:w w:val="110"/>
        </w:rPr>
        <w:t>were</w:t>
      </w:r>
      <w:r>
        <w:rPr>
          <w:color w:val="1C1C1A"/>
          <w:spacing w:val="-18"/>
          <w:w w:val="110"/>
        </w:rPr>
        <w:t> </w:t>
      </w:r>
      <w:r>
        <w:rPr>
          <w:color w:val="1C1C1A"/>
          <w:w w:val="110"/>
        </w:rPr>
        <w:t>used</w:t>
      </w:r>
      <w:r>
        <w:rPr>
          <w:color w:val="1C1C1A"/>
          <w:spacing w:val="-18"/>
          <w:w w:val="110"/>
        </w:rPr>
        <w:t> </w:t>
      </w:r>
      <w:r>
        <w:rPr>
          <w:color w:val="1C1C1A"/>
          <w:w w:val="110"/>
        </w:rPr>
        <w:t>for</w:t>
      </w:r>
      <w:r>
        <w:rPr>
          <w:color w:val="1C1C1A"/>
          <w:spacing w:val="-19"/>
          <w:w w:val="110"/>
        </w:rPr>
        <w:t> </w:t>
      </w:r>
      <w:r>
        <w:rPr>
          <w:rFonts w:ascii="Cambria"/>
          <w:i/>
          <w:color w:val="1C1C1A"/>
          <w:w w:val="110"/>
        </w:rPr>
        <w:t>A</w:t>
      </w:r>
      <w:r>
        <w:rPr>
          <w:rFonts w:ascii="Cambria"/>
          <w:i/>
          <w:color w:val="1C1C1A"/>
          <w:spacing w:val="22"/>
          <w:w w:val="110"/>
        </w:rPr>
        <w:t> </w:t>
      </w:r>
      <w:r>
        <w:rPr>
          <w:color w:val="1C1C1A"/>
          <w:w w:val="110"/>
        </w:rPr>
        <w:t>,</w:t>
      </w:r>
      <w:r>
        <w:rPr>
          <w:color w:val="1C1C1A"/>
          <w:spacing w:val="-19"/>
          <w:w w:val="110"/>
        </w:rPr>
        <w:t> </w:t>
      </w:r>
      <w:r>
        <w:rPr>
          <w:color w:val="1C1C1A"/>
          <w:w w:val="110"/>
        </w:rPr>
        <w:t>AR,</w:t>
      </w:r>
      <w:r>
        <w:rPr>
          <w:color w:val="1C1C1A"/>
          <w:spacing w:val="-18"/>
          <w:w w:val="110"/>
        </w:rPr>
        <w:t> </w:t>
      </w:r>
      <w:r>
        <w:rPr>
          <w:rFonts w:ascii="Cambria"/>
          <w:i/>
          <w:color w:val="1C1C1A"/>
          <w:w w:val="110"/>
        </w:rPr>
        <w:t>H</w:t>
      </w:r>
      <w:r>
        <w:rPr>
          <w:rFonts w:ascii="Cambria"/>
          <w:i/>
          <w:color w:val="1C1C1A"/>
          <w:spacing w:val="4"/>
          <w:w w:val="110"/>
        </w:rPr>
        <w:t> </w:t>
      </w:r>
      <w:r>
        <w:rPr>
          <w:color w:val="1C1C1A"/>
          <w:w w:val="110"/>
        </w:rPr>
        <w:t>,</w:t>
      </w:r>
      <w:r>
        <w:rPr>
          <w:color w:val="1C1C1A"/>
          <w:spacing w:val="-18"/>
          <w:w w:val="110"/>
        </w:rPr>
        <w:t> </w:t>
      </w:r>
      <w:r>
        <w:rPr>
          <w:color w:val="1C1C1A"/>
          <w:w w:val="110"/>
        </w:rPr>
        <w:t>and</w:t>
      </w:r>
      <w:r>
        <w:rPr>
          <w:color w:val="1C1C1A"/>
          <w:spacing w:val="-18"/>
          <w:w w:val="110"/>
        </w:rPr>
        <w:t> </w:t>
      </w:r>
      <w:r>
        <w:rPr>
          <w:rFonts w:ascii="Cambria"/>
          <w:i/>
          <w:color w:val="1C1C1A"/>
          <w:w w:val="110"/>
        </w:rPr>
        <w:t>N</w:t>
      </w:r>
      <w:r>
        <w:rPr>
          <w:rFonts w:ascii="Cambria"/>
          <w:color w:val="000000"/>
        </w:rPr>
      </w:r>
    </w:p>
    <w:p>
      <w:pPr>
        <w:pStyle w:val="BodyText"/>
        <w:spacing w:line="114" w:lineRule="exact"/>
        <w:ind w:left="69" w:right="0"/>
        <w:jc w:val="left"/>
      </w:pPr>
      <w:r>
        <w:rPr>
          <w:w w:val="105"/>
        </w:rPr>
        <w:br w:type="column"/>
      </w:r>
      <w:r>
        <w:rPr>
          <w:color w:val="1C1C1A"/>
          <w:w w:val="105"/>
        </w:rPr>
        <w:t>because</w:t>
      </w:r>
      <w:r>
        <w:rPr>
          <w:color w:val="000000"/>
        </w:rPr>
      </w:r>
    </w:p>
    <w:p>
      <w:pPr>
        <w:spacing w:after="0" w:line="114" w:lineRule="exact"/>
        <w:jc w:val="left"/>
        <w:sectPr>
          <w:type w:val="continuous"/>
          <w:pgSz w:w="12240" w:h="15840"/>
          <w:pgMar w:top="920" w:bottom="280" w:left="840" w:right="0"/>
          <w:cols w:num="3" w:equalWidth="0">
            <w:col w:w="5112" w:space="248"/>
            <w:col w:w="4395" w:space="40"/>
            <w:col w:w="1605"/>
          </w:cols>
        </w:sectPr>
      </w:pPr>
    </w:p>
    <w:p>
      <w:pPr>
        <w:pStyle w:val="BodyText"/>
        <w:spacing w:line="240" w:lineRule="auto" w:before="9"/>
        <w:ind w:left="110" w:right="0"/>
        <w:jc w:val="left"/>
      </w:pPr>
      <w:r>
        <w:rPr>
          <w:color w:val="1C1C1A"/>
          <w:w w:val="105"/>
        </w:rPr>
        <w:t>power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detect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significant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LD.</w:t>
      </w:r>
      <w:r>
        <w:rPr>
          <w:color w:val="000000"/>
        </w:rPr>
      </w:r>
    </w:p>
    <w:p>
      <w:pPr>
        <w:pStyle w:val="BodyText"/>
        <w:spacing w:line="243" w:lineRule="auto" w:before="2"/>
        <w:ind w:right="0" w:firstLine="170"/>
        <w:jc w:val="both"/>
      </w:pPr>
      <w:r>
        <w:rPr>
          <w:color w:val="1C1C1A"/>
          <w:w w:val="105"/>
        </w:rPr>
        <w:t>To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test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further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population-level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patches,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beyond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family-level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revealed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by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sibship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recon-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struction,</w:t>
      </w:r>
      <w:r>
        <w:rPr>
          <w:color w:val="1C1C1A"/>
          <w:spacing w:val="-21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-21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-21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-21"/>
          <w:w w:val="105"/>
        </w:rPr>
        <w:t> </w:t>
      </w:r>
      <w:r>
        <w:rPr>
          <w:color w:val="1C1C1A"/>
          <w:w w:val="105"/>
        </w:rPr>
        <w:t>version</w:t>
      </w:r>
      <w:r>
        <w:rPr>
          <w:color w:val="1C1C1A"/>
          <w:spacing w:val="-21"/>
          <w:w w:val="105"/>
        </w:rPr>
        <w:t> </w:t>
      </w:r>
      <w:r>
        <w:rPr>
          <w:color w:val="1C1C1A"/>
          <w:w w:val="105"/>
        </w:rPr>
        <w:t>2.3.1</w:t>
      </w:r>
      <w:r>
        <w:rPr>
          <w:color w:val="1C1C1A"/>
          <w:spacing w:val="-21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50">
        <w:r>
          <w:rPr>
            <w:color w:val="341C79"/>
            <w:spacing w:val="-1"/>
            <w:w w:val="105"/>
          </w:rPr>
          <w:t>Pritchard</w:t>
        </w:r>
        <w:r>
          <w:rPr>
            <w:color w:val="341C79"/>
            <w:spacing w:val="-21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21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21"/>
            <w:w w:val="105"/>
          </w:rPr>
          <w:t> </w:t>
        </w:r>
        <w:r>
          <w:rPr>
            <w:color w:val="341C79"/>
            <w:w w:val="105"/>
          </w:rPr>
          <w:t>2000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29"/>
          <w:w w:val="89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subset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data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contained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only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one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randomly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selected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individual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per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full-sibling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cohort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patch.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100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000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replicates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20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000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burn-in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cycles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under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admixture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model.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inferred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separate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Dirichlet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pa-</w:t>
      </w:r>
      <w:r>
        <w:rPr>
          <w:color w:val="1C1C1A"/>
          <w:w w:val="97"/>
        </w:rPr>
        <w:t> </w:t>
      </w:r>
      <w:r>
        <w:rPr>
          <w:color w:val="1C1C1A"/>
          <w:w w:val="105"/>
        </w:rPr>
        <w:t>rameter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degree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admixture</w:t>
      </w:r>
      <w:r>
        <w:rPr>
          <w:color w:val="1C1C1A"/>
          <w:spacing w:val="-1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Trebuchet MS"/>
          <w:color w:val="1C1C1A"/>
          <w:spacing w:val="-2"/>
          <w:w w:val="105"/>
        </w:rPr>
        <w:t>C</w:t>
      </w:r>
      <w:r>
        <w:rPr>
          <w:color w:val="1C1C1A"/>
          <w:spacing w:val="-2"/>
          <w:w w:val="105"/>
        </w:rPr>
        <w:t>)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population.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22"/>
          <w:w w:val="103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correlated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allele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frequencies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model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initial</w:t>
      </w:r>
      <w:r>
        <w:rPr>
          <w:color w:val="1C1C1A"/>
          <w:spacing w:val="2"/>
          <w:w w:val="105"/>
        </w:rPr>
        <w:t> </w:t>
      </w:r>
      <w:r>
        <w:rPr>
          <w:rFonts w:ascii="Trebuchet MS"/>
          <w:color w:val="1C1C1A"/>
          <w:w w:val="105"/>
        </w:rPr>
        <w:t>A</w:t>
      </w:r>
      <w:r>
        <w:rPr>
          <w:rFonts w:ascii="Trebuchet MS"/>
          <w:color w:val="1C1C1A"/>
          <w:spacing w:val="2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1,</w:t>
      </w:r>
      <w:r>
        <w:rPr>
          <w:color w:val="1C1C1A"/>
          <w:w w:val="89"/>
        </w:rPr>
        <w:t> </w:t>
      </w:r>
      <w:r>
        <w:rPr>
          <w:color w:val="1C1C1A"/>
          <w:w w:val="105"/>
        </w:rPr>
        <w:t>where</w:t>
      </w:r>
      <w:r>
        <w:rPr>
          <w:color w:val="1C1C1A"/>
          <w:spacing w:val="2"/>
          <w:w w:val="105"/>
        </w:rPr>
        <w:t> </w:t>
      </w:r>
      <w:r>
        <w:rPr>
          <w:rFonts w:ascii="Trebuchet MS"/>
          <w:color w:val="1C1C1A"/>
          <w:w w:val="105"/>
        </w:rPr>
        <w:t>A</w:t>
      </w:r>
      <w:r>
        <w:rPr>
          <w:rFonts w:ascii="Trebuchet MS"/>
          <w:color w:val="1C1C1A"/>
          <w:spacing w:val="-11"/>
          <w:w w:val="105"/>
        </w:rPr>
        <w:t> </w:t>
      </w:r>
      <w:r>
        <w:rPr>
          <w:color w:val="1C1C1A"/>
          <w:w w:val="105"/>
        </w:rPr>
        <w:t>parameterizes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allele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frequency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prior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based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Dirichlet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distribution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allele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frequencies.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allowed</w:t>
      </w:r>
      <w:r>
        <w:rPr>
          <w:color w:val="1C1C1A"/>
          <w:spacing w:val="24"/>
          <w:w w:val="105"/>
        </w:rPr>
        <w:t> </w:t>
      </w:r>
      <w:r>
        <w:rPr>
          <w:rFonts w:ascii="Cambria"/>
          <w:i/>
          <w:color w:val="1C1C1A"/>
          <w:w w:val="105"/>
        </w:rPr>
        <w:t>F</w:t>
      </w:r>
      <w:r>
        <w:rPr>
          <w:rFonts w:ascii="Cambria"/>
          <w:i/>
          <w:color w:val="1C1C1A"/>
          <w:spacing w:val="24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assume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different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value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population,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which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allows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different rates of drift among populations. We performed five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runs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"/>
          <w:w w:val="105"/>
        </w:rPr>
        <w:t> </w:t>
      </w:r>
      <w:r>
        <w:rPr>
          <w:rFonts w:ascii="Cambria"/>
          <w:i/>
          <w:color w:val="1C1C1A"/>
          <w:w w:val="105"/>
        </w:rPr>
        <w:t>K</w:t>
      </w:r>
      <w:r>
        <w:rPr>
          <w:rFonts w:ascii="Cambria"/>
          <w:i/>
          <w:color w:val="1C1C1A"/>
          <w:spacing w:val="1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1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4.</w:t>
      </w:r>
      <w:r>
        <w:rPr>
          <w:color w:val="000000"/>
        </w:rPr>
      </w:r>
    </w:p>
    <w:p>
      <w:pPr>
        <w:pStyle w:val="BodyText"/>
        <w:spacing w:line="214" w:lineRule="exact" w:before="6"/>
        <w:ind w:left="279" w:right="0"/>
        <w:jc w:val="center"/>
        <w:rPr>
          <w:sz w:val="11"/>
          <w:szCs w:val="11"/>
        </w:rPr>
      </w:pPr>
      <w:r>
        <w:rPr/>
        <w:pict>
          <v:shape style="position:absolute;margin-left:292.333801pt;margin-top:1.693629pt;width:4.1pt;height:5.7pt;mso-position-horizontal-relative:page;mso-position-vertical-relative:paragraph;z-index:-4143" type="#_x0000_t202" filled="false" stroked="false"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rFonts w:ascii="Adobe Caslon Pro" w:hAnsi="Adobe Caslon Pro" w:cs="Adobe Caslon Pro" w:eastAsia="Adobe Caslon Pro"/>
                      <w:sz w:val="11"/>
                      <w:szCs w:val="11"/>
                    </w:rPr>
                  </w:pPr>
                  <w:r>
                    <w:rPr>
                      <w:rFonts w:ascii="Adobe Caslon Pro"/>
                      <w:i/>
                      <w:color w:val="1C1C1A"/>
                      <w:sz w:val="11"/>
                    </w:rPr>
                    <w:t>II</w:t>
                  </w:r>
                  <w:r>
                    <w:rPr>
                      <w:rFonts w:ascii="Adobe Caslon Pro"/>
                      <w:color w:val="000000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C1C1A"/>
          <w:w w:val="105"/>
        </w:rPr>
        <w:t>We 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used 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Meirmans 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and 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Hedrick's 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unbiased 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estimator </w:t>
      </w:r>
      <w:r>
        <w:rPr>
          <w:color w:val="1C1C1A"/>
          <w:spacing w:val="28"/>
          <w:w w:val="105"/>
        </w:rPr>
        <w:t> </w:t>
      </w:r>
      <w:r>
        <w:rPr>
          <w:rFonts w:ascii="Cambria"/>
          <w:i/>
          <w:color w:val="1C1C1A"/>
          <w:w w:val="105"/>
        </w:rPr>
        <w:t>G</w:t>
      </w:r>
      <w:r>
        <w:rPr>
          <w:color w:val="1C1C1A"/>
          <w:w w:val="105"/>
          <w:position w:val="-3"/>
          <w:sz w:val="11"/>
        </w:rPr>
        <w:t>ST</w:t>
      </w:r>
      <w:r>
        <w:rPr>
          <w:color w:val="000000"/>
          <w:sz w:val="11"/>
        </w:rPr>
      </w:r>
    </w:p>
    <w:p>
      <w:pPr>
        <w:pStyle w:val="BodyText"/>
        <w:spacing w:line="165" w:lineRule="exact"/>
        <w:ind w:left="110" w:right="0"/>
        <w:jc w:val="left"/>
      </w:pPr>
      <w:r>
        <w:rPr>
          <w:color w:val="1C1C1A"/>
        </w:rPr>
        <w:t>(</w:t>
      </w:r>
      <w:hyperlink w:history="true" w:anchor="_bookmark37">
        <w:r>
          <w:rPr>
            <w:color w:val="341C79"/>
          </w:rPr>
          <w:t>Meirmans</w:t>
        </w:r>
        <w:r>
          <w:rPr>
            <w:color w:val="341C79"/>
            <w:spacing w:val="10"/>
          </w:rPr>
          <w:t> </w:t>
        </w:r>
        <w:r>
          <w:rPr>
            <w:color w:val="341C79"/>
          </w:rPr>
          <w:t>and</w:t>
        </w:r>
        <w:r>
          <w:rPr>
            <w:color w:val="341C79"/>
            <w:spacing w:val="11"/>
          </w:rPr>
          <w:t> </w:t>
        </w:r>
        <w:r>
          <w:rPr>
            <w:color w:val="341C79"/>
          </w:rPr>
          <w:t>Hedrick</w:t>
        </w:r>
        <w:r>
          <w:rPr>
            <w:color w:val="341C79"/>
            <w:spacing w:val="10"/>
          </w:rPr>
          <w:t> </w:t>
        </w:r>
        <w:r>
          <w:rPr>
            <w:color w:val="341C79"/>
            <w:spacing w:val="-2"/>
          </w:rPr>
          <w:t>2011</w:t>
        </w:r>
      </w:hyperlink>
      <w:r>
        <w:rPr>
          <w:color w:val="1C1C1A"/>
          <w:spacing w:val="-2"/>
        </w:rPr>
        <w:t>)</w:t>
      </w:r>
      <w:r>
        <w:rPr>
          <w:color w:val="1C1C1A"/>
          <w:spacing w:val="11"/>
        </w:rPr>
        <w:t> </w:t>
      </w:r>
      <w:r>
        <w:rPr>
          <w:color w:val="1C1C1A"/>
        </w:rPr>
        <w:t>for</w:t>
      </w:r>
      <w:r>
        <w:rPr>
          <w:color w:val="1C1C1A"/>
          <w:spacing w:val="10"/>
        </w:rPr>
        <w:t> </w:t>
      </w:r>
      <w:r>
        <w:rPr>
          <w:color w:val="1C1C1A"/>
        </w:rPr>
        <w:t>estimates</w:t>
      </w:r>
      <w:r>
        <w:rPr>
          <w:color w:val="1C1C1A"/>
          <w:spacing w:val="11"/>
        </w:rPr>
        <w:t> </w:t>
      </w:r>
      <w:r>
        <w:rPr>
          <w:color w:val="1C1C1A"/>
        </w:rPr>
        <w:t>of</w:t>
      </w:r>
      <w:r>
        <w:rPr>
          <w:color w:val="1C1C1A"/>
          <w:spacing w:val="10"/>
        </w:rPr>
        <w:t> </w:t>
      </w:r>
      <w:r>
        <w:rPr>
          <w:color w:val="1C1C1A"/>
        </w:rPr>
        <w:t>overall</w:t>
      </w:r>
      <w:r>
        <w:rPr>
          <w:color w:val="1C1C1A"/>
          <w:spacing w:val="11"/>
        </w:rPr>
        <w:t> </w:t>
      </w:r>
      <w:r>
        <w:rPr>
          <w:color w:val="1C1C1A"/>
        </w:rPr>
        <w:t>and</w:t>
      </w:r>
      <w:r>
        <w:rPr>
          <w:color w:val="1C1C1A"/>
          <w:spacing w:val="10"/>
        </w:rPr>
        <w:t> </w:t>
      </w:r>
      <w:r>
        <w:rPr>
          <w:color w:val="1C1C1A"/>
        </w:rPr>
        <w:t>pairwise</w:t>
      </w:r>
      <w:r>
        <w:rPr>
          <w:color w:val="000000"/>
        </w:rPr>
      </w:r>
    </w:p>
    <w:p>
      <w:pPr>
        <w:tabs>
          <w:tab w:pos="3811" w:val="left" w:leader="none"/>
          <w:tab w:pos="4394" w:val="left" w:leader="none"/>
        </w:tabs>
        <w:spacing w:line="100" w:lineRule="exact" w:before="0"/>
        <w:ind w:left="3216" w:right="0" w:firstLine="0"/>
        <w:jc w:val="left"/>
        <w:rPr>
          <w:rFonts w:ascii="Cambria" w:hAnsi="Cambria" w:cs="Cambria" w:eastAsia="Cambria"/>
          <w:sz w:val="11"/>
          <w:szCs w:val="11"/>
        </w:rPr>
      </w:pPr>
      <w:r>
        <w:rPr>
          <w:w w:val="125"/>
        </w:rPr>
        <w:br w:type="column"/>
      </w:r>
      <w:r>
        <w:rPr>
          <w:rFonts w:ascii="Cambria"/>
          <w:color w:val="1C1C1A"/>
          <w:w w:val="125"/>
          <w:sz w:val="11"/>
        </w:rPr>
        <w:t>O</w:t>
        <w:tab/>
      </w:r>
      <w:r>
        <w:rPr>
          <w:rFonts w:ascii="Cambria"/>
          <w:color w:val="1C1C1A"/>
          <w:w w:val="120"/>
          <w:sz w:val="11"/>
        </w:rPr>
        <w:t>S</w:t>
        <w:tab/>
      </w:r>
      <w:r>
        <w:rPr>
          <w:rFonts w:ascii="Cambria"/>
          <w:color w:val="1C1C1A"/>
          <w:w w:val="125"/>
          <w:sz w:val="11"/>
        </w:rPr>
        <w:t>b</w:t>
      </w:r>
      <w:r>
        <w:rPr>
          <w:rFonts w:ascii="Cambria"/>
          <w:color w:val="000000"/>
          <w:sz w:val="11"/>
        </w:rPr>
      </w:r>
    </w:p>
    <w:p>
      <w:pPr>
        <w:pStyle w:val="BodyText"/>
        <w:spacing w:line="187" w:lineRule="exact"/>
        <w:ind w:left="110" w:right="0"/>
        <w:jc w:val="left"/>
      </w:pPr>
      <w:r>
        <w:rPr>
          <w:color w:val="1C1C1A"/>
          <w:w w:val="105"/>
        </w:rPr>
        <w:t>predictions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directional.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All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analyses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performed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000000"/>
        </w:rPr>
      </w:r>
    </w:p>
    <w:p>
      <w:pPr>
        <w:pStyle w:val="BodyText"/>
        <w:spacing w:line="240" w:lineRule="auto" w:before="2"/>
        <w:ind w:left="110" w:right="0"/>
        <w:jc w:val="left"/>
      </w:pPr>
      <w:r>
        <w:rPr>
          <w:color w:val="1C1C1A"/>
          <w:w w:val="105"/>
        </w:rPr>
        <w:t>the</w:t>
      </w:r>
      <w:r>
        <w:rPr>
          <w:color w:val="1C1C1A"/>
          <w:spacing w:val="9"/>
          <w:w w:val="105"/>
        </w:rPr>
        <w:t> </w:t>
      </w:r>
      <w:bookmarkStart w:name="Results" w:id="10"/>
      <w:bookmarkEnd w:id="10"/>
      <w:r>
        <w:rPr>
          <w:color w:val="1C1C1A"/>
          <w:w w:val="105"/>
        </w:rPr>
        <w:t>stats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package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R.</w:t>
      </w:r>
      <w:r>
        <w:rPr>
          <w:color w:val="000000"/>
        </w:rPr>
      </w:r>
    </w:p>
    <w:p>
      <w:pPr>
        <w:spacing w:line="240" w:lineRule="auto" w:before="4"/>
        <w:rPr>
          <w:rFonts w:ascii="Cambria" w:hAnsi="Cambria" w:cs="Cambria" w:eastAsia="Cambria"/>
          <w:sz w:val="13"/>
          <w:szCs w:val="1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1C1C1A"/>
        </w:rPr>
        <w:t>Results</w:t>
      </w:r>
      <w:r>
        <w:rPr>
          <w:b w:val="0"/>
          <w:color w:val="000000"/>
        </w:rPr>
      </w:r>
    </w:p>
    <w:p>
      <w:pPr>
        <w:pStyle w:val="Heading4"/>
        <w:spacing w:line="240" w:lineRule="auto" w:before="98"/>
        <w:ind w:left="110" w:right="0"/>
        <w:jc w:val="left"/>
        <w:rPr>
          <w:b w:val="0"/>
          <w:bCs w:val="0"/>
        </w:rPr>
      </w:pPr>
      <w:r>
        <w:rPr>
          <w:color w:val="1C1C1A"/>
          <w:w w:val="105"/>
        </w:rPr>
        <w:t>Genetic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17"/>
          <w:w w:val="105"/>
        </w:rPr>
        <w:t> </w:t>
      </w:r>
      <w:bookmarkStart w:name="Genetic variation within patches" w:id="11"/>
      <w:bookmarkEnd w:id="11"/>
      <w:r>
        <w:rPr>
          <w:color w:val="1C1C1A"/>
          <w:w w:val="105"/>
        </w:rPr>
        <w:t>patches</w:t>
      </w:r>
      <w:r>
        <w:rPr>
          <w:b w:val="0"/>
          <w:color w:val="000000"/>
        </w:rPr>
      </w:r>
    </w:p>
    <w:p>
      <w:pPr>
        <w:pStyle w:val="BodyText"/>
        <w:spacing w:line="202" w:lineRule="exact" w:before="2"/>
        <w:ind w:right="926" w:firstLine="170"/>
        <w:jc w:val="both"/>
      </w:pPr>
      <w:r>
        <w:rPr>
          <w:color w:val="1C1C1A"/>
        </w:rPr>
        <w:t>We</w:t>
      </w:r>
      <w:r>
        <w:rPr>
          <w:color w:val="1C1C1A"/>
          <w:spacing w:val="1"/>
        </w:rPr>
        <w:t> </w:t>
      </w:r>
      <w:r>
        <w:rPr>
          <w:color w:val="1C1C1A"/>
        </w:rPr>
        <w:t>examined</w:t>
      </w:r>
      <w:r>
        <w:rPr>
          <w:color w:val="1C1C1A"/>
          <w:spacing w:val="2"/>
        </w:rPr>
        <w:t> </w:t>
      </w:r>
      <w:r>
        <w:rPr>
          <w:color w:val="1C1C1A"/>
        </w:rPr>
        <w:t>variation </w:t>
      </w:r>
      <w:r>
        <w:rPr>
          <w:color w:val="1C1C1A"/>
          <w:spacing w:val="1"/>
        </w:rPr>
        <w:t> </w:t>
      </w:r>
      <w:r>
        <w:rPr>
          <w:color w:val="1C1C1A"/>
        </w:rPr>
        <w:t>at </w:t>
      </w:r>
      <w:r>
        <w:rPr>
          <w:color w:val="1C1C1A"/>
          <w:spacing w:val="2"/>
        </w:rPr>
        <w:t> </w:t>
      </w:r>
      <w:r>
        <w:rPr>
          <w:color w:val="1C1C1A"/>
        </w:rPr>
        <w:t>eight </w:t>
      </w:r>
      <w:r>
        <w:rPr>
          <w:color w:val="1C1C1A"/>
          <w:spacing w:val="1"/>
        </w:rPr>
        <w:t> </w:t>
      </w:r>
      <w:r>
        <w:rPr>
          <w:color w:val="1C1C1A"/>
        </w:rPr>
        <w:t>microsatellite </w:t>
      </w:r>
      <w:r>
        <w:rPr>
          <w:color w:val="1C1C1A"/>
          <w:spacing w:val="2"/>
        </w:rPr>
        <w:t> </w:t>
      </w:r>
      <w:r>
        <w:rPr>
          <w:color w:val="1C1C1A"/>
        </w:rPr>
        <w:t>loci </w:t>
      </w:r>
      <w:r>
        <w:rPr>
          <w:color w:val="1C1C1A"/>
          <w:spacing w:val="1"/>
        </w:rPr>
        <w:t> </w:t>
      </w:r>
      <w:r>
        <w:rPr>
          <w:color w:val="1C1C1A"/>
        </w:rPr>
        <w:t>in </w:t>
      </w:r>
      <w:r>
        <w:rPr>
          <w:color w:val="1C1C1A"/>
          <w:spacing w:val="2"/>
        </w:rPr>
        <w:t> </w:t>
      </w:r>
      <w:r>
        <w:rPr>
          <w:color w:val="1C1C1A"/>
        </w:rPr>
        <w:t>2229</w:t>
      </w:r>
      <w:r>
        <w:rPr>
          <w:color w:val="1C1C1A"/>
          <w:w w:val="96"/>
        </w:rPr>
        <w:t> </w:t>
      </w:r>
      <w:r>
        <w:rPr>
          <w:color w:val="1C1C1A"/>
        </w:rPr>
        <w:t>brook</w:t>
      </w:r>
      <w:r>
        <w:rPr>
          <w:color w:val="1C1C1A"/>
          <w:spacing w:val="2"/>
        </w:rPr>
        <w:t> </w:t>
      </w:r>
      <w:r>
        <w:rPr>
          <w:color w:val="1C1C1A"/>
        </w:rPr>
        <w:t>trout</w:t>
      </w:r>
      <w:r>
        <w:rPr>
          <w:color w:val="1C1C1A"/>
          <w:spacing w:val="2"/>
        </w:rPr>
        <w:t> </w:t>
      </w:r>
      <w:r>
        <w:rPr>
          <w:color w:val="1C1C1A"/>
        </w:rPr>
        <w:t>from</w:t>
      </w:r>
      <w:r>
        <w:rPr>
          <w:color w:val="1C1C1A"/>
          <w:spacing w:val="3"/>
        </w:rPr>
        <w:t> </w:t>
      </w:r>
      <w:r>
        <w:rPr>
          <w:color w:val="1C1C1A"/>
        </w:rPr>
        <w:t>eight</w:t>
      </w:r>
      <w:r>
        <w:rPr>
          <w:color w:val="1C1C1A"/>
          <w:spacing w:val="2"/>
        </w:rPr>
        <w:t> </w:t>
      </w:r>
      <w:r>
        <w:rPr>
          <w:color w:val="1C1C1A"/>
        </w:rPr>
        <w:t>habitat</w:t>
      </w:r>
      <w:r>
        <w:rPr>
          <w:color w:val="1C1C1A"/>
          <w:spacing w:val="3"/>
        </w:rPr>
        <w:t> </w:t>
      </w:r>
      <w:r>
        <w:rPr>
          <w:color w:val="1C1C1A"/>
        </w:rPr>
        <w:t>patches</w:t>
      </w:r>
      <w:r>
        <w:rPr>
          <w:color w:val="1C1C1A"/>
          <w:spacing w:val="2"/>
        </w:rPr>
        <w:t> </w:t>
      </w:r>
      <w:r>
        <w:rPr>
          <w:color w:val="1C1C1A"/>
          <w:spacing w:val="-2"/>
        </w:rPr>
        <w:t>(</w:t>
      </w:r>
      <w:hyperlink w:history="true" w:anchor="_bookmark1">
        <w:r>
          <w:rPr>
            <w:color w:val="341C79"/>
            <w:spacing w:val="-1"/>
          </w:rPr>
          <w:t>Fig.</w:t>
        </w:r>
        <w:r>
          <w:rPr>
            <w:color w:val="341C79"/>
          </w:rPr>
          <w:t> </w:t>
        </w:r>
        <w:r>
          <w:rPr>
            <w:color w:val="341C79"/>
            <w:spacing w:val="3"/>
          </w:rPr>
          <w:t> </w:t>
        </w:r>
        <w:r>
          <w:rPr>
            <w:color w:val="341C79"/>
          </w:rPr>
          <w:t>1</w:t>
        </w:r>
      </w:hyperlink>
      <w:r>
        <w:rPr>
          <w:color w:val="1C1C1A"/>
        </w:rPr>
        <w:t>). </w:t>
      </w:r>
      <w:r>
        <w:rPr>
          <w:color w:val="1C1C1A"/>
          <w:spacing w:val="2"/>
        </w:rPr>
        <w:t> </w:t>
      </w:r>
      <w:r>
        <w:rPr>
          <w:color w:val="1C1C1A"/>
        </w:rPr>
        <w:t>Mean </w:t>
      </w:r>
      <w:r>
        <w:rPr>
          <w:color w:val="1C1C1A"/>
          <w:spacing w:val="3"/>
        </w:rPr>
        <w:t> </w:t>
      </w:r>
      <w:r>
        <w:rPr>
          <w:color w:val="1C1C1A"/>
        </w:rPr>
        <w:t>patch </w:t>
      </w:r>
      <w:r>
        <w:rPr>
          <w:color w:val="1C1C1A"/>
          <w:spacing w:val="2"/>
        </w:rPr>
        <w:t> </w:t>
      </w:r>
      <w:r>
        <w:rPr>
          <w:color w:val="1C1C1A"/>
        </w:rPr>
        <w:t>size</w:t>
      </w:r>
      <w:r>
        <w:rPr>
          <w:color w:val="1C1C1A"/>
          <w:spacing w:val="24"/>
          <w:w w:val="104"/>
        </w:rPr>
        <w:t> </w:t>
      </w:r>
      <w:r>
        <w:rPr>
          <w:color w:val="1C1C1A"/>
        </w:rPr>
        <w:t>was</w:t>
      </w:r>
      <w:r>
        <w:rPr>
          <w:color w:val="1C1C1A"/>
          <w:spacing w:val="21"/>
        </w:rPr>
        <w:t> </w:t>
      </w:r>
      <w:r>
        <w:rPr>
          <w:color w:val="1C1C1A"/>
        </w:rPr>
        <w:t>3315</w:t>
      </w:r>
      <w:r>
        <w:rPr>
          <w:color w:val="1C1C1A"/>
          <w:spacing w:val="21"/>
        </w:rPr>
        <w:t> </w:t>
      </w:r>
      <w:r>
        <w:rPr>
          <w:color w:val="1C1C1A"/>
        </w:rPr>
        <w:t>ha</w:t>
      </w:r>
      <w:r>
        <w:rPr>
          <w:color w:val="1C1C1A"/>
          <w:spacing w:val="21"/>
        </w:rPr>
        <w:t> </w:t>
      </w:r>
      <w:r>
        <w:rPr>
          <w:color w:val="1C1C1A"/>
        </w:rPr>
        <w:t>(range</w:t>
      </w:r>
      <w:r>
        <w:rPr>
          <w:color w:val="1C1C1A"/>
          <w:spacing w:val="21"/>
        </w:rPr>
        <w:t> </w:t>
      </w:r>
      <w:r>
        <w:rPr>
          <w:color w:val="1C1C1A"/>
        </w:rPr>
        <w:t>993–10</w:t>
      </w:r>
      <w:r>
        <w:rPr>
          <w:color w:val="1C1C1A"/>
          <w:spacing w:val="5"/>
        </w:rPr>
        <w:t> </w:t>
      </w:r>
      <w:r>
        <w:rPr>
          <w:color w:val="1C1C1A"/>
        </w:rPr>
        <w:t>880</w:t>
      </w:r>
      <w:r>
        <w:rPr>
          <w:color w:val="1C1C1A"/>
          <w:spacing w:val="21"/>
        </w:rPr>
        <w:t> </w:t>
      </w:r>
      <w:r>
        <w:rPr>
          <w:color w:val="1C1C1A"/>
        </w:rPr>
        <w:t>ha;</w:t>
      </w:r>
      <w:r>
        <w:rPr>
          <w:color w:val="1C1C1A"/>
          <w:spacing w:val="21"/>
        </w:rPr>
        <w:t> </w:t>
      </w:r>
      <w:hyperlink w:history="true" w:anchor="_bookmark0">
        <w:r>
          <w:rPr>
            <w:color w:val="341C79"/>
          </w:rPr>
          <w:t>Table</w:t>
        </w:r>
        <w:r>
          <w:rPr>
            <w:color w:val="341C79"/>
            <w:spacing w:val="21"/>
          </w:rPr>
          <w:t> </w:t>
        </w:r>
        <w:r>
          <w:rPr>
            <w:color w:val="341C79"/>
          </w:rPr>
          <w:t>1</w:t>
        </w:r>
      </w:hyperlink>
      <w:r>
        <w:rPr>
          <w:color w:val="1C1C1A"/>
        </w:rPr>
        <w:t>).</w:t>
      </w:r>
      <w:r>
        <w:rPr>
          <w:color w:val="1C1C1A"/>
          <w:spacing w:val="21"/>
        </w:rPr>
        <w:t> </w:t>
      </w:r>
      <w:r>
        <w:rPr>
          <w:color w:val="1C1C1A"/>
        </w:rPr>
        <w:t>Mean</w:t>
      </w:r>
      <w:r>
        <w:rPr>
          <w:color w:val="1C1C1A"/>
          <w:spacing w:val="21"/>
        </w:rPr>
        <w:t> </w:t>
      </w:r>
      <w:r>
        <w:rPr>
          <w:color w:val="1C1C1A"/>
        </w:rPr>
        <w:t>stream</w:t>
      </w:r>
      <w:r>
        <w:rPr>
          <w:color w:val="1C1C1A"/>
          <w:spacing w:val="21"/>
        </w:rPr>
        <w:t> </w:t>
      </w:r>
      <w:r>
        <w:rPr>
          <w:color w:val="1C1C1A"/>
        </w:rPr>
        <w:t>length</w:t>
      </w:r>
      <w:r>
        <w:rPr>
          <w:color w:val="1C1C1A"/>
          <w:w w:val="109"/>
        </w:rPr>
        <w:t> </w:t>
      </w:r>
      <w:r>
        <w:rPr>
          <w:color w:val="1C1C1A"/>
        </w:rPr>
        <w:t>within</w:t>
      </w:r>
      <w:r>
        <w:rPr>
          <w:color w:val="1C1C1A"/>
          <w:spacing w:val="1"/>
        </w:rPr>
        <w:t> </w:t>
      </w:r>
      <w:r>
        <w:rPr>
          <w:color w:val="1C1C1A"/>
        </w:rPr>
        <w:t>patches</w:t>
      </w:r>
      <w:r>
        <w:rPr>
          <w:color w:val="1C1C1A"/>
          <w:spacing w:val="2"/>
        </w:rPr>
        <w:t> </w:t>
      </w:r>
      <w:r>
        <w:rPr>
          <w:color w:val="1C1C1A"/>
        </w:rPr>
        <w:t>was</w:t>
      </w:r>
      <w:r>
        <w:rPr>
          <w:color w:val="1C1C1A"/>
          <w:spacing w:val="2"/>
        </w:rPr>
        <w:t> </w:t>
      </w:r>
      <w:r>
        <w:rPr>
          <w:color w:val="1C1C1A"/>
        </w:rPr>
        <w:t>14.4</w:t>
      </w:r>
      <w:r>
        <w:rPr>
          <w:color w:val="1C1C1A"/>
          <w:spacing w:val="1"/>
        </w:rPr>
        <w:t> </w:t>
      </w:r>
      <w:r>
        <w:rPr>
          <w:color w:val="1C1C1A"/>
        </w:rPr>
        <w:t>km</w:t>
      </w:r>
      <w:r>
        <w:rPr>
          <w:color w:val="1C1C1A"/>
          <w:spacing w:val="2"/>
        </w:rPr>
        <w:t> </w:t>
      </w:r>
      <w:r>
        <w:rPr>
          <w:color w:val="1C1C1A"/>
        </w:rPr>
        <w:t>(range</w:t>
      </w:r>
      <w:r>
        <w:rPr>
          <w:color w:val="1C1C1A"/>
          <w:spacing w:val="2"/>
        </w:rPr>
        <w:t> </w:t>
      </w:r>
      <w:r>
        <w:rPr>
          <w:color w:val="1C1C1A"/>
          <w:spacing w:val="1"/>
        </w:rPr>
        <w:t>5.1–40.0</w:t>
      </w:r>
      <w:r>
        <w:rPr>
          <w:color w:val="1C1C1A"/>
          <w:spacing w:val="2"/>
        </w:rPr>
        <w:t> </w:t>
      </w:r>
      <w:r>
        <w:rPr>
          <w:color w:val="1C1C1A"/>
        </w:rPr>
        <w:t>km;</w:t>
      </w:r>
      <w:r>
        <w:rPr>
          <w:color w:val="1C1C1A"/>
          <w:spacing w:val="1"/>
        </w:rPr>
        <w:t> </w:t>
      </w:r>
      <w:hyperlink w:history="true" w:anchor="_bookmark0">
        <w:r>
          <w:rPr>
            <w:color w:val="341C79"/>
          </w:rPr>
          <w:t>Table</w:t>
        </w:r>
        <w:r>
          <w:rPr>
            <w:color w:val="341C79"/>
            <w:spacing w:val="2"/>
          </w:rPr>
          <w:t> </w:t>
        </w:r>
        <w:r>
          <w:rPr>
            <w:color w:val="341C79"/>
          </w:rPr>
          <w:t>1</w:t>
        </w:r>
      </w:hyperlink>
      <w:r>
        <w:rPr>
          <w:color w:val="1C1C1A"/>
        </w:rPr>
        <w:t>).</w:t>
      </w:r>
      <w:r>
        <w:rPr>
          <w:color w:val="1C1C1A"/>
          <w:spacing w:val="2"/>
        </w:rPr>
        <w:t> </w:t>
      </w:r>
      <w:r>
        <w:rPr>
          <w:color w:val="1C1C1A"/>
        </w:rPr>
        <w:t>The</w:t>
      </w:r>
      <w:r>
        <w:rPr>
          <w:color w:val="1C1C1A"/>
          <w:spacing w:val="2"/>
        </w:rPr>
        <w:t> </w:t>
      </w:r>
      <w:r>
        <w:rPr>
          <w:color w:val="1C1C1A"/>
        </w:rPr>
        <w:t>mean</w:t>
      </w:r>
      <w:r>
        <w:rPr>
          <w:color w:val="1C1C1A"/>
          <w:spacing w:val="22"/>
          <w:w w:val="107"/>
        </w:rPr>
        <w:t> </w:t>
      </w:r>
      <w:r>
        <w:rPr>
          <w:color w:val="1C1C1A"/>
        </w:rPr>
        <w:t>of</w:t>
      </w:r>
      <w:r>
        <w:rPr>
          <w:color w:val="1C1C1A"/>
          <w:spacing w:val="19"/>
        </w:rPr>
        <w:t> </w:t>
      </w:r>
      <w:r>
        <w:rPr>
          <w:color w:val="1C1C1A"/>
        </w:rPr>
        <w:t>our</w:t>
      </w:r>
      <w:r>
        <w:rPr>
          <w:color w:val="1C1C1A"/>
          <w:spacing w:val="20"/>
        </w:rPr>
        <w:t> </w:t>
      </w:r>
      <w:r>
        <w:rPr>
          <w:color w:val="1C1C1A"/>
        </w:rPr>
        <w:t>combined</w:t>
      </w:r>
      <w:r>
        <w:rPr>
          <w:color w:val="1C1C1A"/>
          <w:spacing w:val="19"/>
        </w:rPr>
        <w:t> </w:t>
      </w:r>
      <w:r>
        <w:rPr>
          <w:color w:val="1C1C1A"/>
        </w:rPr>
        <w:t>patch</w:t>
      </w:r>
      <w:r>
        <w:rPr>
          <w:color w:val="1C1C1A"/>
          <w:spacing w:val="20"/>
        </w:rPr>
        <w:t> </w:t>
      </w:r>
      <w:r>
        <w:rPr>
          <w:color w:val="1C1C1A"/>
        </w:rPr>
        <w:t>size</w:t>
      </w:r>
      <w:r>
        <w:rPr>
          <w:color w:val="1C1C1A"/>
          <w:spacing w:val="19"/>
        </w:rPr>
        <w:t> </w:t>
      </w:r>
      <w:r>
        <w:rPr>
          <w:color w:val="1C1C1A"/>
        </w:rPr>
        <w:t>metric</w:t>
      </w:r>
      <w:r>
        <w:rPr>
          <w:color w:val="1C1C1A"/>
          <w:spacing w:val="20"/>
        </w:rPr>
        <w:t> </w:t>
      </w:r>
      <w:r>
        <w:rPr>
          <w:color w:val="1C1C1A"/>
        </w:rPr>
        <w:t>was</w:t>
      </w:r>
      <w:r>
        <w:rPr>
          <w:color w:val="1C1C1A"/>
          <w:spacing w:val="19"/>
        </w:rPr>
        <w:t> </w:t>
      </w:r>
      <w:r>
        <w:rPr>
          <w:color w:val="1C1C1A"/>
        </w:rPr>
        <w:t>80.3</w:t>
      </w:r>
      <w:r>
        <w:rPr>
          <w:color w:val="1C1C1A"/>
          <w:spacing w:val="20"/>
        </w:rPr>
        <w:t> </w:t>
      </w:r>
      <w:r>
        <w:rPr>
          <w:color w:val="1C1C1A"/>
        </w:rPr>
        <w:t>(range</w:t>
      </w:r>
      <w:r>
        <w:rPr>
          <w:color w:val="1C1C1A"/>
          <w:spacing w:val="20"/>
        </w:rPr>
        <w:t> </w:t>
      </w:r>
      <w:r>
        <w:rPr>
          <w:color w:val="1C1C1A"/>
          <w:spacing w:val="1"/>
        </w:rPr>
        <w:t>5.1–435.2;</w:t>
      </w:r>
      <w:r>
        <w:rPr>
          <w:color w:val="1C1C1A"/>
          <w:w w:val="99"/>
        </w:rPr>
        <w:t> </w:t>
      </w:r>
      <w:hyperlink w:history="true" w:anchor="_bookmark0">
        <w:r>
          <w:rPr>
            <w:color w:val="341C79"/>
          </w:rPr>
          <w:t>Table</w:t>
        </w:r>
        <w:r>
          <w:rPr>
            <w:color w:val="341C79"/>
            <w:spacing w:val="11"/>
          </w:rPr>
          <w:t> </w:t>
        </w:r>
        <w:r>
          <w:rPr>
            <w:color w:val="341C79"/>
          </w:rPr>
          <w:t>1</w:t>
        </w:r>
      </w:hyperlink>
      <w:r>
        <w:rPr>
          <w:color w:val="1C1C1A"/>
        </w:rPr>
        <w:t>).</w:t>
      </w:r>
      <w:r>
        <w:rPr>
          <w:color w:val="1C1C1A"/>
          <w:spacing w:val="12"/>
        </w:rPr>
        <w:t> </w:t>
      </w:r>
      <w:r>
        <w:rPr>
          <w:color w:val="1C1C1A"/>
        </w:rPr>
        <w:t>The</w:t>
      </w:r>
      <w:r>
        <w:rPr>
          <w:color w:val="1C1C1A"/>
          <w:spacing w:val="12"/>
        </w:rPr>
        <w:t> </w:t>
      </w:r>
      <w:r>
        <w:rPr>
          <w:color w:val="1C1C1A"/>
        </w:rPr>
        <w:t>mean</w:t>
      </w:r>
      <w:r>
        <w:rPr>
          <w:color w:val="1C1C1A"/>
          <w:spacing w:val="12"/>
        </w:rPr>
        <w:t> </w:t>
      </w:r>
      <w:r>
        <w:rPr>
          <w:color w:val="1C1C1A"/>
        </w:rPr>
        <w:t>estimate</w:t>
      </w:r>
      <w:r>
        <w:rPr>
          <w:color w:val="1C1C1A"/>
          <w:spacing w:val="12"/>
        </w:rPr>
        <w:t> </w:t>
      </w:r>
      <w:r>
        <w:rPr>
          <w:color w:val="1C1C1A"/>
        </w:rPr>
        <w:t>of</w:t>
      </w:r>
      <w:r>
        <w:rPr>
          <w:color w:val="1C1C1A"/>
          <w:spacing w:val="11"/>
        </w:rPr>
        <w:t> </w:t>
      </w:r>
      <w:r>
        <w:rPr>
          <w:color w:val="1C1C1A"/>
        </w:rPr>
        <w:t>census</w:t>
      </w:r>
      <w:r>
        <w:rPr>
          <w:color w:val="1C1C1A"/>
          <w:spacing w:val="12"/>
        </w:rPr>
        <w:t> </w:t>
      </w:r>
      <w:r>
        <w:rPr>
          <w:color w:val="1C1C1A"/>
        </w:rPr>
        <w:t>population</w:t>
      </w:r>
      <w:r>
        <w:rPr>
          <w:color w:val="1C1C1A"/>
          <w:spacing w:val="12"/>
        </w:rPr>
        <w:t> </w:t>
      </w:r>
      <w:r>
        <w:rPr>
          <w:color w:val="1C1C1A"/>
        </w:rPr>
        <w:t>size</w:t>
      </w:r>
      <w:r>
        <w:rPr>
          <w:color w:val="1C1C1A"/>
          <w:spacing w:val="12"/>
        </w:rPr>
        <w:t> </w:t>
      </w:r>
      <w:r>
        <w:rPr>
          <w:color w:val="1C1C1A"/>
          <w:spacing w:val="-2"/>
        </w:rPr>
        <w:t>(</w:t>
      </w:r>
      <w:r>
        <w:rPr>
          <w:rFonts w:ascii="Cambria" w:hAnsi="Cambria" w:cs="Cambria" w:eastAsia="Cambria"/>
          <w:i/>
          <w:color w:val="1C1C1A"/>
          <w:spacing w:val="-2"/>
        </w:rPr>
        <w:t>N</w:t>
      </w:r>
      <w:r>
        <w:rPr>
          <w:color w:val="1C1C1A"/>
          <w:spacing w:val="-1"/>
          <w:position w:val="-3"/>
          <w:sz w:val="11"/>
          <w:szCs w:val="11"/>
        </w:rPr>
        <w:t>c</w:t>
      </w:r>
      <w:r>
        <w:rPr>
          <w:color w:val="1C1C1A"/>
          <w:spacing w:val="-2"/>
        </w:rPr>
        <w:t>)</w:t>
      </w:r>
      <w:r>
        <w:rPr>
          <w:color w:val="1C1C1A"/>
          <w:spacing w:val="12"/>
        </w:rPr>
        <w:t> </w:t>
      </w:r>
      <w:r>
        <w:rPr>
          <w:color w:val="1C1C1A"/>
        </w:rPr>
        <w:t>for</w:t>
      </w:r>
      <w:r>
        <w:rPr>
          <w:color w:val="1C1C1A"/>
          <w:spacing w:val="12"/>
        </w:rPr>
        <w:t> </w:t>
      </w:r>
      <w:r>
        <w:rPr>
          <w:color w:val="1C1C1A"/>
        </w:rPr>
        <w:t>YOY</w:t>
      </w:r>
      <w:r>
        <w:rPr>
          <w:color w:val="1C1C1A"/>
          <w:spacing w:val="23"/>
          <w:w w:val="105"/>
        </w:rPr>
        <w:t> </w:t>
      </w:r>
      <w:r>
        <w:rPr>
          <w:color w:val="1C1C1A"/>
        </w:rPr>
        <w:t>was</w:t>
      </w:r>
      <w:r>
        <w:rPr>
          <w:color w:val="1C1C1A"/>
          <w:spacing w:val="23"/>
        </w:rPr>
        <w:t> </w:t>
      </w:r>
      <w:r>
        <w:rPr>
          <w:color w:val="1C1C1A"/>
        </w:rPr>
        <w:t>406.5</w:t>
      </w:r>
      <w:r>
        <w:rPr>
          <w:color w:val="1C1C1A"/>
          <w:spacing w:val="24"/>
        </w:rPr>
        <w:t> </w:t>
      </w:r>
      <w:r>
        <w:rPr>
          <w:color w:val="1C1C1A"/>
        </w:rPr>
        <w:t>(range</w:t>
      </w:r>
      <w:r>
        <w:rPr>
          <w:color w:val="1C1C1A"/>
          <w:spacing w:val="23"/>
        </w:rPr>
        <w:t> </w:t>
      </w:r>
      <w:r>
        <w:rPr>
          <w:color w:val="1C1C1A"/>
        </w:rPr>
        <w:t>22–1285;</w:t>
      </w:r>
      <w:r>
        <w:rPr>
          <w:color w:val="1C1C1A"/>
          <w:spacing w:val="24"/>
        </w:rPr>
        <w:t> </w:t>
      </w:r>
      <w:hyperlink w:history="true" w:anchor="_bookmark0">
        <w:r>
          <w:rPr>
            <w:color w:val="341C79"/>
          </w:rPr>
          <w:t>Table</w:t>
        </w:r>
        <w:r>
          <w:rPr>
            <w:color w:val="341C79"/>
            <w:spacing w:val="24"/>
          </w:rPr>
          <w:t> </w:t>
        </w:r>
        <w:r>
          <w:rPr>
            <w:color w:val="341C79"/>
          </w:rPr>
          <w:t>1</w:t>
        </w:r>
      </w:hyperlink>
      <w:r>
        <w:rPr>
          <w:color w:val="1C1C1A"/>
        </w:rPr>
        <w:t>).</w:t>
      </w:r>
      <w:r>
        <w:rPr>
          <w:color w:val="1C1C1A"/>
          <w:spacing w:val="23"/>
        </w:rPr>
        <w:t> </w:t>
      </w:r>
      <w:r>
        <w:rPr>
          <w:color w:val="1C1C1A"/>
        </w:rPr>
        <w:t>The</w:t>
      </w:r>
      <w:r>
        <w:rPr>
          <w:color w:val="1C1C1A"/>
          <w:spacing w:val="24"/>
        </w:rPr>
        <w:t> </w:t>
      </w:r>
      <w:r>
        <w:rPr>
          <w:color w:val="1C1C1A"/>
        </w:rPr>
        <w:t>mean</w:t>
      </w:r>
      <w:r>
        <w:rPr>
          <w:color w:val="1C1C1A"/>
          <w:spacing w:val="24"/>
        </w:rPr>
        <w:t> </w:t>
      </w:r>
      <w:r>
        <w:rPr>
          <w:color w:val="1C1C1A"/>
        </w:rPr>
        <w:t>estimate</w:t>
      </w:r>
      <w:r>
        <w:rPr>
          <w:color w:val="1C1C1A"/>
          <w:spacing w:val="23"/>
        </w:rPr>
        <w:t> </w:t>
      </w:r>
      <w:r>
        <w:rPr>
          <w:color w:val="1C1C1A"/>
        </w:rPr>
        <w:t>of</w:t>
      </w:r>
      <w:r>
        <w:rPr>
          <w:color w:val="1C1C1A"/>
          <w:spacing w:val="24"/>
        </w:rPr>
        <w:t> </w:t>
      </w:r>
      <w:r>
        <w:rPr>
          <w:rFonts w:ascii="Cambria" w:hAnsi="Cambria" w:cs="Cambria" w:eastAsia="Cambria"/>
          <w:i/>
          <w:color w:val="1C1C1A"/>
        </w:rPr>
        <w:t>N</w:t>
      </w:r>
      <w:r>
        <w:rPr>
          <w:color w:val="1C1C1A"/>
          <w:position w:val="-3"/>
          <w:sz w:val="11"/>
          <w:szCs w:val="11"/>
        </w:rPr>
        <w:t>c</w:t>
      </w:r>
      <w:r>
        <w:rPr>
          <w:color w:val="1C1C1A"/>
          <w:spacing w:val="13"/>
          <w:position w:val="-3"/>
          <w:sz w:val="11"/>
          <w:szCs w:val="11"/>
        </w:rPr>
        <w:t> </w:t>
      </w:r>
      <w:r>
        <w:rPr>
          <w:color w:val="1C1C1A"/>
        </w:rPr>
        <w:t>for</w:t>
      </w:r>
      <w:r>
        <w:rPr>
          <w:color w:val="1C1C1A"/>
          <w:w w:val="106"/>
        </w:rPr>
        <w:t> </w:t>
      </w:r>
      <w:r>
        <w:rPr>
          <w:color w:val="1C1C1A"/>
        </w:rPr>
        <w:t>adults</w:t>
      </w:r>
      <w:r>
        <w:rPr>
          <w:color w:val="1C1C1A"/>
          <w:spacing w:val="14"/>
        </w:rPr>
        <w:t> </w:t>
      </w:r>
      <w:r>
        <w:rPr>
          <w:color w:val="1C1C1A"/>
        </w:rPr>
        <w:t>was</w:t>
      </w:r>
      <w:r>
        <w:rPr>
          <w:color w:val="1C1C1A"/>
          <w:spacing w:val="15"/>
        </w:rPr>
        <w:t> </w:t>
      </w:r>
      <w:r>
        <w:rPr>
          <w:color w:val="1C1C1A"/>
        </w:rPr>
        <w:t>462.8</w:t>
      </w:r>
      <w:r>
        <w:rPr>
          <w:color w:val="1C1C1A"/>
          <w:spacing w:val="15"/>
        </w:rPr>
        <w:t> </w:t>
      </w:r>
      <w:r>
        <w:rPr>
          <w:color w:val="1C1C1A"/>
        </w:rPr>
        <w:t>(range</w:t>
      </w:r>
      <w:r>
        <w:rPr>
          <w:color w:val="1C1C1A"/>
          <w:spacing w:val="15"/>
        </w:rPr>
        <w:t> </w:t>
      </w:r>
      <w:r>
        <w:rPr>
          <w:color w:val="1C1C1A"/>
        </w:rPr>
        <w:t>43–1982;</w:t>
      </w:r>
      <w:r>
        <w:rPr>
          <w:color w:val="1C1C1A"/>
          <w:spacing w:val="14"/>
        </w:rPr>
        <w:t> </w:t>
      </w:r>
      <w:hyperlink w:history="true" w:anchor="_bookmark0">
        <w:r>
          <w:rPr>
            <w:color w:val="341C79"/>
          </w:rPr>
          <w:t>Table</w:t>
        </w:r>
        <w:r>
          <w:rPr>
            <w:color w:val="341C79"/>
            <w:spacing w:val="14"/>
          </w:rPr>
          <w:t> </w:t>
        </w:r>
        <w:r>
          <w:rPr>
            <w:color w:val="341C79"/>
          </w:rPr>
          <w:t>1</w:t>
        </w:r>
      </w:hyperlink>
      <w:r>
        <w:rPr>
          <w:color w:val="1C1C1A"/>
        </w:rPr>
        <w:t>).</w:t>
      </w:r>
      <w:r>
        <w:rPr>
          <w:color w:val="1C1C1A"/>
          <w:spacing w:val="15"/>
        </w:rPr>
        <w:t> </w:t>
      </w:r>
      <w:r>
        <w:rPr>
          <w:color w:val="1C1C1A"/>
        </w:rPr>
        <w:t>For</w:t>
      </w:r>
      <w:r>
        <w:rPr>
          <w:color w:val="1C1C1A"/>
          <w:spacing w:val="15"/>
        </w:rPr>
        <w:t> </w:t>
      </w:r>
      <w:r>
        <w:rPr>
          <w:color w:val="1C1C1A"/>
        </w:rPr>
        <w:t>the</w:t>
      </w:r>
      <w:r>
        <w:rPr>
          <w:color w:val="1C1C1A"/>
          <w:spacing w:val="15"/>
        </w:rPr>
        <w:t> </w:t>
      </w:r>
      <w:r>
        <w:rPr>
          <w:color w:val="1C1C1A"/>
        </w:rPr>
        <w:t>entire</w:t>
      </w:r>
      <w:r>
        <w:rPr>
          <w:color w:val="1C1C1A"/>
          <w:spacing w:val="15"/>
        </w:rPr>
        <w:t> </w:t>
      </w:r>
      <w:r>
        <w:rPr>
          <w:color w:val="1C1C1A"/>
        </w:rPr>
        <w:t>data</w:t>
      </w:r>
      <w:r>
        <w:rPr>
          <w:color w:val="1C1C1A"/>
          <w:spacing w:val="15"/>
        </w:rPr>
        <w:t> </w:t>
      </w:r>
      <w:r>
        <w:rPr>
          <w:color w:val="1C1C1A"/>
        </w:rPr>
        <w:t>set,</w:t>
      </w:r>
      <w:r>
        <w:rPr>
          <w:color w:val="1C1C1A"/>
          <w:w w:val="107"/>
        </w:rPr>
        <w:t> </w:t>
      </w:r>
      <w:r>
        <w:rPr>
          <w:color w:val="1C1C1A"/>
        </w:rPr>
        <w:t>the</w:t>
      </w:r>
      <w:r>
        <w:rPr>
          <w:color w:val="1C1C1A"/>
          <w:spacing w:val="9"/>
        </w:rPr>
        <w:t> </w:t>
      </w:r>
      <w:r>
        <w:rPr>
          <w:color w:val="1C1C1A"/>
        </w:rPr>
        <w:t>mean</w:t>
      </w:r>
      <w:r>
        <w:rPr>
          <w:color w:val="1C1C1A"/>
          <w:spacing w:val="10"/>
        </w:rPr>
        <w:t> </w:t>
      </w:r>
      <w:r>
        <w:rPr>
          <w:rFonts w:ascii="Cambria" w:hAnsi="Cambria" w:cs="Cambria" w:eastAsia="Cambria"/>
          <w:i/>
          <w:color w:val="1C1C1A"/>
        </w:rPr>
        <w:t>A</w:t>
      </w:r>
      <w:r>
        <w:rPr>
          <w:color w:val="1C1C1A"/>
          <w:position w:val="-3"/>
          <w:sz w:val="11"/>
          <w:szCs w:val="11"/>
        </w:rPr>
        <w:t>O</w:t>
      </w:r>
      <w:r>
        <w:rPr>
          <w:color w:val="1C1C1A"/>
          <w:spacing w:val="11"/>
          <w:position w:val="-3"/>
          <w:sz w:val="11"/>
          <w:szCs w:val="11"/>
        </w:rPr>
        <w:t> </w:t>
      </w:r>
      <w:r>
        <w:rPr>
          <w:color w:val="1C1C1A"/>
        </w:rPr>
        <w:t>per</w:t>
      </w:r>
      <w:r>
        <w:rPr>
          <w:color w:val="1C1C1A"/>
          <w:spacing w:val="10"/>
        </w:rPr>
        <w:t> </w:t>
      </w:r>
      <w:r>
        <w:rPr>
          <w:color w:val="1C1C1A"/>
        </w:rPr>
        <w:t>population</w:t>
      </w:r>
      <w:r>
        <w:rPr>
          <w:color w:val="1C1C1A"/>
          <w:spacing w:val="9"/>
        </w:rPr>
        <w:t> </w:t>
      </w:r>
      <w:r>
        <w:rPr>
          <w:color w:val="1C1C1A"/>
        </w:rPr>
        <w:t>ranged</w:t>
      </w:r>
      <w:r>
        <w:rPr>
          <w:color w:val="1C1C1A"/>
          <w:spacing w:val="10"/>
        </w:rPr>
        <w:t> </w:t>
      </w:r>
      <w:r>
        <w:rPr>
          <w:color w:val="1C1C1A"/>
        </w:rPr>
        <w:t>from</w:t>
      </w:r>
      <w:r>
        <w:rPr>
          <w:color w:val="1C1C1A"/>
          <w:spacing w:val="10"/>
        </w:rPr>
        <w:t> </w:t>
      </w:r>
      <w:r>
        <w:rPr>
          <w:color w:val="1C1C1A"/>
        </w:rPr>
        <w:t>2.8</w:t>
      </w:r>
      <w:r>
        <w:rPr>
          <w:color w:val="1C1C1A"/>
          <w:spacing w:val="9"/>
        </w:rPr>
        <w:t> </w:t>
      </w:r>
      <w:r>
        <w:rPr>
          <w:color w:val="1C1C1A"/>
        </w:rPr>
        <w:t>to</w:t>
      </w:r>
      <w:r>
        <w:rPr>
          <w:color w:val="1C1C1A"/>
          <w:spacing w:val="10"/>
        </w:rPr>
        <w:t> </w:t>
      </w:r>
      <w:r>
        <w:rPr>
          <w:color w:val="1C1C1A"/>
        </w:rPr>
        <w:t>11.6,</w:t>
      </w:r>
      <w:r>
        <w:rPr>
          <w:color w:val="1C1C1A"/>
          <w:spacing w:val="9"/>
        </w:rPr>
        <w:t> </w:t>
      </w:r>
      <w:r>
        <w:rPr>
          <w:color w:val="1C1C1A"/>
        </w:rPr>
        <w:t>mean</w:t>
      </w:r>
      <w:r>
        <w:rPr>
          <w:color w:val="1C1C1A"/>
          <w:spacing w:val="10"/>
        </w:rPr>
        <w:t> </w:t>
      </w:r>
      <w:r>
        <w:rPr>
          <w:color w:val="1C1C1A"/>
        </w:rPr>
        <w:t>AR</w:t>
      </w:r>
      <w:r>
        <w:rPr>
          <w:color w:val="1C1C1A"/>
          <w:w w:val="103"/>
        </w:rPr>
        <w:t> </w:t>
      </w:r>
      <w:r>
        <w:rPr>
          <w:color w:val="1C1C1A"/>
        </w:rPr>
        <w:t>(standardized</w:t>
      </w:r>
      <w:r>
        <w:rPr>
          <w:color w:val="1C1C1A"/>
          <w:spacing w:val="9"/>
        </w:rPr>
        <w:t> </w:t>
      </w:r>
      <w:r>
        <w:rPr>
          <w:color w:val="1C1C1A"/>
        </w:rPr>
        <w:t>to</w:t>
      </w:r>
      <w:r>
        <w:rPr>
          <w:color w:val="1C1C1A"/>
          <w:spacing w:val="9"/>
        </w:rPr>
        <w:t> </w:t>
      </w:r>
      <w:r>
        <w:rPr>
          <w:rFonts w:ascii="Cambria" w:hAnsi="Cambria" w:cs="Cambria" w:eastAsia="Cambria"/>
          <w:i/>
          <w:color w:val="1C1C1A"/>
        </w:rPr>
        <w:t>N</w:t>
      </w:r>
      <w:r>
        <w:rPr>
          <w:rFonts w:ascii="Cambria" w:hAnsi="Cambria" w:cs="Cambria" w:eastAsia="Cambria"/>
          <w:i/>
          <w:color w:val="1C1C1A"/>
          <w:spacing w:val="9"/>
        </w:rPr>
        <w:t> </w:t>
      </w:r>
      <w:r>
        <w:rPr>
          <w:color w:val="1C1C1A"/>
        </w:rPr>
        <w:t>=</w:t>
      </w:r>
      <w:r>
        <w:rPr>
          <w:color w:val="1C1C1A"/>
          <w:spacing w:val="9"/>
        </w:rPr>
        <w:t> </w:t>
      </w:r>
      <w:r>
        <w:rPr>
          <w:color w:val="1C1C1A"/>
        </w:rPr>
        <w:t>27)</w:t>
      </w:r>
      <w:r>
        <w:rPr>
          <w:color w:val="1C1C1A"/>
          <w:spacing w:val="9"/>
        </w:rPr>
        <w:t> </w:t>
      </w:r>
      <w:r>
        <w:rPr>
          <w:color w:val="1C1C1A"/>
        </w:rPr>
        <w:t>ranged</w:t>
      </w:r>
      <w:r>
        <w:rPr>
          <w:color w:val="1C1C1A"/>
          <w:spacing w:val="9"/>
        </w:rPr>
        <w:t> </w:t>
      </w:r>
      <w:r>
        <w:rPr>
          <w:color w:val="1C1C1A"/>
        </w:rPr>
        <w:t>from</w:t>
      </w:r>
      <w:r>
        <w:rPr>
          <w:color w:val="1C1C1A"/>
          <w:spacing w:val="9"/>
        </w:rPr>
        <w:t> </w:t>
      </w:r>
      <w:r>
        <w:rPr>
          <w:color w:val="1C1C1A"/>
        </w:rPr>
        <w:t>2.8</w:t>
      </w:r>
      <w:r>
        <w:rPr>
          <w:color w:val="1C1C1A"/>
          <w:spacing w:val="9"/>
        </w:rPr>
        <w:t> </w:t>
      </w:r>
      <w:r>
        <w:rPr>
          <w:color w:val="1C1C1A"/>
        </w:rPr>
        <w:t>to</w:t>
      </w:r>
      <w:r>
        <w:rPr>
          <w:color w:val="1C1C1A"/>
          <w:spacing w:val="9"/>
        </w:rPr>
        <w:t> </w:t>
      </w:r>
      <w:r>
        <w:rPr>
          <w:color w:val="1C1C1A"/>
        </w:rPr>
        <w:t>8.8,</w:t>
      </w:r>
      <w:r>
        <w:rPr>
          <w:color w:val="1C1C1A"/>
          <w:spacing w:val="9"/>
        </w:rPr>
        <w:t> </w:t>
      </w:r>
      <w:r>
        <w:rPr>
          <w:color w:val="1C1C1A"/>
        </w:rPr>
        <w:t>and</w:t>
      </w:r>
      <w:r>
        <w:rPr>
          <w:color w:val="1C1C1A"/>
          <w:spacing w:val="10"/>
        </w:rPr>
        <w:t> </w:t>
      </w:r>
      <w:r>
        <w:rPr>
          <w:color w:val="1C1C1A"/>
        </w:rPr>
        <w:t>mean</w:t>
      </w:r>
      <w:r>
        <w:rPr>
          <w:color w:val="1C1C1A"/>
          <w:spacing w:val="9"/>
        </w:rPr>
        <w:t> </w:t>
      </w:r>
      <w:r>
        <w:rPr>
          <w:rFonts w:ascii="Cambria" w:hAnsi="Cambria" w:cs="Cambria" w:eastAsia="Cambria"/>
          <w:i/>
          <w:color w:val="1C1C1A"/>
        </w:rPr>
        <w:t>H</w:t>
      </w:r>
      <w:r>
        <w:rPr>
          <w:color w:val="1C1C1A"/>
          <w:position w:val="-3"/>
          <w:sz w:val="11"/>
          <w:szCs w:val="11"/>
        </w:rPr>
        <w:t>S</w:t>
      </w:r>
      <w:r>
        <w:rPr>
          <w:color w:val="1C1C1A"/>
          <w:w w:val="124"/>
          <w:position w:val="-3"/>
          <w:sz w:val="11"/>
          <w:szCs w:val="11"/>
        </w:rPr>
        <w:t> </w:t>
      </w:r>
      <w:r>
        <w:rPr>
          <w:color w:val="1C1C1A"/>
        </w:rPr>
        <w:t>ranged</w:t>
      </w:r>
      <w:r>
        <w:rPr>
          <w:color w:val="1C1C1A"/>
          <w:spacing w:val="12"/>
        </w:rPr>
        <w:t> </w:t>
      </w:r>
      <w:r>
        <w:rPr>
          <w:color w:val="1C1C1A"/>
        </w:rPr>
        <w:t>from</w:t>
      </w:r>
      <w:r>
        <w:rPr>
          <w:color w:val="1C1C1A"/>
          <w:spacing w:val="13"/>
        </w:rPr>
        <w:t> </w:t>
      </w:r>
      <w:r>
        <w:rPr>
          <w:color w:val="1C1C1A"/>
        </w:rPr>
        <w:t>0.392</w:t>
      </w:r>
      <w:r>
        <w:rPr>
          <w:color w:val="1C1C1A"/>
          <w:spacing w:val="13"/>
        </w:rPr>
        <w:t> </w:t>
      </w:r>
      <w:r>
        <w:rPr>
          <w:color w:val="1C1C1A"/>
        </w:rPr>
        <w:t>to</w:t>
      </w:r>
      <w:r>
        <w:rPr>
          <w:color w:val="1C1C1A"/>
          <w:spacing w:val="12"/>
        </w:rPr>
        <w:t> </w:t>
      </w:r>
      <w:r>
        <w:rPr>
          <w:color w:val="1C1C1A"/>
        </w:rPr>
        <w:t>0.797</w:t>
      </w:r>
      <w:r>
        <w:rPr>
          <w:color w:val="1C1C1A"/>
          <w:spacing w:val="13"/>
        </w:rPr>
        <w:t> </w:t>
      </w:r>
      <w:r>
        <w:rPr>
          <w:color w:val="1C1C1A"/>
        </w:rPr>
        <w:t>(</w:t>
      </w:r>
      <w:hyperlink w:history="true" w:anchor="_bookmark2">
        <w:r>
          <w:rPr>
            <w:color w:val="341C79"/>
          </w:rPr>
          <w:t>Table</w:t>
        </w:r>
        <w:r>
          <w:rPr>
            <w:color w:val="341C79"/>
            <w:spacing w:val="13"/>
          </w:rPr>
          <w:t> </w:t>
        </w:r>
        <w:r>
          <w:rPr>
            <w:color w:val="341C79"/>
          </w:rPr>
          <w:t>2</w:t>
        </w:r>
      </w:hyperlink>
      <w:r>
        <w:rPr>
          <w:color w:val="1C1C1A"/>
        </w:rPr>
        <w:t>).</w:t>
      </w:r>
      <w:r>
        <w:rPr>
          <w:color w:val="1C1C1A"/>
          <w:spacing w:val="12"/>
        </w:rPr>
        <w:t> </w:t>
      </w:r>
      <w:r>
        <w:rPr>
          <w:color w:val="1C1C1A"/>
        </w:rPr>
        <w:t>The</w:t>
      </w:r>
      <w:r>
        <w:rPr>
          <w:color w:val="1C1C1A"/>
          <w:spacing w:val="13"/>
        </w:rPr>
        <w:t> </w:t>
      </w:r>
      <w:r>
        <w:rPr>
          <w:color w:val="1C1C1A"/>
        </w:rPr>
        <w:t>mean</w:t>
      </w:r>
      <w:r>
        <w:rPr>
          <w:color w:val="1C1C1A"/>
          <w:spacing w:val="13"/>
        </w:rPr>
        <w:t> </w:t>
      </w:r>
      <w:r>
        <w:rPr>
          <w:color w:val="1C1C1A"/>
        </w:rPr>
        <w:t>estimated</w:t>
      </w:r>
      <w:r>
        <w:rPr>
          <w:color w:val="1C1C1A"/>
          <w:spacing w:val="12"/>
        </w:rPr>
        <w:t> </w:t>
      </w:r>
      <w:r>
        <w:rPr>
          <w:color w:val="1C1C1A"/>
        </w:rPr>
        <w:t>number</w:t>
      </w:r>
      <w:r>
        <w:rPr>
          <w:color w:val="000000"/>
        </w:rPr>
      </w:r>
    </w:p>
    <w:p>
      <w:pPr>
        <w:spacing w:after="0" w:line="202" w:lineRule="exact"/>
        <w:jc w:val="both"/>
        <w:sectPr>
          <w:type w:val="continuous"/>
          <w:pgSz w:w="12240" w:h="15840"/>
          <w:pgMar w:top="920" w:bottom="280" w:left="840" w:right="0"/>
          <w:cols w:num="2" w:equalWidth="0">
            <w:col w:w="5112" w:space="248"/>
            <w:col w:w="6040"/>
          </w:cols>
        </w:sectPr>
      </w:pPr>
    </w:p>
    <w:p>
      <w:pPr>
        <w:pStyle w:val="BodyText"/>
        <w:spacing w:line="55" w:lineRule="exact" w:before="3"/>
        <w:ind w:left="209" w:right="0"/>
        <w:jc w:val="left"/>
        <w:rPr>
          <w:rFonts w:ascii="Cambria" w:hAnsi="Cambria" w:cs="Cambria" w:eastAsia="Cambria"/>
        </w:rPr>
      </w:pPr>
      <w:r>
        <w:rPr>
          <w:rFonts w:ascii="Adobe Caslon Pro"/>
          <w:i/>
          <w:color w:val="1C1C1A"/>
          <w:w w:val="105"/>
          <w:position w:val="8"/>
          <w:sz w:val="11"/>
        </w:rPr>
        <w:t>I </w:t>
      </w:r>
      <w:r>
        <w:rPr>
          <w:rFonts w:ascii="Adobe Caslon Pro"/>
          <w:i/>
          <w:color w:val="1C1C1A"/>
          <w:spacing w:val="9"/>
          <w:w w:val="105"/>
          <w:position w:val="8"/>
          <w:sz w:val="11"/>
        </w:rPr>
        <w:t> </w:t>
      </w:r>
      <w:r>
        <w:rPr>
          <w:color w:val="1C1C1A"/>
          <w:w w:val="105"/>
        </w:rPr>
        <w:t>.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Nei's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unbiased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estimator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3"/>
          <w:w w:val="105"/>
        </w:rPr>
        <w:t> </w:t>
      </w:r>
      <w:r>
        <w:rPr>
          <w:rFonts w:ascii="Cambria"/>
          <w:i/>
          <w:color w:val="1C1C1A"/>
          <w:w w:val="105"/>
        </w:rPr>
        <w:t>G</w:t>
      </w:r>
      <w:r>
        <w:rPr>
          <w:rFonts w:ascii="Cambria"/>
          <w:color w:val="000000"/>
        </w:rPr>
      </w:r>
    </w:p>
    <w:p>
      <w:pPr>
        <w:pStyle w:val="BodyText"/>
        <w:spacing w:line="27" w:lineRule="exact" w:before="31"/>
        <w:ind w:left="165" w:right="0"/>
        <w:jc w:val="left"/>
      </w:pPr>
      <w:r>
        <w:rPr/>
        <w:br w:type="column"/>
      </w:r>
      <w:r>
        <w:rPr>
          <w:color w:val="1C1C1A"/>
        </w:rPr>
        <w:t>(</w:t>
      </w:r>
      <w:hyperlink w:history="true" w:anchor="_bookmark45">
        <w:r>
          <w:rPr>
            <w:color w:val="341C79"/>
          </w:rPr>
          <w:t>Nei</w:t>
        </w:r>
        <w:r>
          <w:rPr>
            <w:color w:val="341C79"/>
            <w:spacing w:val="7"/>
          </w:rPr>
          <w:t> </w:t>
        </w:r>
        <w:r>
          <w:rPr>
            <w:color w:val="341C79"/>
          </w:rPr>
          <w:t>1987</w:t>
        </w:r>
      </w:hyperlink>
      <w:r>
        <w:rPr>
          <w:color w:val="1C1C1A"/>
        </w:rPr>
        <w:t>)</w:t>
      </w:r>
      <w:r>
        <w:rPr>
          <w:color w:val="1C1C1A"/>
          <w:spacing w:val="8"/>
        </w:rPr>
        <w:t> </w:t>
      </w:r>
      <w:r>
        <w:rPr>
          <w:color w:val="1C1C1A"/>
        </w:rPr>
        <w:t>for</w:t>
      </w:r>
      <w:r>
        <w:rPr>
          <w:color w:val="1C1C1A"/>
          <w:spacing w:val="7"/>
        </w:rPr>
        <w:t> </w:t>
      </w:r>
      <w:r>
        <w:rPr>
          <w:color w:val="1C1C1A"/>
        </w:rPr>
        <w:t>esti-</w:t>
      </w:r>
      <w:r>
        <w:rPr>
          <w:color w:val="000000"/>
        </w:rPr>
      </w:r>
    </w:p>
    <w:p>
      <w:pPr>
        <w:pStyle w:val="BodyText"/>
        <w:spacing w:line="58" w:lineRule="exact"/>
        <w:ind w:left="209" w:right="0"/>
        <w:jc w:val="left"/>
      </w:pPr>
      <w:r>
        <w:rPr>
          <w:w w:val="105"/>
        </w:rPr>
        <w:br w:type="column"/>
      </w:r>
      <w:r>
        <w:rPr>
          <w:color w:val="1C1C1A"/>
          <w:w w:val="105"/>
        </w:rPr>
        <w:t>of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full-sibling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families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48.9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(range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11–137),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range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000000"/>
        </w:rPr>
      </w:r>
    </w:p>
    <w:p>
      <w:pPr>
        <w:spacing w:after="0" w:line="58" w:lineRule="exact"/>
        <w:jc w:val="left"/>
        <w:sectPr>
          <w:type w:val="continuous"/>
          <w:pgSz w:w="12240" w:h="15840"/>
          <w:pgMar w:top="920" w:bottom="280" w:left="840" w:right="0"/>
          <w:cols w:num="3" w:equalWidth="0">
            <w:col w:w="3484" w:space="40"/>
            <w:col w:w="1589" w:space="148"/>
            <w:col w:w="6139"/>
          </w:cols>
        </w:sectPr>
      </w:pPr>
    </w:p>
    <w:p>
      <w:pPr>
        <w:tabs>
          <w:tab w:pos="3482" w:val="left" w:leader="none"/>
        </w:tabs>
        <w:spacing w:line="144" w:lineRule="exact" w:before="0"/>
        <w:ind w:left="110" w:right="0" w:firstLine="0"/>
        <w:jc w:val="left"/>
        <w:rPr>
          <w:rFonts w:ascii="Cambria" w:hAnsi="Cambria" w:cs="Cambria" w:eastAsia="Cambria"/>
          <w:sz w:val="11"/>
          <w:szCs w:val="11"/>
        </w:rPr>
      </w:pPr>
      <w:r>
        <w:rPr>
          <w:rFonts w:ascii="Cambria"/>
          <w:i/>
          <w:color w:val="1C1C1A"/>
          <w:w w:val="95"/>
          <w:position w:val="4"/>
          <w:sz w:val="17"/>
        </w:rPr>
        <w:t>F</w:t>
      </w:r>
      <w:r>
        <w:rPr>
          <w:rFonts w:ascii="Cambria"/>
          <w:color w:val="1C1C1A"/>
          <w:w w:val="95"/>
          <w:sz w:val="11"/>
        </w:rPr>
        <w:t>ST</w:t>
        <w:tab/>
      </w:r>
      <w:r>
        <w:rPr>
          <w:rFonts w:ascii="Cambria"/>
          <w:color w:val="1C1C1A"/>
          <w:w w:val="110"/>
          <w:sz w:val="11"/>
        </w:rPr>
        <w:t>ST</w:t>
      </w:r>
      <w:r>
        <w:rPr>
          <w:rFonts w:ascii="Cambria"/>
          <w:color w:val="000000"/>
          <w:sz w:val="11"/>
        </w:rPr>
      </w:r>
    </w:p>
    <w:p>
      <w:pPr>
        <w:spacing w:after="0" w:line="144" w:lineRule="exact"/>
        <w:jc w:val="left"/>
        <w:rPr>
          <w:rFonts w:ascii="Cambria" w:hAnsi="Cambria" w:cs="Cambria" w:eastAsia="Cambria"/>
          <w:sz w:val="11"/>
          <w:szCs w:val="11"/>
        </w:rPr>
        <w:sectPr>
          <w:type w:val="continuous"/>
          <w:pgSz w:w="12240" w:h="15840"/>
          <w:pgMar w:top="920" w:bottom="280" w:left="840" w:right="0"/>
        </w:sectPr>
      </w:pPr>
    </w:p>
    <w:p>
      <w:pPr>
        <w:pStyle w:val="BodyText"/>
        <w:spacing w:line="232" w:lineRule="auto" w:before="27"/>
        <w:ind w:right="0"/>
        <w:jc w:val="both"/>
      </w:pPr>
      <w:r>
        <w:rPr/>
        <w:pict>
          <v:shape style="position:absolute;margin-left:1.5pt;margin-top:180.453339pt;width:20pt;height:431.1pt;mso-position-horizontal-relative:page;mso-position-vertical-relative:page;z-index:13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auto" w:before="40"/>
                    <w:ind w:left="3397" w:right="18" w:hanging="337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Can.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J.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Fish.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Aquat.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Sci.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Downloaded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from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99"/>
                        <w:sz w:val="20"/>
                      </w:rPr>
                      <w:t>www.nrcresearchpress.com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</w:hyperlink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MONCTON</w:t>
                  </w:r>
                  <w:r>
                    <w:rPr>
                      <w:rFonts w:ascii="Times New Roman"/>
                      <w:sz w:val="20"/>
                    </w:rPr>
                    <w:t> on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04/22/13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personal</w:t>
                  </w:r>
                  <w:r>
                    <w:rPr>
                      <w:rFonts w:ascii="Times New Roman"/>
                      <w:sz w:val="20"/>
                    </w:rPr>
                    <w:t> use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only.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C1C1A"/>
          <w:w w:val="105"/>
        </w:rPr>
        <w:t>mates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overall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pairwise</w:t>
      </w:r>
      <w:r>
        <w:rPr>
          <w:color w:val="1C1C1A"/>
          <w:spacing w:val="-6"/>
          <w:w w:val="105"/>
        </w:rPr>
        <w:t> </w:t>
      </w:r>
      <w:r>
        <w:rPr>
          <w:rFonts w:ascii="Cambria"/>
          <w:i/>
          <w:color w:val="1C1C1A"/>
          <w:w w:val="105"/>
        </w:rPr>
        <w:t>F</w:t>
      </w:r>
      <w:r>
        <w:rPr>
          <w:color w:val="1C1C1A"/>
          <w:w w:val="105"/>
          <w:position w:val="-3"/>
          <w:sz w:val="11"/>
        </w:rPr>
        <w:t>ST</w:t>
      </w:r>
      <w:r>
        <w:rPr>
          <w:color w:val="1C1C1A"/>
          <w:w w:val="105"/>
        </w:rPr>
        <w:t>.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Both</w:t>
      </w:r>
      <w:r>
        <w:rPr>
          <w:color w:val="1C1C1A"/>
          <w:spacing w:val="-6"/>
          <w:w w:val="105"/>
        </w:rPr>
        <w:t> </w:t>
      </w:r>
      <w:r>
        <w:rPr>
          <w:rFonts w:ascii="Cambria"/>
          <w:i/>
          <w:color w:val="1C1C1A"/>
          <w:w w:val="105"/>
        </w:rPr>
        <w:t>F</w:t>
      </w:r>
      <w:r>
        <w:rPr>
          <w:rFonts w:ascii="Verdana"/>
          <w:color w:val="1C1C1A"/>
          <w:spacing w:val="-35"/>
          <w:w w:val="105"/>
        </w:rPr>
        <w:t>'</w:t>
      </w:r>
      <w:r>
        <w:rPr>
          <w:color w:val="1C1C1A"/>
          <w:w w:val="105"/>
          <w:position w:val="-3"/>
          <w:sz w:val="11"/>
        </w:rPr>
        <w:t>ST</w:t>
      </w:r>
      <w:r>
        <w:rPr>
          <w:color w:val="1C1C1A"/>
          <w:spacing w:val="8"/>
          <w:w w:val="105"/>
          <w:position w:val="-3"/>
          <w:sz w:val="11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6"/>
          <w:w w:val="105"/>
        </w:rPr>
        <w:t> </w:t>
      </w:r>
      <w:r>
        <w:rPr>
          <w:rFonts w:ascii="Cambria"/>
          <w:i/>
          <w:color w:val="1C1C1A"/>
          <w:w w:val="105"/>
        </w:rPr>
        <w:t>F</w:t>
      </w:r>
      <w:r>
        <w:rPr>
          <w:color w:val="1C1C1A"/>
          <w:w w:val="105"/>
          <w:position w:val="-3"/>
          <w:sz w:val="11"/>
        </w:rPr>
        <w:t>ST</w:t>
      </w:r>
      <w:r>
        <w:rPr>
          <w:color w:val="1C1C1A"/>
          <w:spacing w:val="8"/>
          <w:w w:val="105"/>
          <w:position w:val="-3"/>
          <w:sz w:val="11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calculated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GENODIVE.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combined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locus-specific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exact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allele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frequency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(genic)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implemented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GENEPOP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Fisher's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method.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test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assumes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under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null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hypothesis</w:t>
      </w:r>
      <w:r>
        <w:rPr>
          <w:color w:val="000000"/>
        </w:rPr>
      </w:r>
    </w:p>
    <w:p>
      <w:pPr>
        <w:pStyle w:val="BodyText"/>
        <w:spacing w:line="199" w:lineRule="auto" w:before="29"/>
        <w:ind w:right="0"/>
        <w:jc w:val="both"/>
      </w:pPr>
      <w:r>
        <w:rPr>
          <w:color w:val="1C1C1A"/>
          <w:w w:val="105"/>
        </w:rPr>
        <w:t>of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no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allele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frequency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at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any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eight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loci,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quantity</w:t>
      </w:r>
      <w:r>
        <w:rPr>
          <w:color w:val="1C1C1A"/>
          <w:spacing w:val="-2"/>
          <w:w w:val="105"/>
        </w:rPr>
        <w:t> </w:t>
      </w:r>
      <w:r>
        <w:rPr>
          <w:rFonts w:ascii="Arial" w:hAnsi="Arial" w:cs="Arial" w:eastAsia="Arial"/>
          <w:color w:val="1C1C1A"/>
          <w:w w:val="220"/>
        </w:rPr>
        <w:t>-</w:t>
      </w:r>
      <w:r>
        <w:rPr>
          <w:rFonts w:ascii="Arial" w:hAnsi="Arial" w:cs="Arial" w:eastAsia="Arial"/>
          <w:color w:val="1C1C1A"/>
          <w:spacing w:val="-66"/>
          <w:w w:val="220"/>
        </w:rPr>
        <w:t> </w:t>
      </w:r>
      <w:r>
        <w:rPr>
          <w:color w:val="1C1C1A"/>
          <w:w w:val="105"/>
        </w:rPr>
        <w:t>2</w:t>
      </w:r>
      <w:r>
        <w:rPr>
          <w:rFonts w:ascii="Calibri" w:hAnsi="Calibri" w:cs="Calibri" w:eastAsia="Calibri"/>
          <w:color w:val="1C1C1A"/>
          <w:w w:val="105"/>
          <w:position w:val="-1"/>
          <w:sz w:val="24"/>
          <w:szCs w:val="24"/>
        </w:rPr>
        <w:t>�</w:t>
      </w:r>
      <w:r>
        <w:rPr>
          <w:color w:val="1C1C1A"/>
          <w:w w:val="105"/>
        </w:rPr>
        <w:t>ln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w w:val="105"/>
          <w:position w:val="-3"/>
          <w:sz w:val="11"/>
          <w:szCs w:val="11"/>
        </w:rPr>
        <w:t>j</w:t>
      </w:r>
      <w:r>
        <w:rPr>
          <w:rFonts w:ascii="Cambria" w:hAnsi="Cambria" w:cs="Cambria" w:eastAsia="Cambria"/>
          <w:i/>
          <w:color w:val="1C1C1A"/>
          <w:spacing w:val="13"/>
          <w:w w:val="105"/>
          <w:position w:val="-3"/>
          <w:sz w:val="11"/>
          <w:szCs w:val="11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distributed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-1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x</w:t>
      </w:r>
      <w:r>
        <w:rPr>
          <w:color w:val="1C1C1A"/>
          <w:w w:val="105"/>
          <w:position w:val="5"/>
          <w:sz w:val="11"/>
          <w:szCs w:val="11"/>
        </w:rPr>
        <w:t>2</w:t>
      </w:r>
      <w:r>
        <w:rPr>
          <w:color w:val="1C1C1A"/>
          <w:spacing w:val="13"/>
          <w:w w:val="105"/>
          <w:position w:val="5"/>
          <w:sz w:val="11"/>
          <w:szCs w:val="11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df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2</w:t>
      </w:r>
      <w:r>
        <w:rPr>
          <w:rFonts w:ascii="Cambria" w:hAnsi="Cambria" w:cs="Cambria" w:eastAsia="Cambria"/>
          <w:i/>
          <w:color w:val="1C1C1A"/>
          <w:w w:val="105"/>
        </w:rPr>
        <w:t>k</w:t>
      </w:r>
      <w:r>
        <w:rPr>
          <w:color w:val="1C1C1A"/>
          <w:w w:val="105"/>
        </w:rPr>
        <w:t>,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where</w:t>
      </w:r>
      <w:r>
        <w:rPr>
          <w:color w:val="1C1C1A"/>
          <w:spacing w:val="-1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k</w:t>
      </w:r>
      <w:r>
        <w:rPr>
          <w:rFonts w:ascii="Cambria" w:hAnsi="Cambria" w:cs="Cambria" w:eastAsia="Cambria"/>
          <w:i/>
          <w:color w:val="1C1C1A"/>
          <w:spacing w:val="-1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loci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4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w w:val="105"/>
          <w:position w:val="-3"/>
          <w:sz w:val="11"/>
          <w:szCs w:val="11"/>
        </w:rPr>
        <w:t>j</w:t>
      </w:r>
      <w:r>
        <w:rPr>
          <w:rFonts w:ascii="Cambria" w:hAnsi="Cambria" w:cs="Cambria" w:eastAsia="Cambria"/>
          <w:i/>
          <w:color w:val="1C1C1A"/>
          <w:spacing w:val="18"/>
          <w:w w:val="105"/>
          <w:position w:val="-3"/>
          <w:sz w:val="11"/>
          <w:szCs w:val="11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4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3"/>
          <w:w w:val="105"/>
        </w:rPr>
        <w:t> </w:t>
      </w:r>
      <w:r>
        <w:rPr>
          <w:color w:val="1C1C1A"/>
          <w:w w:val="105"/>
        </w:rPr>
        <w:t>value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4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j</w:t>
      </w:r>
      <w:r>
        <w:rPr>
          <w:color w:val="1C1C1A"/>
          <w:w w:val="105"/>
        </w:rPr>
        <w:t>th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locus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55">
        <w:r>
          <w:rPr>
            <w:color w:val="341C79"/>
            <w:w w:val="105"/>
          </w:rPr>
          <w:t>Ryman</w:t>
        </w:r>
        <w:r>
          <w:rPr>
            <w:color w:val="341C79"/>
            <w:spacing w:val="4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4"/>
            <w:w w:val="105"/>
          </w:rPr>
          <w:t> </w:t>
        </w:r>
        <w:r>
          <w:rPr>
            <w:color w:val="341C79"/>
            <w:w w:val="105"/>
          </w:rPr>
          <w:t>al.</w:t>
        </w:r>
      </w:hyperlink>
      <w:r>
        <w:rPr>
          <w:color w:val="341C79"/>
          <w:w w:val="110"/>
        </w:rPr>
        <w:t> </w:t>
      </w:r>
      <w:hyperlink w:history="true" w:anchor="_bookmark55">
        <w:r>
          <w:rPr>
            <w:color w:val="341C79"/>
            <w:w w:val="105"/>
          </w:rPr>
          <w:t>2006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less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conservative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B-Y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FDR</w:t>
      </w:r>
      <w:r>
        <w:rPr>
          <w:color w:val="1C1C1A"/>
          <w:spacing w:val="31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11">
        <w:r>
          <w:rPr>
            <w:color w:val="341C79"/>
            <w:spacing w:val="-1"/>
            <w:w w:val="105"/>
          </w:rPr>
          <w:t>Benjamini</w:t>
        </w:r>
        <w:r>
          <w:rPr>
            <w:color w:val="341C79"/>
            <w:spacing w:val="31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000000"/>
          </w:rPr>
        </w:r>
      </w:hyperlink>
    </w:p>
    <w:p>
      <w:pPr>
        <w:pStyle w:val="BodyText"/>
        <w:spacing w:line="200" w:lineRule="exact" w:before="8"/>
        <w:ind w:right="0"/>
        <w:jc w:val="both"/>
      </w:pPr>
      <w:hyperlink w:history="true" w:anchor="_bookmark11">
        <w:r>
          <w:rPr>
            <w:color w:val="341C79"/>
            <w:w w:val="105"/>
          </w:rPr>
          <w:t>Yekutieli 2001</w:t>
        </w:r>
      </w:hyperlink>
      <w:r>
        <w:rPr>
          <w:color w:val="1C1C1A"/>
          <w:w w:val="105"/>
        </w:rPr>
        <w:t>) correction method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to control the type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I error rate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(</w:t>
      </w:r>
      <w:r>
        <w:rPr>
          <w:rFonts w:ascii="Trebuchet MS"/>
          <w:color w:val="1C1C1A"/>
          <w:w w:val="105"/>
        </w:rPr>
        <w:t>C</w:t>
      </w:r>
      <w:r>
        <w:rPr>
          <w:rFonts w:ascii="Trebuchet MS"/>
          <w:color w:val="1C1C1A"/>
          <w:spacing w:val="8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0.05)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results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combined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test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following</w:t>
      </w:r>
      <w:r>
        <w:rPr>
          <w:color w:val="1C1C1A"/>
          <w:spacing w:val="22"/>
          <w:w w:val="105"/>
        </w:rPr>
        <w:t> </w:t>
      </w:r>
      <w:hyperlink w:history="true" w:anchor="_bookmark44">
        <w:r>
          <w:rPr>
            <w:color w:val="341C79"/>
            <w:w w:val="105"/>
          </w:rPr>
          <w:t>Narum</w:t>
        </w:r>
      </w:hyperlink>
      <w:r>
        <w:rPr>
          <w:color w:val="341C79"/>
          <w:w w:val="106"/>
        </w:rPr>
        <w:t> </w:t>
      </w:r>
      <w:hyperlink w:history="true" w:anchor="_bookmark44">
        <w:r>
          <w:rPr>
            <w:color w:val="341C79"/>
            <w:w w:val="105"/>
          </w:rPr>
          <w:t>(2006)</w:t>
        </w:r>
      </w:hyperlink>
      <w:r>
        <w:rPr>
          <w:color w:val="1C1C1A"/>
          <w:w w:val="105"/>
        </w:rPr>
        <w:t>.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further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examine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partitioning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w w:val="105"/>
        </w:rPr>
        <w:t> between successive cohorts within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patches, we performed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a stan-</w:t>
      </w:r>
      <w:r>
        <w:rPr>
          <w:color w:val="1C1C1A"/>
        </w:rPr>
        <w:t> </w:t>
      </w:r>
      <w:r>
        <w:rPr>
          <w:color w:val="1C1C1A"/>
          <w:w w:val="105"/>
        </w:rPr>
        <w:t>dardized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AMOVA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included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which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suc-</w:t>
      </w:r>
      <w:r>
        <w:rPr>
          <w:color w:val="1C1C1A"/>
          <w:w w:val="99"/>
        </w:rPr>
        <w:t> </w:t>
      </w:r>
      <w:r>
        <w:rPr>
          <w:color w:val="1C1C1A"/>
          <w:w w:val="105"/>
        </w:rPr>
        <w:t>cessive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samples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separate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group.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estimated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standardized</w:t>
      </w:r>
      <w:r>
        <w:rPr>
          <w:color w:val="1C1C1A"/>
          <w:w w:val="104"/>
        </w:rPr>
        <w:t> </w:t>
      </w:r>
      <w:r>
        <w:rPr>
          <w:rFonts w:ascii="Trebuchet MS"/>
          <w:color w:val="1C1C1A"/>
          <w:w w:val="105"/>
        </w:rPr>
        <w:t>qi</w:t>
      </w:r>
      <w:r>
        <w:rPr>
          <w:rFonts w:ascii="Verdana"/>
          <w:color w:val="1C1C1A"/>
          <w:spacing w:val="-35"/>
          <w:w w:val="105"/>
        </w:rPr>
        <w:t>'</w:t>
      </w:r>
      <w:r>
        <w:rPr>
          <w:color w:val="1C1C1A"/>
          <w:w w:val="105"/>
          <w:position w:val="-3"/>
          <w:sz w:val="11"/>
        </w:rPr>
        <w:t>SC</w:t>
      </w:r>
      <w:r>
        <w:rPr>
          <w:color w:val="1C1C1A"/>
          <w:spacing w:val="18"/>
          <w:w w:val="105"/>
          <w:position w:val="-3"/>
          <w:sz w:val="11"/>
        </w:rPr>
        <w:t> </w:t>
      </w:r>
      <w:r>
        <w:rPr>
          <w:color w:val="1C1C1A"/>
          <w:w w:val="105"/>
        </w:rPr>
        <w:t>(divergence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samples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successive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cohorts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patches)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standardized</w:t>
      </w:r>
      <w:r>
        <w:rPr>
          <w:color w:val="1C1C1A"/>
          <w:spacing w:val="4"/>
          <w:w w:val="105"/>
        </w:rPr>
        <w:t> </w:t>
      </w:r>
      <w:r>
        <w:rPr>
          <w:rFonts w:ascii="Trebuchet MS"/>
          <w:color w:val="1C1C1A"/>
          <w:w w:val="105"/>
        </w:rPr>
        <w:t>qi</w:t>
      </w:r>
      <w:r>
        <w:rPr>
          <w:rFonts w:ascii="Verdana"/>
          <w:color w:val="1C1C1A"/>
          <w:spacing w:val="-35"/>
          <w:w w:val="105"/>
        </w:rPr>
        <w:t>'</w:t>
      </w:r>
      <w:r>
        <w:rPr>
          <w:color w:val="1C1C1A"/>
          <w:w w:val="105"/>
          <w:position w:val="-3"/>
          <w:sz w:val="11"/>
        </w:rPr>
        <w:t>CT</w:t>
      </w:r>
      <w:r>
        <w:rPr>
          <w:color w:val="1C1C1A"/>
          <w:spacing w:val="19"/>
          <w:w w:val="105"/>
          <w:position w:val="-3"/>
          <w:sz w:val="11"/>
        </w:rPr>
        <w:t> </w:t>
      </w:r>
      <w:r>
        <w:rPr>
          <w:color w:val="1C1C1A"/>
          <w:w w:val="105"/>
        </w:rPr>
        <w:t>(divergence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patches)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GENODIVE.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Principal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components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analysis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(PCA)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sample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allele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frequencies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used to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visualize patterns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of population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differen-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tiation.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performed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eigenanalysis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covariance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matrix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GENODIVE.</w:t>
      </w:r>
      <w:r>
        <w:rPr>
          <w:color w:val="000000"/>
        </w:rPr>
      </w:r>
    </w:p>
    <w:p>
      <w:pPr>
        <w:pStyle w:val="BodyText"/>
        <w:spacing w:line="200" w:lineRule="exact"/>
        <w:ind w:right="0" w:firstLine="170"/>
        <w:jc w:val="both"/>
      </w:pPr>
      <w:r>
        <w:rPr>
          <w:color w:val="1C1C1A"/>
          <w:w w:val="105"/>
        </w:rPr>
        <w:t>We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also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estimated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effective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breeders</w:t>
      </w:r>
      <w:r>
        <w:rPr>
          <w:color w:val="1C1C1A"/>
          <w:spacing w:val="30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/>
          <w:i/>
          <w:color w:val="1C1C1A"/>
          <w:spacing w:val="-2"/>
          <w:w w:val="105"/>
        </w:rPr>
        <w:t>N</w:t>
      </w:r>
      <w:r>
        <w:rPr>
          <w:color w:val="1C1C1A"/>
          <w:spacing w:val="-1"/>
          <w:w w:val="105"/>
          <w:position w:val="-3"/>
          <w:sz w:val="11"/>
        </w:rPr>
        <w:t>b</w:t>
      </w:r>
      <w:r>
        <w:rPr>
          <w:color w:val="1C1C1A"/>
          <w:spacing w:val="-2"/>
          <w:w w:val="105"/>
        </w:rPr>
        <w:t>)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3"/>
          <w:w w:val="106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cohort.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When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applied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single-cohort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samples,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single-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sample</w:t>
      </w:r>
      <w:r>
        <w:rPr>
          <w:color w:val="1C1C1A"/>
          <w:spacing w:val="-2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e</w:t>
      </w:r>
      <w:r>
        <w:rPr>
          <w:color w:val="1C1C1A"/>
          <w:spacing w:val="12"/>
          <w:w w:val="105"/>
          <w:position w:val="-3"/>
          <w:sz w:val="11"/>
        </w:rPr>
        <w:t> </w:t>
      </w:r>
      <w:r>
        <w:rPr>
          <w:color w:val="1C1C1A"/>
          <w:w w:val="105"/>
        </w:rPr>
        <w:t>estimators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provide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estimate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effective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breeders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gave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rise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cohort</w:t>
      </w:r>
      <w:r>
        <w:rPr>
          <w:color w:val="1C1C1A"/>
          <w:spacing w:val="-5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62">
        <w:r>
          <w:rPr>
            <w:color w:val="341C79"/>
            <w:spacing w:val="-1"/>
            <w:w w:val="105"/>
          </w:rPr>
          <w:t>Waples</w:t>
        </w:r>
        <w:r>
          <w:rPr>
            <w:color w:val="341C79"/>
            <w:spacing w:val="-6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-5"/>
            <w:w w:val="105"/>
          </w:rPr>
          <w:t> </w:t>
        </w:r>
        <w:r>
          <w:rPr>
            <w:color w:val="341C79"/>
            <w:w w:val="105"/>
          </w:rPr>
          <w:t>Do</w:t>
        </w:r>
        <w:r>
          <w:rPr>
            <w:color w:val="341C79"/>
            <w:spacing w:val="-6"/>
            <w:w w:val="105"/>
          </w:rPr>
          <w:t> </w:t>
        </w:r>
        <w:r>
          <w:rPr>
            <w:color w:val="341C79"/>
            <w:spacing w:val="-2"/>
            <w:w w:val="105"/>
          </w:rPr>
          <w:t>2010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All</w:t>
      </w:r>
      <w:r>
        <w:rPr>
          <w:color w:val="1C1C1A"/>
          <w:spacing w:val="22"/>
          <w:w w:val="110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19"/>
          <w:w w:val="105"/>
          <w:position w:val="-3"/>
          <w:sz w:val="11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generated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using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single-sample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linkage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dis-</w:t>
      </w:r>
      <w:r>
        <w:rPr>
          <w:color w:val="1C1C1A"/>
          <w:w w:val="97"/>
        </w:rPr>
        <w:t> </w:t>
      </w:r>
      <w:r>
        <w:rPr>
          <w:color w:val="1C1C1A"/>
          <w:w w:val="105"/>
        </w:rPr>
        <w:t>equilibrium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method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program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LDNe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version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1.31</w:t>
      </w:r>
      <w:r>
        <w:rPr>
          <w:color w:val="1C1C1A"/>
          <w:w w:val="85"/>
        </w:rPr>
        <w:t> </w:t>
      </w:r>
      <w:r>
        <w:rPr>
          <w:color w:val="1C1C1A"/>
          <w:w w:val="105"/>
        </w:rPr>
        <w:t>(</w:t>
      </w:r>
      <w:hyperlink w:history="true" w:anchor="_bookmark61">
        <w:r>
          <w:rPr>
            <w:color w:val="341C79"/>
            <w:w w:val="105"/>
          </w:rPr>
          <w:t>Waples</w:t>
        </w:r>
        <w:r>
          <w:rPr>
            <w:color w:val="341C79"/>
            <w:spacing w:val="36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36"/>
            <w:w w:val="105"/>
          </w:rPr>
          <w:t> </w:t>
        </w:r>
        <w:r>
          <w:rPr>
            <w:color w:val="341C79"/>
            <w:w w:val="105"/>
          </w:rPr>
          <w:t>Do</w:t>
        </w:r>
        <w:r>
          <w:rPr>
            <w:color w:val="341C79"/>
            <w:spacing w:val="36"/>
            <w:w w:val="105"/>
          </w:rPr>
          <w:t> </w:t>
        </w:r>
        <w:r>
          <w:rPr>
            <w:color w:val="341C79"/>
            <w:w w:val="105"/>
          </w:rPr>
          <w:t>2008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monogamous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mating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model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as-</w:t>
      </w:r>
      <w:r>
        <w:rPr>
          <w:color w:val="1C1C1A"/>
          <w:w w:val="94"/>
        </w:rPr>
        <w:t> </w:t>
      </w:r>
      <w:r>
        <w:rPr>
          <w:color w:val="1C1C1A"/>
          <w:w w:val="105"/>
        </w:rPr>
        <w:t>sumed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based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report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80%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parents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contributed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only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single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two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populations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(</w:t>
      </w:r>
      <w:hyperlink w:history="true" w:anchor="_bookmark17">
        <w:r>
          <w:rPr>
            <w:color w:val="341C79"/>
            <w:w w:val="105"/>
          </w:rPr>
          <w:t>Coombs</w:t>
        </w:r>
        <w:r>
          <w:rPr>
            <w:color w:val="341C79"/>
            <w:spacing w:val="-11"/>
            <w:w w:val="105"/>
          </w:rPr>
          <w:t> </w:t>
        </w:r>
        <w:r>
          <w:rPr>
            <w:color w:val="341C79"/>
            <w:w w:val="105"/>
          </w:rPr>
          <w:t>2010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-10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4"/>
          <w:w w:val="105"/>
          <w:position w:val="-3"/>
          <w:sz w:val="11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derived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using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minimum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allele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frequency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cutoff</w:t>
      </w:r>
      <w:r>
        <w:rPr>
          <w:color w:val="1C1C1A"/>
          <w:spacing w:val="10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/>
          <w:i/>
          <w:color w:val="1C1C1A"/>
          <w:spacing w:val="-2"/>
          <w:w w:val="105"/>
        </w:rPr>
        <w:t>P</w:t>
      </w:r>
      <w:r>
        <w:rPr>
          <w:color w:val="1C1C1A"/>
          <w:spacing w:val="-1"/>
          <w:w w:val="105"/>
          <w:position w:val="-3"/>
          <w:sz w:val="11"/>
        </w:rPr>
        <w:t>crit</w:t>
      </w:r>
      <w:r>
        <w:rPr>
          <w:color w:val="1C1C1A"/>
          <w:spacing w:val="-2"/>
          <w:w w:val="105"/>
        </w:rPr>
        <w:t>)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0.02,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which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has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been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shown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provide</w:t>
      </w:r>
      <w:r>
        <w:rPr>
          <w:color w:val="000000"/>
        </w:rPr>
      </w:r>
    </w:p>
    <w:p>
      <w:pPr>
        <w:pStyle w:val="BodyText"/>
        <w:spacing w:line="173" w:lineRule="exact"/>
        <w:ind w:left="110" w:right="0"/>
        <w:jc w:val="both"/>
      </w:pPr>
      <w:r>
        <w:rPr/>
        <w:br w:type="column"/>
      </w:r>
      <w:r>
        <w:rPr>
          <w:color w:val="1C1C1A"/>
        </w:rPr>
        <w:t>mean</w:t>
      </w:r>
      <w:r>
        <w:rPr>
          <w:color w:val="1C1C1A"/>
          <w:spacing w:val="19"/>
        </w:rPr>
        <w:t> </w:t>
      </w:r>
      <w:r>
        <w:rPr>
          <w:color w:val="1C1C1A"/>
        </w:rPr>
        <w:t>FS</w:t>
      </w:r>
      <w:r>
        <w:rPr>
          <w:color w:val="1C1C1A"/>
          <w:spacing w:val="20"/>
        </w:rPr>
        <w:t> </w:t>
      </w:r>
      <w:r>
        <w:rPr>
          <w:color w:val="1C1C1A"/>
        </w:rPr>
        <w:t>was</w:t>
      </w:r>
      <w:r>
        <w:rPr>
          <w:color w:val="1C1C1A"/>
          <w:spacing w:val="20"/>
        </w:rPr>
        <w:t> </w:t>
      </w:r>
      <w:r>
        <w:rPr>
          <w:color w:val="1C1C1A"/>
          <w:spacing w:val="2"/>
        </w:rPr>
        <w:t>1.6–</w:t>
      </w:r>
      <w:r>
        <w:rPr>
          <w:color w:val="1C1C1A"/>
          <w:spacing w:val="1"/>
        </w:rPr>
        <w:t>4.6</w:t>
      </w:r>
      <w:r>
        <w:rPr>
          <w:color w:val="1C1C1A"/>
          <w:spacing w:val="20"/>
        </w:rPr>
        <w:t> </w:t>
      </w:r>
      <w:r>
        <w:rPr>
          <w:color w:val="1C1C1A"/>
        </w:rPr>
        <w:t>(</w:t>
      </w:r>
      <w:hyperlink w:history="true" w:anchor="_bookmark2">
        <w:r>
          <w:rPr>
            <w:color w:val="341C79"/>
          </w:rPr>
          <w:t>Table</w:t>
        </w:r>
        <w:r>
          <w:rPr>
            <w:color w:val="341C79"/>
            <w:spacing w:val="19"/>
          </w:rPr>
          <w:t> </w:t>
        </w:r>
        <w:r>
          <w:rPr>
            <w:color w:val="341C79"/>
          </w:rPr>
          <w:t>2</w:t>
        </w:r>
      </w:hyperlink>
      <w:r>
        <w:rPr>
          <w:color w:val="1C1C1A"/>
        </w:rPr>
        <w:t>).</w:t>
      </w:r>
      <w:r>
        <w:rPr>
          <w:color w:val="1C1C1A"/>
          <w:spacing w:val="20"/>
        </w:rPr>
        <w:t> </w:t>
      </w:r>
      <w:r>
        <w:rPr>
          <w:color w:val="1C1C1A"/>
        </w:rPr>
        <w:t>Mean</w:t>
      </w:r>
      <w:r>
        <w:rPr>
          <w:color w:val="1C1C1A"/>
          <w:spacing w:val="20"/>
        </w:rPr>
        <w:t> </w:t>
      </w:r>
      <w:r>
        <w:rPr>
          <w:color w:val="1C1C1A"/>
        </w:rPr>
        <w:t>FE</w:t>
      </w:r>
      <w:r>
        <w:rPr>
          <w:color w:val="1C1C1A"/>
          <w:spacing w:val="20"/>
        </w:rPr>
        <w:t> </w:t>
      </w:r>
      <w:r>
        <w:rPr>
          <w:color w:val="1C1C1A"/>
        </w:rPr>
        <w:t>was</w:t>
      </w:r>
      <w:r>
        <w:rPr>
          <w:color w:val="1C1C1A"/>
          <w:spacing w:val="20"/>
        </w:rPr>
        <w:t> </w:t>
      </w:r>
      <w:r>
        <w:rPr>
          <w:color w:val="1C1C1A"/>
        </w:rPr>
        <w:t>0.911</w:t>
      </w:r>
      <w:r>
        <w:rPr>
          <w:color w:val="1C1C1A"/>
          <w:spacing w:val="19"/>
        </w:rPr>
        <w:t> </w:t>
      </w:r>
      <w:r>
        <w:rPr>
          <w:color w:val="1C1C1A"/>
        </w:rPr>
        <w:t>(range</w:t>
      </w:r>
      <w:r>
        <w:rPr>
          <w:color w:val="1C1C1A"/>
          <w:spacing w:val="20"/>
        </w:rPr>
        <w:t> </w:t>
      </w:r>
      <w:r>
        <w:rPr>
          <w:color w:val="1C1C1A"/>
          <w:spacing w:val="1"/>
        </w:rPr>
        <w:t>0.834–</w:t>
      </w:r>
      <w:r>
        <w:rPr>
          <w:color w:val="000000"/>
        </w:rPr>
      </w:r>
    </w:p>
    <w:p>
      <w:pPr>
        <w:pStyle w:val="BodyText"/>
        <w:spacing w:line="202" w:lineRule="exact" w:before="2"/>
        <w:ind w:right="926"/>
        <w:jc w:val="both"/>
      </w:pPr>
      <w:r>
        <w:rPr>
          <w:color w:val="1C1C1A"/>
          <w:w w:val="105"/>
        </w:rPr>
        <w:t>0.970).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Point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18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-3"/>
          <w:w w:val="105"/>
          <w:position w:val="-3"/>
          <w:sz w:val="11"/>
        </w:rPr>
        <w:t> </w:t>
      </w:r>
      <w:r>
        <w:rPr>
          <w:color w:val="1C1C1A"/>
          <w:w w:val="105"/>
        </w:rPr>
        <w:t>ranged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4.9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191.2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2">
        <w:r>
          <w:rPr>
            <w:color w:val="341C79"/>
            <w:w w:val="105"/>
          </w:rPr>
          <w:t>Table</w:t>
        </w:r>
        <w:r>
          <w:rPr>
            <w:color w:val="341C79"/>
            <w:spacing w:val="-18"/>
            <w:w w:val="105"/>
          </w:rPr>
          <w:t> </w:t>
        </w:r>
        <w:r>
          <w:rPr>
            <w:color w:val="341C79"/>
            <w:w w:val="105"/>
          </w:rPr>
          <w:t>2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3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24"/>
          <w:w w:val="105"/>
          <w:position w:val="-3"/>
          <w:sz w:val="11"/>
        </w:rPr>
        <w:t> </w:t>
      </w:r>
      <w:r>
        <w:rPr>
          <w:color w:val="1C1C1A"/>
          <w:w w:val="105"/>
        </w:rPr>
        <w:t>confidence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interval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DN-a-2011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included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infinity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2">
        <w:r>
          <w:rPr>
            <w:color w:val="341C79"/>
            <w:spacing w:val="-1"/>
            <w:w w:val="105"/>
          </w:rPr>
          <w:t>Table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2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25"/>
          <w:w w:val="89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result was due to small sample size </w:t>
      </w:r>
      <w:r>
        <w:rPr>
          <w:color w:val="1C1C1A"/>
          <w:spacing w:val="-2"/>
          <w:w w:val="105"/>
        </w:rPr>
        <w:t>(</w:t>
      </w:r>
      <w:r>
        <w:rPr>
          <w:rFonts w:ascii="Cambria"/>
          <w:i/>
          <w:color w:val="1C1C1A"/>
          <w:spacing w:val="-2"/>
          <w:w w:val="105"/>
        </w:rPr>
        <w:t>N</w:t>
      </w:r>
      <w:r>
        <w:rPr>
          <w:rFonts w:ascii="Cambria"/>
          <w:i/>
          <w:color w:val="1C1C1A"/>
          <w:w w:val="105"/>
        </w:rPr>
        <w:t> </w:t>
      </w:r>
      <w:r>
        <w:rPr>
          <w:color w:val="1C1C1A"/>
          <w:w w:val="105"/>
        </w:rPr>
        <w:t>= 27), despite exhaus-</w:t>
      </w:r>
      <w:r>
        <w:rPr>
          <w:color w:val="1C1C1A"/>
          <w:spacing w:val="21"/>
          <w:w w:val="103"/>
        </w:rPr>
        <w:t> </w:t>
      </w:r>
      <w:r>
        <w:rPr>
          <w:color w:val="1C1C1A"/>
          <w:w w:val="105"/>
        </w:rPr>
        <w:t>tive sampling and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low genetic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diversity. We deemed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this estimate</w:t>
      </w:r>
      <w:r>
        <w:rPr>
          <w:color w:val="1C1C1A"/>
          <w:w w:val="105"/>
        </w:rPr>
        <w:t> of</w:t>
      </w:r>
      <w:r>
        <w:rPr>
          <w:color w:val="1C1C1A"/>
          <w:spacing w:val="3"/>
          <w:w w:val="105"/>
        </w:rPr>
        <w:t> </w:t>
      </w:r>
      <w:r>
        <w:rPr>
          <w:rFonts w:ascii="Cambria"/>
          <w:i/>
          <w:color w:val="1C1C1A"/>
          <w:spacing w:val="-2"/>
          <w:w w:val="105"/>
        </w:rPr>
        <w:t>N</w:t>
      </w:r>
      <w:r>
        <w:rPr>
          <w:color w:val="1C1C1A"/>
          <w:spacing w:val="-1"/>
          <w:w w:val="105"/>
          <w:position w:val="-3"/>
          <w:sz w:val="11"/>
        </w:rPr>
        <w:t>b</w:t>
      </w:r>
      <w:r>
        <w:rPr>
          <w:color w:val="1C1C1A"/>
          <w:spacing w:val="18"/>
          <w:w w:val="105"/>
          <w:position w:val="-3"/>
          <w:sz w:val="11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unreliable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excluded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it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subsequent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analyses.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21"/>
          <w:w w:val="106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2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11"/>
          <w:w w:val="105"/>
          <w:position w:val="-3"/>
          <w:sz w:val="11"/>
        </w:rPr>
        <w:t> </w:t>
      </w:r>
      <w:r>
        <w:rPr>
          <w:color w:val="1C1C1A"/>
          <w:w w:val="105"/>
        </w:rPr>
        <w:t>based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2011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YOY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samples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w w:val="108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c</w:t>
      </w:r>
      <w:r>
        <w:rPr>
          <w:color w:val="1C1C1A"/>
          <w:spacing w:val="3"/>
          <w:w w:val="105"/>
          <w:position w:val="-3"/>
          <w:sz w:val="11"/>
        </w:rPr>
        <w:t> </w:t>
      </w:r>
      <w:r>
        <w:rPr>
          <w:color w:val="1C1C1A"/>
          <w:w w:val="105"/>
        </w:rPr>
        <w:t>based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2010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adults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obtain</w:t>
      </w:r>
      <w:r>
        <w:rPr>
          <w:color w:val="1C1C1A"/>
          <w:spacing w:val="16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w w:val="105"/>
        </w:rPr>
        <w:t>/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c</w:t>
      </w:r>
      <w:r>
        <w:rPr>
          <w:color w:val="1C1C1A"/>
          <w:spacing w:val="4"/>
          <w:w w:val="105"/>
          <w:position w:val="-3"/>
          <w:sz w:val="11"/>
        </w:rPr>
        <w:t> </w:t>
      </w:r>
      <w:r>
        <w:rPr>
          <w:color w:val="1C1C1A"/>
          <w:w w:val="105"/>
        </w:rPr>
        <w:t>ratios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four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samples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(</w:t>
      </w:r>
      <w:hyperlink w:history="true" w:anchor="_bookmark2">
        <w:r>
          <w:rPr>
            <w:color w:val="341C79"/>
            <w:w w:val="105"/>
          </w:rPr>
          <w:t>Table</w:t>
        </w:r>
        <w:r>
          <w:rPr>
            <w:color w:val="341C79"/>
            <w:spacing w:val="-14"/>
            <w:w w:val="105"/>
          </w:rPr>
          <w:t> </w:t>
        </w:r>
        <w:r>
          <w:rPr>
            <w:color w:val="341C79"/>
            <w:w w:val="105"/>
          </w:rPr>
          <w:t>2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-13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w w:val="105"/>
        </w:rPr>
        <w:t>/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c </w:t>
      </w:r>
      <w:r>
        <w:rPr>
          <w:color w:val="1C1C1A"/>
          <w:w w:val="105"/>
        </w:rPr>
        <w:t>ratios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ranged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0.038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0.089</w:t>
      </w:r>
      <w:r>
        <w:rPr>
          <w:color w:val="1C1C1A"/>
          <w:spacing w:val="-13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2">
        <w:r>
          <w:rPr>
            <w:color w:val="341C79"/>
            <w:spacing w:val="-1"/>
            <w:w w:val="105"/>
          </w:rPr>
          <w:t>Table</w:t>
        </w:r>
        <w:r>
          <w:rPr>
            <w:color w:val="341C79"/>
            <w:spacing w:val="-13"/>
            <w:w w:val="105"/>
          </w:rPr>
          <w:t> </w:t>
        </w:r>
        <w:r>
          <w:rPr>
            <w:color w:val="341C79"/>
            <w:w w:val="105"/>
          </w:rPr>
          <w:t>2</w:t>
        </w:r>
      </w:hyperlink>
      <w:r>
        <w:rPr>
          <w:color w:val="1C1C1A"/>
          <w:w w:val="105"/>
        </w:rPr>
        <w:t>).</w:t>
      </w:r>
      <w:r>
        <w:rPr>
          <w:color w:val="000000"/>
        </w:rPr>
      </w:r>
    </w:p>
    <w:p>
      <w:pPr>
        <w:pStyle w:val="BodyText"/>
        <w:spacing w:line="202" w:lineRule="exact"/>
        <w:ind w:right="925" w:firstLine="170"/>
        <w:jc w:val="right"/>
      </w:pPr>
      <w:r>
        <w:rPr>
          <w:color w:val="1C1C1A"/>
        </w:rPr>
        <w:t>The </w:t>
      </w:r>
      <w:r>
        <w:rPr>
          <w:color w:val="1C1C1A"/>
          <w:spacing w:val="9"/>
        </w:rPr>
        <w:t> </w:t>
      </w:r>
      <w:r>
        <w:rPr>
          <w:color w:val="1C1C1A"/>
        </w:rPr>
        <w:t>subset </w:t>
      </w:r>
      <w:r>
        <w:rPr>
          <w:color w:val="1C1C1A"/>
          <w:spacing w:val="9"/>
        </w:rPr>
        <w:t> </w:t>
      </w:r>
      <w:r>
        <w:rPr>
          <w:color w:val="1C1C1A"/>
        </w:rPr>
        <w:t>of </w:t>
      </w:r>
      <w:r>
        <w:rPr>
          <w:color w:val="1C1C1A"/>
          <w:spacing w:val="10"/>
        </w:rPr>
        <w:t> </w:t>
      </w:r>
      <w:r>
        <w:rPr>
          <w:color w:val="1C1C1A"/>
        </w:rPr>
        <w:t>the </w:t>
      </w:r>
      <w:r>
        <w:rPr>
          <w:color w:val="1C1C1A"/>
          <w:spacing w:val="9"/>
        </w:rPr>
        <w:t> </w:t>
      </w:r>
      <w:r>
        <w:rPr>
          <w:color w:val="1C1C1A"/>
        </w:rPr>
        <w:t>data </w:t>
      </w:r>
      <w:r>
        <w:rPr>
          <w:color w:val="1C1C1A"/>
          <w:spacing w:val="10"/>
        </w:rPr>
        <w:t> </w:t>
      </w:r>
      <w:r>
        <w:rPr>
          <w:color w:val="1C1C1A"/>
        </w:rPr>
        <w:t>that </w:t>
      </w:r>
      <w:r>
        <w:rPr>
          <w:color w:val="1C1C1A"/>
          <w:spacing w:val="9"/>
        </w:rPr>
        <w:t> </w:t>
      </w:r>
      <w:r>
        <w:rPr>
          <w:color w:val="1C1C1A"/>
        </w:rPr>
        <w:t>contained </w:t>
      </w:r>
      <w:r>
        <w:rPr>
          <w:color w:val="1C1C1A"/>
          <w:spacing w:val="10"/>
        </w:rPr>
        <w:t> </w:t>
      </w:r>
      <w:r>
        <w:rPr>
          <w:color w:val="1C1C1A"/>
        </w:rPr>
        <w:t>only </w:t>
      </w:r>
      <w:r>
        <w:rPr>
          <w:color w:val="1C1C1A"/>
          <w:spacing w:val="9"/>
        </w:rPr>
        <w:t> </w:t>
      </w:r>
      <w:r>
        <w:rPr>
          <w:color w:val="1C1C1A"/>
        </w:rPr>
        <w:t>one </w:t>
      </w:r>
      <w:r>
        <w:rPr>
          <w:color w:val="1C1C1A"/>
          <w:spacing w:val="10"/>
        </w:rPr>
        <w:t> </w:t>
      </w:r>
      <w:r>
        <w:rPr>
          <w:color w:val="1C1C1A"/>
        </w:rPr>
        <w:t>randomly </w:t>
      </w:r>
      <w:r>
        <w:rPr>
          <w:color w:val="1C1C1A"/>
          <w:spacing w:val="9"/>
        </w:rPr>
        <w:t> </w:t>
      </w:r>
      <w:r>
        <w:rPr>
          <w:color w:val="1C1C1A"/>
        </w:rPr>
        <w:t>se-</w:t>
      </w:r>
      <w:r>
        <w:rPr>
          <w:color w:val="1C1C1A"/>
          <w:w w:val="93"/>
        </w:rPr>
        <w:t> </w:t>
      </w:r>
      <w:r>
        <w:rPr>
          <w:color w:val="1C1C1A"/>
        </w:rPr>
        <w:t>lected  </w:t>
      </w:r>
      <w:r>
        <w:rPr>
          <w:color w:val="1C1C1A"/>
          <w:spacing w:val="17"/>
        </w:rPr>
        <w:t> </w:t>
      </w:r>
      <w:r>
        <w:rPr>
          <w:color w:val="1C1C1A"/>
        </w:rPr>
        <w:t>individual  </w:t>
      </w:r>
      <w:r>
        <w:rPr>
          <w:color w:val="1C1C1A"/>
          <w:spacing w:val="18"/>
        </w:rPr>
        <w:t> </w:t>
      </w:r>
      <w:r>
        <w:rPr>
          <w:color w:val="1C1C1A"/>
        </w:rPr>
        <w:t>per  </w:t>
      </w:r>
      <w:r>
        <w:rPr>
          <w:color w:val="1C1C1A"/>
          <w:spacing w:val="17"/>
        </w:rPr>
        <w:t> </w:t>
      </w:r>
      <w:r>
        <w:rPr>
          <w:color w:val="1C1C1A"/>
        </w:rPr>
        <w:t>full-sibling  </w:t>
      </w:r>
      <w:r>
        <w:rPr>
          <w:color w:val="1C1C1A"/>
          <w:spacing w:val="18"/>
        </w:rPr>
        <w:t> </w:t>
      </w:r>
      <w:r>
        <w:rPr>
          <w:color w:val="1C1C1A"/>
        </w:rPr>
        <w:t>family  </w:t>
      </w:r>
      <w:r>
        <w:rPr>
          <w:color w:val="1C1C1A"/>
          <w:spacing w:val="17"/>
        </w:rPr>
        <w:t> </w:t>
      </w:r>
      <w:r>
        <w:rPr>
          <w:color w:val="1C1C1A"/>
        </w:rPr>
        <w:t>contained  </w:t>
      </w:r>
      <w:r>
        <w:rPr>
          <w:color w:val="1C1C1A"/>
          <w:spacing w:val="18"/>
        </w:rPr>
        <w:t> </w:t>
      </w:r>
      <w:r>
        <w:rPr>
          <w:color w:val="1C1C1A"/>
        </w:rPr>
        <w:t>a  </w:t>
      </w:r>
      <w:r>
        <w:rPr>
          <w:color w:val="1C1C1A"/>
          <w:spacing w:val="17"/>
        </w:rPr>
        <w:t> </w:t>
      </w:r>
      <w:r>
        <w:rPr>
          <w:color w:val="1C1C1A"/>
        </w:rPr>
        <w:t>total  </w:t>
      </w:r>
      <w:r>
        <w:rPr>
          <w:color w:val="1C1C1A"/>
          <w:spacing w:val="18"/>
        </w:rPr>
        <w:t> </w:t>
      </w:r>
      <w:r>
        <w:rPr>
          <w:color w:val="1C1C1A"/>
        </w:rPr>
        <w:t>of</w:t>
      </w:r>
      <w:r>
        <w:rPr>
          <w:color w:val="1C1C1A"/>
          <w:w w:val="108"/>
        </w:rPr>
        <w:t> </w:t>
      </w:r>
      <w:r>
        <w:rPr>
          <w:rFonts w:ascii="Cambria"/>
          <w:i/>
          <w:color w:val="1C1C1A"/>
        </w:rPr>
        <w:t>N</w:t>
      </w:r>
      <w:r>
        <w:rPr>
          <w:rFonts w:ascii="Cambria"/>
          <w:i/>
          <w:color w:val="1C1C1A"/>
          <w:spacing w:val="32"/>
        </w:rPr>
        <w:t> </w:t>
      </w:r>
      <w:r>
        <w:rPr>
          <w:color w:val="1C1C1A"/>
        </w:rPr>
        <w:t>=</w:t>
      </w:r>
      <w:r>
        <w:rPr>
          <w:color w:val="1C1C1A"/>
          <w:spacing w:val="32"/>
        </w:rPr>
        <w:t> </w:t>
      </w:r>
      <w:r>
        <w:rPr>
          <w:color w:val="1C1C1A"/>
        </w:rPr>
        <w:t>685</w:t>
      </w:r>
      <w:r>
        <w:rPr>
          <w:color w:val="1C1C1A"/>
          <w:spacing w:val="33"/>
        </w:rPr>
        <w:t> </w:t>
      </w:r>
      <w:r>
        <w:rPr>
          <w:color w:val="1C1C1A"/>
        </w:rPr>
        <w:t>individuals.</w:t>
      </w:r>
      <w:r>
        <w:rPr>
          <w:color w:val="1C1C1A"/>
          <w:spacing w:val="32"/>
        </w:rPr>
        <w:t> </w:t>
      </w:r>
      <w:r>
        <w:rPr>
          <w:color w:val="1C1C1A"/>
        </w:rPr>
        <w:t>The</w:t>
      </w:r>
      <w:r>
        <w:rPr>
          <w:color w:val="1C1C1A"/>
          <w:spacing w:val="32"/>
        </w:rPr>
        <w:t> </w:t>
      </w:r>
      <w:r>
        <w:rPr>
          <w:color w:val="1C1C1A"/>
        </w:rPr>
        <w:t>estimated</w:t>
      </w:r>
      <w:r>
        <w:rPr>
          <w:color w:val="1C1C1A"/>
          <w:spacing w:val="33"/>
        </w:rPr>
        <w:t> </w:t>
      </w:r>
      <w:r>
        <w:rPr>
          <w:color w:val="1C1C1A"/>
        </w:rPr>
        <w:t>number</w:t>
      </w:r>
      <w:r>
        <w:rPr>
          <w:color w:val="1C1C1A"/>
          <w:spacing w:val="32"/>
        </w:rPr>
        <w:t> </w:t>
      </w:r>
      <w:r>
        <w:rPr>
          <w:color w:val="1C1C1A"/>
        </w:rPr>
        <w:t>of</w:t>
      </w:r>
      <w:r>
        <w:rPr>
          <w:color w:val="1C1C1A"/>
          <w:spacing w:val="32"/>
        </w:rPr>
        <w:t> </w:t>
      </w:r>
      <w:r>
        <w:rPr>
          <w:color w:val="1C1C1A"/>
        </w:rPr>
        <w:t>families</w:t>
      </w:r>
      <w:r>
        <w:rPr>
          <w:color w:val="1C1C1A"/>
          <w:spacing w:val="33"/>
        </w:rPr>
        <w:t> </w:t>
      </w:r>
      <w:r>
        <w:rPr>
          <w:color w:val="1C1C1A"/>
        </w:rPr>
        <w:t>per</w:t>
      </w:r>
      <w:r>
        <w:rPr>
          <w:color w:val="1C1C1A"/>
          <w:spacing w:val="32"/>
        </w:rPr>
        <w:t> </w:t>
      </w:r>
      <w:r>
        <w:rPr>
          <w:color w:val="1C1C1A"/>
        </w:rPr>
        <w:t>patch</w:t>
      </w:r>
      <w:r>
        <w:rPr>
          <w:color w:val="1C1C1A"/>
          <w:w w:val="107"/>
        </w:rPr>
        <w:t> </w:t>
      </w:r>
      <w:r>
        <w:rPr>
          <w:color w:val="1C1C1A"/>
        </w:rPr>
        <w:t>became</w:t>
      </w:r>
      <w:r>
        <w:rPr>
          <w:color w:val="1C1C1A"/>
          <w:spacing w:val="31"/>
        </w:rPr>
        <w:t> </w:t>
      </w:r>
      <w:r>
        <w:rPr>
          <w:color w:val="1C1C1A"/>
        </w:rPr>
        <w:t>each</w:t>
      </w:r>
      <w:r>
        <w:rPr>
          <w:color w:val="1C1C1A"/>
          <w:spacing w:val="32"/>
        </w:rPr>
        <w:t> </w:t>
      </w:r>
      <w:r>
        <w:rPr>
          <w:color w:val="1C1C1A"/>
        </w:rPr>
        <w:t>site's</w:t>
      </w:r>
      <w:r>
        <w:rPr>
          <w:color w:val="1C1C1A"/>
          <w:spacing w:val="31"/>
        </w:rPr>
        <w:t> </w:t>
      </w:r>
      <w:r>
        <w:rPr>
          <w:color w:val="1C1C1A"/>
        </w:rPr>
        <w:t>sample</w:t>
      </w:r>
      <w:r>
        <w:rPr>
          <w:color w:val="1C1C1A"/>
          <w:spacing w:val="32"/>
        </w:rPr>
        <w:t> </w:t>
      </w:r>
      <w:r>
        <w:rPr>
          <w:color w:val="1C1C1A"/>
        </w:rPr>
        <w:t>size</w:t>
      </w:r>
      <w:r>
        <w:rPr>
          <w:color w:val="1C1C1A"/>
          <w:spacing w:val="31"/>
        </w:rPr>
        <w:t> </w:t>
      </w:r>
      <w:r>
        <w:rPr>
          <w:color w:val="1C1C1A"/>
          <w:spacing w:val="-2"/>
        </w:rPr>
        <w:t>(</w:t>
      </w:r>
      <w:hyperlink w:history="true" w:anchor="_bookmark2">
        <w:r>
          <w:rPr>
            <w:color w:val="341C79"/>
            <w:spacing w:val="-1"/>
          </w:rPr>
          <w:t>Table</w:t>
        </w:r>
        <w:r>
          <w:rPr>
            <w:color w:val="341C79"/>
            <w:spacing w:val="32"/>
          </w:rPr>
          <w:t> </w:t>
        </w:r>
        <w:r>
          <w:rPr>
            <w:color w:val="341C79"/>
          </w:rPr>
          <w:t>2</w:t>
        </w:r>
      </w:hyperlink>
      <w:r>
        <w:rPr>
          <w:color w:val="1C1C1A"/>
        </w:rPr>
        <w:t>).</w:t>
      </w:r>
      <w:r>
        <w:rPr>
          <w:color w:val="1C1C1A"/>
          <w:spacing w:val="32"/>
        </w:rPr>
        <w:t> </w:t>
      </w:r>
      <w:r>
        <w:rPr>
          <w:color w:val="1C1C1A"/>
        </w:rPr>
        <w:t>This</w:t>
      </w:r>
      <w:r>
        <w:rPr>
          <w:color w:val="1C1C1A"/>
          <w:spacing w:val="31"/>
        </w:rPr>
        <w:t> </w:t>
      </w:r>
      <w:r>
        <w:rPr>
          <w:color w:val="1C1C1A"/>
        </w:rPr>
        <w:t>subset</w:t>
      </w:r>
      <w:r>
        <w:rPr>
          <w:color w:val="1C1C1A"/>
          <w:spacing w:val="32"/>
        </w:rPr>
        <w:t> </w:t>
      </w:r>
      <w:r>
        <w:rPr>
          <w:color w:val="1C1C1A"/>
        </w:rPr>
        <w:t>of</w:t>
      </w:r>
      <w:r>
        <w:rPr>
          <w:color w:val="1C1C1A"/>
          <w:spacing w:val="31"/>
        </w:rPr>
        <w:t> </w:t>
      </w:r>
      <w:r>
        <w:rPr>
          <w:color w:val="1C1C1A"/>
        </w:rPr>
        <w:t>the</w:t>
      </w:r>
      <w:r>
        <w:rPr>
          <w:color w:val="1C1C1A"/>
          <w:spacing w:val="32"/>
        </w:rPr>
        <w:t> </w:t>
      </w:r>
      <w:r>
        <w:rPr>
          <w:color w:val="1C1C1A"/>
        </w:rPr>
        <w:t>data</w:t>
      </w:r>
      <w:r>
        <w:rPr>
          <w:color w:val="1C1C1A"/>
          <w:spacing w:val="25"/>
          <w:w w:val="104"/>
        </w:rPr>
        <w:t> </w:t>
      </w:r>
      <w:r>
        <w:rPr>
          <w:color w:val="1C1C1A"/>
        </w:rPr>
        <w:t>yielded   </w:t>
      </w:r>
      <w:r>
        <w:rPr>
          <w:color w:val="1C1C1A"/>
          <w:spacing w:val="8"/>
        </w:rPr>
        <w:t> </w:t>
      </w:r>
      <w:r>
        <w:rPr>
          <w:color w:val="1C1C1A"/>
        </w:rPr>
        <w:t>similar   </w:t>
      </w:r>
      <w:r>
        <w:rPr>
          <w:color w:val="1C1C1A"/>
          <w:spacing w:val="9"/>
        </w:rPr>
        <w:t> </w:t>
      </w:r>
      <w:r>
        <w:rPr>
          <w:color w:val="1C1C1A"/>
        </w:rPr>
        <w:t>estimates   </w:t>
      </w:r>
      <w:r>
        <w:rPr>
          <w:color w:val="1C1C1A"/>
          <w:spacing w:val="9"/>
        </w:rPr>
        <w:t> </w:t>
      </w:r>
      <w:r>
        <w:rPr>
          <w:color w:val="1C1C1A"/>
        </w:rPr>
        <w:t>of   </w:t>
      </w:r>
      <w:r>
        <w:rPr>
          <w:color w:val="1C1C1A"/>
          <w:spacing w:val="9"/>
        </w:rPr>
        <w:t> </w:t>
      </w:r>
      <w:r>
        <w:rPr>
          <w:color w:val="1C1C1A"/>
        </w:rPr>
        <w:t>genetic   </w:t>
      </w:r>
      <w:r>
        <w:rPr>
          <w:color w:val="1C1C1A"/>
          <w:spacing w:val="9"/>
        </w:rPr>
        <w:t> </w:t>
      </w:r>
      <w:r>
        <w:rPr>
          <w:color w:val="1C1C1A"/>
        </w:rPr>
        <w:t>variation   </w:t>
      </w:r>
      <w:r>
        <w:rPr>
          <w:color w:val="1C1C1A"/>
          <w:spacing w:val="9"/>
        </w:rPr>
        <w:t> </w:t>
      </w:r>
      <w:r>
        <w:rPr>
          <w:color w:val="1C1C1A"/>
        </w:rPr>
        <w:t>within   </w:t>
      </w:r>
      <w:r>
        <w:rPr>
          <w:color w:val="1C1C1A"/>
          <w:spacing w:val="9"/>
        </w:rPr>
        <w:t> </w:t>
      </w:r>
      <w:r>
        <w:rPr>
          <w:color w:val="1C1C1A"/>
        </w:rPr>
        <w:t>sites</w:t>
      </w:r>
      <w:r>
        <w:rPr>
          <w:color w:val="1C1C1A"/>
          <w:w w:val="102"/>
        </w:rPr>
        <w:t> </w:t>
      </w:r>
      <w:r>
        <w:rPr>
          <w:color w:val="1C1C1A"/>
        </w:rPr>
        <w:t>(</w:t>
      </w:r>
      <w:hyperlink w:history="true" w:anchor="_bookmark2">
        <w:r>
          <w:rPr>
            <w:color w:val="341C79"/>
          </w:rPr>
          <w:t>Table</w:t>
        </w:r>
        <w:r>
          <w:rPr>
            <w:color w:val="341C79"/>
            <w:spacing w:val="17"/>
          </w:rPr>
          <w:t> </w:t>
        </w:r>
        <w:r>
          <w:rPr>
            <w:color w:val="341C79"/>
          </w:rPr>
          <w:t>2</w:t>
        </w:r>
      </w:hyperlink>
      <w:r>
        <w:rPr>
          <w:color w:val="1C1C1A"/>
        </w:rPr>
        <w:t>).</w:t>
      </w:r>
      <w:r>
        <w:rPr>
          <w:color w:val="1C1C1A"/>
          <w:spacing w:val="17"/>
        </w:rPr>
        <w:t> </w:t>
      </w:r>
      <w:r>
        <w:rPr>
          <w:rFonts w:ascii="Cambria"/>
          <w:i/>
          <w:color w:val="1C1C1A"/>
        </w:rPr>
        <w:t>A</w:t>
      </w:r>
      <w:r>
        <w:rPr>
          <w:color w:val="1C1C1A"/>
          <w:position w:val="-3"/>
          <w:sz w:val="11"/>
        </w:rPr>
        <w:t>O </w:t>
      </w:r>
      <w:r>
        <w:rPr>
          <w:color w:val="1C1C1A"/>
          <w:spacing w:val="6"/>
          <w:position w:val="-3"/>
          <w:sz w:val="11"/>
        </w:rPr>
        <w:t> </w:t>
      </w:r>
      <w:r>
        <w:rPr>
          <w:color w:val="1C1C1A"/>
        </w:rPr>
        <w:t>ranged</w:t>
      </w:r>
      <w:r>
        <w:rPr>
          <w:color w:val="1C1C1A"/>
          <w:spacing w:val="17"/>
        </w:rPr>
        <w:t> </w:t>
      </w:r>
      <w:r>
        <w:rPr>
          <w:color w:val="1C1C1A"/>
        </w:rPr>
        <w:t>from</w:t>
      </w:r>
      <w:r>
        <w:rPr>
          <w:color w:val="1C1C1A"/>
          <w:spacing w:val="17"/>
        </w:rPr>
        <w:t> </w:t>
      </w:r>
      <w:r>
        <w:rPr>
          <w:color w:val="1C1C1A"/>
        </w:rPr>
        <w:t>2.6</w:t>
      </w:r>
      <w:r>
        <w:rPr>
          <w:color w:val="1C1C1A"/>
          <w:spacing w:val="17"/>
        </w:rPr>
        <w:t> </w:t>
      </w:r>
      <w:r>
        <w:rPr>
          <w:color w:val="1C1C1A"/>
        </w:rPr>
        <w:t>to</w:t>
      </w:r>
      <w:r>
        <w:rPr>
          <w:color w:val="1C1C1A"/>
          <w:spacing w:val="18"/>
        </w:rPr>
        <w:t> </w:t>
      </w:r>
      <w:r>
        <w:rPr>
          <w:color w:val="1C1C1A"/>
        </w:rPr>
        <w:t>10.9,</w:t>
      </w:r>
      <w:r>
        <w:rPr>
          <w:color w:val="1C1C1A"/>
          <w:spacing w:val="17"/>
        </w:rPr>
        <w:t> </w:t>
      </w:r>
      <w:r>
        <w:rPr>
          <w:color w:val="1C1C1A"/>
        </w:rPr>
        <w:t>AR</w:t>
      </w:r>
      <w:r>
        <w:rPr>
          <w:color w:val="1C1C1A"/>
          <w:spacing w:val="17"/>
        </w:rPr>
        <w:t> </w:t>
      </w:r>
      <w:r>
        <w:rPr>
          <w:color w:val="1C1C1A"/>
        </w:rPr>
        <w:t>(standardized</w:t>
      </w:r>
      <w:r>
        <w:rPr>
          <w:color w:val="1C1C1A"/>
          <w:spacing w:val="17"/>
        </w:rPr>
        <w:t> </w:t>
      </w:r>
      <w:r>
        <w:rPr>
          <w:color w:val="1C1C1A"/>
        </w:rPr>
        <w:t>to</w:t>
      </w:r>
      <w:r>
        <w:rPr>
          <w:color w:val="1C1C1A"/>
          <w:spacing w:val="17"/>
        </w:rPr>
        <w:t> </w:t>
      </w:r>
      <w:r>
        <w:rPr>
          <w:rFonts w:ascii="Cambria"/>
          <w:i/>
          <w:color w:val="1C1C1A"/>
        </w:rPr>
        <w:t>N</w:t>
      </w:r>
      <w:r>
        <w:rPr>
          <w:rFonts w:ascii="Cambria"/>
          <w:i/>
          <w:color w:val="1C1C1A"/>
          <w:spacing w:val="17"/>
        </w:rPr>
        <w:t> </w:t>
      </w:r>
      <w:r>
        <w:rPr>
          <w:color w:val="1C1C1A"/>
        </w:rPr>
        <w:t>=</w:t>
      </w:r>
      <w:r>
        <w:rPr>
          <w:color w:val="1C1C1A"/>
          <w:spacing w:val="18"/>
        </w:rPr>
        <w:t> </w:t>
      </w:r>
      <w:r>
        <w:rPr>
          <w:color w:val="1C1C1A"/>
        </w:rPr>
        <w:t>11)</w:t>
      </w:r>
      <w:r>
        <w:rPr>
          <w:color w:val="1C1C1A"/>
          <w:w w:val="73"/>
        </w:rPr>
        <w:t> </w:t>
      </w:r>
      <w:r>
        <w:rPr>
          <w:color w:val="1C1C1A"/>
        </w:rPr>
        <w:t>ranged</w:t>
      </w:r>
      <w:r>
        <w:rPr>
          <w:color w:val="1C1C1A"/>
          <w:spacing w:val="5"/>
        </w:rPr>
        <w:t> </w:t>
      </w:r>
      <w:r>
        <w:rPr>
          <w:color w:val="1C1C1A"/>
        </w:rPr>
        <w:t>from</w:t>
      </w:r>
      <w:r>
        <w:rPr>
          <w:color w:val="1C1C1A"/>
          <w:spacing w:val="5"/>
        </w:rPr>
        <w:t> </w:t>
      </w:r>
      <w:r>
        <w:rPr>
          <w:color w:val="1C1C1A"/>
        </w:rPr>
        <w:t>2.6</w:t>
      </w:r>
      <w:r>
        <w:rPr>
          <w:color w:val="1C1C1A"/>
          <w:spacing w:val="5"/>
        </w:rPr>
        <w:t> </w:t>
      </w:r>
      <w:r>
        <w:rPr>
          <w:color w:val="1C1C1A"/>
        </w:rPr>
        <w:t>to</w:t>
      </w:r>
      <w:r>
        <w:rPr>
          <w:color w:val="1C1C1A"/>
          <w:spacing w:val="6"/>
        </w:rPr>
        <w:t> </w:t>
      </w:r>
      <w:r>
        <w:rPr>
          <w:color w:val="1C1C1A"/>
        </w:rPr>
        <w:t>6.9,</w:t>
      </w:r>
      <w:r>
        <w:rPr>
          <w:color w:val="1C1C1A"/>
          <w:spacing w:val="5"/>
        </w:rPr>
        <w:t> </w:t>
      </w:r>
      <w:r>
        <w:rPr>
          <w:color w:val="1C1C1A"/>
        </w:rPr>
        <w:t>and</w:t>
      </w:r>
      <w:r>
        <w:rPr>
          <w:color w:val="1C1C1A"/>
          <w:spacing w:val="5"/>
        </w:rPr>
        <w:t> </w:t>
      </w:r>
      <w:r>
        <w:rPr>
          <w:rFonts w:ascii="Cambria"/>
          <w:i/>
          <w:color w:val="1C1C1A"/>
        </w:rPr>
        <w:t>H</w:t>
      </w:r>
      <w:r>
        <w:rPr>
          <w:color w:val="1C1C1A"/>
          <w:position w:val="-3"/>
          <w:sz w:val="11"/>
        </w:rPr>
        <w:t>S</w:t>
      </w:r>
      <w:r>
        <w:rPr>
          <w:color w:val="1C1C1A"/>
          <w:spacing w:val="18"/>
          <w:position w:val="-3"/>
          <w:sz w:val="11"/>
        </w:rPr>
        <w:t> </w:t>
      </w:r>
      <w:r>
        <w:rPr>
          <w:color w:val="1C1C1A"/>
        </w:rPr>
        <w:t>ranged</w:t>
      </w:r>
      <w:r>
        <w:rPr>
          <w:color w:val="1C1C1A"/>
          <w:spacing w:val="5"/>
        </w:rPr>
        <w:t> </w:t>
      </w:r>
      <w:r>
        <w:rPr>
          <w:color w:val="1C1C1A"/>
        </w:rPr>
        <w:t>from</w:t>
      </w:r>
      <w:r>
        <w:rPr>
          <w:color w:val="1C1C1A"/>
          <w:spacing w:val="6"/>
        </w:rPr>
        <w:t> </w:t>
      </w:r>
      <w:r>
        <w:rPr>
          <w:color w:val="1C1C1A"/>
        </w:rPr>
        <w:t>0.409</w:t>
      </w:r>
      <w:r>
        <w:rPr>
          <w:color w:val="1C1C1A"/>
          <w:spacing w:val="5"/>
        </w:rPr>
        <w:t> </w:t>
      </w:r>
      <w:r>
        <w:rPr>
          <w:color w:val="1C1C1A"/>
        </w:rPr>
        <w:t>to</w:t>
      </w:r>
      <w:r>
        <w:rPr>
          <w:color w:val="1C1C1A"/>
          <w:spacing w:val="5"/>
        </w:rPr>
        <w:t> </w:t>
      </w:r>
      <w:r>
        <w:rPr>
          <w:color w:val="1C1C1A"/>
        </w:rPr>
        <w:t>0.794</w:t>
      </w:r>
      <w:r>
        <w:rPr>
          <w:color w:val="1C1C1A"/>
          <w:spacing w:val="5"/>
        </w:rPr>
        <w:t> </w:t>
      </w:r>
      <w:r>
        <w:rPr>
          <w:color w:val="1C1C1A"/>
          <w:spacing w:val="-2"/>
        </w:rPr>
        <w:t>(</w:t>
      </w:r>
      <w:hyperlink w:history="true" w:anchor="_bookmark2">
        <w:r>
          <w:rPr>
            <w:color w:val="341C79"/>
            <w:spacing w:val="-1"/>
          </w:rPr>
          <w:t>Table</w:t>
        </w:r>
        <w:r>
          <w:rPr>
            <w:color w:val="341C79"/>
            <w:spacing w:val="6"/>
          </w:rPr>
          <w:t> </w:t>
        </w:r>
        <w:r>
          <w:rPr>
            <w:color w:val="341C79"/>
          </w:rPr>
          <w:t>2</w:t>
        </w:r>
      </w:hyperlink>
      <w:r>
        <w:rPr>
          <w:color w:val="1C1C1A"/>
        </w:rPr>
        <w:t>).</w:t>
      </w:r>
      <w:r>
        <w:rPr>
          <w:color w:val="1C1C1A"/>
          <w:spacing w:val="25"/>
          <w:w w:val="89"/>
        </w:rPr>
        <w:t> </w:t>
      </w:r>
      <w:r>
        <w:rPr>
          <w:color w:val="1C1C1A"/>
        </w:rPr>
        <w:t>For</w:t>
      </w:r>
      <w:r>
        <w:rPr>
          <w:color w:val="1C1C1A"/>
          <w:spacing w:val="31"/>
        </w:rPr>
        <w:t> </w:t>
      </w:r>
      <w:r>
        <w:rPr>
          <w:color w:val="1C1C1A"/>
        </w:rPr>
        <w:t>the</w:t>
      </w:r>
      <w:r>
        <w:rPr>
          <w:color w:val="1C1C1A"/>
          <w:spacing w:val="31"/>
        </w:rPr>
        <w:t> </w:t>
      </w:r>
      <w:r>
        <w:rPr>
          <w:color w:val="1C1C1A"/>
        </w:rPr>
        <w:t>entire</w:t>
      </w:r>
      <w:r>
        <w:rPr>
          <w:color w:val="1C1C1A"/>
          <w:spacing w:val="31"/>
        </w:rPr>
        <w:t> </w:t>
      </w:r>
      <w:r>
        <w:rPr>
          <w:color w:val="1C1C1A"/>
        </w:rPr>
        <w:t>data</w:t>
      </w:r>
      <w:r>
        <w:rPr>
          <w:color w:val="1C1C1A"/>
          <w:spacing w:val="31"/>
        </w:rPr>
        <w:t> </w:t>
      </w:r>
      <w:r>
        <w:rPr>
          <w:color w:val="1C1C1A"/>
        </w:rPr>
        <w:t>set,</w:t>
      </w:r>
      <w:r>
        <w:rPr>
          <w:color w:val="1C1C1A"/>
          <w:spacing w:val="31"/>
        </w:rPr>
        <w:t> </w:t>
      </w:r>
      <w:r>
        <w:rPr>
          <w:color w:val="1C1C1A"/>
        </w:rPr>
        <w:t>we</w:t>
      </w:r>
      <w:r>
        <w:rPr>
          <w:color w:val="1C1C1A"/>
          <w:spacing w:val="31"/>
        </w:rPr>
        <w:t> </w:t>
      </w:r>
      <w:r>
        <w:rPr>
          <w:color w:val="1C1C1A"/>
        </w:rPr>
        <w:t>performed</w:t>
      </w:r>
      <w:r>
        <w:rPr>
          <w:color w:val="1C1C1A"/>
          <w:spacing w:val="31"/>
        </w:rPr>
        <w:t> </w:t>
      </w:r>
      <w:r>
        <w:rPr>
          <w:color w:val="1C1C1A"/>
        </w:rPr>
        <w:t>110</w:t>
      </w:r>
      <w:r>
        <w:rPr>
          <w:color w:val="1C1C1A"/>
          <w:spacing w:val="31"/>
        </w:rPr>
        <w:t> </w:t>
      </w:r>
      <w:r>
        <w:rPr>
          <w:color w:val="1C1C1A"/>
        </w:rPr>
        <w:t>tests</w:t>
      </w:r>
      <w:r>
        <w:rPr>
          <w:color w:val="1C1C1A"/>
          <w:spacing w:val="31"/>
        </w:rPr>
        <w:t> </w:t>
      </w:r>
      <w:r>
        <w:rPr>
          <w:color w:val="1C1C1A"/>
        </w:rPr>
        <w:t>for</w:t>
      </w:r>
      <w:r>
        <w:rPr>
          <w:color w:val="1C1C1A"/>
          <w:spacing w:val="31"/>
        </w:rPr>
        <w:t> </w:t>
      </w:r>
      <w:r>
        <w:rPr>
          <w:color w:val="1C1C1A"/>
        </w:rPr>
        <w:t>departures</w:t>
      </w:r>
      <w:r>
        <w:rPr>
          <w:color w:val="1C1C1A"/>
          <w:w w:val="103"/>
        </w:rPr>
        <w:t> </w:t>
      </w:r>
      <w:r>
        <w:rPr>
          <w:color w:val="1C1C1A"/>
        </w:rPr>
        <w:t>from  </w:t>
      </w:r>
      <w:r>
        <w:rPr>
          <w:color w:val="1C1C1A"/>
          <w:spacing w:val="9"/>
        </w:rPr>
        <w:t> </w:t>
      </w:r>
      <w:r>
        <w:rPr>
          <w:color w:val="1C1C1A"/>
        </w:rPr>
        <w:t>HW  </w:t>
      </w:r>
      <w:r>
        <w:rPr>
          <w:color w:val="1C1C1A"/>
          <w:spacing w:val="9"/>
        </w:rPr>
        <w:t> </w:t>
      </w:r>
      <w:r>
        <w:rPr>
          <w:color w:val="1C1C1A"/>
        </w:rPr>
        <w:t>proportions.  </w:t>
      </w:r>
      <w:r>
        <w:rPr>
          <w:color w:val="1C1C1A"/>
          <w:spacing w:val="9"/>
        </w:rPr>
        <w:t> </w:t>
      </w:r>
      <w:r>
        <w:rPr>
          <w:color w:val="1C1C1A"/>
        </w:rPr>
        <w:t>Prior  </w:t>
      </w:r>
      <w:r>
        <w:rPr>
          <w:color w:val="1C1C1A"/>
          <w:spacing w:val="9"/>
        </w:rPr>
        <w:t> </w:t>
      </w:r>
      <w:r>
        <w:rPr>
          <w:color w:val="1C1C1A"/>
        </w:rPr>
        <w:t>to  </w:t>
      </w:r>
      <w:r>
        <w:rPr>
          <w:color w:val="1C1C1A"/>
          <w:spacing w:val="9"/>
        </w:rPr>
        <w:t> </w:t>
      </w:r>
      <w:r>
        <w:rPr>
          <w:color w:val="1C1C1A"/>
        </w:rPr>
        <w:t>correction  </w:t>
      </w:r>
      <w:r>
        <w:rPr>
          <w:color w:val="1C1C1A"/>
          <w:spacing w:val="9"/>
        </w:rPr>
        <w:t> </w:t>
      </w:r>
      <w:r>
        <w:rPr>
          <w:color w:val="1C1C1A"/>
        </w:rPr>
        <w:t>for  </w:t>
      </w:r>
      <w:r>
        <w:rPr>
          <w:color w:val="1C1C1A"/>
          <w:spacing w:val="9"/>
        </w:rPr>
        <w:t> </w:t>
      </w:r>
      <w:r>
        <w:rPr>
          <w:color w:val="1C1C1A"/>
        </w:rPr>
        <w:t>multiple  </w:t>
      </w:r>
      <w:r>
        <w:rPr>
          <w:color w:val="1C1C1A"/>
          <w:spacing w:val="9"/>
        </w:rPr>
        <w:t> </w:t>
      </w:r>
      <w:r>
        <w:rPr>
          <w:color w:val="1C1C1A"/>
        </w:rPr>
        <w:t>tests,</w:t>
      </w:r>
      <w:r>
        <w:rPr>
          <w:color w:val="1C1C1A"/>
          <w:w w:val="105"/>
        </w:rPr>
        <w:t> </w:t>
      </w:r>
      <w:r>
        <w:rPr>
          <w:color w:val="1C1C1A"/>
        </w:rPr>
        <w:t>57</w:t>
      </w:r>
      <w:r>
        <w:rPr>
          <w:color w:val="1C1C1A"/>
          <w:spacing w:val="13"/>
        </w:rPr>
        <w:t> </w:t>
      </w:r>
      <w:r>
        <w:rPr>
          <w:color w:val="1C1C1A"/>
        </w:rPr>
        <w:t>(52%)</w:t>
      </w:r>
      <w:r>
        <w:rPr>
          <w:color w:val="1C1C1A"/>
          <w:spacing w:val="14"/>
        </w:rPr>
        <w:t> </w:t>
      </w:r>
      <w:r>
        <w:rPr>
          <w:color w:val="1C1C1A"/>
        </w:rPr>
        <w:t>of</w:t>
      </w:r>
      <w:r>
        <w:rPr>
          <w:color w:val="1C1C1A"/>
          <w:spacing w:val="14"/>
        </w:rPr>
        <w:t> </w:t>
      </w:r>
      <w:r>
        <w:rPr>
          <w:color w:val="1C1C1A"/>
        </w:rPr>
        <w:t>these</w:t>
      </w:r>
      <w:r>
        <w:rPr>
          <w:color w:val="1C1C1A"/>
          <w:spacing w:val="14"/>
        </w:rPr>
        <w:t> </w:t>
      </w:r>
      <w:r>
        <w:rPr>
          <w:color w:val="1C1C1A"/>
        </w:rPr>
        <w:t>tests</w:t>
      </w:r>
      <w:r>
        <w:rPr>
          <w:color w:val="1C1C1A"/>
          <w:spacing w:val="13"/>
        </w:rPr>
        <w:t> </w:t>
      </w:r>
      <w:r>
        <w:rPr>
          <w:color w:val="1C1C1A"/>
        </w:rPr>
        <w:t>were</w:t>
      </w:r>
      <w:r>
        <w:rPr>
          <w:color w:val="1C1C1A"/>
          <w:spacing w:val="14"/>
        </w:rPr>
        <w:t> </w:t>
      </w:r>
      <w:r>
        <w:rPr>
          <w:color w:val="1C1C1A"/>
        </w:rPr>
        <w:t>significant</w:t>
      </w:r>
      <w:r>
        <w:rPr>
          <w:color w:val="1C1C1A"/>
          <w:spacing w:val="14"/>
        </w:rPr>
        <w:t> </w:t>
      </w:r>
      <w:r>
        <w:rPr>
          <w:color w:val="1C1C1A"/>
        </w:rPr>
        <w:t>(</w:t>
      </w:r>
      <w:r>
        <w:rPr>
          <w:rFonts w:ascii="Cambria"/>
          <w:i/>
          <w:color w:val="1C1C1A"/>
        </w:rPr>
        <w:t>P</w:t>
      </w:r>
      <w:r>
        <w:rPr>
          <w:rFonts w:ascii="Cambria"/>
          <w:i/>
          <w:color w:val="1C1C1A"/>
          <w:spacing w:val="14"/>
        </w:rPr>
        <w:t> </w:t>
      </w:r>
      <w:r>
        <w:rPr>
          <w:color w:val="1C1C1A"/>
        </w:rPr>
        <w:t>&lt;</w:t>
      </w:r>
      <w:r>
        <w:rPr>
          <w:color w:val="1C1C1A"/>
          <w:spacing w:val="14"/>
        </w:rPr>
        <w:t> </w:t>
      </w:r>
      <w:r>
        <w:rPr>
          <w:color w:val="1C1C1A"/>
        </w:rPr>
        <w:t>0.05),</w:t>
      </w:r>
      <w:r>
        <w:rPr>
          <w:color w:val="1C1C1A"/>
          <w:spacing w:val="13"/>
        </w:rPr>
        <w:t> </w:t>
      </w:r>
      <w:r>
        <w:rPr>
          <w:color w:val="1C1C1A"/>
        </w:rPr>
        <w:t>where</w:t>
      </w:r>
      <w:r>
        <w:rPr>
          <w:color w:val="1C1C1A"/>
          <w:spacing w:val="14"/>
        </w:rPr>
        <w:t> </w:t>
      </w:r>
      <w:r>
        <w:rPr>
          <w:color w:val="1C1C1A"/>
        </w:rPr>
        <w:t>six</w:t>
      </w:r>
      <w:r>
        <w:rPr>
          <w:color w:val="1C1C1A"/>
          <w:spacing w:val="14"/>
        </w:rPr>
        <w:t> </w:t>
      </w:r>
      <w:r>
        <w:rPr>
          <w:color w:val="1C1C1A"/>
        </w:rPr>
        <w:t>were</w:t>
      </w:r>
      <w:r>
        <w:rPr>
          <w:color w:val="1C1C1A"/>
          <w:w w:val="101"/>
        </w:rPr>
        <w:t> </w:t>
      </w:r>
      <w:r>
        <w:rPr>
          <w:color w:val="1C1C1A"/>
        </w:rPr>
        <w:t>expected </w:t>
      </w:r>
      <w:r>
        <w:rPr>
          <w:color w:val="1C1C1A"/>
          <w:spacing w:val="11"/>
        </w:rPr>
        <w:t> </w:t>
      </w:r>
      <w:r>
        <w:rPr>
          <w:color w:val="1C1C1A"/>
        </w:rPr>
        <w:t>by </w:t>
      </w:r>
      <w:r>
        <w:rPr>
          <w:color w:val="1C1C1A"/>
          <w:spacing w:val="11"/>
        </w:rPr>
        <w:t> </w:t>
      </w:r>
      <w:r>
        <w:rPr>
          <w:color w:val="1C1C1A"/>
        </w:rPr>
        <w:t>chance </w:t>
      </w:r>
      <w:r>
        <w:rPr>
          <w:color w:val="1C1C1A"/>
          <w:spacing w:val="11"/>
        </w:rPr>
        <w:t> </w:t>
      </w:r>
      <w:r>
        <w:rPr>
          <w:color w:val="1C1C1A"/>
          <w:spacing w:val="-2"/>
        </w:rPr>
        <w:t>(</w:t>
      </w:r>
      <w:r>
        <w:rPr>
          <w:rFonts w:ascii="Trebuchet MS"/>
          <w:color w:val="1C1C1A"/>
          <w:spacing w:val="-1"/>
        </w:rPr>
        <w:t>C</w:t>
      </w:r>
      <w:r>
        <w:rPr>
          <w:rFonts w:ascii="Trebuchet MS"/>
          <w:color w:val="1C1C1A"/>
          <w:spacing w:val="36"/>
        </w:rPr>
        <w:t> </w:t>
      </w:r>
      <w:r>
        <w:rPr>
          <w:color w:val="1C1C1A"/>
        </w:rPr>
        <w:t>= </w:t>
      </w:r>
      <w:r>
        <w:rPr>
          <w:color w:val="1C1C1A"/>
          <w:spacing w:val="11"/>
        </w:rPr>
        <w:t> </w:t>
      </w:r>
      <w:r>
        <w:rPr>
          <w:color w:val="1C1C1A"/>
        </w:rPr>
        <w:t>0.05). </w:t>
      </w:r>
      <w:r>
        <w:rPr>
          <w:color w:val="1C1C1A"/>
          <w:spacing w:val="11"/>
        </w:rPr>
        <w:t> </w:t>
      </w:r>
      <w:r>
        <w:rPr>
          <w:color w:val="1C1C1A"/>
        </w:rPr>
        <w:t>Following </w:t>
      </w:r>
      <w:r>
        <w:rPr>
          <w:color w:val="1C1C1A"/>
          <w:spacing w:val="12"/>
        </w:rPr>
        <w:t> </w:t>
      </w:r>
      <w:r>
        <w:rPr>
          <w:color w:val="1C1C1A"/>
        </w:rPr>
        <w:t>sequential </w:t>
      </w:r>
      <w:r>
        <w:rPr>
          <w:color w:val="1C1C1A"/>
          <w:spacing w:val="11"/>
        </w:rPr>
        <w:t> </w:t>
      </w:r>
      <w:r>
        <w:rPr>
          <w:color w:val="1C1C1A"/>
        </w:rPr>
        <w:t>Bonferroni</w:t>
      </w:r>
      <w:r>
        <w:rPr>
          <w:color w:val="1C1C1A"/>
          <w:spacing w:val="21"/>
          <w:w w:val="105"/>
        </w:rPr>
        <w:t> </w:t>
      </w:r>
      <w:r>
        <w:rPr>
          <w:color w:val="1C1C1A"/>
        </w:rPr>
        <w:t>correction for 110 tests (</w:t>
      </w:r>
      <w:r>
        <w:rPr>
          <w:rFonts w:ascii="Trebuchet MS"/>
          <w:color w:val="1C1C1A"/>
        </w:rPr>
        <w:t>C</w:t>
      </w:r>
      <w:r>
        <w:rPr>
          <w:rFonts w:ascii="Trebuchet MS"/>
          <w:color w:val="1C1C1A"/>
          <w:spacing w:val="-13"/>
        </w:rPr>
        <w:t> </w:t>
      </w:r>
      <w:r>
        <w:rPr>
          <w:color w:val="1C1C1A"/>
        </w:rPr>
        <w:t>= 0.05; initial nominal</w:t>
      </w:r>
      <w:r>
        <w:rPr>
          <w:color w:val="1C1C1A"/>
          <w:spacing w:val="1"/>
        </w:rPr>
        <w:t> </w:t>
      </w:r>
      <w:r>
        <w:rPr>
          <w:rFonts w:ascii="Cambria"/>
          <w:i/>
          <w:color w:val="1C1C1A"/>
        </w:rPr>
        <w:t>P </w:t>
      </w:r>
      <w:r>
        <w:rPr>
          <w:color w:val="1C1C1A"/>
        </w:rPr>
        <w:t>value = 0.00045),</w:t>
      </w:r>
      <w:r>
        <w:rPr>
          <w:color w:val="1C1C1A"/>
          <w:w w:val="98"/>
        </w:rPr>
        <w:t> </w:t>
      </w:r>
      <w:r>
        <w:rPr>
          <w:color w:val="1C1C1A"/>
        </w:rPr>
        <w:t>31</w:t>
      </w:r>
      <w:r>
        <w:rPr>
          <w:color w:val="1C1C1A"/>
          <w:spacing w:val="6"/>
        </w:rPr>
        <w:t> </w:t>
      </w:r>
      <w:r>
        <w:rPr>
          <w:color w:val="1C1C1A"/>
        </w:rPr>
        <w:t>tests</w:t>
      </w:r>
      <w:r>
        <w:rPr>
          <w:color w:val="1C1C1A"/>
          <w:spacing w:val="7"/>
        </w:rPr>
        <w:t> </w:t>
      </w:r>
      <w:r>
        <w:rPr>
          <w:color w:val="1C1C1A"/>
        </w:rPr>
        <w:t>remained</w:t>
      </w:r>
      <w:r>
        <w:rPr>
          <w:color w:val="1C1C1A"/>
          <w:spacing w:val="6"/>
        </w:rPr>
        <w:t> </w:t>
      </w:r>
      <w:r>
        <w:rPr>
          <w:color w:val="1C1C1A"/>
        </w:rPr>
        <w:t>significant</w:t>
      </w:r>
      <w:r>
        <w:rPr>
          <w:color w:val="1C1C1A"/>
          <w:spacing w:val="7"/>
        </w:rPr>
        <w:t> </w:t>
      </w:r>
      <w:r>
        <w:rPr>
          <w:color w:val="1C1C1A"/>
          <w:spacing w:val="-2"/>
        </w:rPr>
        <w:t>(</w:t>
      </w:r>
      <w:hyperlink w:history="true" w:anchor="_bookmark2">
        <w:r>
          <w:rPr>
            <w:color w:val="341C79"/>
            <w:spacing w:val="-1"/>
          </w:rPr>
          <w:t>Table</w:t>
        </w:r>
        <w:r>
          <w:rPr>
            <w:color w:val="341C79"/>
            <w:spacing w:val="6"/>
          </w:rPr>
          <w:t> </w:t>
        </w:r>
        <w:r>
          <w:rPr>
            <w:color w:val="341C79"/>
          </w:rPr>
          <w:t>2</w:t>
        </w:r>
      </w:hyperlink>
      <w:r>
        <w:rPr>
          <w:color w:val="1C1C1A"/>
        </w:rPr>
        <w:t>,</w:t>
      </w:r>
      <w:r>
        <w:rPr>
          <w:color w:val="1C1C1A"/>
          <w:spacing w:val="7"/>
        </w:rPr>
        <w:t> </w:t>
      </w:r>
      <w:r>
        <w:rPr>
          <w:color w:val="1C1C1A"/>
        </w:rPr>
        <w:t>Table</w:t>
      </w:r>
      <w:r>
        <w:rPr>
          <w:color w:val="1C1C1A"/>
          <w:spacing w:val="7"/>
        </w:rPr>
        <w:t> </w:t>
      </w:r>
      <w:r>
        <w:rPr>
          <w:color w:val="1C1C1A"/>
        </w:rPr>
        <w:t>S1</w:t>
      </w:r>
      <w:r>
        <w:rPr>
          <w:color w:val="1C1C1A"/>
          <w:position w:val="5"/>
          <w:sz w:val="11"/>
        </w:rPr>
        <w:t>1</w:t>
      </w:r>
      <w:r>
        <w:rPr>
          <w:color w:val="1C1C1A"/>
        </w:rPr>
        <w:t>).</w:t>
      </w:r>
      <w:r>
        <w:rPr>
          <w:color w:val="1C1C1A"/>
          <w:spacing w:val="6"/>
        </w:rPr>
        <w:t> </w:t>
      </w:r>
      <w:r>
        <w:rPr>
          <w:color w:val="1C1C1A"/>
        </w:rPr>
        <w:t>Random</w:t>
      </w:r>
      <w:r>
        <w:rPr>
          <w:color w:val="1C1C1A"/>
          <w:spacing w:val="7"/>
        </w:rPr>
        <w:t> </w:t>
      </w:r>
      <w:r>
        <w:rPr>
          <w:color w:val="1C1C1A"/>
        </w:rPr>
        <w:t>selection</w:t>
      </w:r>
      <w:r>
        <w:rPr>
          <w:color w:val="1C1C1A"/>
          <w:spacing w:val="25"/>
          <w:w w:val="106"/>
        </w:rPr>
        <w:t> </w:t>
      </w:r>
      <w:r>
        <w:rPr>
          <w:color w:val="1C1C1A"/>
        </w:rPr>
        <w:t>of </w:t>
      </w:r>
      <w:r>
        <w:rPr>
          <w:color w:val="1C1C1A"/>
          <w:spacing w:val="16"/>
        </w:rPr>
        <w:t> </w:t>
      </w:r>
      <w:r>
        <w:rPr>
          <w:color w:val="1C1C1A"/>
        </w:rPr>
        <w:t>one </w:t>
      </w:r>
      <w:r>
        <w:rPr>
          <w:color w:val="1C1C1A"/>
          <w:spacing w:val="17"/>
        </w:rPr>
        <w:t> </w:t>
      </w:r>
      <w:r>
        <w:rPr>
          <w:color w:val="1C1C1A"/>
        </w:rPr>
        <w:t>individual </w:t>
      </w:r>
      <w:r>
        <w:rPr>
          <w:color w:val="1C1C1A"/>
          <w:spacing w:val="16"/>
        </w:rPr>
        <w:t> </w:t>
      </w:r>
      <w:r>
        <w:rPr>
          <w:color w:val="1C1C1A"/>
        </w:rPr>
        <w:t>per </w:t>
      </w:r>
      <w:r>
        <w:rPr>
          <w:color w:val="1C1C1A"/>
          <w:spacing w:val="17"/>
        </w:rPr>
        <w:t> </w:t>
      </w:r>
      <w:r>
        <w:rPr>
          <w:color w:val="1C1C1A"/>
        </w:rPr>
        <w:t>family </w:t>
      </w:r>
      <w:r>
        <w:rPr>
          <w:color w:val="1C1C1A"/>
          <w:spacing w:val="16"/>
        </w:rPr>
        <w:t> </w:t>
      </w:r>
      <w:r>
        <w:rPr>
          <w:color w:val="1C1C1A"/>
        </w:rPr>
        <w:t>largely </w:t>
      </w:r>
      <w:r>
        <w:rPr>
          <w:color w:val="1C1C1A"/>
          <w:spacing w:val="17"/>
        </w:rPr>
        <w:t> </w:t>
      </w:r>
      <w:r>
        <w:rPr>
          <w:color w:val="1C1C1A"/>
        </w:rPr>
        <w:t>removed </w:t>
      </w:r>
      <w:r>
        <w:rPr>
          <w:color w:val="1C1C1A"/>
          <w:spacing w:val="16"/>
        </w:rPr>
        <w:t> </w:t>
      </w:r>
      <w:r>
        <w:rPr>
          <w:color w:val="1C1C1A"/>
        </w:rPr>
        <w:t>the </w:t>
      </w:r>
      <w:r>
        <w:rPr>
          <w:color w:val="1C1C1A"/>
          <w:spacing w:val="17"/>
        </w:rPr>
        <w:t> </w:t>
      </w:r>
      <w:r>
        <w:rPr>
          <w:color w:val="1C1C1A"/>
        </w:rPr>
        <w:t>signal </w:t>
      </w:r>
      <w:r>
        <w:rPr>
          <w:color w:val="1C1C1A"/>
          <w:spacing w:val="16"/>
        </w:rPr>
        <w:t> </w:t>
      </w:r>
      <w:r>
        <w:rPr>
          <w:color w:val="1C1C1A"/>
        </w:rPr>
        <w:t>of </w:t>
      </w:r>
      <w:r>
        <w:rPr>
          <w:color w:val="1C1C1A"/>
          <w:spacing w:val="17"/>
        </w:rPr>
        <w:t> </w:t>
      </w:r>
      <w:r>
        <w:rPr>
          <w:color w:val="1C1C1A"/>
        </w:rPr>
        <w:t>HW</w:t>
      </w:r>
      <w:r>
        <w:rPr>
          <w:color w:val="1C1C1A"/>
          <w:w w:val="108"/>
        </w:rPr>
        <w:t> </w:t>
      </w:r>
      <w:r>
        <w:rPr>
          <w:color w:val="1C1C1A"/>
        </w:rPr>
        <w:t>departures.</w:t>
      </w:r>
      <w:r>
        <w:rPr>
          <w:color w:val="1C1C1A"/>
          <w:spacing w:val="36"/>
        </w:rPr>
        <w:t> </w:t>
      </w:r>
      <w:r>
        <w:rPr>
          <w:color w:val="1C1C1A"/>
        </w:rPr>
        <w:t>For</w:t>
      </w:r>
      <w:r>
        <w:rPr>
          <w:color w:val="1C1C1A"/>
          <w:spacing w:val="36"/>
        </w:rPr>
        <w:t> </w:t>
      </w:r>
      <w:r>
        <w:rPr>
          <w:color w:val="1C1C1A"/>
        </w:rPr>
        <w:t>this</w:t>
      </w:r>
      <w:r>
        <w:rPr>
          <w:color w:val="1C1C1A"/>
          <w:spacing w:val="36"/>
        </w:rPr>
        <w:t> </w:t>
      </w:r>
      <w:r>
        <w:rPr>
          <w:color w:val="1C1C1A"/>
        </w:rPr>
        <w:t>randomly</w:t>
      </w:r>
      <w:r>
        <w:rPr>
          <w:color w:val="1C1C1A"/>
          <w:spacing w:val="36"/>
        </w:rPr>
        <w:t> </w:t>
      </w:r>
      <w:r>
        <w:rPr>
          <w:color w:val="1C1C1A"/>
        </w:rPr>
        <w:t>chosen</w:t>
      </w:r>
      <w:r>
        <w:rPr>
          <w:color w:val="1C1C1A"/>
          <w:spacing w:val="36"/>
        </w:rPr>
        <w:t> </w:t>
      </w:r>
      <w:r>
        <w:rPr>
          <w:color w:val="1C1C1A"/>
        </w:rPr>
        <w:t>subset</w:t>
      </w:r>
      <w:r>
        <w:rPr>
          <w:color w:val="1C1C1A"/>
          <w:spacing w:val="36"/>
        </w:rPr>
        <w:t> </w:t>
      </w:r>
      <w:r>
        <w:rPr>
          <w:color w:val="1C1C1A"/>
        </w:rPr>
        <w:t>of</w:t>
      </w:r>
      <w:r>
        <w:rPr>
          <w:color w:val="1C1C1A"/>
          <w:spacing w:val="36"/>
        </w:rPr>
        <w:t> </w:t>
      </w:r>
      <w:r>
        <w:rPr>
          <w:color w:val="1C1C1A"/>
        </w:rPr>
        <w:t>the</w:t>
      </w:r>
      <w:r>
        <w:rPr>
          <w:color w:val="1C1C1A"/>
          <w:spacing w:val="37"/>
        </w:rPr>
        <w:t> </w:t>
      </w:r>
      <w:r>
        <w:rPr>
          <w:color w:val="1C1C1A"/>
        </w:rPr>
        <w:t>data,</w:t>
      </w:r>
      <w:r>
        <w:rPr>
          <w:color w:val="1C1C1A"/>
          <w:spacing w:val="36"/>
        </w:rPr>
        <w:t> </w:t>
      </w:r>
      <w:r>
        <w:rPr>
          <w:color w:val="1C1C1A"/>
        </w:rPr>
        <w:t>nine</w:t>
      </w:r>
      <w:r>
        <w:rPr>
          <w:color w:val="1C1C1A"/>
          <w:spacing w:val="36"/>
        </w:rPr>
        <w:t> </w:t>
      </w:r>
      <w:r>
        <w:rPr>
          <w:color w:val="1C1C1A"/>
        </w:rPr>
        <w:t>of</w:t>
      </w:r>
      <w:r>
        <w:rPr>
          <w:color w:val="1C1C1A"/>
          <w:w w:val="108"/>
        </w:rPr>
        <w:t> </w:t>
      </w:r>
      <w:r>
        <w:rPr>
          <w:color w:val="1C1C1A"/>
        </w:rPr>
        <w:t>110</w:t>
      </w:r>
      <w:r>
        <w:rPr>
          <w:color w:val="1C1C1A"/>
          <w:spacing w:val="-1"/>
        </w:rPr>
        <w:t> </w:t>
      </w:r>
      <w:r>
        <w:rPr>
          <w:color w:val="1C1C1A"/>
        </w:rPr>
        <w:t>(8%) tests</w:t>
      </w:r>
      <w:r>
        <w:rPr>
          <w:color w:val="1C1C1A"/>
          <w:spacing w:val="-1"/>
        </w:rPr>
        <w:t> </w:t>
      </w:r>
      <w:r>
        <w:rPr>
          <w:color w:val="1C1C1A"/>
        </w:rPr>
        <w:t>for HW violations</w:t>
      </w:r>
      <w:r>
        <w:rPr>
          <w:color w:val="1C1C1A"/>
          <w:spacing w:val="-1"/>
        </w:rPr>
        <w:t> </w:t>
      </w:r>
      <w:r>
        <w:rPr>
          <w:color w:val="1C1C1A"/>
        </w:rPr>
        <w:t>were significant</w:t>
      </w:r>
      <w:r>
        <w:rPr>
          <w:color w:val="1C1C1A"/>
          <w:spacing w:val="-1"/>
        </w:rPr>
        <w:t> </w:t>
      </w:r>
      <w:r>
        <w:rPr>
          <w:color w:val="1C1C1A"/>
        </w:rPr>
        <w:t>prior to correction</w:t>
      </w:r>
      <w:r>
        <w:rPr>
          <w:color w:val="1C1C1A"/>
          <w:w w:val="105"/>
        </w:rPr>
        <w:t> </w:t>
      </w:r>
      <w:r>
        <w:rPr>
          <w:color w:val="1C1C1A"/>
        </w:rPr>
        <w:t>for</w:t>
      </w:r>
      <w:r>
        <w:rPr>
          <w:color w:val="1C1C1A"/>
          <w:spacing w:val="32"/>
        </w:rPr>
        <w:t> </w:t>
      </w:r>
      <w:r>
        <w:rPr>
          <w:color w:val="1C1C1A"/>
        </w:rPr>
        <w:t>multiple</w:t>
      </w:r>
      <w:r>
        <w:rPr>
          <w:color w:val="1C1C1A"/>
          <w:spacing w:val="33"/>
        </w:rPr>
        <w:t> </w:t>
      </w:r>
      <w:r>
        <w:rPr>
          <w:color w:val="1C1C1A"/>
        </w:rPr>
        <w:t>tests</w:t>
      </w:r>
      <w:r>
        <w:rPr>
          <w:color w:val="1C1C1A"/>
          <w:spacing w:val="33"/>
        </w:rPr>
        <w:t> </w:t>
      </w:r>
      <w:r>
        <w:rPr>
          <w:color w:val="1C1C1A"/>
        </w:rPr>
        <w:t>(</w:t>
      </w:r>
      <w:r>
        <w:rPr>
          <w:rFonts w:ascii="Cambria"/>
          <w:i/>
          <w:color w:val="1C1C1A"/>
        </w:rPr>
        <w:t>P</w:t>
      </w:r>
      <w:r>
        <w:rPr>
          <w:rFonts w:ascii="Cambria"/>
          <w:i/>
          <w:color w:val="1C1C1A"/>
          <w:spacing w:val="33"/>
        </w:rPr>
        <w:t> </w:t>
      </w:r>
      <w:r>
        <w:rPr>
          <w:color w:val="1C1C1A"/>
        </w:rPr>
        <w:t>&lt;</w:t>
      </w:r>
      <w:r>
        <w:rPr>
          <w:color w:val="1C1C1A"/>
          <w:spacing w:val="33"/>
        </w:rPr>
        <w:t> </w:t>
      </w:r>
      <w:r>
        <w:rPr>
          <w:color w:val="1C1C1A"/>
        </w:rPr>
        <w:t>0.05),</w:t>
      </w:r>
      <w:r>
        <w:rPr>
          <w:color w:val="1C1C1A"/>
          <w:spacing w:val="33"/>
        </w:rPr>
        <w:t> </w:t>
      </w:r>
      <w:r>
        <w:rPr>
          <w:color w:val="1C1C1A"/>
        </w:rPr>
        <w:t>where</w:t>
      </w:r>
      <w:r>
        <w:rPr>
          <w:color w:val="1C1C1A"/>
          <w:spacing w:val="33"/>
        </w:rPr>
        <w:t> </w:t>
      </w:r>
      <w:r>
        <w:rPr>
          <w:color w:val="1C1C1A"/>
        </w:rPr>
        <w:t>six</w:t>
      </w:r>
      <w:r>
        <w:rPr>
          <w:color w:val="1C1C1A"/>
          <w:spacing w:val="32"/>
        </w:rPr>
        <w:t> </w:t>
      </w:r>
      <w:r>
        <w:rPr>
          <w:color w:val="1C1C1A"/>
        </w:rPr>
        <w:t>were</w:t>
      </w:r>
      <w:r>
        <w:rPr>
          <w:color w:val="1C1C1A"/>
          <w:spacing w:val="33"/>
        </w:rPr>
        <w:t> </w:t>
      </w:r>
      <w:r>
        <w:rPr>
          <w:color w:val="1C1C1A"/>
        </w:rPr>
        <w:t>expected</w:t>
      </w:r>
      <w:r>
        <w:rPr>
          <w:color w:val="1C1C1A"/>
          <w:spacing w:val="33"/>
        </w:rPr>
        <w:t> </w:t>
      </w:r>
      <w:r>
        <w:rPr>
          <w:color w:val="1C1C1A"/>
        </w:rPr>
        <w:t>by</w:t>
      </w:r>
      <w:r>
        <w:rPr>
          <w:color w:val="1C1C1A"/>
          <w:spacing w:val="33"/>
        </w:rPr>
        <w:t> </w:t>
      </w:r>
      <w:r>
        <w:rPr>
          <w:color w:val="1C1C1A"/>
        </w:rPr>
        <w:t>chance</w:t>
      </w:r>
      <w:r>
        <w:rPr>
          <w:color w:val="1C1C1A"/>
          <w:w w:val="107"/>
        </w:rPr>
        <w:t> </w:t>
      </w:r>
      <w:r>
        <w:rPr>
          <w:color w:val="1C1C1A"/>
        </w:rPr>
        <w:t>with</w:t>
      </w:r>
      <w:r>
        <w:rPr>
          <w:color w:val="1C1C1A"/>
          <w:spacing w:val="28"/>
        </w:rPr>
        <w:t> </w:t>
      </w:r>
      <w:r>
        <w:rPr>
          <w:color w:val="1C1C1A"/>
        </w:rPr>
        <w:t>an</w:t>
      </w:r>
      <w:r>
        <w:rPr>
          <w:color w:val="1C1C1A"/>
          <w:spacing w:val="28"/>
        </w:rPr>
        <w:t> </w:t>
      </w:r>
      <w:r>
        <w:rPr>
          <w:rFonts w:ascii="Trebuchet MS"/>
          <w:color w:val="1C1C1A"/>
        </w:rPr>
        <w:t>C</w:t>
      </w:r>
      <w:r>
        <w:rPr>
          <w:rFonts w:ascii="Trebuchet MS"/>
          <w:color w:val="1C1C1A"/>
          <w:spacing w:val="15"/>
        </w:rPr>
        <w:t> </w:t>
      </w:r>
      <w:r>
        <w:rPr>
          <w:color w:val="1C1C1A"/>
        </w:rPr>
        <w:t>of</w:t>
      </w:r>
      <w:r>
        <w:rPr>
          <w:color w:val="1C1C1A"/>
          <w:spacing w:val="28"/>
        </w:rPr>
        <w:t> </w:t>
      </w:r>
      <w:r>
        <w:rPr>
          <w:color w:val="1C1C1A"/>
        </w:rPr>
        <w:t>0.05.</w:t>
      </w:r>
      <w:r>
        <w:rPr>
          <w:color w:val="1C1C1A"/>
          <w:spacing w:val="29"/>
        </w:rPr>
        <w:t> </w:t>
      </w:r>
      <w:r>
        <w:rPr>
          <w:color w:val="1C1C1A"/>
        </w:rPr>
        <w:t>There</w:t>
      </w:r>
      <w:r>
        <w:rPr>
          <w:color w:val="1C1C1A"/>
          <w:spacing w:val="28"/>
        </w:rPr>
        <w:t> </w:t>
      </w:r>
      <w:r>
        <w:rPr>
          <w:color w:val="1C1C1A"/>
        </w:rPr>
        <w:t>were</w:t>
      </w:r>
      <w:r>
        <w:rPr>
          <w:color w:val="1C1C1A"/>
          <w:spacing w:val="28"/>
        </w:rPr>
        <w:t> </w:t>
      </w:r>
      <w:r>
        <w:rPr>
          <w:color w:val="1C1C1A"/>
        </w:rPr>
        <w:t>no</w:t>
      </w:r>
      <w:r>
        <w:rPr>
          <w:color w:val="1C1C1A"/>
          <w:spacing w:val="28"/>
        </w:rPr>
        <w:t> </w:t>
      </w:r>
      <w:r>
        <w:rPr>
          <w:color w:val="1C1C1A"/>
        </w:rPr>
        <w:t>apparent</w:t>
      </w:r>
      <w:r>
        <w:rPr>
          <w:color w:val="1C1C1A"/>
          <w:spacing w:val="28"/>
        </w:rPr>
        <w:t> </w:t>
      </w:r>
      <w:r>
        <w:rPr>
          <w:color w:val="1C1C1A"/>
        </w:rPr>
        <w:t>patterns</w:t>
      </w:r>
      <w:r>
        <w:rPr>
          <w:color w:val="1C1C1A"/>
          <w:spacing w:val="28"/>
        </w:rPr>
        <w:t> </w:t>
      </w:r>
      <w:r>
        <w:rPr>
          <w:color w:val="1C1C1A"/>
        </w:rPr>
        <w:t>across</w:t>
      </w:r>
      <w:r>
        <w:rPr>
          <w:color w:val="1C1C1A"/>
          <w:spacing w:val="29"/>
        </w:rPr>
        <w:t> </w:t>
      </w:r>
      <w:r>
        <w:rPr>
          <w:color w:val="1C1C1A"/>
        </w:rPr>
        <w:t>popu-</w:t>
      </w:r>
      <w:r>
        <w:rPr>
          <w:color w:val="1C1C1A"/>
          <w:w w:val="102"/>
        </w:rPr>
        <w:t> </w:t>
      </w:r>
      <w:r>
        <w:rPr>
          <w:color w:val="1C1C1A"/>
        </w:rPr>
        <w:t>lations </w:t>
      </w:r>
      <w:r>
        <w:rPr>
          <w:color w:val="1C1C1A"/>
          <w:spacing w:val="4"/>
        </w:rPr>
        <w:t> </w:t>
      </w:r>
      <w:r>
        <w:rPr>
          <w:color w:val="1C1C1A"/>
        </w:rPr>
        <w:t>or </w:t>
      </w:r>
      <w:r>
        <w:rPr>
          <w:color w:val="1C1C1A"/>
          <w:spacing w:val="4"/>
        </w:rPr>
        <w:t> </w:t>
      </w:r>
      <w:r>
        <w:rPr>
          <w:color w:val="1C1C1A"/>
        </w:rPr>
        <w:t>loci </w:t>
      </w:r>
      <w:r>
        <w:rPr>
          <w:color w:val="1C1C1A"/>
          <w:spacing w:val="4"/>
        </w:rPr>
        <w:t> </w:t>
      </w:r>
      <w:r>
        <w:rPr>
          <w:color w:val="1C1C1A"/>
        </w:rPr>
        <w:t>for </w:t>
      </w:r>
      <w:r>
        <w:rPr>
          <w:color w:val="1C1C1A"/>
          <w:spacing w:val="4"/>
        </w:rPr>
        <w:t> </w:t>
      </w:r>
      <w:r>
        <w:rPr>
          <w:color w:val="1C1C1A"/>
        </w:rPr>
        <w:t>these </w:t>
      </w:r>
      <w:r>
        <w:rPr>
          <w:color w:val="1C1C1A"/>
          <w:spacing w:val="4"/>
        </w:rPr>
        <w:t> </w:t>
      </w:r>
      <w:r>
        <w:rPr>
          <w:color w:val="1C1C1A"/>
        </w:rPr>
        <w:t>significant </w:t>
      </w:r>
      <w:r>
        <w:rPr>
          <w:color w:val="1C1C1A"/>
          <w:spacing w:val="4"/>
        </w:rPr>
        <w:t> </w:t>
      </w:r>
      <w:r>
        <w:rPr>
          <w:color w:val="1C1C1A"/>
        </w:rPr>
        <w:t>departures </w:t>
      </w:r>
      <w:r>
        <w:rPr>
          <w:color w:val="1C1C1A"/>
          <w:spacing w:val="4"/>
        </w:rPr>
        <w:t> </w:t>
      </w:r>
      <w:r>
        <w:rPr>
          <w:color w:val="1C1C1A"/>
        </w:rPr>
        <w:t>from </w:t>
      </w:r>
      <w:r>
        <w:rPr>
          <w:color w:val="1C1C1A"/>
          <w:spacing w:val="4"/>
        </w:rPr>
        <w:t> </w:t>
      </w:r>
      <w:r>
        <w:rPr>
          <w:color w:val="1C1C1A"/>
        </w:rPr>
        <w:t>HW </w:t>
      </w:r>
      <w:r>
        <w:rPr>
          <w:color w:val="1C1C1A"/>
          <w:spacing w:val="4"/>
        </w:rPr>
        <w:t> </w:t>
      </w:r>
      <w:r>
        <w:rPr>
          <w:color w:val="1C1C1A"/>
        </w:rPr>
        <w:t>propor-</w:t>
      </w:r>
      <w:r>
        <w:rPr>
          <w:color w:val="1C1C1A"/>
          <w:w w:val="101"/>
        </w:rPr>
        <w:t> </w:t>
      </w:r>
      <w:r>
        <w:rPr>
          <w:color w:val="1C1C1A"/>
        </w:rPr>
        <w:t>tions. </w:t>
      </w:r>
      <w:r>
        <w:rPr>
          <w:color w:val="1C1C1A"/>
          <w:spacing w:val="26"/>
        </w:rPr>
        <w:t> </w:t>
      </w:r>
      <w:r>
        <w:rPr>
          <w:color w:val="1C1C1A"/>
        </w:rPr>
        <w:t>Following </w:t>
      </w:r>
      <w:r>
        <w:rPr>
          <w:color w:val="1C1C1A"/>
          <w:spacing w:val="27"/>
        </w:rPr>
        <w:t> </w:t>
      </w:r>
      <w:r>
        <w:rPr>
          <w:color w:val="1C1C1A"/>
        </w:rPr>
        <w:t>sequential </w:t>
      </w:r>
      <w:r>
        <w:rPr>
          <w:color w:val="1C1C1A"/>
          <w:spacing w:val="27"/>
        </w:rPr>
        <w:t> </w:t>
      </w:r>
      <w:r>
        <w:rPr>
          <w:color w:val="1C1C1A"/>
        </w:rPr>
        <w:t>Bonferroni </w:t>
      </w:r>
      <w:r>
        <w:rPr>
          <w:color w:val="1C1C1A"/>
          <w:spacing w:val="27"/>
        </w:rPr>
        <w:t> </w:t>
      </w:r>
      <w:r>
        <w:rPr>
          <w:color w:val="1C1C1A"/>
        </w:rPr>
        <w:t>correction </w:t>
      </w:r>
      <w:r>
        <w:rPr>
          <w:color w:val="1C1C1A"/>
          <w:spacing w:val="27"/>
        </w:rPr>
        <w:t> </w:t>
      </w:r>
      <w:r>
        <w:rPr>
          <w:color w:val="1C1C1A"/>
        </w:rPr>
        <w:t>for </w:t>
      </w:r>
      <w:r>
        <w:rPr>
          <w:color w:val="1C1C1A"/>
          <w:spacing w:val="26"/>
        </w:rPr>
        <w:t> </w:t>
      </w:r>
      <w:r>
        <w:rPr>
          <w:color w:val="1C1C1A"/>
        </w:rPr>
        <w:t>110 </w:t>
      </w:r>
      <w:r>
        <w:rPr>
          <w:color w:val="1C1C1A"/>
          <w:spacing w:val="27"/>
        </w:rPr>
        <w:t> </w:t>
      </w:r>
      <w:r>
        <w:rPr>
          <w:color w:val="1C1C1A"/>
        </w:rPr>
        <w:t>tests</w:t>
      </w:r>
      <w:r>
        <w:rPr>
          <w:color w:val="1C1C1A"/>
          <w:w w:val="102"/>
        </w:rPr>
        <w:t> </w:t>
      </w:r>
      <w:r>
        <w:rPr>
          <w:color w:val="1C1C1A"/>
        </w:rPr>
        <w:t>(</w:t>
      </w:r>
      <w:r>
        <w:rPr>
          <w:rFonts w:ascii="Trebuchet MS"/>
          <w:color w:val="1C1C1A"/>
        </w:rPr>
        <w:t>C</w:t>
      </w:r>
      <w:r>
        <w:rPr>
          <w:rFonts w:ascii="Trebuchet MS"/>
          <w:color w:val="1C1C1A"/>
          <w:spacing w:val="-14"/>
        </w:rPr>
        <w:t> </w:t>
      </w:r>
      <w:r>
        <w:rPr>
          <w:color w:val="1C1C1A"/>
        </w:rPr>
        <w:t>=</w:t>
      </w:r>
      <w:r>
        <w:rPr>
          <w:color w:val="1C1C1A"/>
          <w:spacing w:val="1"/>
        </w:rPr>
        <w:t> </w:t>
      </w:r>
      <w:r>
        <w:rPr>
          <w:color w:val="1C1C1A"/>
        </w:rPr>
        <w:t>0.05), two</w:t>
      </w:r>
      <w:r>
        <w:rPr>
          <w:color w:val="1C1C1A"/>
          <w:spacing w:val="1"/>
        </w:rPr>
        <w:t> </w:t>
      </w:r>
      <w:r>
        <w:rPr>
          <w:color w:val="1C1C1A"/>
        </w:rPr>
        <w:t>tests</w:t>
      </w:r>
      <w:r>
        <w:rPr>
          <w:color w:val="1C1C1A"/>
          <w:spacing w:val="1"/>
        </w:rPr>
        <w:t> </w:t>
      </w:r>
      <w:r>
        <w:rPr>
          <w:color w:val="1C1C1A"/>
        </w:rPr>
        <w:t>remained significant</w:t>
      </w:r>
      <w:r>
        <w:rPr>
          <w:color w:val="1C1C1A"/>
          <w:spacing w:val="1"/>
        </w:rPr>
        <w:t> </w:t>
      </w:r>
      <w:r>
        <w:rPr>
          <w:color w:val="1C1C1A"/>
          <w:spacing w:val="-2"/>
        </w:rPr>
        <w:t>(</w:t>
      </w:r>
      <w:r>
        <w:rPr>
          <w:rFonts w:ascii="Cambria"/>
          <w:i/>
          <w:color w:val="1C1C1A"/>
          <w:spacing w:val="-2"/>
        </w:rPr>
        <w:t>SfoD237</w:t>
      </w:r>
      <w:r>
        <w:rPr>
          <w:rFonts w:ascii="Cambria"/>
          <w:i/>
          <w:color w:val="1C1C1A"/>
          <w:spacing w:val="1"/>
        </w:rPr>
        <w:t> </w:t>
      </w:r>
      <w:r>
        <w:rPr>
          <w:color w:val="1C1C1A"/>
        </w:rPr>
        <w:t>in BB-a-2011</w:t>
      </w:r>
      <w:r>
        <w:rPr>
          <w:color w:val="1C1C1A"/>
          <w:spacing w:val="1"/>
        </w:rPr>
        <w:t> </w:t>
      </w:r>
      <w:r>
        <w:rPr>
          <w:color w:val="1C1C1A"/>
        </w:rPr>
        <w:t>and</w:t>
      </w:r>
      <w:r>
        <w:rPr>
          <w:color w:val="000000"/>
        </w:rPr>
      </w:r>
    </w:p>
    <w:p>
      <w:pPr>
        <w:spacing w:before="0"/>
        <w:ind w:left="110" w:right="0" w:firstLine="0"/>
        <w:jc w:val="both"/>
        <w:rPr>
          <w:rFonts w:ascii="Cambria" w:hAnsi="Cambria" w:cs="Cambria" w:eastAsia="Cambria"/>
          <w:sz w:val="17"/>
          <w:szCs w:val="17"/>
        </w:rPr>
      </w:pPr>
      <w:r>
        <w:rPr>
          <w:rFonts w:ascii="Cambria"/>
          <w:i/>
          <w:color w:val="1C1C1A"/>
          <w:w w:val="95"/>
          <w:sz w:val="17"/>
        </w:rPr>
        <w:t>SfoC88</w:t>
      </w:r>
      <w:r>
        <w:rPr>
          <w:rFonts w:ascii="Cambria"/>
          <w:i/>
          <w:color w:val="1C1C1A"/>
          <w:spacing w:val="10"/>
          <w:w w:val="95"/>
          <w:sz w:val="17"/>
        </w:rPr>
        <w:t> </w:t>
      </w:r>
      <w:r>
        <w:rPr>
          <w:rFonts w:ascii="Cambria"/>
          <w:color w:val="1C1C1A"/>
          <w:w w:val="95"/>
          <w:sz w:val="17"/>
        </w:rPr>
        <w:t>in</w:t>
      </w:r>
      <w:r>
        <w:rPr>
          <w:rFonts w:ascii="Cambria"/>
          <w:color w:val="1C1C1A"/>
          <w:spacing w:val="11"/>
          <w:w w:val="95"/>
          <w:sz w:val="17"/>
        </w:rPr>
        <w:t> </w:t>
      </w:r>
      <w:r>
        <w:rPr>
          <w:rFonts w:ascii="Cambria"/>
          <w:color w:val="1C1C1A"/>
          <w:w w:val="95"/>
          <w:sz w:val="17"/>
        </w:rPr>
        <w:t>SF-a-2010).</w:t>
      </w:r>
      <w:r>
        <w:rPr>
          <w:rFonts w:ascii="Cambria"/>
          <w:color w:val="000000"/>
          <w:sz w:val="17"/>
        </w:rPr>
      </w:r>
    </w:p>
    <w:p>
      <w:pPr>
        <w:spacing w:after="0"/>
        <w:jc w:val="both"/>
        <w:rPr>
          <w:rFonts w:ascii="Cambria" w:hAnsi="Cambria" w:cs="Cambria" w:eastAsia="Cambria"/>
          <w:sz w:val="17"/>
          <w:szCs w:val="17"/>
        </w:rPr>
        <w:sectPr>
          <w:type w:val="continuous"/>
          <w:pgSz w:w="12240" w:h="15840"/>
          <w:pgMar w:top="920" w:bottom="280" w:left="840" w:right="0"/>
          <w:cols w:num="2" w:equalWidth="0">
            <w:col w:w="5112" w:space="248"/>
            <w:col w:w="6040"/>
          </w:cols>
        </w:sectPr>
      </w:pPr>
    </w:p>
    <w:p>
      <w:pPr>
        <w:spacing w:line="240" w:lineRule="auto" w:before="6"/>
        <w:rPr>
          <w:rFonts w:ascii="Cambria" w:hAnsi="Cambria" w:cs="Cambria" w:eastAsia="Cambria"/>
          <w:sz w:val="22"/>
          <w:szCs w:val="22"/>
        </w:rPr>
      </w:pPr>
    </w:p>
    <w:p>
      <w:pPr>
        <w:spacing w:before="75"/>
        <w:ind w:left="170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/>
        <w:pict>
          <v:group style="position:absolute;margin-left:546.565002pt;margin-top:27.754684pt;width:6.8pt;height:.1pt;mso-position-horizontal-relative:page;mso-position-vertical-relative:paragraph;z-index:-4141" coordorigin="10931,555" coordsize="136,2">
            <v:shape style="position:absolute;left:10931;top:555;width:136;height:2" coordorigin="10931,555" coordsize="136,0" path="m10931,555l11067,555e" filled="false" stroked="true" strokeweight=".5pt" strokecolor="#1c1c1a">
              <v:path arrowok="t"/>
            </v:shape>
            <w10:wrap type="none"/>
          </v:group>
        </w:pict>
      </w:r>
      <w:bookmarkStart w:name="_bookmark2" w:id="12"/>
      <w:bookmarkEnd w:id="12"/>
      <w:r>
        <w:rPr/>
      </w:r>
      <w:r>
        <w:rPr>
          <w:rFonts w:ascii="Cambria"/>
          <w:b/>
          <w:color w:val="1C1C1A"/>
          <w:sz w:val="16"/>
        </w:rPr>
        <w:t>Table</w:t>
      </w:r>
      <w:r>
        <w:rPr>
          <w:rFonts w:ascii="Cambria"/>
          <w:b/>
          <w:color w:val="1C1C1A"/>
          <w:spacing w:val="29"/>
          <w:sz w:val="16"/>
        </w:rPr>
        <w:t> </w:t>
      </w:r>
      <w:r>
        <w:rPr>
          <w:rFonts w:ascii="Cambria"/>
          <w:b/>
          <w:color w:val="1C1C1A"/>
          <w:sz w:val="16"/>
        </w:rPr>
        <w:t>2. </w:t>
      </w:r>
      <w:r>
        <w:rPr>
          <w:rFonts w:ascii="Cambria"/>
          <w:b/>
          <w:color w:val="1C1C1A"/>
          <w:spacing w:val="18"/>
          <w:sz w:val="16"/>
        </w:rPr>
        <w:t> </w:t>
      </w:r>
      <w:r>
        <w:rPr>
          <w:rFonts w:ascii="Cambria"/>
          <w:color w:val="1C1C1A"/>
          <w:sz w:val="16"/>
        </w:rPr>
        <w:t>Genetic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summary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statistics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for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young-of-the-year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(YOY)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brook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trout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captured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in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eight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habitat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patches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in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Virginia,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USA.</w:t>
      </w:r>
      <w:r>
        <w:rPr>
          <w:rFonts w:ascii="Cambria"/>
          <w:color w:val="000000"/>
          <w:sz w:val="16"/>
        </w:rPr>
      </w:r>
    </w:p>
    <w:p>
      <w:pPr>
        <w:spacing w:line="240" w:lineRule="auto" w:before="4"/>
        <w:rPr>
          <w:rFonts w:ascii="Cambria" w:hAnsi="Cambria" w:cs="Cambria" w:eastAsia="Cambria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767"/>
        <w:gridCol w:w="1004"/>
        <w:gridCol w:w="394"/>
        <w:gridCol w:w="310"/>
        <w:gridCol w:w="396"/>
        <w:gridCol w:w="521"/>
        <w:gridCol w:w="331"/>
        <w:gridCol w:w="546"/>
        <w:gridCol w:w="502"/>
        <w:gridCol w:w="512"/>
        <w:gridCol w:w="722"/>
        <w:gridCol w:w="722"/>
        <w:gridCol w:w="505"/>
        <w:gridCol w:w="1422"/>
        <w:gridCol w:w="504"/>
      </w:tblGrid>
      <w:tr>
        <w:trPr>
          <w:trHeight w:val="490" w:hRule="exact"/>
        </w:trPr>
        <w:tc>
          <w:tcPr>
            <w:tcW w:w="1313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Site</w:t>
            </w:r>
            <w:r>
              <w:rPr>
                <w:rFonts w:ascii="Cambria"/>
                <w:color w:val="1C1C1A"/>
                <w:spacing w:val="16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name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Site</w:t>
            </w:r>
            <w:r>
              <w:rPr>
                <w:rFonts w:ascii="Cambria"/>
                <w:color w:val="1C1C1A"/>
                <w:spacing w:val="5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code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Sample</w:t>
            </w:r>
            <w:r>
              <w:rPr>
                <w:rFonts w:ascii="Cambria"/>
                <w:color w:val="1C1C1A"/>
                <w:spacing w:val="2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year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10"/>
                <w:sz w:val="16"/>
              </w:rPr>
              <w:t>HW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LD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0"/>
                <w:szCs w:val="10"/>
              </w:rPr>
            </w:pPr>
            <w:r>
              <w:rPr>
                <w:rFonts w:ascii="Cambria"/>
                <w:i/>
                <w:color w:val="1C1C1A"/>
                <w:w w:val="115"/>
                <w:sz w:val="16"/>
              </w:rPr>
              <w:t>A</w:t>
            </w:r>
            <w:r>
              <w:rPr>
                <w:rFonts w:ascii="Cambria"/>
                <w:color w:val="1C1C1A"/>
                <w:w w:val="115"/>
                <w:position w:val="-3"/>
                <w:sz w:val="10"/>
              </w:rPr>
              <w:t>O</w:t>
            </w:r>
            <w:r>
              <w:rPr>
                <w:rFonts w:ascii="Cambria"/>
                <w:color w:val="000000"/>
                <w:sz w:val="10"/>
              </w:rPr>
            </w:r>
          </w:p>
        </w:tc>
        <w:tc>
          <w:tcPr>
            <w:tcW w:w="521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i/>
                <w:color w:val="1C1C1A"/>
                <w:w w:val="105"/>
                <w:sz w:val="16"/>
              </w:rPr>
              <w:t>A</w:t>
            </w:r>
            <w:r>
              <w:rPr>
                <w:rFonts w:ascii="Cambria"/>
                <w:color w:val="1C1C1A"/>
                <w:w w:val="105"/>
                <w:position w:val="-3"/>
                <w:sz w:val="10"/>
              </w:rPr>
              <w:t>O</w:t>
            </w:r>
            <w:r>
              <w:rPr>
                <w:rFonts w:ascii="Cambria"/>
                <w:color w:val="1C1C1A"/>
                <w:w w:val="105"/>
                <w:sz w:val="16"/>
              </w:rPr>
              <w:t>-RS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AR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AR-RS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0"/>
                <w:szCs w:val="10"/>
              </w:rPr>
            </w:pPr>
            <w:r>
              <w:rPr>
                <w:rFonts w:ascii="Cambria"/>
                <w:i/>
                <w:color w:val="1C1C1A"/>
                <w:w w:val="110"/>
                <w:sz w:val="16"/>
              </w:rPr>
              <w:t>H</w:t>
            </w:r>
            <w:r>
              <w:rPr>
                <w:rFonts w:ascii="Cambria"/>
                <w:color w:val="1C1C1A"/>
                <w:w w:val="110"/>
                <w:position w:val="-3"/>
                <w:sz w:val="10"/>
              </w:rPr>
              <w:t>S</w:t>
            </w:r>
            <w:r>
              <w:rPr>
                <w:rFonts w:ascii="Cambria"/>
                <w:color w:val="000000"/>
                <w:sz w:val="10"/>
              </w:rPr>
            </w:r>
          </w:p>
        </w:tc>
        <w:tc>
          <w:tcPr>
            <w:tcW w:w="512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i/>
                <w:color w:val="1C1C1A"/>
                <w:sz w:val="16"/>
              </w:rPr>
              <w:t>H</w:t>
            </w:r>
            <w:r>
              <w:rPr>
                <w:rFonts w:ascii="Cambria"/>
                <w:color w:val="1C1C1A"/>
                <w:position w:val="-3"/>
                <w:sz w:val="10"/>
              </w:rPr>
              <w:t>S</w:t>
            </w:r>
            <w:r>
              <w:rPr>
                <w:rFonts w:ascii="Cambria"/>
                <w:color w:val="1C1C1A"/>
                <w:sz w:val="16"/>
              </w:rPr>
              <w:t>-RS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Families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Mean</w:t>
            </w:r>
            <w:r>
              <w:rPr>
                <w:rFonts w:ascii="Cambria"/>
                <w:color w:val="1C1C1A"/>
                <w:spacing w:val="-3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FS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FE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926" w:type="dxa"/>
            <w:gridSpan w:val="2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right="296"/>
              <w:jc w:val="right"/>
              <w:rPr>
                <w:rFonts w:ascii="Cambria" w:hAnsi="Cambria" w:cs="Cambria" w:eastAsia="Cambria"/>
                <w:sz w:val="9"/>
                <w:szCs w:val="9"/>
              </w:rPr>
            </w:pPr>
            <w:r>
              <w:rPr>
                <w:rFonts w:ascii="Cambria" w:hAnsi="Cambria"/>
                <w:i/>
                <w:color w:val="1C1C1A"/>
                <w:spacing w:val="-69"/>
                <w:position w:val="-2"/>
                <w:sz w:val="14"/>
              </w:rPr>
              <w:t>N</w:t>
            </w:r>
            <w:r>
              <w:rPr>
                <w:rFonts w:ascii="Cambria" w:hAnsi="Cambria"/>
                <w:i/>
                <w:color w:val="1C1C1A"/>
                <w:sz w:val="14"/>
              </w:rPr>
              <w:t>ˆ</w:t>
            </w:r>
            <w:r>
              <w:rPr>
                <w:rFonts w:ascii="Cambria" w:hAnsi="Cambria"/>
                <w:i/>
                <w:color w:val="1C1C1A"/>
                <w:spacing w:val="-8"/>
                <w:sz w:val="14"/>
              </w:rPr>
              <w:t> </w:t>
            </w:r>
            <w:r>
              <w:rPr>
                <w:rFonts w:ascii="Cambria" w:hAnsi="Cambria"/>
                <w:i/>
                <w:color w:val="1C1C1A"/>
                <w:position w:val="-5"/>
                <w:sz w:val="9"/>
              </w:rPr>
              <w:t>b</w:t>
            </w:r>
            <w:r>
              <w:rPr>
                <w:rFonts w:ascii="Cambria" w:hAnsi="Cambria"/>
                <w:color w:val="000000"/>
                <w:sz w:val="9"/>
              </w:rPr>
            </w:r>
          </w:p>
          <w:p>
            <w:pPr>
              <w:pStyle w:val="TableParagraph"/>
              <w:spacing w:line="135" w:lineRule="exact"/>
              <w:ind w:left="57" w:right="0"/>
              <w:jc w:val="left"/>
              <w:rPr>
                <w:rFonts w:ascii="Cambria" w:hAnsi="Cambria" w:cs="Cambria" w:eastAsia="Cambria"/>
                <w:sz w:val="10"/>
                <w:szCs w:val="10"/>
              </w:rPr>
            </w:pPr>
            <w:r>
              <w:rPr>
                <w:rFonts w:ascii="Cambria" w:hAnsi="Cambria"/>
                <w:i/>
                <w:color w:val="1C1C1A"/>
                <w:spacing w:val="-78"/>
                <w:position w:val="-2"/>
                <w:sz w:val="16"/>
              </w:rPr>
              <w:t>N</w:t>
            </w:r>
            <w:r>
              <w:rPr>
                <w:rFonts w:ascii="Cambria" w:hAnsi="Cambria"/>
                <w:i/>
                <w:color w:val="1C1C1A"/>
                <w:sz w:val="16"/>
              </w:rPr>
              <w:t>ˆ</w:t>
            </w:r>
            <w:r>
              <w:rPr>
                <w:rFonts w:ascii="Cambria" w:hAnsi="Cambria"/>
                <w:i/>
                <w:color w:val="1C1C1A"/>
                <w:spacing w:val="-8"/>
                <w:sz w:val="16"/>
              </w:rPr>
              <w:t> </w:t>
            </w:r>
            <w:r>
              <w:rPr>
                <w:rFonts w:ascii="Cambria" w:hAnsi="Cambria"/>
                <w:i/>
                <w:color w:val="1C1C1A"/>
                <w:position w:val="-6"/>
                <w:sz w:val="10"/>
              </w:rPr>
              <w:t>b</w:t>
            </w:r>
            <w:r>
              <w:rPr>
                <w:rFonts w:ascii="Cambria" w:hAnsi="Cambria"/>
                <w:color w:val="000000"/>
                <w:sz w:val="10"/>
              </w:rPr>
            </w:r>
          </w:p>
          <w:p>
            <w:pPr>
              <w:pStyle w:val="TableParagraph"/>
              <w:spacing w:line="162" w:lineRule="exact"/>
              <w:ind w:right="300"/>
              <w:jc w:val="right"/>
              <w:rPr>
                <w:rFonts w:ascii="Cambria" w:hAnsi="Cambria" w:cs="Cambria" w:eastAsia="Cambria"/>
                <w:sz w:val="9"/>
                <w:szCs w:val="9"/>
              </w:rPr>
            </w:pPr>
            <w:r>
              <w:rPr>
                <w:rFonts w:ascii="Cambria" w:hAnsi="Cambria"/>
                <w:i/>
                <w:color w:val="1C1C1A"/>
                <w:spacing w:val="-69"/>
                <w:position w:val="-2"/>
                <w:sz w:val="14"/>
              </w:rPr>
              <w:t>N</w:t>
            </w:r>
            <w:r>
              <w:rPr>
                <w:rFonts w:ascii="Cambria" w:hAnsi="Cambria"/>
                <w:i/>
                <w:color w:val="1C1C1A"/>
                <w:sz w:val="14"/>
              </w:rPr>
              <w:t>ˆ</w:t>
            </w:r>
            <w:r>
              <w:rPr>
                <w:rFonts w:ascii="Cambria" w:hAnsi="Cambria"/>
                <w:i/>
                <w:color w:val="1C1C1A"/>
                <w:spacing w:val="-9"/>
                <w:sz w:val="14"/>
              </w:rPr>
              <w:t> </w:t>
            </w:r>
            <w:r>
              <w:rPr>
                <w:rFonts w:ascii="Cambria" w:hAnsi="Cambria"/>
                <w:i/>
                <w:color w:val="1C1C1A"/>
                <w:position w:val="-5"/>
                <w:sz w:val="9"/>
              </w:rPr>
              <w:t>c</w:t>
            </w:r>
            <w:r>
              <w:rPr>
                <w:rFonts w:ascii="Cambria" w:hAnsi="Cambria"/>
                <w:color w:val="000000"/>
                <w:sz w:val="9"/>
              </w:rPr>
            </w:r>
          </w:p>
        </w:tc>
      </w:tr>
      <w:tr>
        <w:trPr>
          <w:trHeight w:val="228" w:hRule="exact"/>
        </w:trPr>
        <w:tc>
          <w:tcPr>
            <w:tcW w:w="1313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Dry</w:t>
            </w:r>
            <w:r>
              <w:rPr>
                <w:rFonts w:ascii="Cambria"/>
                <w:color w:val="1C1C1A"/>
                <w:spacing w:val="13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10.9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10.1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0.780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0.792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101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0.897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926" w:type="dxa"/>
            <w:gridSpan w:val="2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81" w:val="left" w:leader="none"/>
              </w:tabs>
              <w:spacing w:line="240" w:lineRule="auto" w:before="28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66.6</w:t>
            </w:r>
            <w:r>
              <w:rPr>
                <w:rFonts w:ascii="Cambria" w:hAnsi="Cambria" w:cs="Cambria" w:eastAsia="Cambria"/>
                <w:color w:val="1C1C1A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(57.8–76.5)</w:t>
              <w:tab/>
            </w: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Dry</w:t>
            </w:r>
            <w:r>
              <w:rPr>
                <w:rFonts w:ascii="Cambria"/>
                <w:color w:val="1C1C1A"/>
                <w:spacing w:val="13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11.6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10.9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0.797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0.794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137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0.901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81" w:val="left" w:leader="none"/>
              </w:tabs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75.0</w:t>
            </w:r>
            <w:r>
              <w:rPr>
                <w:rFonts w:ascii="Cambria" w:hAnsi="Cambria" w:cs="Cambria" w:eastAsia="Cambria"/>
                <w:color w:val="1C1C1A"/>
                <w:spacing w:val="-2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(60.9–91.4)</w:t>
              <w:tab/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0.038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Dry</w:t>
            </w:r>
            <w:r>
              <w:rPr>
                <w:rFonts w:ascii="Cambria"/>
                <w:color w:val="1C1C1A"/>
                <w:spacing w:val="18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85"/>
                <w:sz w:val="16"/>
              </w:rPr>
              <w:t>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0.777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0.778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1.7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0.949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191.2</w:t>
            </w:r>
            <w:r>
              <w:rPr>
                <w:rFonts w:ascii="Cambria" w:hAnsi="Cambria" w:cs="Cambria" w:eastAsia="Cambria"/>
                <w:color w:val="1C1C1A"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(140.3–279.8) </w:t>
            </w:r>
            <w:r>
              <w:rPr>
                <w:rFonts w:ascii="Cambria" w:hAnsi="Cambria" w:cs="Cambria" w:eastAsia="Cambria"/>
                <w:color w:val="1C1C1A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1C1C1A"/>
                <w:w w:val="95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Dry</w:t>
            </w:r>
            <w:r>
              <w:rPr>
                <w:rFonts w:ascii="Cambria"/>
                <w:color w:val="1C1C1A"/>
                <w:spacing w:val="18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9.3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0.770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0.780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41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1.6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0.970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9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152.8</w:t>
            </w:r>
            <w:r>
              <w:rPr>
                <w:rFonts w:ascii="Cambria" w:hAnsi="Cambria" w:cs="Cambria" w:eastAsia="Cambria"/>
                <w:color w:val="1C1C1A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(111.5–227.2) </w:t>
            </w:r>
            <w:r>
              <w:rPr>
                <w:rFonts w:ascii="Cambria" w:hAnsi="Cambria" w:cs="Cambria" w:eastAsia="Cambria"/>
                <w:color w:val="1C1C1A"/>
                <w:spacing w:val="3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1C1C1A"/>
                <w:w w:val="95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Dry</w:t>
            </w:r>
            <w:r>
              <w:rPr>
                <w:rFonts w:ascii="Cambria"/>
                <w:color w:val="1C1C1A"/>
                <w:spacing w:val="-9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Run-a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DN-a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85"/>
                <w:sz w:val="16"/>
              </w:rPr>
              <w:t>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0.565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0.571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3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0.925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0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4.9</w:t>
            </w:r>
            <w:r>
              <w:rPr>
                <w:rFonts w:ascii="Cambria" w:hAnsi="Cambria" w:cs="Cambria" w:eastAsia="Cambria"/>
                <w:color w:val="1C1C1A"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(3.8–8.7)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Dry</w:t>
            </w:r>
            <w:r>
              <w:rPr>
                <w:rFonts w:ascii="Cambria"/>
                <w:color w:val="1C1C1A"/>
                <w:spacing w:val="-9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Run-a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DN-a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0.392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0.409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0.941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11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40.2</w:t>
            </w:r>
            <w:r>
              <w:rPr>
                <w:rFonts w:ascii="Cambria" w:hAnsi="Cambria" w:cs="Cambria" w:eastAsia="Cambria"/>
                <w:color w:val="1C1C1A"/>
                <w:spacing w:val="-15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(12.6–</w:t>
            </w:r>
            <w:r>
              <w:rPr>
                <w:rFonts w:ascii="Utopia Std" w:hAnsi="Utopia Std" w:cs="Utopia Std" w:eastAsia="Utopia Std"/>
                <w:color w:val="1C1C1A"/>
                <w:w w:val="95"/>
                <w:sz w:val="16"/>
                <w:szCs w:val="16"/>
              </w:rPr>
              <w:t>∞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91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Briery</w:t>
            </w:r>
            <w:r>
              <w:rPr>
                <w:rFonts w:ascii="Cambria"/>
                <w:color w:val="1C1C1A"/>
                <w:spacing w:val="24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Branch-a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BB-a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5.7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0.728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0.719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0.866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26.2</w:t>
            </w:r>
            <w:r>
              <w:rPr>
                <w:rFonts w:ascii="Cambria" w:hAnsi="Cambria" w:cs="Cambria" w:eastAsia="Cambria"/>
                <w:color w:val="1C1C1A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(20.7–33.0)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Briery</w:t>
            </w:r>
            <w:r>
              <w:rPr>
                <w:rFonts w:ascii="Cambria"/>
                <w:color w:val="1C1C1A"/>
                <w:spacing w:val="24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Branch-a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BB-a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7.6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7.3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0.702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0.740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0.834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32.6</w:t>
            </w:r>
            <w:r>
              <w:rPr>
                <w:rFonts w:ascii="Cambria" w:hAnsi="Cambria" w:cs="Cambria" w:eastAsia="Cambria"/>
                <w:color w:val="1C1C1A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(26.1–40.6)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0.089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Briery</w:t>
            </w:r>
            <w:r>
              <w:rPr>
                <w:rFonts w:ascii="Cambria"/>
                <w:color w:val="1C1C1A"/>
                <w:spacing w:val="24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Branch-b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BB-b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85"/>
                <w:sz w:val="16"/>
              </w:rPr>
              <w:t>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7.0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0.721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0.729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0.946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59.8</w:t>
            </w:r>
            <w:r>
              <w:rPr>
                <w:rFonts w:ascii="Cambria" w:hAnsi="Cambria" w:cs="Cambria" w:eastAsia="Cambria"/>
                <w:color w:val="1C1C1A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(50.4–71.3)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91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Little</w:t>
            </w:r>
            <w:r>
              <w:rPr>
                <w:rFonts w:ascii="Cambria"/>
                <w:color w:val="1C1C1A"/>
                <w:spacing w:val="17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9.5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0.712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0.709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0.883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46.0</w:t>
            </w:r>
            <w:r>
              <w:rPr>
                <w:rFonts w:ascii="Cambria" w:hAnsi="Cambria" w:cs="Cambria" w:eastAsia="Cambria"/>
                <w:color w:val="1C1C1A"/>
                <w:spacing w:val="23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(39.6–53.2)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Little</w:t>
            </w:r>
            <w:r>
              <w:rPr>
                <w:rFonts w:ascii="Cambria"/>
                <w:color w:val="1C1C1A"/>
                <w:spacing w:val="17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LR-a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0.717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0.713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90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4.2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0.923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53.9</w:t>
            </w:r>
            <w:r>
              <w:rPr>
                <w:rFonts w:ascii="Cambria" w:hAnsi="Cambria" w:cs="Cambria" w:eastAsia="Cambria"/>
                <w:color w:val="1C1C1A"/>
                <w:spacing w:val="17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(44.0–65.2)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0.074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Little</w:t>
            </w:r>
            <w:r>
              <w:rPr>
                <w:rFonts w:ascii="Cambria"/>
                <w:color w:val="1C1C1A"/>
                <w:spacing w:val="22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River-b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LR-b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0.645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0.669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0.938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70.3</w:t>
            </w:r>
            <w:r>
              <w:rPr>
                <w:rFonts w:ascii="Cambria" w:hAnsi="Cambria" w:cs="Cambria" w:eastAsia="Cambria"/>
                <w:color w:val="1C1C1A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5"/>
                <w:sz w:val="16"/>
                <w:szCs w:val="16"/>
              </w:rPr>
              <w:t>(53.0–97.1)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91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Skidmore</w:t>
            </w:r>
            <w:r>
              <w:rPr>
                <w:rFonts w:ascii="Cambria"/>
                <w:color w:val="1C1C1A"/>
                <w:spacing w:val="-10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Fork-a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SF-a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85"/>
                <w:sz w:val="16"/>
              </w:rPr>
              <w:t>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0.543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0.640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85"/>
                <w:sz w:val="16"/>
              </w:rPr>
              <w:t>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4.6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0.864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85"/>
                <w:sz w:val="16"/>
                <w:szCs w:val="16"/>
              </w:rPr>
              <w:t>10.1 </w:t>
            </w:r>
            <w:r>
              <w:rPr>
                <w:rFonts w:ascii="Cambria" w:hAnsi="Cambria" w:cs="Cambria" w:eastAsia="Cambria"/>
                <w:color w:val="1C1C1A"/>
                <w:spacing w:val="3"/>
                <w:w w:val="8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85"/>
                <w:sz w:val="16"/>
                <w:szCs w:val="16"/>
              </w:rPr>
              <w:t>(5.2–15.1)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222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Skidmore</w:t>
            </w:r>
            <w:r>
              <w:rPr>
                <w:rFonts w:ascii="Cambria"/>
                <w:color w:val="1C1C1A"/>
                <w:spacing w:val="-10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Fork-a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SF-a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0.520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0.571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0.915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17.1</w:t>
            </w:r>
            <w:r>
              <w:rPr>
                <w:rFonts w:ascii="Cambria" w:hAnsi="Cambria" w:cs="Cambria" w:eastAsia="Cambria"/>
                <w:color w:val="1C1C1A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color w:val="1C1C1A"/>
                <w:w w:val="90"/>
                <w:sz w:val="16"/>
                <w:szCs w:val="16"/>
              </w:rPr>
              <w:t>(10.5–26.5)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0.064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</w:tbl>
    <w:p>
      <w:pPr>
        <w:spacing w:line="254" w:lineRule="auto" w:before="7"/>
        <w:ind w:left="169" w:right="922" w:firstLine="16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Note:</w:t>
      </w:r>
      <w:r>
        <w:rPr>
          <w:rFonts w:ascii="Cambria" w:hAnsi="Cambria" w:cs="Cambria" w:eastAsia="Cambria"/>
          <w:b/>
          <w:bCs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Measures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are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as</w:t>
      </w:r>
      <w:r>
        <w:rPr>
          <w:rFonts w:ascii="Cambria" w:hAnsi="Cambria" w:cs="Cambria" w:eastAsia="Cambria"/>
          <w:color w:val="1C1C1A"/>
          <w:spacing w:val="2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follows: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HW,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number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significant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departures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from</w:t>
      </w:r>
      <w:r>
        <w:rPr>
          <w:rFonts w:ascii="Cambria" w:hAnsi="Cambria" w:cs="Cambria" w:eastAsia="Cambria"/>
          <w:color w:val="1C1C1A"/>
          <w:spacing w:val="2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Hardy–Weinberg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proportions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following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sequential</w:t>
      </w:r>
      <w:r>
        <w:rPr>
          <w:rFonts w:ascii="Cambria" w:hAnsi="Cambria" w:cs="Cambria" w:eastAsia="Cambria"/>
          <w:color w:val="1C1C1A"/>
          <w:spacing w:val="2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Bonferroni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correction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(</w:t>
      </w:r>
      <w:r>
        <w:rPr>
          <w:rFonts w:ascii="Trebuchet MS" w:hAnsi="Trebuchet MS" w:cs="Trebuchet MS" w:eastAsia="Trebuchet MS"/>
          <w:color w:val="1C1C1A"/>
          <w:sz w:val="14"/>
          <w:szCs w:val="14"/>
        </w:rPr>
        <w:t>C</w:t>
      </w:r>
      <w:r>
        <w:rPr>
          <w:rFonts w:ascii="Trebuchet MS" w:hAnsi="Trebuchet MS" w:cs="Trebuchet MS" w:eastAsia="Trebuchet MS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=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0.05)</w:t>
      </w:r>
      <w:r>
        <w:rPr>
          <w:rFonts w:ascii="Cambria" w:hAnsi="Cambria" w:cs="Cambria" w:eastAsia="Cambria"/>
          <w:color w:val="1C1C1A"/>
          <w:spacing w:val="2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110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tests;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LD,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number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significant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tests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2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linkage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disequilibrium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following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sequential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Bonferroni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correction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(</w:t>
      </w:r>
      <w:r>
        <w:rPr>
          <w:rFonts w:ascii="Trebuchet MS" w:hAnsi="Trebuchet MS" w:cs="Trebuchet MS" w:eastAsia="Trebuchet MS"/>
          <w:color w:val="1C1C1A"/>
          <w:sz w:val="14"/>
          <w:szCs w:val="14"/>
        </w:rPr>
        <w:t>C</w:t>
      </w:r>
      <w:r>
        <w:rPr>
          <w:rFonts w:ascii="Trebuchet MS" w:hAnsi="Trebuchet MS" w:cs="Trebuchet MS" w:eastAsia="Trebuchet MS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=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0.05)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385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pairwise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tests;</w:t>
      </w:r>
      <w:r>
        <w:rPr>
          <w:rFonts w:ascii="Cambria" w:hAnsi="Cambria" w:cs="Cambria" w:eastAsia="Cambria"/>
          <w:color w:val="1C1C1A"/>
          <w:spacing w:val="20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A</w:t>
      </w:r>
      <w:r>
        <w:rPr>
          <w:rFonts w:ascii="Cambria" w:hAnsi="Cambria" w:cs="Cambria" w:eastAsia="Cambria"/>
          <w:color w:val="1C1C1A"/>
          <w:position w:val="-2"/>
          <w:sz w:val="9"/>
          <w:szCs w:val="9"/>
        </w:rPr>
        <w:t>O</w:t>
      </w:r>
      <w:r>
        <w:rPr>
          <w:rFonts w:ascii="Cambria" w:hAnsi="Cambria" w:cs="Cambria" w:eastAsia="Cambria"/>
          <w:color w:val="1C1C1A"/>
          <w:sz w:val="14"/>
          <w:szCs w:val="14"/>
        </w:rPr>
        <w:t>,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mean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number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w w:val="10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observed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alleles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entire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data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set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random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subsample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(RS)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one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full-sibling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per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family;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AR,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allelic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richness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standardized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to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N</w:t>
      </w:r>
      <w:r>
        <w:rPr>
          <w:rFonts w:ascii="Cambria" w:hAnsi="Cambria" w:cs="Cambria" w:eastAsia="Cambria"/>
          <w:i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=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27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N</w:t>
      </w:r>
      <w:r>
        <w:rPr>
          <w:rFonts w:ascii="Cambria" w:hAnsi="Cambria" w:cs="Cambria" w:eastAsia="Cambria"/>
          <w:i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=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11</w:t>
      </w:r>
      <w:r>
        <w:rPr>
          <w:rFonts w:ascii="Cambria" w:hAnsi="Cambria" w:cs="Cambria" w:eastAsia="Cambria"/>
          <w:color w:val="1C1C1A"/>
          <w:spacing w:val="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w w:val="10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random </w:t>
      </w:r>
      <w:r>
        <w:rPr>
          <w:rFonts w:ascii="Cambria" w:hAnsi="Cambria" w:cs="Cambria" w:eastAsia="Cambria"/>
          <w:color w:val="1C1C1A"/>
          <w:spacing w:val="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subsample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(AR-RS);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H</w:t>
      </w:r>
      <w:r>
        <w:rPr>
          <w:rFonts w:ascii="Cambria" w:hAnsi="Cambria" w:cs="Cambria" w:eastAsia="Cambria"/>
          <w:color w:val="1C1C1A"/>
          <w:position w:val="-2"/>
          <w:sz w:val="9"/>
          <w:szCs w:val="9"/>
        </w:rPr>
        <w:t>S</w:t>
      </w:r>
      <w:r>
        <w:rPr>
          <w:rFonts w:ascii="Cambria" w:hAnsi="Cambria" w:cs="Cambria" w:eastAsia="Cambria"/>
          <w:color w:val="1C1C1A"/>
          <w:sz w:val="14"/>
          <w:szCs w:val="14"/>
        </w:rPr>
        <w:t>, </w:t>
      </w:r>
      <w:r>
        <w:rPr>
          <w:rFonts w:ascii="Cambria" w:hAnsi="Cambria" w:cs="Cambria" w:eastAsia="Cambria"/>
          <w:color w:val="1C1C1A"/>
          <w:spacing w:val="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mean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expected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heterozygosity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for </w:t>
      </w:r>
      <w:r>
        <w:rPr>
          <w:rFonts w:ascii="Cambria" w:hAnsi="Cambria" w:cs="Cambria" w:eastAsia="Cambria"/>
          <w:color w:val="1C1C1A"/>
          <w:spacing w:val="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entire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data </w:t>
      </w:r>
      <w:r>
        <w:rPr>
          <w:rFonts w:ascii="Cambria" w:hAnsi="Cambria" w:cs="Cambria" w:eastAsia="Cambria"/>
          <w:color w:val="1C1C1A"/>
          <w:spacing w:val="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set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random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subsample </w:t>
      </w:r>
      <w:r>
        <w:rPr>
          <w:rFonts w:ascii="Cambria" w:hAnsi="Cambria" w:cs="Cambria" w:eastAsia="Cambria"/>
          <w:color w:val="1C1C1A"/>
          <w:spacing w:val="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(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H</w:t>
      </w:r>
      <w:r>
        <w:rPr>
          <w:rFonts w:ascii="Cambria" w:hAnsi="Cambria" w:cs="Cambria" w:eastAsia="Cambria"/>
          <w:color w:val="1C1C1A"/>
          <w:position w:val="-2"/>
          <w:sz w:val="9"/>
          <w:szCs w:val="9"/>
        </w:rPr>
        <w:t>S</w:t>
      </w:r>
      <w:r>
        <w:rPr>
          <w:rFonts w:ascii="Cambria" w:hAnsi="Cambria" w:cs="Cambria" w:eastAsia="Cambria"/>
          <w:color w:val="1C1C1A"/>
          <w:sz w:val="14"/>
          <w:szCs w:val="14"/>
        </w:rPr>
        <w:t>-RS);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Families,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number </w:t>
      </w:r>
      <w:r>
        <w:rPr>
          <w:rFonts w:ascii="Cambria" w:hAnsi="Cambria" w:cs="Cambria" w:eastAsia="Cambria"/>
          <w:color w:val="1C1C1A"/>
          <w:spacing w:val="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estimated 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full-sibling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58" w:lineRule="exact" w:before="0"/>
        <w:ind w:left="169" w:right="0" w:firstLine="0"/>
        <w:jc w:val="left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/>
          <w:color w:val="1C1C1A"/>
          <w:w w:val="105"/>
          <w:sz w:val="14"/>
        </w:rPr>
        <w:t>families;</w:t>
      </w:r>
      <w:r>
        <w:rPr>
          <w:rFonts w:ascii="Cambria" w:hAnsi="Cambria"/>
          <w:color w:val="1C1C1A"/>
          <w:spacing w:val="-6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mean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FS,</w:t>
      </w:r>
      <w:r>
        <w:rPr>
          <w:rFonts w:ascii="Cambria" w:hAnsi="Cambria"/>
          <w:color w:val="1C1C1A"/>
          <w:spacing w:val="-6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mean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number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of</w:t>
      </w:r>
      <w:r>
        <w:rPr>
          <w:rFonts w:ascii="Cambria" w:hAnsi="Cambria"/>
          <w:color w:val="1C1C1A"/>
          <w:spacing w:val="-6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individuals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per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full-sibling</w:t>
      </w:r>
      <w:r>
        <w:rPr>
          <w:rFonts w:ascii="Cambria" w:hAnsi="Cambria"/>
          <w:color w:val="1C1C1A"/>
          <w:spacing w:val="-6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family;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FE,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family</w:t>
      </w:r>
      <w:r>
        <w:rPr>
          <w:rFonts w:ascii="Cambria" w:hAnsi="Cambria"/>
          <w:color w:val="1C1C1A"/>
          <w:spacing w:val="-6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evenness;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i/>
          <w:color w:val="1C1C1A"/>
          <w:spacing w:val="-72"/>
          <w:w w:val="105"/>
          <w:sz w:val="14"/>
        </w:rPr>
        <w:t>N</w:t>
      </w:r>
      <w:r>
        <w:rPr>
          <w:rFonts w:ascii="Cambria" w:hAnsi="Cambria"/>
          <w:i/>
          <w:color w:val="1C1C1A"/>
          <w:w w:val="105"/>
          <w:position w:val="3"/>
          <w:sz w:val="14"/>
        </w:rPr>
        <w:t>ˆ</w:t>
      </w:r>
      <w:r>
        <w:rPr>
          <w:rFonts w:ascii="Cambria" w:hAnsi="Cambria"/>
          <w:i/>
          <w:color w:val="1C1C1A"/>
          <w:spacing w:val="-5"/>
          <w:w w:val="105"/>
          <w:position w:val="3"/>
          <w:sz w:val="14"/>
        </w:rPr>
        <w:t> </w:t>
      </w:r>
      <w:r>
        <w:rPr>
          <w:rFonts w:ascii="Cambria" w:hAnsi="Cambria"/>
          <w:i/>
          <w:color w:val="1C1C1A"/>
          <w:w w:val="105"/>
          <w:position w:val="-3"/>
          <w:sz w:val="9"/>
        </w:rPr>
        <w:t>b</w:t>
      </w:r>
      <w:r>
        <w:rPr>
          <w:rFonts w:ascii="Cambria" w:hAnsi="Cambria"/>
          <w:color w:val="1C1C1A"/>
          <w:w w:val="105"/>
          <w:sz w:val="14"/>
        </w:rPr>
        <w:t>,</w:t>
      </w:r>
      <w:r>
        <w:rPr>
          <w:rFonts w:ascii="Cambria" w:hAnsi="Cambria"/>
          <w:color w:val="1C1C1A"/>
          <w:spacing w:val="-6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LDNe-based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single-sample</w:t>
      </w:r>
      <w:r>
        <w:rPr>
          <w:rFonts w:ascii="Cambria" w:hAnsi="Cambria"/>
          <w:color w:val="1C1C1A"/>
          <w:spacing w:val="-6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estimates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of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the</w:t>
      </w:r>
      <w:r>
        <w:rPr>
          <w:rFonts w:ascii="Cambria" w:hAnsi="Cambria"/>
          <w:color w:val="1C1C1A"/>
          <w:spacing w:val="-6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effective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number</w:t>
      </w:r>
      <w:r>
        <w:rPr>
          <w:rFonts w:ascii="Cambria" w:hAnsi="Cambria"/>
          <w:color w:val="1C1C1A"/>
          <w:spacing w:val="-5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of</w:t>
      </w:r>
      <w:r>
        <w:rPr>
          <w:rFonts w:ascii="Cambria" w:hAnsi="Cambria"/>
          <w:color w:val="1C1C1A"/>
          <w:spacing w:val="-6"/>
          <w:w w:val="105"/>
          <w:sz w:val="14"/>
        </w:rPr>
        <w:t> </w:t>
      </w:r>
      <w:r>
        <w:rPr>
          <w:rFonts w:ascii="Cambria" w:hAnsi="Cambria"/>
          <w:color w:val="1C1C1A"/>
          <w:w w:val="105"/>
          <w:sz w:val="14"/>
        </w:rPr>
        <w:t>breeders</w:t>
      </w:r>
      <w:r>
        <w:rPr>
          <w:rFonts w:ascii="Cambria" w:hAnsi="Cambria"/>
          <w:color w:val="000000"/>
          <w:sz w:val="14"/>
        </w:rPr>
      </w:r>
    </w:p>
    <w:p>
      <w:pPr>
        <w:spacing w:line="202" w:lineRule="exact" w:before="0"/>
        <w:ind w:left="169" w:right="0" w:firstLine="0"/>
        <w:jc w:val="left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/>
          <w:color w:val="1C1C1A"/>
          <w:sz w:val="14"/>
        </w:rPr>
        <w:t>that</w:t>
      </w:r>
      <w:r>
        <w:rPr>
          <w:rFonts w:ascii="Cambria" w:hAnsi="Cambria"/>
          <w:color w:val="1C1C1A"/>
          <w:spacing w:val="10"/>
          <w:sz w:val="14"/>
        </w:rPr>
        <w:t> </w:t>
      </w:r>
      <w:r>
        <w:rPr>
          <w:rFonts w:ascii="Cambria" w:hAnsi="Cambria"/>
          <w:color w:val="1C1C1A"/>
          <w:sz w:val="14"/>
        </w:rPr>
        <w:t>gave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rise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to</w:t>
      </w:r>
      <w:r>
        <w:rPr>
          <w:rFonts w:ascii="Cambria" w:hAnsi="Cambria"/>
          <w:color w:val="1C1C1A"/>
          <w:spacing w:val="10"/>
          <w:sz w:val="14"/>
        </w:rPr>
        <w:t> </w:t>
      </w:r>
      <w:r>
        <w:rPr>
          <w:rFonts w:ascii="Cambria" w:hAnsi="Cambria"/>
          <w:color w:val="1C1C1A"/>
          <w:sz w:val="14"/>
        </w:rPr>
        <w:t>that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year's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YOY.</w:t>
      </w:r>
      <w:r>
        <w:rPr>
          <w:rFonts w:ascii="Cambria" w:hAnsi="Cambria"/>
          <w:color w:val="1C1C1A"/>
          <w:spacing w:val="10"/>
          <w:sz w:val="14"/>
        </w:rPr>
        <w:t> </w:t>
      </w:r>
      <w:r>
        <w:rPr>
          <w:rFonts w:ascii="Cambria" w:hAnsi="Cambria"/>
          <w:color w:val="1C1C1A"/>
          <w:sz w:val="14"/>
        </w:rPr>
        <w:t>The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i/>
          <w:color w:val="1C1C1A"/>
          <w:spacing w:val="-69"/>
          <w:sz w:val="14"/>
        </w:rPr>
        <w:t>N</w:t>
      </w:r>
      <w:r>
        <w:rPr>
          <w:rFonts w:ascii="Cambria" w:hAnsi="Cambria"/>
          <w:i/>
          <w:color w:val="1C1C1A"/>
          <w:position w:val="3"/>
          <w:sz w:val="14"/>
        </w:rPr>
        <w:t>ˆ</w:t>
      </w:r>
      <w:r>
        <w:rPr>
          <w:rFonts w:ascii="Cambria" w:hAnsi="Cambria"/>
          <w:i/>
          <w:color w:val="1C1C1A"/>
          <w:spacing w:val="-2"/>
          <w:position w:val="3"/>
          <w:sz w:val="14"/>
        </w:rPr>
        <w:t> </w:t>
      </w:r>
      <w:r>
        <w:rPr>
          <w:rFonts w:ascii="Cambria" w:hAnsi="Cambria"/>
          <w:i/>
          <w:color w:val="1C1C1A"/>
          <w:position w:val="-3"/>
          <w:sz w:val="9"/>
        </w:rPr>
        <w:t>b</w:t>
      </w:r>
      <w:r>
        <w:rPr>
          <w:rFonts w:ascii="Cambria" w:hAnsi="Cambria"/>
          <w:color w:val="1C1C1A"/>
          <w:sz w:val="14"/>
        </w:rPr>
        <w:t>/</w:t>
      </w:r>
      <w:r>
        <w:rPr>
          <w:rFonts w:ascii="Cambria" w:hAnsi="Cambria"/>
          <w:i/>
          <w:color w:val="1C1C1A"/>
          <w:spacing w:val="-69"/>
          <w:sz w:val="14"/>
        </w:rPr>
        <w:t>N</w:t>
      </w:r>
      <w:r>
        <w:rPr>
          <w:rFonts w:ascii="Cambria" w:hAnsi="Cambria"/>
          <w:i/>
          <w:color w:val="1C1C1A"/>
          <w:position w:val="3"/>
          <w:sz w:val="14"/>
        </w:rPr>
        <w:t>ˆ</w:t>
      </w:r>
      <w:r>
        <w:rPr>
          <w:rFonts w:ascii="Cambria" w:hAnsi="Cambria"/>
          <w:i/>
          <w:color w:val="1C1C1A"/>
          <w:spacing w:val="-3"/>
          <w:position w:val="3"/>
          <w:sz w:val="14"/>
        </w:rPr>
        <w:t> </w:t>
      </w:r>
      <w:r>
        <w:rPr>
          <w:rFonts w:ascii="Cambria" w:hAnsi="Cambria"/>
          <w:i/>
          <w:color w:val="1C1C1A"/>
          <w:position w:val="-3"/>
          <w:sz w:val="9"/>
        </w:rPr>
        <w:t>c </w:t>
      </w:r>
      <w:r>
        <w:rPr>
          <w:rFonts w:ascii="Cambria" w:hAnsi="Cambria"/>
          <w:i/>
          <w:color w:val="1C1C1A"/>
          <w:spacing w:val="2"/>
          <w:position w:val="-3"/>
          <w:sz w:val="9"/>
        </w:rPr>
        <w:t> </w:t>
      </w:r>
      <w:r>
        <w:rPr>
          <w:rFonts w:ascii="Cambria" w:hAnsi="Cambria"/>
          <w:color w:val="1C1C1A"/>
          <w:sz w:val="14"/>
        </w:rPr>
        <w:t>ratio</w:t>
      </w:r>
      <w:r>
        <w:rPr>
          <w:rFonts w:ascii="Cambria" w:hAnsi="Cambria"/>
          <w:color w:val="1C1C1A"/>
          <w:spacing w:val="10"/>
          <w:sz w:val="14"/>
        </w:rPr>
        <w:t> </w:t>
      </w:r>
      <w:r>
        <w:rPr>
          <w:rFonts w:ascii="Cambria" w:hAnsi="Cambria"/>
          <w:color w:val="1C1C1A"/>
          <w:sz w:val="14"/>
        </w:rPr>
        <w:t>is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based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on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i/>
          <w:color w:val="1C1C1A"/>
          <w:spacing w:val="-69"/>
          <w:sz w:val="14"/>
        </w:rPr>
        <w:t>N</w:t>
      </w:r>
      <w:r>
        <w:rPr>
          <w:rFonts w:ascii="Cambria" w:hAnsi="Cambria"/>
          <w:i/>
          <w:color w:val="1C1C1A"/>
          <w:position w:val="3"/>
          <w:sz w:val="14"/>
        </w:rPr>
        <w:t>ˆ</w:t>
      </w:r>
      <w:r>
        <w:rPr>
          <w:rFonts w:ascii="Cambria" w:hAnsi="Cambria"/>
          <w:i/>
          <w:color w:val="1C1C1A"/>
          <w:spacing w:val="-3"/>
          <w:position w:val="3"/>
          <w:sz w:val="14"/>
        </w:rPr>
        <w:t> </w:t>
      </w:r>
      <w:r>
        <w:rPr>
          <w:rFonts w:ascii="Cambria" w:hAnsi="Cambria"/>
          <w:i/>
          <w:color w:val="1C1C1A"/>
          <w:position w:val="-3"/>
          <w:sz w:val="9"/>
        </w:rPr>
        <w:t>b </w:t>
      </w:r>
      <w:r>
        <w:rPr>
          <w:rFonts w:ascii="Cambria" w:hAnsi="Cambria"/>
          <w:i/>
          <w:color w:val="1C1C1A"/>
          <w:spacing w:val="2"/>
          <w:position w:val="-3"/>
          <w:sz w:val="9"/>
        </w:rPr>
        <w:t> </w:t>
      </w:r>
      <w:r>
        <w:rPr>
          <w:rFonts w:ascii="Cambria" w:hAnsi="Cambria"/>
          <w:color w:val="1C1C1A"/>
          <w:sz w:val="14"/>
        </w:rPr>
        <w:t>of</w:t>
      </w:r>
      <w:r>
        <w:rPr>
          <w:rFonts w:ascii="Cambria" w:hAnsi="Cambria"/>
          <w:color w:val="1C1C1A"/>
          <w:spacing w:val="10"/>
          <w:sz w:val="14"/>
        </w:rPr>
        <w:t> </w:t>
      </w:r>
      <w:r>
        <w:rPr>
          <w:rFonts w:ascii="Cambria" w:hAnsi="Cambria"/>
          <w:color w:val="1C1C1A"/>
          <w:sz w:val="14"/>
        </w:rPr>
        <w:t>the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2011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YOY</w:t>
      </w:r>
      <w:r>
        <w:rPr>
          <w:rFonts w:ascii="Cambria" w:hAnsi="Cambria"/>
          <w:color w:val="1C1C1A"/>
          <w:spacing w:val="10"/>
          <w:sz w:val="14"/>
        </w:rPr>
        <w:t> </w:t>
      </w:r>
      <w:r>
        <w:rPr>
          <w:rFonts w:ascii="Cambria" w:hAnsi="Cambria"/>
          <w:color w:val="1C1C1A"/>
          <w:sz w:val="14"/>
        </w:rPr>
        <w:t>and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i/>
          <w:color w:val="1C1C1A"/>
          <w:spacing w:val="-69"/>
          <w:sz w:val="14"/>
        </w:rPr>
        <w:t>N</w:t>
      </w:r>
      <w:r>
        <w:rPr>
          <w:rFonts w:ascii="Cambria" w:hAnsi="Cambria"/>
          <w:i/>
          <w:color w:val="1C1C1A"/>
          <w:position w:val="3"/>
          <w:sz w:val="14"/>
        </w:rPr>
        <w:t>ˆ</w:t>
      </w:r>
      <w:r>
        <w:rPr>
          <w:rFonts w:ascii="Cambria" w:hAnsi="Cambria"/>
          <w:i/>
          <w:color w:val="1C1C1A"/>
          <w:spacing w:val="-2"/>
          <w:position w:val="3"/>
          <w:sz w:val="14"/>
        </w:rPr>
        <w:t> </w:t>
      </w:r>
      <w:r>
        <w:rPr>
          <w:rFonts w:ascii="Cambria" w:hAnsi="Cambria"/>
          <w:i/>
          <w:color w:val="1C1C1A"/>
          <w:position w:val="-3"/>
          <w:sz w:val="9"/>
        </w:rPr>
        <w:t>c </w:t>
      </w:r>
      <w:r>
        <w:rPr>
          <w:rFonts w:ascii="Cambria" w:hAnsi="Cambria"/>
          <w:i/>
          <w:color w:val="1C1C1A"/>
          <w:spacing w:val="1"/>
          <w:position w:val="-3"/>
          <w:sz w:val="9"/>
        </w:rPr>
        <w:t> </w:t>
      </w:r>
      <w:r>
        <w:rPr>
          <w:rFonts w:ascii="Cambria" w:hAnsi="Cambria"/>
          <w:color w:val="1C1C1A"/>
          <w:sz w:val="14"/>
        </w:rPr>
        <w:t>(estimated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census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size)</w:t>
      </w:r>
      <w:r>
        <w:rPr>
          <w:rFonts w:ascii="Cambria" w:hAnsi="Cambria"/>
          <w:color w:val="1C1C1A"/>
          <w:spacing w:val="10"/>
          <w:sz w:val="14"/>
        </w:rPr>
        <w:t> </w:t>
      </w:r>
      <w:r>
        <w:rPr>
          <w:rFonts w:ascii="Cambria" w:hAnsi="Cambria"/>
          <w:color w:val="1C1C1A"/>
          <w:sz w:val="14"/>
        </w:rPr>
        <w:t>of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2010</w:t>
      </w:r>
      <w:r>
        <w:rPr>
          <w:rFonts w:ascii="Cambria" w:hAnsi="Cambria"/>
          <w:color w:val="1C1C1A"/>
          <w:spacing w:val="11"/>
          <w:sz w:val="14"/>
        </w:rPr>
        <w:t> </w:t>
      </w:r>
      <w:r>
        <w:rPr>
          <w:rFonts w:ascii="Cambria" w:hAnsi="Cambria"/>
          <w:color w:val="1C1C1A"/>
          <w:sz w:val="14"/>
        </w:rPr>
        <w:t>adults.</w:t>
      </w:r>
      <w:r>
        <w:rPr>
          <w:rFonts w:ascii="Cambria" w:hAnsi="Cambria"/>
          <w:color w:val="000000"/>
          <w:sz w:val="14"/>
        </w:rPr>
      </w:r>
    </w:p>
    <w:p>
      <w:pPr>
        <w:spacing w:line="240" w:lineRule="auto" w:before="0"/>
        <w:rPr>
          <w:rFonts w:ascii="Cambria" w:hAnsi="Cambria" w:cs="Cambria" w:eastAsia="Cambria"/>
          <w:sz w:val="14"/>
          <w:szCs w:val="14"/>
        </w:rPr>
      </w:pPr>
    </w:p>
    <w:p>
      <w:pPr>
        <w:spacing w:after="0" w:line="240" w:lineRule="auto"/>
        <w:rPr>
          <w:rFonts w:ascii="Cambria" w:hAnsi="Cambria" w:cs="Cambria" w:eastAsia="Cambria"/>
          <w:sz w:val="14"/>
          <w:szCs w:val="14"/>
        </w:rPr>
        <w:sectPr>
          <w:headerReference w:type="default" r:id="rId16"/>
          <w:pgSz w:w="12240" w:h="15840"/>
          <w:pgMar w:header="389" w:footer="502" w:top="920" w:bottom="700" w:left="780" w:right="0"/>
        </w:sectPr>
      </w:pPr>
    </w:p>
    <w:p>
      <w:pPr>
        <w:pStyle w:val="BodyText"/>
        <w:spacing w:line="200" w:lineRule="exact" w:before="75"/>
        <w:ind w:left="169" w:right="0" w:firstLine="170"/>
        <w:jc w:val="both"/>
      </w:pPr>
      <w:r>
        <w:rPr/>
        <w:pict>
          <v:shape style="position:absolute;margin-left:1.5pt;margin-top:180.453339pt;width:20pt;height:431.1pt;mso-position-horizontal-relative:page;mso-position-vertical-relative:page;z-index:15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auto" w:before="40"/>
                    <w:ind w:left="3397" w:right="18" w:hanging="337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Can.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J.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Fish.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Aquat.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Sci.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Downloaded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from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99"/>
                        <w:sz w:val="20"/>
                      </w:rPr>
                      <w:t>www.nrcresearchpress.com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</w:hyperlink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MONCTON</w:t>
                  </w:r>
                  <w:r>
                    <w:rPr>
                      <w:rFonts w:ascii="Times New Roman"/>
                      <w:sz w:val="20"/>
                    </w:rPr>
                    <w:t> on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04/22/13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personal</w:t>
                  </w:r>
                  <w:r>
                    <w:rPr>
                      <w:rFonts w:ascii="Times New Roman"/>
                      <w:sz w:val="20"/>
                    </w:rPr>
                    <w:t> use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only.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C1C1A"/>
          <w:w w:val="105"/>
        </w:rPr>
        <w:t>We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constructed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model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further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examine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widespread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signal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deviation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HW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proportions.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predicted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fam-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ily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cohort-specific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samples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would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most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likely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cause  of  the  large  amount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of  significant  HW  deviations,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along with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factors that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influence power</w:t>
      </w:r>
      <w:r>
        <w:rPr>
          <w:color w:val="1C1C1A"/>
          <w:spacing w:val="1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 w:hAnsi="Cambria" w:cs="Cambria" w:eastAsia="Cambria"/>
          <w:i/>
          <w:color w:val="1C1C1A"/>
          <w:spacing w:val="-2"/>
          <w:w w:val="105"/>
        </w:rPr>
        <w:t>N</w:t>
      </w:r>
      <w:r>
        <w:rPr>
          <w:rFonts w:ascii="Cambria" w:hAnsi="Cambria" w:cs="Cambria" w:eastAsia="Cambria"/>
          <w:i/>
          <w:color w:val="1C1C1A"/>
          <w:spacing w:val="1"/>
          <w:w w:val="105"/>
        </w:rPr>
        <w:t> </w:t>
      </w:r>
      <w:r>
        <w:rPr>
          <w:color w:val="1C1C1A"/>
          <w:w w:val="105"/>
        </w:rPr>
        <w:t>and AR).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In a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GLM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21"/>
          <w:w w:val="108"/>
        </w:rPr>
        <w:t> </w:t>
      </w:r>
      <w:r>
        <w:rPr>
          <w:color w:val="1C1C1A"/>
          <w:w w:val="105"/>
        </w:rPr>
        <w:t>included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significant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HW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proportion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per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popula-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tion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response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variable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FE,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families,</w:t>
      </w:r>
      <w:r>
        <w:rPr>
          <w:color w:val="1C1C1A"/>
          <w:spacing w:val="15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N</w:t>
      </w:r>
      <w:r>
        <w:rPr>
          <w:color w:val="1C1C1A"/>
          <w:w w:val="105"/>
        </w:rPr>
        <w:t>,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AR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explanatory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factors,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FE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(logit-transformed;</w:t>
      </w:r>
      <w:r>
        <w:rPr>
          <w:color w:val="1C1C1A"/>
          <w:spacing w:val="-12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z</w:t>
      </w:r>
      <w:r>
        <w:rPr>
          <w:rFonts w:ascii="Cambria" w:hAnsi="Cambria" w:cs="Cambria" w:eastAsia="Cambria"/>
          <w:i/>
          <w:color w:val="1C1C1A"/>
          <w:spacing w:val="-11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12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−</w:t>
      </w:r>
      <w:r>
        <w:rPr>
          <w:color w:val="1C1C1A"/>
          <w:w w:val="105"/>
        </w:rPr>
        <w:t>2.1,</w:t>
      </w:r>
      <w:r>
        <w:rPr>
          <w:color w:val="1C1C1A"/>
          <w:spacing w:val="-12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-11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0.03)</w:t>
      </w:r>
      <w:r>
        <w:rPr>
          <w:color w:val="1C1C1A"/>
          <w:w w:val="95"/>
        </w:rPr>
        <w:t> </w:t>
      </w:r>
      <w:r>
        <w:rPr>
          <w:color w:val="1C1C1A"/>
          <w:w w:val="105"/>
        </w:rPr>
        <w:t>had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largest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relative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effect.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Sample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-2"/>
          <w:w w:val="105"/>
        </w:rPr>
        <w:t> (</w:t>
      </w:r>
      <w:r>
        <w:rPr>
          <w:rFonts w:ascii="Cambria" w:hAnsi="Cambria" w:cs="Cambria" w:eastAsia="Cambria"/>
          <w:i/>
          <w:color w:val="1C1C1A"/>
          <w:spacing w:val="-2"/>
          <w:w w:val="105"/>
        </w:rPr>
        <w:t>z</w:t>
      </w:r>
      <w:r>
        <w:rPr>
          <w:rFonts w:ascii="Cambria" w:hAnsi="Cambria" w:cs="Cambria" w:eastAsia="Cambria"/>
          <w:i/>
          <w:color w:val="1C1C1A"/>
          <w:spacing w:val="-3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1.8,</w:t>
      </w:r>
      <w:r>
        <w:rPr>
          <w:color w:val="1C1C1A"/>
          <w:spacing w:val="-3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-3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0.07),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num-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ber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full-sibling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families</w:t>
      </w:r>
      <w:r>
        <w:rPr>
          <w:color w:val="1C1C1A"/>
          <w:spacing w:val="16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 w:hAnsi="Cambria" w:cs="Cambria" w:eastAsia="Cambria"/>
          <w:i/>
          <w:color w:val="1C1C1A"/>
          <w:spacing w:val="-2"/>
          <w:w w:val="105"/>
        </w:rPr>
        <w:t>z</w:t>
      </w:r>
      <w:r>
        <w:rPr>
          <w:rFonts w:ascii="Cambria" w:hAnsi="Cambria" w:cs="Cambria" w:eastAsia="Cambria"/>
          <w:i/>
          <w:color w:val="1C1C1A"/>
          <w:spacing w:val="16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16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−</w:t>
      </w:r>
      <w:r>
        <w:rPr>
          <w:color w:val="1C1C1A"/>
          <w:w w:val="105"/>
        </w:rPr>
        <w:t>1.2,</w:t>
      </w:r>
      <w:r>
        <w:rPr>
          <w:color w:val="1C1C1A"/>
          <w:spacing w:val="16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16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0.24),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AR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(</w:t>
      </w:r>
      <w:r>
        <w:rPr>
          <w:rFonts w:ascii="Cambria" w:hAnsi="Cambria" w:cs="Cambria" w:eastAsia="Cambria"/>
          <w:i/>
          <w:color w:val="1C1C1A"/>
          <w:w w:val="105"/>
        </w:rPr>
        <w:t>z</w:t>
      </w:r>
      <w:r>
        <w:rPr>
          <w:rFonts w:ascii="Cambria" w:hAnsi="Cambria" w:cs="Cambria" w:eastAsia="Cambria"/>
          <w:i/>
          <w:color w:val="1C1C1A"/>
          <w:spacing w:val="16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0.26,</w:t>
      </w:r>
      <w:r>
        <w:rPr>
          <w:color w:val="1C1C1A"/>
          <w:spacing w:val="21"/>
          <w:w w:val="103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31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0.80)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smaller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nonsignificant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relative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effects.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Com-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bined,</w:t>
      </w:r>
      <w:r>
        <w:rPr>
          <w:color w:val="1C1C1A"/>
          <w:spacing w:val="23"/>
          <w:w w:val="105"/>
        </w:rPr>
        <w:t> </w:t>
      </w:r>
      <w:r>
        <w:rPr>
          <w:color w:val="1C1C1A"/>
          <w:spacing w:val="-4"/>
          <w:w w:val="105"/>
        </w:rPr>
        <w:t>these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-3"/>
          <w:w w:val="105"/>
        </w:rPr>
        <w:t>four</w:t>
      </w:r>
      <w:r>
        <w:rPr>
          <w:color w:val="1C1C1A"/>
          <w:spacing w:val="21"/>
          <w:w w:val="105"/>
        </w:rPr>
        <w:t> </w:t>
      </w:r>
      <w:r>
        <w:rPr>
          <w:color w:val="1C1C1A"/>
          <w:spacing w:val="-5"/>
          <w:w w:val="105"/>
        </w:rPr>
        <w:t>predictors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-4"/>
          <w:w w:val="105"/>
        </w:rPr>
        <w:t>explained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-4"/>
          <w:w w:val="105"/>
        </w:rPr>
        <w:t>substantial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-4"/>
          <w:w w:val="105"/>
        </w:rPr>
        <w:t>proportion</w:t>
      </w:r>
      <w:r>
        <w:rPr>
          <w:color w:val="1C1C1A"/>
          <w:spacing w:val="20"/>
          <w:w w:val="105"/>
        </w:rPr>
        <w:t> </w:t>
      </w:r>
      <w:r>
        <w:rPr>
          <w:color w:val="1C1C1A"/>
          <w:spacing w:val="-4"/>
          <w:w w:val="105"/>
        </w:rPr>
        <w:t>of</w:t>
      </w:r>
      <w:r>
        <w:rPr>
          <w:color w:val="1C1C1A"/>
          <w:spacing w:val="38"/>
          <w:w w:val="108"/>
        </w:rPr>
        <w:t> </w:t>
      </w:r>
      <w:r>
        <w:rPr>
          <w:color w:val="1C1C1A"/>
          <w:spacing w:val="-4"/>
          <w:w w:val="105"/>
        </w:rPr>
        <w:t>variation</w:t>
      </w:r>
      <w:r>
        <w:rPr>
          <w:color w:val="1C1C1A"/>
          <w:w w:val="105"/>
        </w:rPr>
        <w:t> </w:t>
      </w:r>
      <w:r>
        <w:rPr>
          <w:color w:val="1C1C1A"/>
          <w:spacing w:val="-2"/>
          <w:w w:val="105"/>
        </w:rPr>
        <w:t>in</w:t>
      </w:r>
      <w:r>
        <w:rPr>
          <w:color w:val="1C1C1A"/>
          <w:w w:val="105"/>
        </w:rPr>
        <w:t> </w:t>
      </w:r>
      <w:r>
        <w:rPr>
          <w:color w:val="1C1C1A"/>
          <w:spacing w:val="-3"/>
          <w:w w:val="105"/>
        </w:rPr>
        <w:t>the</w:t>
      </w:r>
      <w:r>
        <w:rPr>
          <w:color w:val="1C1C1A"/>
          <w:w w:val="105"/>
        </w:rPr>
        <w:t> </w:t>
      </w:r>
      <w:r>
        <w:rPr>
          <w:color w:val="1C1C1A"/>
          <w:spacing w:val="-4"/>
          <w:w w:val="105"/>
        </w:rPr>
        <w:t>number</w:t>
      </w:r>
      <w:r>
        <w:rPr>
          <w:color w:val="1C1C1A"/>
          <w:w w:val="105"/>
        </w:rPr>
        <w:t> </w:t>
      </w:r>
      <w:r>
        <w:rPr>
          <w:color w:val="1C1C1A"/>
          <w:spacing w:val="-2"/>
          <w:w w:val="105"/>
        </w:rPr>
        <w:t>of</w:t>
      </w:r>
      <w:r>
        <w:rPr>
          <w:color w:val="1C1C1A"/>
          <w:spacing w:val="1"/>
          <w:w w:val="105"/>
        </w:rPr>
        <w:t> </w:t>
      </w:r>
      <w:r>
        <w:rPr>
          <w:color w:val="1C1C1A"/>
          <w:spacing w:val="-4"/>
          <w:w w:val="105"/>
        </w:rPr>
        <w:t>signifi</w:t>
      </w:r>
      <w:r>
        <w:rPr>
          <w:color w:val="1C1C1A"/>
          <w:w w:val="105"/>
        </w:rPr>
        <w:t>    </w:t>
      </w:r>
      <w:r>
        <w:rPr>
          <w:color w:val="1C1C1A"/>
          <w:spacing w:val="36"/>
          <w:w w:val="105"/>
        </w:rPr>
        <w:t> </w:t>
      </w:r>
      <w:r>
        <w:rPr>
          <w:color w:val="1C1C1A"/>
          <w:spacing w:val="-4"/>
          <w:w w:val="105"/>
        </w:rPr>
        <w:t>violations</w:t>
      </w:r>
      <w:r>
        <w:rPr>
          <w:color w:val="1C1C1A"/>
          <w:w w:val="105"/>
        </w:rPr>
        <w:t> </w:t>
      </w:r>
      <w:r>
        <w:rPr>
          <w:color w:val="1C1C1A"/>
          <w:spacing w:val="-2"/>
          <w:w w:val="105"/>
        </w:rPr>
        <w:t>of</w:t>
      </w:r>
      <w:r>
        <w:rPr>
          <w:color w:val="1C1C1A"/>
          <w:w w:val="105"/>
        </w:rPr>
        <w:t> </w:t>
      </w:r>
      <w:r>
        <w:rPr>
          <w:color w:val="1C1C1A"/>
          <w:spacing w:val="-2"/>
          <w:w w:val="105"/>
        </w:rPr>
        <w:t>HW</w:t>
      </w:r>
      <w:r>
        <w:rPr>
          <w:color w:val="1C1C1A"/>
          <w:spacing w:val="1"/>
          <w:w w:val="105"/>
        </w:rPr>
        <w:t> </w:t>
      </w:r>
      <w:r>
        <w:rPr>
          <w:color w:val="1C1C1A"/>
          <w:spacing w:val="-4"/>
          <w:w w:val="105"/>
        </w:rPr>
        <w:t>proportions</w:t>
      </w:r>
      <w:r>
        <w:rPr>
          <w:color w:val="1C1C1A"/>
          <w:spacing w:val="36"/>
          <w:w w:val="105"/>
        </w:rPr>
        <w:t> </w:t>
      </w:r>
      <w:r>
        <w:rPr>
          <w:color w:val="1C1C1A"/>
          <w:spacing w:val="-4"/>
          <w:w w:val="105"/>
        </w:rPr>
        <w:t>per</w:t>
      </w:r>
      <w:r>
        <w:rPr>
          <w:color w:val="1C1C1A"/>
          <w:spacing w:val="-15"/>
          <w:w w:val="105"/>
        </w:rPr>
        <w:t> </w:t>
      </w:r>
      <w:r>
        <w:rPr>
          <w:color w:val="1C1C1A"/>
          <w:spacing w:val="-4"/>
          <w:w w:val="105"/>
        </w:rPr>
        <w:t>population</w:t>
      </w:r>
      <w:r>
        <w:rPr>
          <w:color w:val="1C1C1A"/>
          <w:spacing w:val="-15"/>
          <w:w w:val="105"/>
        </w:rPr>
        <w:t> </w:t>
      </w:r>
      <w:r>
        <w:rPr>
          <w:color w:val="1C1C1A"/>
          <w:spacing w:val="-5"/>
          <w:w w:val="105"/>
        </w:rPr>
        <w:t>(explained</w:t>
      </w:r>
      <w:r>
        <w:rPr>
          <w:color w:val="1C1C1A"/>
          <w:spacing w:val="-15"/>
          <w:w w:val="105"/>
        </w:rPr>
        <w:t> </w:t>
      </w:r>
      <w:r>
        <w:rPr>
          <w:color w:val="1C1C1A"/>
          <w:spacing w:val="-4"/>
          <w:w w:val="105"/>
        </w:rPr>
        <w:t>deviance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15"/>
          <w:w w:val="105"/>
        </w:rPr>
        <w:t> </w:t>
      </w:r>
      <w:r>
        <w:rPr>
          <w:color w:val="1C1C1A"/>
          <w:spacing w:val="-5"/>
          <w:w w:val="105"/>
        </w:rPr>
        <w:t>77.0%).</w:t>
      </w:r>
      <w:r>
        <w:rPr>
          <w:color w:val="000000"/>
        </w:rPr>
      </w:r>
    </w:p>
    <w:p>
      <w:pPr>
        <w:pStyle w:val="BodyText"/>
        <w:tabs>
          <w:tab w:pos="3429" w:val="left" w:leader="none"/>
        </w:tabs>
        <w:spacing w:line="240" w:lineRule="auto"/>
        <w:ind w:left="169" w:right="0" w:firstLine="170"/>
        <w:jc w:val="both"/>
      </w:pPr>
      <w:r>
        <w:rPr>
          <w:color w:val="1C1C1A"/>
          <w:w w:val="105"/>
        </w:rPr>
        <w:t>Prior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correction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multiple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tests,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256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385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(67%)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LD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significant</w:t>
      </w:r>
      <w:r>
        <w:rPr>
          <w:color w:val="1C1C1A"/>
          <w:spacing w:val="18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 w:hAnsi="Cambria" w:cs="Cambria" w:eastAsia="Cambria"/>
          <w:i/>
          <w:color w:val="1C1C1A"/>
          <w:spacing w:val="-2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19"/>
          <w:w w:val="105"/>
        </w:rPr>
        <w:t> </w:t>
      </w:r>
      <w:r>
        <w:rPr>
          <w:color w:val="1C1C1A"/>
          <w:w w:val="105"/>
        </w:rPr>
        <w:t>&lt;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0.05)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entire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data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set.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Following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sequential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Bonferroni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correction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385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25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Trebuchet MS" w:hAnsi="Trebuchet MS" w:cs="Trebuchet MS" w:eastAsia="Trebuchet MS"/>
          <w:color w:val="1C1C1A"/>
          <w:spacing w:val="-2"/>
          <w:w w:val="105"/>
        </w:rPr>
        <w:t>C</w:t>
      </w:r>
      <w:r>
        <w:rPr>
          <w:rFonts w:ascii="Trebuchet MS" w:hAnsi="Trebuchet MS" w:cs="Trebuchet MS" w:eastAsia="Trebuchet MS"/>
          <w:color w:val="1C1C1A"/>
          <w:spacing w:val="11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0.05;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initial</w:t>
      </w:r>
      <w:r>
        <w:rPr>
          <w:color w:val="1C1C1A"/>
          <w:spacing w:val="21"/>
          <w:w w:val="109"/>
        </w:rPr>
        <w:t> </w:t>
      </w:r>
      <w:r>
        <w:rPr>
          <w:color w:val="1C1C1A"/>
          <w:w w:val="105"/>
        </w:rPr>
        <w:t>nominal</w:t>
      </w:r>
      <w:r>
        <w:rPr>
          <w:color w:val="1C1C1A"/>
          <w:spacing w:val="-14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-13"/>
          <w:w w:val="105"/>
        </w:rPr>
        <w:t> </w:t>
      </w:r>
      <w:r>
        <w:rPr>
          <w:color w:val="1C1C1A"/>
          <w:w w:val="105"/>
        </w:rPr>
        <w:t>value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0.00013),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162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remained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significant,</w:t>
      </w:r>
      <w:r>
        <w:rPr>
          <w:color w:val="1C1C1A"/>
          <w:spacing w:val="-1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number  of  significant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LD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per  population  was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11.6</w:t>
      </w:r>
      <w:r>
        <w:rPr>
          <w:color w:val="1C1C1A"/>
          <w:w w:val="86"/>
        </w:rPr>
        <w:t> </w:t>
      </w:r>
      <w:r>
        <w:rPr>
          <w:color w:val="1C1C1A"/>
          <w:w w:val="105"/>
        </w:rPr>
        <w:t>(range</w:t>
      </w:r>
      <w:r>
        <w:rPr>
          <w:color w:val="1C1C1A"/>
          <w:spacing w:val="30"/>
          <w:w w:val="105"/>
        </w:rPr>
        <w:t> </w:t>
      </w:r>
      <w:r>
        <w:rPr>
          <w:color w:val="1C1C1A"/>
          <w:spacing w:val="2"/>
          <w:w w:val="105"/>
        </w:rPr>
        <w:t>0–26;</w:t>
      </w:r>
      <w:r>
        <w:rPr>
          <w:color w:val="1C1C1A"/>
          <w:spacing w:val="31"/>
          <w:w w:val="105"/>
        </w:rPr>
        <w:t> </w:t>
      </w:r>
      <w:hyperlink w:history="true" w:anchor="_bookmark2">
        <w:r>
          <w:rPr>
            <w:color w:val="341C79"/>
            <w:w w:val="105"/>
          </w:rPr>
          <w:t>Table</w:t>
        </w:r>
        <w:r>
          <w:rPr>
            <w:color w:val="341C79"/>
            <w:spacing w:val="31"/>
            <w:w w:val="105"/>
          </w:rPr>
          <w:t> </w:t>
        </w:r>
        <w:r>
          <w:rPr>
            <w:color w:val="341C79"/>
            <w:w w:val="105"/>
          </w:rPr>
          <w:t>2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Random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selection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one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individual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per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largely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removed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signal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LD.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subset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data,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29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379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(8%)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LD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significant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without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correction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multiple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(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2"/>
          <w:w w:val="105"/>
        </w:rPr>
        <w:t> </w:t>
      </w:r>
      <w:r>
        <w:rPr>
          <w:color w:val="1C1C1A"/>
          <w:w w:val="105"/>
        </w:rPr>
        <w:t>&lt;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0.05),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where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19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expected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by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chance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an</w:t>
      </w:r>
      <w:r>
        <w:rPr>
          <w:color w:val="1C1C1A"/>
          <w:spacing w:val="25"/>
          <w:w w:val="105"/>
        </w:rPr>
        <w:t> </w:t>
      </w:r>
      <w:r>
        <w:rPr>
          <w:rFonts w:ascii="Arial" w:hAnsi="Arial" w:cs="Arial" w:eastAsia="Arial"/>
          <w:color w:val="1C1C1A"/>
          <w:w w:val="105"/>
        </w:rPr>
        <w:t>C</w:t>
      </w:r>
      <w:r>
        <w:rPr>
          <w:rFonts w:ascii="Arial" w:hAnsi="Arial" w:cs="Arial" w:eastAsia="Arial"/>
          <w:color w:val="1C1C1A"/>
          <w:spacing w:val="1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0.05.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Two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these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remained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significant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following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sequential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Bonferroni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correction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379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-5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Trebuchet MS" w:hAnsi="Trebuchet MS" w:cs="Trebuchet MS" w:eastAsia="Trebuchet MS"/>
          <w:color w:val="1C1C1A"/>
          <w:spacing w:val="-2"/>
          <w:w w:val="105"/>
        </w:rPr>
        <w:t>C</w:t>
      </w:r>
      <w:r>
        <w:rPr>
          <w:rFonts w:ascii="Trebuchet MS" w:hAnsi="Trebuchet MS" w:cs="Trebuchet MS" w:eastAsia="Trebuchet MS"/>
          <w:color w:val="1C1C1A"/>
          <w:spacing w:val="-20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0.05).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GLM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included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significant LD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per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as 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response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variable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FE,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families,</w:t>
      </w:r>
      <w:r>
        <w:rPr>
          <w:color w:val="1C1C1A"/>
          <w:spacing w:val="-8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N</w:t>
      </w:r>
      <w:r>
        <w:rPr>
          <w:color w:val="1C1C1A"/>
          <w:w w:val="105"/>
        </w:rPr>
        <w:t>,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AR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explan-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atory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factors,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FE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(logit-transformed;</w:t>
      </w:r>
      <w:r>
        <w:rPr>
          <w:color w:val="1C1C1A"/>
          <w:spacing w:val="3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z</w:t>
      </w:r>
      <w:r>
        <w:rPr>
          <w:rFonts w:ascii="Cambria" w:hAnsi="Cambria" w:cs="Cambria" w:eastAsia="Cambria"/>
          <w:i/>
          <w:color w:val="1C1C1A"/>
          <w:spacing w:val="4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3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−</w:t>
      </w:r>
      <w:r>
        <w:rPr>
          <w:color w:val="1C1C1A"/>
          <w:w w:val="105"/>
        </w:rPr>
        <w:t>3.8,</w:t>
      </w:r>
      <w:r>
        <w:rPr>
          <w:color w:val="1C1C1A"/>
          <w:spacing w:val="4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3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0.0001)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largest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relative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effect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followed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by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sample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 w:hAnsi="Cambria" w:cs="Cambria" w:eastAsia="Cambria"/>
          <w:i/>
          <w:color w:val="1C1C1A"/>
          <w:spacing w:val="-2"/>
          <w:w w:val="105"/>
        </w:rPr>
        <w:t>z</w:t>
      </w:r>
      <w:r>
        <w:rPr>
          <w:rFonts w:ascii="Cambria" w:hAnsi="Cambria" w:cs="Cambria" w:eastAsia="Cambria"/>
          <w:i/>
          <w:color w:val="1C1C1A"/>
          <w:spacing w:val="11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2.1,</w:t>
      </w:r>
      <w:r>
        <w:rPr>
          <w:color w:val="1C1C1A"/>
          <w:spacing w:val="11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11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0.04).</w:t>
      </w:r>
      <w:r>
        <w:rPr>
          <w:color w:val="1C1C1A"/>
          <w:spacing w:val="21"/>
          <w:w w:val="98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full-sibling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families</w:t>
      </w:r>
      <w:r>
        <w:rPr>
          <w:color w:val="1C1C1A"/>
          <w:spacing w:val="-7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 w:hAnsi="Cambria" w:cs="Cambria" w:eastAsia="Cambria"/>
          <w:i/>
          <w:color w:val="1C1C1A"/>
          <w:spacing w:val="-2"/>
          <w:w w:val="105"/>
        </w:rPr>
        <w:t>z</w:t>
      </w:r>
      <w:r>
        <w:rPr>
          <w:rFonts w:ascii="Cambria" w:hAnsi="Cambria" w:cs="Cambria" w:eastAsia="Cambria"/>
          <w:i/>
          <w:color w:val="1C1C1A"/>
          <w:spacing w:val="-7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7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−</w:t>
      </w:r>
      <w:r>
        <w:rPr>
          <w:color w:val="1C1C1A"/>
          <w:w w:val="105"/>
        </w:rPr>
        <w:t>1.0,</w:t>
      </w:r>
      <w:r>
        <w:rPr>
          <w:color w:val="1C1C1A"/>
          <w:spacing w:val="-7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-7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0.31)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AR</w:t>
      </w:r>
      <w:r>
        <w:rPr>
          <w:color w:val="1C1C1A"/>
          <w:spacing w:val="-7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 w:hAnsi="Cambria" w:cs="Cambria" w:eastAsia="Cambria"/>
          <w:i/>
          <w:color w:val="1C1C1A"/>
          <w:spacing w:val="-2"/>
          <w:w w:val="105"/>
        </w:rPr>
        <w:t>z</w:t>
      </w:r>
      <w:r>
        <w:rPr>
          <w:rFonts w:ascii="Cambria" w:hAnsi="Cambria" w:cs="Cambria" w:eastAsia="Cambria"/>
          <w:i/>
          <w:color w:val="1C1C1A"/>
          <w:spacing w:val="-7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0.06,</w:t>
      </w:r>
      <w:r>
        <w:rPr>
          <w:color w:val="1C1C1A"/>
          <w:spacing w:val="22"/>
          <w:w w:val="104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33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0.96)</w:t>
      </w:r>
      <w:r>
        <w:rPr>
          <w:color w:val="1C1C1A"/>
          <w:spacing w:val="33"/>
          <w:w w:val="105"/>
        </w:rPr>
        <w:t> </w:t>
      </w:r>
      <w:r>
        <w:rPr>
          <w:color w:val="1C1C1A"/>
          <w:spacing w:val="1"/>
          <w:w w:val="105"/>
        </w:rPr>
        <w:t>h</w:t>
      </w:r>
      <w:r>
        <w:rPr>
          <w:color w:val="1C1C1A"/>
          <w:spacing w:val="2"/>
          <w:w w:val="105"/>
        </w:rPr>
        <w:t>ad</w:t>
      </w:r>
      <w:r>
        <w:rPr>
          <w:color w:val="1C1C1A"/>
          <w:spacing w:val="37"/>
          <w:w w:val="105"/>
        </w:rPr>
        <w:t> </w:t>
      </w:r>
      <w:r>
        <w:rPr>
          <w:color w:val="1C1C1A"/>
          <w:spacing w:val="1"/>
          <w:w w:val="105"/>
        </w:rPr>
        <w:t>small</w:t>
      </w:r>
      <w:r>
        <w:rPr>
          <w:color w:val="1C1C1A"/>
          <w:spacing w:val="37"/>
          <w:w w:val="105"/>
        </w:rPr>
        <w:t> </w:t>
      </w:r>
      <w:r>
        <w:rPr>
          <w:color w:val="1C1C1A"/>
          <w:spacing w:val="1"/>
          <w:w w:val="105"/>
        </w:rPr>
        <w:t>and</w:t>
      </w:r>
      <w:r>
        <w:rPr>
          <w:color w:val="1C1C1A"/>
          <w:spacing w:val="38"/>
          <w:w w:val="105"/>
        </w:rPr>
        <w:t> </w:t>
      </w:r>
      <w:r>
        <w:rPr>
          <w:color w:val="1C1C1A"/>
          <w:spacing w:val="1"/>
          <w:w w:val="105"/>
        </w:rPr>
        <w:t>nonsignifi</w:t>
        <w:tab/>
      </w:r>
      <w:r>
        <w:rPr>
          <w:color w:val="1C1C1A"/>
          <w:spacing w:val="2"/>
          <w:w w:val="105"/>
        </w:rPr>
        <w:t>relative</w:t>
      </w:r>
      <w:r>
        <w:rPr>
          <w:color w:val="1C1C1A"/>
          <w:spacing w:val="1"/>
          <w:w w:val="105"/>
        </w:rPr>
        <w:t> effects. </w:t>
      </w:r>
      <w:r>
        <w:rPr>
          <w:color w:val="1C1C1A"/>
          <w:spacing w:val="3"/>
          <w:w w:val="105"/>
        </w:rPr>
        <w:t>Com-</w:t>
      </w:r>
      <w:r>
        <w:rPr>
          <w:color w:val="1C1C1A"/>
          <w:spacing w:val="37"/>
          <w:w w:val="104"/>
        </w:rPr>
        <w:t> </w:t>
      </w:r>
      <w:r>
        <w:rPr>
          <w:color w:val="1C1C1A"/>
          <w:spacing w:val="1"/>
          <w:w w:val="105"/>
        </w:rPr>
        <w:t>bined,</w:t>
      </w:r>
      <w:r>
        <w:rPr>
          <w:color w:val="1C1C1A"/>
          <w:spacing w:val="8"/>
          <w:w w:val="105"/>
        </w:rPr>
        <w:t> </w:t>
      </w:r>
      <w:r>
        <w:rPr>
          <w:color w:val="1C1C1A"/>
          <w:spacing w:val="2"/>
          <w:w w:val="105"/>
        </w:rPr>
        <w:t>these</w:t>
      </w:r>
      <w:r>
        <w:rPr>
          <w:color w:val="1C1C1A"/>
          <w:spacing w:val="8"/>
          <w:w w:val="105"/>
        </w:rPr>
        <w:t> </w:t>
      </w:r>
      <w:r>
        <w:rPr>
          <w:color w:val="1C1C1A"/>
          <w:spacing w:val="1"/>
          <w:w w:val="105"/>
        </w:rPr>
        <w:t>four</w:t>
      </w:r>
      <w:r>
        <w:rPr>
          <w:color w:val="1C1C1A"/>
          <w:spacing w:val="9"/>
          <w:w w:val="105"/>
        </w:rPr>
        <w:t> </w:t>
      </w:r>
      <w:r>
        <w:rPr>
          <w:color w:val="1C1C1A"/>
          <w:spacing w:val="2"/>
          <w:w w:val="105"/>
        </w:rPr>
        <w:t>predictors</w:t>
      </w:r>
      <w:r>
        <w:rPr>
          <w:color w:val="1C1C1A"/>
          <w:spacing w:val="8"/>
          <w:w w:val="105"/>
        </w:rPr>
        <w:t> </w:t>
      </w:r>
      <w:r>
        <w:rPr>
          <w:color w:val="1C1C1A"/>
          <w:spacing w:val="1"/>
          <w:w w:val="105"/>
        </w:rPr>
        <w:t>explained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8"/>
          <w:w w:val="105"/>
        </w:rPr>
        <w:t> </w:t>
      </w:r>
      <w:r>
        <w:rPr>
          <w:color w:val="1C1C1A"/>
          <w:spacing w:val="1"/>
          <w:w w:val="105"/>
        </w:rPr>
        <w:t>substantial</w:t>
      </w:r>
      <w:r>
        <w:rPr>
          <w:color w:val="1C1C1A"/>
          <w:spacing w:val="9"/>
          <w:w w:val="105"/>
        </w:rPr>
        <w:t> </w:t>
      </w:r>
      <w:r>
        <w:rPr>
          <w:color w:val="1C1C1A"/>
          <w:spacing w:val="3"/>
          <w:w w:val="105"/>
        </w:rPr>
        <w:t>proportion</w:t>
      </w:r>
      <w:r>
        <w:rPr>
          <w:color w:val="1C1C1A"/>
          <w:spacing w:val="5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2"/>
          <w:w w:val="105"/>
        </w:rPr>
        <w:t>variation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1"/>
          <w:w w:val="105"/>
        </w:rPr>
        <w:t>number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1"/>
          <w:w w:val="105"/>
        </w:rPr>
        <w:t>LD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2"/>
          <w:w w:val="105"/>
        </w:rPr>
        <w:t>tests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2"/>
          <w:w w:val="105"/>
        </w:rPr>
        <w:t>per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1"/>
          <w:w w:val="105"/>
        </w:rPr>
        <w:t>population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3"/>
          <w:w w:val="105"/>
        </w:rPr>
        <w:t>(ex-</w:t>
      </w:r>
      <w:r>
        <w:rPr>
          <w:color w:val="1C1C1A"/>
          <w:spacing w:val="47"/>
          <w:w w:val="93"/>
        </w:rPr>
        <w:t> </w:t>
      </w:r>
      <w:r>
        <w:rPr>
          <w:color w:val="1C1C1A"/>
          <w:spacing w:val="1"/>
          <w:w w:val="105"/>
        </w:rPr>
        <w:t>plained</w:t>
      </w:r>
      <w:r>
        <w:rPr>
          <w:color w:val="1C1C1A"/>
          <w:spacing w:val="-14"/>
          <w:w w:val="105"/>
        </w:rPr>
        <w:t> </w:t>
      </w:r>
      <w:r>
        <w:rPr>
          <w:color w:val="1C1C1A"/>
          <w:spacing w:val="2"/>
          <w:w w:val="105"/>
        </w:rPr>
        <w:t>deviance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14"/>
          <w:w w:val="105"/>
        </w:rPr>
        <w:t> </w:t>
      </w:r>
      <w:r>
        <w:rPr>
          <w:color w:val="1C1C1A"/>
          <w:spacing w:val="3"/>
          <w:w w:val="105"/>
        </w:rPr>
        <w:t>76.8%).</w:t>
      </w:r>
      <w:r>
        <w:rPr>
          <w:color w:val="000000"/>
        </w:rPr>
      </w:r>
    </w:p>
    <w:p>
      <w:pPr>
        <w:pStyle w:val="BodyText"/>
        <w:spacing w:line="240" w:lineRule="auto"/>
        <w:ind w:left="169" w:right="0" w:firstLine="170"/>
        <w:jc w:val="both"/>
      </w:pPr>
      <w:r>
        <w:rPr>
          <w:color w:val="1C1C1A"/>
          <w:w w:val="105"/>
        </w:rPr>
        <w:t>Following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random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selection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one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individual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per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family,</w:t>
      </w:r>
      <w:r>
        <w:rPr>
          <w:color w:val="1C1C1A"/>
          <w:w w:val="110"/>
        </w:rPr>
        <w:t> </w:t>
      </w:r>
      <w:r>
        <w:rPr>
          <w:color w:val="1C1C1A"/>
          <w:w w:val="105"/>
        </w:rPr>
        <w:t>there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no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evidence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any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further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population-level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w w:val="105"/>
        </w:rPr>
        <w:t> within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any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patches.</w:t>
      </w:r>
      <w:r>
        <w:rPr>
          <w:color w:val="1C1C1A"/>
          <w:spacing w:val="37"/>
          <w:w w:val="105"/>
        </w:rPr>
        <w:t> </w:t>
      </w:r>
      <w:r>
        <w:rPr>
          <w:rFonts w:ascii="Cambria"/>
          <w:i/>
          <w:color w:val="1C1C1A"/>
          <w:w w:val="105"/>
        </w:rPr>
        <w:t>K</w:t>
      </w:r>
      <w:r>
        <w:rPr>
          <w:rFonts w:ascii="Cambria"/>
          <w:i/>
          <w:color w:val="1C1C1A"/>
          <w:spacing w:val="36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1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greatest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support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within-patch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models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all</w:t>
      </w:r>
      <w:r>
        <w:rPr>
          <w:color w:val="1C1C1A"/>
          <w:spacing w:val="2"/>
          <w:w w:val="105"/>
        </w:rPr>
        <w:t> </w:t>
      </w:r>
      <w:bookmarkStart w:name="Genetic differentiation among patches" w:id="13"/>
      <w:bookmarkEnd w:id="13"/>
      <w:r>
        <w:rPr>
          <w:color w:val="1C1C1A"/>
          <w:w w:val="105"/>
        </w:rPr>
        <w:t>cases.</w:t>
      </w:r>
      <w:r>
        <w:rPr>
          <w:color w:val="000000"/>
        </w:rPr>
      </w:r>
    </w:p>
    <w:p>
      <w:pPr>
        <w:spacing w:line="240" w:lineRule="auto" w:before="8"/>
        <w:rPr>
          <w:rFonts w:ascii="Cambria" w:hAnsi="Cambria" w:cs="Cambria" w:eastAsia="Cambria"/>
          <w:sz w:val="13"/>
          <w:szCs w:val="13"/>
        </w:rPr>
      </w:pPr>
    </w:p>
    <w:p>
      <w:pPr>
        <w:pStyle w:val="Heading4"/>
        <w:spacing w:line="240" w:lineRule="auto"/>
        <w:ind w:left="169" w:right="0"/>
        <w:jc w:val="left"/>
        <w:rPr>
          <w:b w:val="0"/>
          <w:bCs w:val="0"/>
        </w:rPr>
      </w:pPr>
      <w:r>
        <w:rPr>
          <w:color w:val="1C1C1A"/>
          <w:w w:val="105"/>
        </w:rPr>
        <w:t>Genetic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patches</w:t>
      </w:r>
      <w:r>
        <w:rPr>
          <w:b w:val="0"/>
          <w:color w:val="000000"/>
        </w:rPr>
      </w:r>
    </w:p>
    <w:p>
      <w:pPr>
        <w:pStyle w:val="BodyText"/>
        <w:spacing w:line="240" w:lineRule="auto"/>
        <w:ind w:left="169" w:right="0" w:firstLine="170"/>
        <w:jc w:val="both"/>
      </w:pPr>
      <w:r>
        <w:rPr>
          <w:color w:val="1C1C1A"/>
          <w:w w:val="105"/>
        </w:rPr>
        <w:t>There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evidence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strong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overall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patches.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avoid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possible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biases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associated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analyses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patches,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performed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analyses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randomly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selected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(one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individual</w:t>
      </w:r>
      <w:r>
        <w:rPr>
          <w:color w:val="000000"/>
        </w:rPr>
      </w:r>
    </w:p>
    <w:p>
      <w:pPr>
        <w:pStyle w:val="BodyText"/>
        <w:spacing w:line="249" w:lineRule="auto" w:before="73"/>
        <w:ind w:left="169" w:right="925"/>
        <w:jc w:val="both"/>
      </w:pPr>
      <w:r>
        <w:rPr>
          <w:w w:val="105"/>
        </w:rPr>
        <w:br w:type="column"/>
      </w:r>
      <w:r>
        <w:rPr>
          <w:color w:val="1C1C1A"/>
          <w:w w:val="105"/>
        </w:rPr>
        <w:t>per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full-sibling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family)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subset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data.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Eighty-eight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91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(97%)</w:t>
      </w:r>
      <w:r>
        <w:rPr>
          <w:color w:val="1C1C1A"/>
          <w:w w:val="81"/>
        </w:rPr>
        <w:t> </w:t>
      </w:r>
      <w:r>
        <w:rPr>
          <w:color w:val="1C1C1A"/>
          <w:w w:val="105"/>
        </w:rPr>
        <w:t>combined pairwise tests for genic differentiation were significant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based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Fisher's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method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following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B-Y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FDR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correction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(nom-</w:t>
      </w:r>
      <w:r>
        <w:rPr>
          <w:color w:val="1C1C1A"/>
          <w:w w:val="99"/>
        </w:rPr>
        <w:t> </w:t>
      </w:r>
      <w:r>
        <w:rPr>
          <w:color w:val="1C1C1A"/>
          <w:w w:val="105"/>
        </w:rPr>
        <w:t>inal</w:t>
      </w:r>
      <w:r>
        <w:rPr>
          <w:color w:val="1C1C1A"/>
          <w:spacing w:val="12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12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0.0098;</w:t>
      </w:r>
      <w:r>
        <w:rPr>
          <w:color w:val="1C1C1A"/>
          <w:spacing w:val="12"/>
          <w:w w:val="105"/>
        </w:rPr>
        <w:t> </w:t>
      </w:r>
      <w:hyperlink w:history="true" w:anchor="_bookmark3">
        <w:r>
          <w:rPr>
            <w:color w:val="341C79"/>
            <w:w w:val="105"/>
          </w:rPr>
          <w:t>Table</w:t>
        </w:r>
        <w:r>
          <w:rPr>
            <w:color w:val="341C79"/>
            <w:spacing w:val="12"/>
            <w:w w:val="105"/>
          </w:rPr>
          <w:t> </w:t>
        </w:r>
        <w:r>
          <w:rPr>
            <w:color w:val="341C79"/>
            <w:w w:val="105"/>
          </w:rPr>
          <w:t>3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Overall</w:t>
      </w:r>
      <w:r>
        <w:rPr>
          <w:color w:val="1C1C1A"/>
          <w:spacing w:val="13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F</w:t>
      </w:r>
      <w:r>
        <w:rPr>
          <w:rFonts w:ascii="Verdana" w:hAnsi="Verdana" w:cs="Verdana" w:eastAsia="Verdana"/>
          <w:color w:val="1C1C1A"/>
          <w:spacing w:val="-35"/>
          <w:w w:val="105"/>
        </w:rPr>
        <w:t>'</w:t>
      </w:r>
      <w:r>
        <w:rPr>
          <w:color w:val="1C1C1A"/>
          <w:w w:val="105"/>
          <w:position w:val="-3"/>
          <w:sz w:val="11"/>
          <w:szCs w:val="11"/>
        </w:rPr>
        <w:t>ST  </w:t>
      </w:r>
      <w:r>
        <w:rPr>
          <w:color w:val="1C1C1A"/>
          <w:w w:val="105"/>
        </w:rPr>
        <w:t>was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0.397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(95%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CI: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0.322–</w:t>
      </w:r>
      <w:r>
        <w:rPr>
          <w:color w:val="000000"/>
        </w:rPr>
      </w:r>
    </w:p>
    <w:p>
      <w:pPr>
        <w:pStyle w:val="BodyText"/>
        <w:spacing w:line="193" w:lineRule="exact"/>
        <w:ind w:left="169" w:right="0"/>
        <w:jc w:val="both"/>
        <w:rPr>
          <w:sz w:val="11"/>
          <w:szCs w:val="11"/>
        </w:rPr>
      </w:pPr>
      <w:r>
        <w:rPr>
          <w:color w:val="1C1C1A"/>
        </w:rPr>
        <w:t>0.525).</w:t>
      </w:r>
      <w:r>
        <w:rPr>
          <w:color w:val="1C1C1A"/>
          <w:spacing w:val="24"/>
        </w:rPr>
        <w:t> </w:t>
      </w:r>
      <w:r>
        <w:rPr>
          <w:color w:val="1C1C1A"/>
        </w:rPr>
        <w:t>Overall</w:t>
      </w:r>
      <w:r>
        <w:rPr>
          <w:color w:val="1C1C1A"/>
          <w:spacing w:val="24"/>
        </w:rPr>
        <w:t> </w:t>
      </w:r>
      <w:r>
        <w:rPr>
          <w:rFonts w:ascii="Cambria" w:hAnsi="Cambria" w:cs="Cambria" w:eastAsia="Cambria"/>
          <w:i/>
          <w:color w:val="1C1C1A"/>
        </w:rPr>
        <w:t>F</w:t>
      </w:r>
      <w:r>
        <w:rPr>
          <w:color w:val="1C1C1A"/>
          <w:position w:val="-3"/>
          <w:sz w:val="11"/>
          <w:szCs w:val="11"/>
        </w:rPr>
        <w:t>ST </w:t>
      </w:r>
      <w:r>
        <w:rPr>
          <w:color w:val="1C1C1A"/>
          <w:spacing w:val="13"/>
          <w:position w:val="-3"/>
          <w:sz w:val="11"/>
          <w:szCs w:val="11"/>
        </w:rPr>
        <w:t> </w:t>
      </w:r>
      <w:r>
        <w:rPr>
          <w:color w:val="1C1C1A"/>
        </w:rPr>
        <w:t>was</w:t>
      </w:r>
      <w:r>
        <w:rPr>
          <w:color w:val="1C1C1A"/>
          <w:spacing w:val="24"/>
        </w:rPr>
        <w:t> </w:t>
      </w:r>
      <w:r>
        <w:rPr>
          <w:color w:val="1C1C1A"/>
        </w:rPr>
        <w:t>0.124</w:t>
      </w:r>
      <w:r>
        <w:rPr>
          <w:color w:val="1C1C1A"/>
          <w:spacing w:val="25"/>
        </w:rPr>
        <w:t> </w:t>
      </w:r>
      <w:r>
        <w:rPr>
          <w:color w:val="1C1C1A"/>
        </w:rPr>
        <w:t>(95%</w:t>
      </w:r>
      <w:r>
        <w:rPr>
          <w:color w:val="1C1C1A"/>
          <w:spacing w:val="24"/>
        </w:rPr>
        <w:t> </w:t>
      </w:r>
      <w:r>
        <w:rPr>
          <w:color w:val="1C1C1A"/>
        </w:rPr>
        <w:t>CI:</w:t>
      </w:r>
      <w:r>
        <w:rPr>
          <w:color w:val="1C1C1A"/>
          <w:spacing w:val="24"/>
        </w:rPr>
        <w:t> </w:t>
      </w:r>
      <w:r>
        <w:rPr>
          <w:color w:val="1C1C1A"/>
        </w:rPr>
        <w:t>0.09</w:t>
      </w:r>
      <w:r>
        <w:rPr>
          <w:color w:val="1C1C1A"/>
          <w:spacing w:val="10"/>
        </w:rPr>
        <w:t>6–</w:t>
      </w:r>
      <w:r>
        <w:rPr>
          <w:color w:val="1C1C1A"/>
        </w:rPr>
        <w:t>0.159).</w:t>
      </w:r>
      <w:r>
        <w:rPr>
          <w:color w:val="1C1C1A"/>
          <w:spacing w:val="25"/>
        </w:rPr>
        <w:t> </w:t>
      </w:r>
      <w:r>
        <w:rPr>
          <w:color w:val="1C1C1A"/>
        </w:rPr>
        <w:t>Pairwise</w:t>
      </w:r>
      <w:r>
        <w:rPr>
          <w:color w:val="1C1C1A"/>
          <w:spacing w:val="24"/>
        </w:rPr>
        <w:t> </w:t>
      </w:r>
      <w:r>
        <w:rPr>
          <w:rFonts w:ascii="Cambria" w:hAnsi="Cambria" w:cs="Cambria" w:eastAsia="Cambria"/>
          <w:i/>
          <w:color w:val="1C1C1A"/>
        </w:rPr>
        <w:t>F</w:t>
      </w:r>
      <w:r>
        <w:rPr>
          <w:rFonts w:ascii="Verdana" w:hAnsi="Verdana" w:cs="Verdana" w:eastAsia="Verdana"/>
          <w:color w:val="1C1C1A"/>
          <w:spacing w:val="-33"/>
        </w:rPr>
        <w:t>'</w:t>
      </w:r>
      <w:r>
        <w:rPr>
          <w:color w:val="1C1C1A"/>
          <w:position w:val="-3"/>
          <w:sz w:val="11"/>
          <w:szCs w:val="11"/>
        </w:rPr>
        <w:t>ST</w:t>
      </w:r>
      <w:r>
        <w:rPr>
          <w:color w:val="000000"/>
          <w:sz w:val="11"/>
          <w:szCs w:val="11"/>
        </w:rPr>
      </w:r>
    </w:p>
    <w:p>
      <w:pPr>
        <w:pStyle w:val="BodyText"/>
        <w:spacing w:line="222" w:lineRule="auto" w:before="3"/>
        <w:ind w:left="169" w:right="926"/>
        <w:jc w:val="both"/>
      </w:pPr>
      <w:r>
        <w:rPr>
          <w:color w:val="1C1C1A"/>
        </w:rPr>
        <w:t>values</w:t>
      </w:r>
      <w:r>
        <w:rPr>
          <w:color w:val="1C1C1A"/>
          <w:spacing w:val="20"/>
        </w:rPr>
        <w:t> </w:t>
      </w:r>
      <w:r>
        <w:rPr>
          <w:color w:val="1C1C1A"/>
        </w:rPr>
        <w:t>ranged</w:t>
      </w:r>
      <w:r>
        <w:rPr>
          <w:color w:val="1C1C1A"/>
          <w:spacing w:val="20"/>
        </w:rPr>
        <w:t> </w:t>
      </w:r>
      <w:r>
        <w:rPr>
          <w:color w:val="1C1C1A"/>
        </w:rPr>
        <w:t>from</w:t>
      </w:r>
      <w:r>
        <w:rPr>
          <w:color w:val="1C1C1A"/>
          <w:spacing w:val="20"/>
        </w:rPr>
        <w:t> </w:t>
      </w:r>
      <w:r>
        <w:rPr>
          <w:rFonts w:ascii="Utopia Std" w:hAnsi="Utopia Std" w:cs="Utopia Std" w:eastAsia="Utopia Std"/>
          <w:color w:val="1C1C1A"/>
        </w:rPr>
        <w:t>−</w:t>
      </w:r>
      <w:r>
        <w:rPr>
          <w:color w:val="1C1C1A"/>
        </w:rPr>
        <w:t>0.014</w:t>
      </w:r>
      <w:r>
        <w:rPr>
          <w:color w:val="1C1C1A"/>
          <w:spacing w:val="20"/>
        </w:rPr>
        <w:t> </w:t>
      </w:r>
      <w:r>
        <w:rPr>
          <w:color w:val="1C1C1A"/>
        </w:rPr>
        <w:t>to</w:t>
      </w:r>
      <w:r>
        <w:rPr>
          <w:color w:val="1C1C1A"/>
          <w:spacing w:val="20"/>
        </w:rPr>
        <w:t> </w:t>
      </w:r>
      <w:r>
        <w:rPr>
          <w:color w:val="1C1C1A"/>
        </w:rPr>
        <w:t>0.846</w:t>
      </w:r>
      <w:r>
        <w:rPr>
          <w:color w:val="1C1C1A"/>
          <w:spacing w:val="20"/>
        </w:rPr>
        <w:t> </w:t>
      </w:r>
      <w:r>
        <w:rPr>
          <w:color w:val="1C1C1A"/>
          <w:spacing w:val="-2"/>
        </w:rPr>
        <w:t>(</w:t>
      </w:r>
      <w:hyperlink w:history="true" w:anchor="_bookmark3">
        <w:r>
          <w:rPr>
            <w:color w:val="341C79"/>
            <w:spacing w:val="-1"/>
          </w:rPr>
          <w:t>Table</w:t>
        </w:r>
        <w:r>
          <w:rPr>
            <w:color w:val="341C79"/>
            <w:spacing w:val="20"/>
          </w:rPr>
          <w:t> </w:t>
        </w:r>
        <w:r>
          <w:rPr>
            <w:color w:val="341C79"/>
          </w:rPr>
          <w:t>3</w:t>
        </w:r>
      </w:hyperlink>
      <w:r>
        <w:rPr>
          <w:color w:val="1C1C1A"/>
        </w:rPr>
        <w:t>).</w:t>
      </w:r>
      <w:r>
        <w:rPr>
          <w:color w:val="1C1C1A"/>
          <w:spacing w:val="20"/>
        </w:rPr>
        <w:t> </w:t>
      </w:r>
      <w:r>
        <w:rPr>
          <w:color w:val="1C1C1A"/>
        </w:rPr>
        <w:t>Pairwise</w:t>
      </w:r>
      <w:r>
        <w:rPr>
          <w:color w:val="1C1C1A"/>
          <w:spacing w:val="21"/>
        </w:rPr>
        <w:t> </w:t>
      </w:r>
      <w:r>
        <w:rPr>
          <w:rFonts w:ascii="Cambria" w:hAnsi="Cambria" w:cs="Cambria" w:eastAsia="Cambria"/>
          <w:i/>
          <w:color w:val="1C1C1A"/>
        </w:rPr>
        <w:t>F</w:t>
      </w:r>
      <w:r>
        <w:rPr>
          <w:color w:val="1C1C1A"/>
          <w:position w:val="-3"/>
          <w:sz w:val="11"/>
          <w:szCs w:val="11"/>
        </w:rPr>
        <w:t>ST</w:t>
      </w:r>
      <w:r>
        <w:rPr>
          <w:color w:val="1C1C1A"/>
          <w:spacing w:val="9"/>
          <w:position w:val="-3"/>
          <w:sz w:val="11"/>
          <w:szCs w:val="11"/>
        </w:rPr>
        <w:t> </w:t>
      </w:r>
      <w:r>
        <w:rPr>
          <w:color w:val="1C1C1A"/>
        </w:rPr>
        <w:t>ranged</w:t>
      </w:r>
      <w:r>
        <w:rPr>
          <w:color w:val="1C1C1A"/>
          <w:spacing w:val="25"/>
          <w:w w:val="105"/>
        </w:rPr>
        <w:t> </w:t>
      </w:r>
      <w:r>
        <w:rPr>
          <w:color w:val="1C1C1A"/>
        </w:rPr>
        <w:t>from</w:t>
      </w:r>
      <w:r>
        <w:rPr>
          <w:color w:val="1C1C1A"/>
          <w:spacing w:val="14"/>
        </w:rPr>
        <w:t> </w:t>
      </w:r>
      <w:r>
        <w:rPr>
          <w:rFonts w:ascii="Utopia Std" w:hAnsi="Utopia Std" w:cs="Utopia Std" w:eastAsia="Utopia Std"/>
          <w:color w:val="1C1C1A"/>
        </w:rPr>
        <w:t>−</w:t>
      </w:r>
      <w:r>
        <w:rPr>
          <w:color w:val="1C1C1A"/>
        </w:rPr>
        <w:t>0.004</w:t>
      </w:r>
      <w:r>
        <w:rPr>
          <w:color w:val="1C1C1A"/>
          <w:spacing w:val="14"/>
        </w:rPr>
        <w:t> </w:t>
      </w:r>
      <w:r>
        <w:rPr>
          <w:color w:val="1C1C1A"/>
        </w:rPr>
        <w:t>to</w:t>
      </w:r>
      <w:r>
        <w:rPr>
          <w:color w:val="1C1C1A"/>
          <w:spacing w:val="15"/>
        </w:rPr>
        <w:t> </w:t>
      </w:r>
      <w:r>
        <w:rPr>
          <w:color w:val="1C1C1A"/>
        </w:rPr>
        <w:t>0.431.</w:t>
      </w:r>
      <w:r>
        <w:rPr>
          <w:color w:val="000000"/>
        </w:rPr>
      </w:r>
    </w:p>
    <w:p>
      <w:pPr>
        <w:pStyle w:val="BodyText"/>
        <w:spacing w:line="245" w:lineRule="auto" w:before="8"/>
        <w:ind w:left="169" w:right="926" w:firstLine="170"/>
        <w:jc w:val="both"/>
      </w:pPr>
      <w:r>
        <w:rPr>
          <w:color w:val="1C1C1A"/>
          <w:w w:val="105"/>
        </w:rPr>
        <w:t>The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smallest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(DN-a)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exhibited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most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between-cohort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allele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frequency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divergence;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otherwise,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allele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frequencies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relatively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stable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successive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cohorts</w:t>
      </w:r>
      <w:r>
        <w:rPr>
          <w:color w:val="1C1C1A"/>
          <w:spacing w:val="23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3">
        <w:r>
          <w:rPr>
            <w:color w:val="341C79"/>
            <w:spacing w:val="-1"/>
            <w:w w:val="105"/>
          </w:rPr>
          <w:t>Table</w:t>
        </w:r>
        <w:r>
          <w:rPr>
            <w:color w:val="341C79"/>
            <w:spacing w:val="23"/>
            <w:w w:val="105"/>
          </w:rPr>
          <w:t> </w:t>
        </w:r>
        <w:r>
          <w:rPr>
            <w:color w:val="341C79"/>
            <w:w w:val="105"/>
          </w:rPr>
          <w:t>3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Samples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successive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cohorts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same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tended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have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lowest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3">
        <w:r>
          <w:rPr>
            <w:color w:val="341C79"/>
            <w:w w:val="105"/>
          </w:rPr>
          <w:t>Table</w:t>
        </w:r>
        <w:r>
          <w:rPr>
            <w:color w:val="341C79"/>
            <w:spacing w:val="28"/>
            <w:w w:val="105"/>
          </w:rPr>
          <w:t> </w:t>
        </w:r>
        <w:r>
          <w:rPr>
            <w:color w:val="341C79"/>
            <w:w w:val="105"/>
          </w:rPr>
          <w:t>3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(SD)</w:t>
      </w:r>
      <w:r>
        <w:rPr>
          <w:color w:val="1C1C1A"/>
          <w:spacing w:val="28"/>
          <w:w w:val="105"/>
        </w:rPr>
        <w:t> </w:t>
      </w:r>
      <w:r>
        <w:rPr>
          <w:rFonts w:ascii="Cambria"/>
          <w:i/>
          <w:color w:val="1C1C1A"/>
          <w:w w:val="105"/>
        </w:rPr>
        <w:t>F</w:t>
      </w:r>
      <w:r>
        <w:rPr>
          <w:rFonts w:ascii="Verdana"/>
          <w:color w:val="1C1C1A"/>
          <w:spacing w:val="-35"/>
          <w:w w:val="105"/>
        </w:rPr>
        <w:t>'</w:t>
      </w:r>
      <w:r>
        <w:rPr>
          <w:color w:val="1C1C1A"/>
          <w:w w:val="105"/>
          <w:position w:val="-3"/>
          <w:sz w:val="11"/>
        </w:rPr>
        <w:t>ST</w:t>
      </w:r>
      <w:r>
        <w:rPr>
          <w:color w:val="1C1C1A"/>
          <w:spacing w:val="17"/>
          <w:w w:val="105"/>
          <w:position w:val="-3"/>
          <w:sz w:val="11"/>
        </w:rPr>
        <w:t> </w:t>
      </w:r>
      <w:r>
        <w:rPr>
          <w:color w:val="1C1C1A"/>
          <w:w w:val="105"/>
        </w:rPr>
        <w:t>for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successive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cohorts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0.055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(0.123),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-6"/>
          <w:w w:val="105"/>
        </w:rPr>
        <w:t> </w:t>
      </w:r>
      <w:r>
        <w:rPr>
          <w:rFonts w:ascii="Cambria"/>
          <w:i/>
          <w:color w:val="1C1C1A"/>
          <w:w w:val="105"/>
        </w:rPr>
        <w:t>F</w:t>
      </w:r>
      <w:r>
        <w:rPr>
          <w:color w:val="1C1C1A"/>
          <w:w w:val="105"/>
          <w:position w:val="-3"/>
          <w:sz w:val="11"/>
        </w:rPr>
        <w:t>ST</w:t>
      </w:r>
      <w:r>
        <w:rPr>
          <w:color w:val="1C1C1A"/>
          <w:spacing w:val="7"/>
          <w:w w:val="105"/>
          <w:position w:val="-3"/>
          <w:sz w:val="11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0.027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(0.063),</w:t>
      </w:r>
      <w:r>
        <w:rPr>
          <w:color w:val="1C1C1A"/>
          <w:w w:val="9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loci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significant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exact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genic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following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B-Y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FDR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correction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1.5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(2.1;</w:t>
      </w:r>
      <w:r>
        <w:rPr>
          <w:color w:val="1C1C1A"/>
          <w:spacing w:val="-11"/>
          <w:w w:val="105"/>
        </w:rPr>
        <w:t> </w:t>
      </w:r>
      <w:hyperlink w:history="true" w:anchor="_bookmark3">
        <w:r>
          <w:rPr>
            <w:color w:val="341C79"/>
            <w:w w:val="105"/>
          </w:rPr>
          <w:t>Table</w:t>
        </w:r>
        <w:r>
          <w:rPr>
            <w:color w:val="341C79"/>
            <w:spacing w:val="-10"/>
            <w:w w:val="105"/>
          </w:rPr>
          <w:t> </w:t>
        </w:r>
        <w:r>
          <w:rPr>
            <w:color w:val="341C79"/>
            <w:w w:val="105"/>
          </w:rPr>
          <w:t>3</w:t>
        </w:r>
      </w:hyperlink>
      <w:r>
        <w:rPr>
          <w:color w:val="1C1C1A"/>
          <w:w w:val="105"/>
        </w:rPr>
        <w:t>).</w:t>
      </w:r>
      <w:r>
        <w:rPr>
          <w:color w:val="1C1C1A"/>
          <w:w w:val="89"/>
        </w:rPr>
        <w:t> </w:t>
      </w:r>
      <w:r>
        <w:rPr>
          <w:color w:val="1C1C1A"/>
          <w:w w:val="105"/>
        </w:rPr>
        <w:t>Successive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cohorts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DN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(2010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2011)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substantially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more</w:t>
      </w:r>
      <w:r>
        <w:rPr>
          <w:color w:val="1C1C1A"/>
          <w:w w:val="105"/>
        </w:rPr>
        <w:t> genetically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differentiated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than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other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successive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cohort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pair-</w:t>
      </w:r>
      <w:r>
        <w:rPr>
          <w:color w:val="000000"/>
        </w:rPr>
      </w:r>
    </w:p>
    <w:p>
      <w:pPr>
        <w:pStyle w:val="BodyText"/>
        <w:spacing w:line="208" w:lineRule="exact" w:before="1"/>
        <w:ind w:left="169" w:right="926"/>
        <w:jc w:val="both"/>
      </w:pPr>
      <w:r>
        <w:rPr>
          <w:color w:val="1C1C1A"/>
          <w:w w:val="105"/>
        </w:rPr>
        <w:t>wise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comparisons</w:t>
      </w:r>
      <w:r>
        <w:rPr>
          <w:color w:val="1C1C1A"/>
          <w:spacing w:val="3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/>
          <w:i/>
          <w:color w:val="1C1C1A"/>
          <w:w w:val="105"/>
        </w:rPr>
        <w:t>F</w:t>
      </w:r>
      <w:r>
        <w:rPr>
          <w:rFonts w:ascii="Verdana"/>
          <w:color w:val="1C1C1A"/>
          <w:spacing w:val="-35"/>
          <w:w w:val="105"/>
        </w:rPr>
        <w:t>'</w:t>
      </w:r>
      <w:r>
        <w:rPr>
          <w:color w:val="1C1C1A"/>
          <w:w w:val="105"/>
          <w:position w:val="-3"/>
          <w:sz w:val="11"/>
        </w:rPr>
        <w:t>ST</w:t>
      </w:r>
      <w:r>
        <w:rPr>
          <w:color w:val="1C1C1A"/>
          <w:spacing w:val="17"/>
          <w:w w:val="105"/>
          <w:position w:val="-3"/>
          <w:sz w:val="11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0.304;</w:t>
      </w:r>
      <w:r>
        <w:rPr>
          <w:color w:val="1C1C1A"/>
          <w:spacing w:val="4"/>
          <w:w w:val="105"/>
        </w:rPr>
        <w:t> </w:t>
      </w:r>
      <w:hyperlink w:history="true" w:anchor="_bookmark3">
        <w:r>
          <w:rPr>
            <w:color w:val="341C79"/>
            <w:w w:val="105"/>
          </w:rPr>
          <w:t>Table</w:t>
        </w:r>
        <w:r>
          <w:rPr>
            <w:color w:val="341C79"/>
            <w:spacing w:val="3"/>
            <w:w w:val="105"/>
          </w:rPr>
          <w:t> </w:t>
        </w:r>
        <w:r>
          <w:rPr>
            <w:color w:val="341C79"/>
            <w:w w:val="105"/>
          </w:rPr>
          <w:t>3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ex-</w:t>
      </w:r>
      <w:r>
        <w:rPr>
          <w:color w:val="1C1C1A"/>
          <w:w w:val="99"/>
        </w:rPr>
        <w:t> </w:t>
      </w:r>
      <w:r>
        <w:rPr>
          <w:color w:val="1C1C1A"/>
          <w:w w:val="105"/>
        </w:rPr>
        <w:t>cluded,</w:t>
      </w:r>
      <w:r>
        <w:rPr>
          <w:color w:val="1C1C1A"/>
          <w:spacing w:val="-22"/>
          <w:w w:val="105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-22"/>
          <w:w w:val="105"/>
        </w:rPr>
        <w:t> </w:t>
      </w:r>
      <w:r>
        <w:rPr>
          <w:color w:val="1C1C1A"/>
          <w:w w:val="105"/>
        </w:rPr>
        <w:t>(SD)</w:t>
      </w:r>
      <w:r>
        <w:rPr>
          <w:color w:val="1C1C1A"/>
          <w:spacing w:val="-22"/>
          <w:w w:val="105"/>
        </w:rPr>
        <w:t> </w:t>
      </w:r>
      <w:r>
        <w:rPr>
          <w:rFonts w:ascii="Cambria"/>
          <w:i/>
          <w:color w:val="1C1C1A"/>
          <w:w w:val="105"/>
        </w:rPr>
        <w:t>F</w:t>
      </w:r>
      <w:r>
        <w:rPr>
          <w:rFonts w:ascii="Verdana"/>
          <w:color w:val="1C1C1A"/>
          <w:spacing w:val="-35"/>
          <w:w w:val="105"/>
        </w:rPr>
        <w:t>'</w:t>
      </w:r>
      <w:r>
        <w:rPr>
          <w:color w:val="1C1C1A"/>
          <w:w w:val="105"/>
          <w:position w:val="-3"/>
          <w:sz w:val="11"/>
        </w:rPr>
        <w:t>ST</w:t>
      </w:r>
      <w:r>
        <w:rPr>
          <w:color w:val="1C1C1A"/>
          <w:spacing w:val="-7"/>
          <w:w w:val="105"/>
          <w:position w:val="-3"/>
          <w:sz w:val="11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22"/>
          <w:w w:val="105"/>
        </w:rPr>
        <w:t> </w:t>
      </w:r>
      <w:r>
        <w:rPr>
          <w:color w:val="1C1C1A"/>
          <w:w w:val="105"/>
        </w:rPr>
        <w:t>successive</w:t>
      </w:r>
      <w:r>
        <w:rPr>
          <w:color w:val="1C1C1A"/>
          <w:spacing w:val="-21"/>
          <w:w w:val="105"/>
        </w:rPr>
        <w:t> </w:t>
      </w:r>
      <w:r>
        <w:rPr>
          <w:color w:val="1C1C1A"/>
          <w:w w:val="105"/>
        </w:rPr>
        <w:t>cohorts</w:t>
      </w:r>
      <w:r>
        <w:rPr>
          <w:color w:val="1C1C1A"/>
          <w:spacing w:val="-22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-22"/>
          <w:w w:val="105"/>
        </w:rPr>
        <w:t> </w:t>
      </w:r>
      <w:r>
        <w:rPr>
          <w:color w:val="1C1C1A"/>
          <w:w w:val="105"/>
        </w:rPr>
        <w:t>0.005</w:t>
      </w:r>
      <w:r>
        <w:rPr>
          <w:color w:val="1C1C1A"/>
          <w:spacing w:val="-21"/>
          <w:w w:val="105"/>
        </w:rPr>
        <w:t> </w:t>
      </w:r>
      <w:r>
        <w:rPr>
          <w:color w:val="1C1C1A"/>
          <w:w w:val="105"/>
        </w:rPr>
        <w:t>(0.12),</w:t>
      </w:r>
      <w:r>
        <w:rPr>
          <w:color w:val="1C1C1A"/>
          <w:spacing w:val="-22"/>
          <w:w w:val="105"/>
        </w:rPr>
        <w:t> </w:t>
      </w:r>
      <w:r>
        <w:rPr>
          <w:color w:val="1C1C1A"/>
          <w:w w:val="105"/>
        </w:rPr>
        <w:t>mean</w:t>
      </w:r>
      <w:r>
        <w:rPr>
          <w:color w:val="1C1C1A"/>
          <w:w w:val="107"/>
        </w:rPr>
        <w:t> </w:t>
      </w:r>
      <w:r>
        <w:rPr>
          <w:rFonts w:ascii="Cambria"/>
          <w:i/>
          <w:color w:val="1C1C1A"/>
          <w:w w:val="105"/>
        </w:rPr>
        <w:t>F</w:t>
      </w:r>
      <w:r>
        <w:rPr>
          <w:color w:val="1C1C1A"/>
          <w:w w:val="105"/>
          <w:position w:val="-3"/>
          <w:sz w:val="11"/>
        </w:rPr>
        <w:t>ST</w:t>
      </w:r>
      <w:r>
        <w:rPr>
          <w:color w:val="1C1C1A"/>
          <w:spacing w:val="1"/>
          <w:w w:val="105"/>
          <w:position w:val="-3"/>
          <w:sz w:val="11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0.001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(0.003),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mean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loci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significant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exact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tests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genic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following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B-Y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FDR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correction</w:t>
      </w:r>
      <w:r>
        <w:rPr>
          <w:color w:val="1C1C1A"/>
          <w:w w:val="105"/>
        </w:rPr>
        <w:t> was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0.8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(1.3).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further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examine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partitioning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vari-</w:t>
      </w:r>
      <w:r>
        <w:rPr>
          <w:color w:val="1C1C1A"/>
          <w:w w:val="98"/>
        </w:rPr>
        <w:t> </w:t>
      </w:r>
      <w:r>
        <w:rPr>
          <w:color w:val="1C1C1A"/>
          <w:w w:val="105"/>
        </w:rPr>
        <w:t>ation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successive cohorts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patches, we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performed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standardized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AMOVA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included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which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successive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samples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separate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group.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Standardized</w:t>
      </w:r>
      <w:r>
        <w:rPr>
          <w:color w:val="1C1C1A"/>
          <w:spacing w:val="3"/>
          <w:w w:val="105"/>
        </w:rPr>
        <w:t> </w:t>
      </w:r>
      <w:r>
        <w:rPr>
          <w:rFonts w:ascii="Trebuchet MS"/>
          <w:color w:val="1C1C1A"/>
          <w:w w:val="105"/>
        </w:rPr>
        <w:t>qi</w:t>
      </w:r>
      <w:r>
        <w:rPr>
          <w:rFonts w:ascii="Verdana"/>
          <w:color w:val="1C1C1A"/>
          <w:spacing w:val="-35"/>
          <w:w w:val="105"/>
        </w:rPr>
        <w:t>'</w:t>
      </w:r>
      <w:r>
        <w:rPr>
          <w:color w:val="1C1C1A"/>
          <w:w w:val="105"/>
          <w:position w:val="-3"/>
          <w:sz w:val="11"/>
        </w:rPr>
        <w:t>SC</w:t>
      </w:r>
      <w:r>
        <w:rPr>
          <w:color w:val="1C1C1A"/>
          <w:spacing w:val="16"/>
          <w:w w:val="105"/>
          <w:position w:val="-3"/>
          <w:sz w:val="11"/>
        </w:rPr>
        <w:t> </w:t>
      </w:r>
      <w:r>
        <w:rPr>
          <w:color w:val="1C1C1A"/>
          <w:w w:val="105"/>
        </w:rPr>
        <w:t>(diver-</w:t>
      </w:r>
      <w:r>
        <w:rPr>
          <w:color w:val="1C1C1A"/>
          <w:w w:val="96"/>
        </w:rPr>
        <w:t> </w:t>
      </w:r>
      <w:r>
        <w:rPr>
          <w:color w:val="1C1C1A"/>
          <w:w w:val="105"/>
        </w:rPr>
        <w:t>gence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samples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patches)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0.028.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Standardized</w:t>
      </w:r>
      <w:r>
        <w:rPr>
          <w:color w:val="1C1C1A"/>
          <w:w w:val="105"/>
        </w:rPr>
        <w:t> </w:t>
      </w:r>
      <w:r>
        <w:rPr>
          <w:rFonts w:ascii="Trebuchet MS"/>
          <w:color w:val="1C1C1A"/>
          <w:w w:val="105"/>
        </w:rPr>
        <w:t>qi</w:t>
      </w:r>
      <w:r>
        <w:rPr>
          <w:rFonts w:ascii="Verdana"/>
          <w:color w:val="1C1C1A"/>
          <w:spacing w:val="-35"/>
          <w:w w:val="105"/>
        </w:rPr>
        <w:t>'</w:t>
      </w:r>
      <w:r>
        <w:rPr>
          <w:color w:val="1C1C1A"/>
          <w:w w:val="105"/>
          <w:position w:val="-3"/>
          <w:sz w:val="11"/>
        </w:rPr>
        <w:t>CT</w:t>
      </w:r>
      <w:r>
        <w:rPr>
          <w:color w:val="1C1C1A"/>
          <w:spacing w:val="8"/>
          <w:w w:val="105"/>
          <w:position w:val="-3"/>
          <w:sz w:val="11"/>
        </w:rPr>
        <w:t> </w:t>
      </w:r>
      <w:r>
        <w:rPr>
          <w:color w:val="1C1C1A"/>
          <w:w w:val="105"/>
        </w:rPr>
        <w:t>(divergence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patches)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subset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data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order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magnitude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higher,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0.297.</w:t>
      </w:r>
      <w:r>
        <w:rPr>
          <w:color w:val="000000"/>
        </w:rPr>
      </w:r>
    </w:p>
    <w:p>
      <w:pPr>
        <w:pStyle w:val="BodyText"/>
        <w:spacing w:line="208" w:lineRule="exact"/>
        <w:ind w:left="170" w:right="926" w:firstLine="170"/>
        <w:jc w:val="both"/>
      </w:pPr>
      <w:r>
        <w:rPr>
          <w:color w:val="1C1C1A"/>
        </w:rPr>
        <w:t>The</w:t>
      </w:r>
      <w:r>
        <w:rPr>
          <w:color w:val="1C1C1A"/>
          <w:spacing w:val="36"/>
        </w:rPr>
        <w:t> </w:t>
      </w:r>
      <w:r>
        <w:rPr>
          <w:color w:val="1C1C1A"/>
        </w:rPr>
        <w:t>smallest</w:t>
      </w:r>
      <w:r>
        <w:rPr>
          <w:color w:val="1C1C1A"/>
          <w:spacing w:val="37"/>
        </w:rPr>
        <w:t> </w:t>
      </w:r>
      <w:r>
        <w:rPr>
          <w:color w:val="1C1C1A"/>
        </w:rPr>
        <w:t>patches</w:t>
      </w:r>
      <w:r>
        <w:rPr>
          <w:color w:val="1C1C1A"/>
          <w:spacing w:val="36"/>
        </w:rPr>
        <w:t> </w:t>
      </w:r>
      <w:r>
        <w:rPr>
          <w:color w:val="1C1C1A"/>
        </w:rPr>
        <w:t>also</w:t>
      </w:r>
      <w:r>
        <w:rPr>
          <w:color w:val="1C1C1A"/>
          <w:spacing w:val="37"/>
        </w:rPr>
        <w:t> </w:t>
      </w:r>
      <w:r>
        <w:rPr>
          <w:color w:val="1C1C1A"/>
        </w:rPr>
        <w:t>exhibited</w:t>
      </w:r>
      <w:r>
        <w:rPr>
          <w:color w:val="1C1C1A"/>
          <w:spacing w:val="36"/>
        </w:rPr>
        <w:t> </w:t>
      </w:r>
      <w:r>
        <w:rPr>
          <w:color w:val="1C1C1A"/>
        </w:rPr>
        <w:t>the</w:t>
      </w:r>
      <w:r>
        <w:rPr>
          <w:color w:val="1C1C1A"/>
          <w:spacing w:val="37"/>
        </w:rPr>
        <w:t> </w:t>
      </w:r>
      <w:r>
        <w:rPr>
          <w:color w:val="1C1C1A"/>
        </w:rPr>
        <w:t>greatest</w:t>
      </w:r>
      <w:r>
        <w:rPr>
          <w:color w:val="1C1C1A"/>
          <w:spacing w:val="36"/>
        </w:rPr>
        <w:t> </w:t>
      </w:r>
      <w:r>
        <w:rPr>
          <w:color w:val="1C1C1A"/>
        </w:rPr>
        <w:t>genetic</w:t>
      </w:r>
      <w:r>
        <w:rPr>
          <w:color w:val="1C1C1A"/>
          <w:spacing w:val="37"/>
        </w:rPr>
        <w:t> </w:t>
      </w:r>
      <w:r>
        <w:rPr>
          <w:color w:val="1C1C1A"/>
        </w:rPr>
        <w:t>diver-</w:t>
      </w:r>
      <w:r>
        <w:rPr>
          <w:color w:val="1C1C1A"/>
          <w:w w:val="99"/>
        </w:rPr>
        <w:t> </w:t>
      </w:r>
      <w:r>
        <w:rPr>
          <w:color w:val="1C1C1A"/>
        </w:rPr>
        <w:t>gence</w:t>
      </w:r>
      <w:r>
        <w:rPr>
          <w:color w:val="1C1C1A"/>
          <w:spacing w:val="2"/>
        </w:rPr>
        <w:t> </w:t>
      </w:r>
      <w:r>
        <w:rPr>
          <w:color w:val="1C1C1A"/>
        </w:rPr>
        <w:t>from</w:t>
      </w:r>
      <w:r>
        <w:rPr>
          <w:color w:val="1C1C1A"/>
          <w:spacing w:val="3"/>
        </w:rPr>
        <w:t> </w:t>
      </w:r>
      <w:r>
        <w:rPr>
          <w:color w:val="1C1C1A"/>
        </w:rPr>
        <w:t>other</w:t>
      </w:r>
      <w:r>
        <w:rPr>
          <w:color w:val="1C1C1A"/>
          <w:spacing w:val="3"/>
        </w:rPr>
        <w:t> </w:t>
      </w:r>
      <w:r>
        <w:rPr>
          <w:color w:val="1C1C1A"/>
        </w:rPr>
        <w:t>sites</w:t>
      </w:r>
      <w:r>
        <w:rPr>
          <w:color w:val="1C1C1A"/>
          <w:spacing w:val="3"/>
        </w:rPr>
        <w:t> </w:t>
      </w:r>
      <w:r>
        <w:rPr>
          <w:color w:val="1C1C1A"/>
        </w:rPr>
        <w:t>(</w:t>
      </w:r>
      <w:hyperlink w:history="true" w:anchor="_bookmark3">
        <w:r>
          <w:rPr>
            <w:color w:val="341C79"/>
          </w:rPr>
          <w:t>Fig.</w:t>
        </w:r>
        <w:r>
          <w:rPr>
            <w:color w:val="341C79"/>
            <w:spacing w:val="2"/>
          </w:rPr>
          <w:t> </w:t>
        </w:r>
        <w:r>
          <w:rPr>
            <w:color w:val="341C79"/>
          </w:rPr>
          <w:t>2</w:t>
        </w:r>
      </w:hyperlink>
      <w:r>
        <w:rPr>
          <w:color w:val="1C1C1A"/>
        </w:rPr>
        <w:t>).</w:t>
      </w:r>
      <w:r>
        <w:rPr>
          <w:color w:val="1C1C1A"/>
          <w:spacing w:val="3"/>
        </w:rPr>
        <w:t> </w:t>
      </w:r>
      <w:r>
        <w:rPr>
          <w:color w:val="1C1C1A"/>
        </w:rPr>
        <w:t>PC1</w:t>
      </w:r>
      <w:r>
        <w:rPr>
          <w:color w:val="1C1C1A"/>
          <w:spacing w:val="3"/>
        </w:rPr>
        <w:t> </w:t>
      </w:r>
      <w:r>
        <w:rPr>
          <w:color w:val="1C1C1A"/>
        </w:rPr>
        <w:t>explained</w:t>
      </w:r>
      <w:r>
        <w:rPr>
          <w:color w:val="1C1C1A"/>
          <w:spacing w:val="3"/>
        </w:rPr>
        <w:t> </w:t>
      </w:r>
      <w:r>
        <w:rPr>
          <w:color w:val="1C1C1A"/>
        </w:rPr>
        <w:t>43%</w:t>
      </w:r>
      <w:r>
        <w:rPr>
          <w:color w:val="1C1C1A"/>
          <w:spacing w:val="2"/>
        </w:rPr>
        <w:t> </w:t>
      </w:r>
      <w:r>
        <w:rPr>
          <w:color w:val="1C1C1A"/>
        </w:rPr>
        <w:t>of</w:t>
      </w:r>
      <w:r>
        <w:rPr>
          <w:color w:val="1C1C1A"/>
          <w:spacing w:val="3"/>
        </w:rPr>
        <w:t> </w:t>
      </w:r>
      <w:r>
        <w:rPr>
          <w:color w:val="1C1C1A"/>
        </w:rPr>
        <w:t>the</w:t>
      </w:r>
      <w:r>
        <w:rPr>
          <w:color w:val="1C1C1A"/>
          <w:spacing w:val="3"/>
        </w:rPr>
        <w:t> </w:t>
      </w:r>
      <w:r>
        <w:rPr>
          <w:color w:val="1C1C1A"/>
        </w:rPr>
        <w:t>variance</w:t>
      </w:r>
      <w:r>
        <w:rPr>
          <w:color w:val="1C1C1A"/>
          <w:spacing w:val="3"/>
        </w:rPr>
        <w:t> </w:t>
      </w:r>
      <w:r>
        <w:rPr>
          <w:color w:val="1C1C1A"/>
        </w:rPr>
        <w:t>in</w:t>
      </w:r>
      <w:r>
        <w:rPr>
          <w:color w:val="1C1C1A"/>
          <w:w w:val="111"/>
        </w:rPr>
        <w:t> </w:t>
      </w:r>
      <w:r>
        <w:rPr>
          <w:color w:val="1C1C1A"/>
        </w:rPr>
        <w:t>the</w:t>
      </w:r>
      <w:r>
        <w:rPr>
          <w:color w:val="1C1C1A"/>
          <w:spacing w:val="29"/>
        </w:rPr>
        <w:t> </w:t>
      </w:r>
      <w:r>
        <w:rPr>
          <w:color w:val="1C1C1A"/>
        </w:rPr>
        <w:t>population</w:t>
      </w:r>
      <w:r>
        <w:rPr>
          <w:color w:val="1C1C1A"/>
          <w:spacing w:val="30"/>
        </w:rPr>
        <w:t> </w:t>
      </w:r>
      <w:r>
        <w:rPr>
          <w:color w:val="1C1C1A"/>
        </w:rPr>
        <w:t>allele</w:t>
      </w:r>
      <w:r>
        <w:rPr>
          <w:color w:val="1C1C1A"/>
          <w:spacing w:val="30"/>
        </w:rPr>
        <w:t> </w:t>
      </w:r>
      <w:r>
        <w:rPr>
          <w:color w:val="1C1C1A"/>
        </w:rPr>
        <w:t>frequencies.</w:t>
      </w:r>
      <w:r>
        <w:rPr>
          <w:color w:val="1C1C1A"/>
          <w:spacing w:val="30"/>
        </w:rPr>
        <w:t> </w:t>
      </w:r>
      <w:r>
        <w:rPr>
          <w:color w:val="1C1C1A"/>
        </w:rPr>
        <w:t>The</w:t>
      </w:r>
      <w:r>
        <w:rPr>
          <w:color w:val="1C1C1A"/>
          <w:spacing w:val="30"/>
        </w:rPr>
        <w:t> </w:t>
      </w:r>
      <w:r>
        <w:rPr>
          <w:color w:val="1C1C1A"/>
        </w:rPr>
        <w:t>two</w:t>
      </w:r>
      <w:r>
        <w:rPr>
          <w:color w:val="1C1C1A"/>
          <w:spacing w:val="30"/>
        </w:rPr>
        <w:t> </w:t>
      </w:r>
      <w:r>
        <w:rPr>
          <w:color w:val="1C1C1A"/>
        </w:rPr>
        <w:t>sites</w:t>
      </w:r>
      <w:r>
        <w:rPr>
          <w:color w:val="1C1C1A"/>
          <w:spacing w:val="30"/>
        </w:rPr>
        <w:t> </w:t>
      </w:r>
      <w:r>
        <w:rPr>
          <w:color w:val="1C1C1A"/>
        </w:rPr>
        <w:t>with</w:t>
      </w:r>
      <w:r>
        <w:rPr>
          <w:color w:val="1C1C1A"/>
          <w:spacing w:val="30"/>
        </w:rPr>
        <w:t> </w:t>
      </w:r>
      <w:r>
        <w:rPr>
          <w:color w:val="1C1C1A"/>
        </w:rPr>
        <w:t>the</w:t>
      </w:r>
      <w:r>
        <w:rPr>
          <w:color w:val="1C1C1A"/>
          <w:spacing w:val="30"/>
        </w:rPr>
        <w:t> </w:t>
      </w:r>
      <w:r>
        <w:rPr>
          <w:color w:val="1C1C1A"/>
        </w:rPr>
        <w:t>smallest</w:t>
      </w:r>
      <w:r>
        <w:rPr>
          <w:color w:val="1C1C1A"/>
          <w:w w:val="105"/>
        </w:rPr>
        <w:t> </w:t>
      </w:r>
      <w:r>
        <w:rPr>
          <w:rFonts w:ascii="Cambria" w:hAnsi="Cambria"/>
          <w:i/>
          <w:color w:val="1C1C1A"/>
          <w:spacing w:val="-83"/>
        </w:rPr>
        <w:t>N</w:t>
      </w:r>
      <w:r>
        <w:rPr>
          <w:rFonts w:ascii="Cambria" w:hAnsi="Cambria"/>
          <w:i/>
          <w:color w:val="1C1C1A"/>
          <w:position w:val="3"/>
        </w:rPr>
        <w:t>ˆ</w:t>
      </w:r>
      <w:r>
        <w:rPr>
          <w:rFonts w:ascii="Cambria" w:hAnsi="Cambria"/>
          <w:i/>
          <w:color w:val="1C1C1A"/>
          <w:spacing w:val="6"/>
          <w:position w:val="3"/>
        </w:rPr>
        <w:t> </w:t>
      </w:r>
      <w:r>
        <w:rPr>
          <w:rFonts w:ascii="Cambria" w:hAnsi="Cambria"/>
          <w:i/>
          <w:color w:val="1C1C1A"/>
          <w:position w:val="-3"/>
          <w:sz w:val="11"/>
        </w:rPr>
        <w:t>b</w:t>
      </w:r>
      <w:r>
        <w:rPr>
          <w:color w:val="1C1C1A"/>
        </w:rPr>
        <w:t>,</w:t>
      </w:r>
      <w:r>
        <w:rPr>
          <w:color w:val="1C1C1A"/>
          <w:spacing w:val="21"/>
        </w:rPr>
        <w:t> </w:t>
      </w:r>
      <w:r>
        <w:rPr>
          <w:color w:val="1C1C1A"/>
        </w:rPr>
        <w:t>DN-a</w:t>
      </w:r>
      <w:r>
        <w:rPr>
          <w:color w:val="1C1C1A"/>
          <w:spacing w:val="20"/>
        </w:rPr>
        <w:t> </w:t>
      </w:r>
      <w:r>
        <w:rPr>
          <w:color w:val="1C1C1A"/>
        </w:rPr>
        <w:t>and</w:t>
      </w:r>
      <w:r>
        <w:rPr>
          <w:color w:val="1C1C1A"/>
          <w:spacing w:val="21"/>
        </w:rPr>
        <w:t> </w:t>
      </w:r>
      <w:r>
        <w:rPr>
          <w:color w:val="1C1C1A"/>
        </w:rPr>
        <w:t>SF-a,</w:t>
      </w:r>
      <w:r>
        <w:rPr>
          <w:color w:val="1C1C1A"/>
          <w:spacing w:val="21"/>
        </w:rPr>
        <w:t> </w:t>
      </w:r>
      <w:r>
        <w:rPr>
          <w:color w:val="1C1C1A"/>
        </w:rPr>
        <w:t>were</w:t>
      </w:r>
      <w:r>
        <w:rPr>
          <w:color w:val="1C1C1A"/>
          <w:spacing w:val="20"/>
        </w:rPr>
        <w:t> </w:t>
      </w:r>
      <w:r>
        <w:rPr>
          <w:color w:val="1C1C1A"/>
        </w:rPr>
        <w:t>the</w:t>
      </w:r>
      <w:r>
        <w:rPr>
          <w:color w:val="1C1C1A"/>
          <w:spacing w:val="21"/>
        </w:rPr>
        <w:t> </w:t>
      </w:r>
      <w:r>
        <w:rPr>
          <w:color w:val="1C1C1A"/>
        </w:rPr>
        <w:t>most</w:t>
      </w:r>
      <w:r>
        <w:rPr>
          <w:color w:val="1C1C1A"/>
          <w:spacing w:val="21"/>
        </w:rPr>
        <w:t> </w:t>
      </w:r>
      <w:r>
        <w:rPr>
          <w:color w:val="1C1C1A"/>
        </w:rPr>
        <w:t>genetically</w:t>
      </w:r>
      <w:r>
        <w:rPr>
          <w:color w:val="1C1C1A"/>
          <w:spacing w:val="20"/>
        </w:rPr>
        <w:t> </w:t>
      </w:r>
      <w:r>
        <w:rPr>
          <w:color w:val="1C1C1A"/>
        </w:rPr>
        <w:t>divergent</w:t>
      </w:r>
      <w:r>
        <w:rPr>
          <w:color w:val="1C1C1A"/>
          <w:spacing w:val="21"/>
        </w:rPr>
        <w:t> </w:t>
      </w:r>
      <w:r>
        <w:rPr>
          <w:color w:val="1C1C1A"/>
        </w:rPr>
        <w:t>sites</w:t>
      </w:r>
      <w:r>
        <w:rPr>
          <w:color w:val="1C1C1A"/>
          <w:spacing w:val="21"/>
        </w:rPr>
        <w:t> </w:t>
      </w:r>
      <w:r>
        <w:rPr>
          <w:color w:val="1C1C1A"/>
        </w:rPr>
        <w:t>along</w:t>
      </w:r>
      <w:r>
        <w:rPr>
          <w:color w:val="1C1C1A"/>
          <w:w w:val="107"/>
        </w:rPr>
        <w:t> </w:t>
      </w:r>
      <w:r>
        <w:rPr>
          <w:color w:val="1C1C1A"/>
        </w:rPr>
        <w:t>PC1,</w:t>
      </w:r>
      <w:r>
        <w:rPr>
          <w:color w:val="1C1C1A"/>
          <w:spacing w:val="37"/>
        </w:rPr>
        <w:t> </w:t>
      </w:r>
      <w:r>
        <w:rPr>
          <w:color w:val="1C1C1A"/>
        </w:rPr>
        <w:t>followed  by</w:t>
      </w:r>
      <w:r>
        <w:rPr>
          <w:color w:val="1C1C1A"/>
          <w:spacing w:val="37"/>
        </w:rPr>
        <w:t> </w:t>
      </w:r>
      <w:r>
        <w:rPr>
          <w:color w:val="1C1C1A"/>
        </w:rPr>
        <w:t>LR-a  and</w:t>
      </w:r>
      <w:r>
        <w:rPr>
          <w:color w:val="1C1C1A"/>
          <w:spacing w:val="37"/>
        </w:rPr>
        <w:t> </w:t>
      </w:r>
      <w:r>
        <w:rPr>
          <w:color w:val="1C1C1A"/>
        </w:rPr>
        <w:t>LR-b.  The</w:t>
      </w:r>
      <w:r>
        <w:rPr>
          <w:color w:val="1C1C1A"/>
          <w:spacing w:val="37"/>
        </w:rPr>
        <w:t> </w:t>
      </w:r>
      <w:r>
        <w:rPr>
          <w:color w:val="1C1C1A"/>
        </w:rPr>
        <w:t>remainder  of</w:t>
      </w:r>
      <w:r>
        <w:rPr>
          <w:color w:val="1C1C1A"/>
          <w:spacing w:val="37"/>
        </w:rPr>
        <w:t> </w:t>
      </w:r>
      <w:r>
        <w:rPr>
          <w:color w:val="1C1C1A"/>
        </w:rPr>
        <w:t>the  sites</w:t>
      </w:r>
      <w:r>
        <w:rPr>
          <w:color w:val="1C1C1A"/>
          <w:spacing w:val="37"/>
        </w:rPr>
        <w:t> </w:t>
      </w:r>
      <w:r>
        <w:rPr>
          <w:color w:val="1C1C1A"/>
        </w:rPr>
        <w:t>had</w:t>
      </w:r>
      <w:r>
        <w:rPr>
          <w:color w:val="1C1C1A"/>
          <w:w w:val="106"/>
        </w:rPr>
        <w:t> </w:t>
      </w:r>
      <w:r>
        <w:rPr>
          <w:color w:val="1C1C1A"/>
        </w:rPr>
        <w:t>similar</w:t>
      </w:r>
      <w:r>
        <w:rPr>
          <w:color w:val="1C1C1A"/>
          <w:spacing w:val="30"/>
        </w:rPr>
        <w:t> </w:t>
      </w:r>
      <w:r>
        <w:rPr>
          <w:color w:val="1C1C1A"/>
        </w:rPr>
        <w:t>PC1</w:t>
      </w:r>
      <w:r>
        <w:rPr>
          <w:color w:val="1C1C1A"/>
          <w:spacing w:val="30"/>
        </w:rPr>
        <w:t> </w:t>
      </w:r>
      <w:r>
        <w:rPr>
          <w:color w:val="1C1C1A"/>
        </w:rPr>
        <w:t>scores.</w:t>
      </w:r>
      <w:r>
        <w:rPr>
          <w:color w:val="1C1C1A"/>
          <w:spacing w:val="30"/>
        </w:rPr>
        <w:t> </w:t>
      </w:r>
      <w:r>
        <w:rPr>
          <w:color w:val="1C1C1A"/>
        </w:rPr>
        <w:t>PC2</w:t>
      </w:r>
      <w:r>
        <w:rPr>
          <w:color w:val="1C1C1A"/>
          <w:spacing w:val="30"/>
        </w:rPr>
        <w:t> </w:t>
      </w:r>
      <w:r>
        <w:rPr>
          <w:color w:val="1C1C1A"/>
        </w:rPr>
        <w:t>explained</w:t>
      </w:r>
      <w:r>
        <w:rPr>
          <w:color w:val="1C1C1A"/>
          <w:spacing w:val="30"/>
        </w:rPr>
        <w:t> </w:t>
      </w:r>
      <w:r>
        <w:rPr>
          <w:color w:val="1C1C1A"/>
        </w:rPr>
        <w:t>19%</w:t>
      </w:r>
      <w:r>
        <w:rPr>
          <w:color w:val="1C1C1A"/>
          <w:spacing w:val="31"/>
        </w:rPr>
        <w:t> </w:t>
      </w:r>
      <w:r>
        <w:rPr>
          <w:color w:val="1C1C1A"/>
        </w:rPr>
        <w:t>of</w:t>
      </w:r>
      <w:r>
        <w:rPr>
          <w:color w:val="1C1C1A"/>
          <w:spacing w:val="30"/>
        </w:rPr>
        <w:t> </w:t>
      </w:r>
      <w:r>
        <w:rPr>
          <w:color w:val="1C1C1A"/>
        </w:rPr>
        <w:t>the</w:t>
      </w:r>
      <w:r>
        <w:rPr>
          <w:color w:val="1C1C1A"/>
          <w:spacing w:val="30"/>
        </w:rPr>
        <w:t> </w:t>
      </w:r>
      <w:r>
        <w:rPr>
          <w:color w:val="1C1C1A"/>
        </w:rPr>
        <w:t>variance.</w:t>
      </w:r>
      <w:r>
        <w:rPr>
          <w:color w:val="1C1C1A"/>
          <w:spacing w:val="30"/>
        </w:rPr>
        <w:t> </w:t>
      </w:r>
      <w:r>
        <w:rPr>
          <w:color w:val="1C1C1A"/>
        </w:rPr>
        <w:t>DN-a</w:t>
      </w:r>
      <w:r>
        <w:rPr>
          <w:color w:val="1C1C1A"/>
          <w:spacing w:val="30"/>
        </w:rPr>
        <w:t> </w:t>
      </w:r>
      <w:r>
        <w:rPr>
          <w:color w:val="1C1C1A"/>
        </w:rPr>
        <w:t>and</w:t>
      </w:r>
      <w:r>
        <w:rPr>
          <w:color w:val="1C1C1A"/>
          <w:w w:val="106"/>
        </w:rPr>
        <w:t> </w:t>
      </w:r>
      <w:r>
        <w:rPr>
          <w:color w:val="1C1C1A"/>
        </w:rPr>
        <w:t>SF-a</w:t>
      </w:r>
      <w:r>
        <w:rPr>
          <w:color w:val="1C1C1A"/>
          <w:spacing w:val="14"/>
        </w:rPr>
        <w:t> </w:t>
      </w:r>
      <w:r>
        <w:rPr>
          <w:color w:val="1C1C1A"/>
        </w:rPr>
        <w:t>were</w:t>
      </w:r>
      <w:r>
        <w:rPr>
          <w:color w:val="1C1C1A"/>
          <w:spacing w:val="15"/>
        </w:rPr>
        <w:t> </w:t>
      </w:r>
      <w:r>
        <w:rPr>
          <w:color w:val="1C1C1A"/>
        </w:rPr>
        <w:t>also</w:t>
      </w:r>
      <w:r>
        <w:rPr>
          <w:color w:val="1C1C1A"/>
          <w:spacing w:val="15"/>
        </w:rPr>
        <w:t> </w:t>
      </w:r>
      <w:r>
        <w:rPr>
          <w:color w:val="1C1C1A"/>
        </w:rPr>
        <w:t>highly</w:t>
      </w:r>
      <w:r>
        <w:rPr>
          <w:color w:val="1C1C1A"/>
          <w:spacing w:val="15"/>
        </w:rPr>
        <w:t> </w:t>
      </w:r>
      <w:r>
        <w:rPr>
          <w:color w:val="1C1C1A"/>
        </w:rPr>
        <w:t>divergent</w:t>
      </w:r>
      <w:r>
        <w:rPr>
          <w:color w:val="1C1C1A"/>
          <w:spacing w:val="14"/>
        </w:rPr>
        <w:t> </w:t>
      </w:r>
      <w:r>
        <w:rPr>
          <w:color w:val="1C1C1A"/>
        </w:rPr>
        <w:t>along</w:t>
      </w:r>
      <w:r>
        <w:rPr>
          <w:color w:val="1C1C1A"/>
          <w:spacing w:val="15"/>
        </w:rPr>
        <w:t> </w:t>
      </w:r>
      <w:r>
        <w:rPr>
          <w:color w:val="1C1C1A"/>
        </w:rPr>
        <w:t>PC2.</w:t>
      </w:r>
      <w:r>
        <w:rPr>
          <w:color w:val="1C1C1A"/>
          <w:spacing w:val="15"/>
        </w:rPr>
        <w:t> </w:t>
      </w:r>
      <w:r>
        <w:rPr>
          <w:color w:val="1C1C1A"/>
        </w:rPr>
        <w:t>LR-a</w:t>
      </w:r>
      <w:r>
        <w:rPr>
          <w:color w:val="1C1C1A"/>
          <w:spacing w:val="15"/>
        </w:rPr>
        <w:t> </w:t>
      </w:r>
      <w:r>
        <w:rPr>
          <w:color w:val="1C1C1A"/>
        </w:rPr>
        <w:t>was </w:t>
      </w:r>
      <w:r>
        <w:rPr>
          <w:color w:val="1C1C1A"/>
          <w:spacing w:val="14"/>
        </w:rPr>
        <w:t> </w:t>
      </w:r>
      <w:r>
        <w:rPr>
          <w:color w:val="1C1C1A"/>
        </w:rPr>
        <w:t>divergent</w:t>
      </w:r>
      <w:r>
        <w:rPr>
          <w:color w:val="1C1C1A"/>
          <w:w w:val="105"/>
        </w:rPr>
        <w:t> </w:t>
      </w:r>
      <w:r>
        <w:rPr>
          <w:color w:val="1C1C1A"/>
        </w:rPr>
        <w:t>from</w:t>
      </w:r>
      <w:r>
        <w:rPr>
          <w:color w:val="1C1C1A"/>
          <w:spacing w:val="4"/>
        </w:rPr>
        <w:t> </w:t>
      </w:r>
      <w:r>
        <w:rPr>
          <w:color w:val="1C1C1A"/>
        </w:rPr>
        <w:t>LR-b</w:t>
      </w:r>
      <w:r>
        <w:rPr>
          <w:color w:val="1C1C1A"/>
          <w:spacing w:val="4"/>
        </w:rPr>
        <w:t> </w:t>
      </w:r>
      <w:r>
        <w:rPr>
          <w:color w:val="1C1C1A"/>
        </w:rPr>
        <w:t>along</w:t>
      </w:r>
      <w:r>
        <w:rPr>
          <w:color w:val="1C1C1A"/>
          <w:spacing w:val="5"/>
        </w:rPr>
        <w:t> </w:t>
      </w:r>
      <w:r>
        <w:rPr>
          <w:color w:val="1C1C1A"/>
        </w:rPr>
        <w:t>PC2.</w:t>
      </w:r>
      <w:r>
        <w:rPr>
          <w:color w:val="1C1C1A"/>
          <w:spacing w:val="4"/>
        </w:rPr>
        <w:t> </w:t>
      </w:r>
      <w:r>
        <w:rPr>
          <w:color w:val="1C1C1A"/>
        </w:rPr>
        <w:t>DV-a</w:t>
      </w:r>
      <w:r>
        <w:rPr>
          <w:color w:val="1C1C1A"/>
          <w:spacing w:val="5"/>
        </w:rPr>
        <w:t> </w:t>
      </w:r>
      <w:r>
        <w:rPr>
          <w:color w:val="1C1C1A"/>
        </w:rPr>
        <w:t>(2010</w:t>
      </w:r>
      <w:r>
        <w:rPr>
          <w:color w:val="1C1C1A"/>
          <w:spacing w:val="4"/>
        </w:rPr>
        <w:t> </w:t>
      </w:r>
      <w:r>
        <w:rPr>
          <w:color w:val="1C1C1A"/>
        </w:rPr>
        <w:t>and</w:t>
      </w:r>
      <w:r>
        <w:rPr>
          <w:color w:val="1C1C1A"/>
          <w:spacing w:val="5"/>
        </w:rPr>
        <w:t> </w:t>
      </w:r>
      <w:r>
        <w:rPr>
          <w:color w:val="1C1C1A"/>
        </w:rPr>
        <w:t>2011),</w:t>
      </w:r>
      <w:r>
        <w:rPr>
          <w:color w:val="1C1C1A"/>
          <w:spacing w:val="4"/>
        </w:rPr>
        <w:t> </w:t>
      </w:r>
      <w:r>
        <w:rPr>
          <w:color w:val="1C1C1A"/>
        </w:rPr>
        <w:t>DV-b</w:t>
      </w:r>
      <w:r>
        <w:rPr>
          <w:color w:val="1C1C1A"/>
          <w:spacing w:val="5"/>
        </w:rPr>
        <w:t> </w:t>
      </w:r>
      <w:r>
        <w:rPr>
          <w:color w:val="1C1C1A"/>
        </w:rPr>
        <w:t>(2010</w:t>
      </w:r>
      <w:r>
        <w:rPr>
          <w:color w:val="1C1C1A"/>
          <w:spacing w:val="4"/>
        </w:rPr>
        <w:t> </w:t>
      </w:r>
      <w:r>
        <w:rPr>
          <w:color w:val="1C1C1A"/>
        </w:rPr>
        <w:t>and</w:t>
      </w:r>
      <w:r>
        <w:rPr>
          <w:color w:val="1C1C1A"/>
          <w:spacing w:val="5"/>
        </w:rPr>
        <w:t> </w:t>
      </w:r>
      <w:r>
        <w:rPr>
          <w:color w:val="1C1C1A"/>
        </w:rPr>
        <w:t>2011),</w:t>
      </w:r>
      <w:r>
        <w:rPr>
          <w:color w:val="1C1C1A"/>
          <w:w w:val="86"/>
        </w:rPr>
        <w:t> </w:t>
      </w:r>
      <w:r>
        <w:rPr>
          <w:color w:val="1C1C1A"/>
        </w:rPr>
        <w:t>and</w:t>
      </w:r>
      <w:r>
        <w:rPr>
          <w:color w:val="1C1C1A"/>
          <w:spacing w:val="21"/>
        </w:rPr>
        <w:t> </w:t>
      </w:r>
      <w:r>
        <w:rPr>
          <w:color w:val="1C1C1A"/>
        </w:rPr>
        <w:t>BB-b</w:t>
      </w:r>
      <w:r>
        <w:rPr>
          <w:color w:val="1C1C1A"/>
          <w:spacing w:val="22"/>
        </w:rPr>
        <w:t> </w:t>
      </w:r>
      <w:r>
        <w:rPr>
          <w:color w:val="1C1C1A"/>
        </w:rPr>
        <w:t>were</w:t>
      </w:r>
      <w:r>
        <w:rPr>
          <w:color w:val="1C1C1A"/>
          <w:spacing w:val="22"/>
        </w:rPr>
        <w:t> </w:t>
      </w:r>
      <w:r>
        <w:rPr>
          <w:color w:val="1C1C1A"/>
        </w:rPr>
        <w:t>all</w:t>
      </w:r>
      <w:r>
        <w:rPr>
          <w:color w:val="1C1C1A"/>
          <w:spacing w:val="22"/>
        </w:rPr>
        <w:t> </w:t>
      </w:r>
      <w:r>
        <w:rPr>
          <w:color w:val="1C1C1A"/>
        </w:rPr>
        <w:t>highly</w:t>
      </w:r>
      <w:r>
        <w:rPr>
          <w:color w:val="1C1C1A"/>
          <w:spacing w:val="22"/>
        </w:rPr>
        <w:t> </w:t>
      </w:r>
      <w:r>
        <w:rPr>
          <w:color w:val="1C1C1A"/>
        </w:rPr>
        <w:t>similar</w:t>
      </w:r>
      <w:r>
        <w:rPr>
          <w:color w:val="1C1C1A"/>
          <w:spacing w:val="21"/>
        </w:rPr>
        <w:t> </w:t>
      </w:r>
      <w:r>
        <w:rPr>
          <w:color w:val="1C1C1A"/>
        </w:rPr>
        <w:t>for</w:t>
      </w:r>
      <w:r>
        <w:rPr>
          <w:color w:val="1C1C1A"/>
          <w:spacing w:val="22"/>
        </w:rPr>
        <w:t> </w:t>
      </w:r>
      <w:r>
        <w:rPr>
          <w:color w:val="1C1C1A"/>
        </w:rPr>
        <w:t>both</w:t>
      </w:r>
      <w:r>
        <w:rPr>
          <w:color w:val="1C1C1A"/>
          <w:spacing w:val="22"/>
        </w:rPr>
        <w:t> </w:t>
      </w:r>
      <w:r>
        <w:rPr>
          <w:color w:val="1C1C1A"/>
        </w:rPr>
        <w:t>PC1</w:t>
      </w:r>
      <w:r>
        <w:rPr>
          <w:color w:val="1C1C1A"/>
          <w:spacing w:val="22"/>
        </w:rPr>
        <w:t> </w:t>
      </w:r>
      <w:r>
        <w:rPr>
          <w:color w:val="1C1C1A"/>
        </w:rPr>
        <w:t>and</w:t>
      </w:r>
      <w:r>
        <w:rPr>
          <w:color w:val="1C1C1A"/>
          <w:spacing w:val="22"/>
        </w:rPr>
        <w:t> </w:t>
      </w:r>
      <w:r>
        <w:rPr>
          <w:color w:val="1C1C1A"/>
        </w:rPr>
        <w:t>PC2. </w:t>
      </w:r>
      <w:r>
        <w:rPr>
          <w:color w:val="1C1C1A"/>
          <w:spacing w:val="21"/>
        </w:rPr>
        <w:t> </w:t>
      </w:r>
      <w:r>
        <w:rPr>
          <w:color w:val="1C1C1A"/>
        </w:rPr>
        <w:t>BB-a</w:t>
      </w:r>
      <w:r>
        <w:rPr>
          <w:color w:val="1C1C1A"/>
          <w:w w:val="95"/>
        </w:rPr>
        <w:t> </w:t>
      </w:r>
      <w:r>
        <w:rPr>
          <w:color w:val="1C1C1A"/>
        </w:rPr>
        <w:t>(2010</w:t>
      </w:r>
      <w:r>
        <w:rPr>
          <w:color w:val="1C1C1A"/>
          <w:spacing w:val="12"/>
        </w:rPr>
        <w:t> </w:t>
      </w:r>
      <w:r>
        <w:rPr>
          <w:color w:val="1C1C1A"/>
        </w:rPr>
        <w:t>and</w:t>
      </w:r>
      <w:r>
        <w:rPr>
          <w:color w:val="1C1C1A"/>
          <w:spacing w:val="13"/>
        </w:rPr>
        <w:t> </w:t>
      </w:r>
      <w:r>
        <w:rPr>
          <w:color w:val="1C1C1A"/>
        </w:rPr>
        <w:t>2011)</w:t>
      </w:r>
      <w:r>
        <w:rPr>
          <w:color w:val="1C1C1A"/>
          <w:spacing w:val="13"/>
        </w:rPr>
        <w:t> </w:t>
      </w:r>
      <w:r>
        <w:rPr>
          <w:color w:val="1C1C1A"/>
        </w:rPr>
        <w:t>was</w:t>
      </w:r>
      <w:r>
        <w:rPr>
          <w:color w:val="1C1C1A"/>
          <w:spacing w:val="13"/>
        </w:rPr>
        <w:t> </w:t>
      </w:r>
      <w:r>
        <w:rPr>
          <w:color w:val="1C1C1A"/>
        </w:rPr>
        <w:t>only</w:t>
      </w:r>
      <w:r>
        <w:rPr>
          <w:color w:val="1C1C1A"/>
          <w:spacing w:val="13"/>
        </w:rPr>
        <w:t> </w:t>
      </w:r>
      <w:r>
        <w:rPr>
          <w:color w:val="1C1C1A"/>
        </w:rPr>
        <w:t>slightly</w:t>
      </w:r>
      <w:r>
        <w:rPr>
          <w:color w:val="1C1C1A"/>
          <w:spacing w:val="13"/>
        </w:rPr>
        <w:t> </w:t>
      </w:r>
      <w:r>
        <w:rPr>
          <w:color w:val="1C1C1A"/>
        </w:rPr>
        <w:t>divergent</w:t>
      </w:r>
      <w:r>
        <w:rPr>
          <w:color w:val="1C1C1A"/>
          <w:spacing w:val="12"/>
        </w:rPr>
        <w:t> </w:t>
      </w:r>
      <w:r>
        <w:rPr>
          <w:color w:val="1C1C1A"/>
        </w:rPr>
        <w:t>from</w:t>
      </w:r>
      <w:r>
        <w:rPr>
          <w:color w:val="1C1C1A"/>
          <w:spacing w:val="13"/>
        </w:rPr>
        <w:t> </w:t>
      </w:r>
      <w:r>
        <w:rPr>
          <w:color w:val="1C1C1A"/>
        </w:rPr>
        <w:t>these</w:t>
      </w:r>
      <w:r>
        <w:rPr>
          <w:color w:val="1C1C1A"/>
          <w:spacing w:val="13"/>
        </w:rPr>
        <w:t> </w:t>
      </w:r>
      <w:r>
        <w:rPr>
          <w:color w:val="1C1C1A"/>
        </w:rPr>
        <w:t>sites</w:t>
      </w:r>
      <w:r>
        <w:rPr>
          <w:color w:val="1C1C1A"/>
          <w:spacing w:val="13"/>
        </w:rPr>
        <w:t> </w:t>
      </w:r>
      <w:r>
        <w:rPr>
          <w:color w:val="1C1C1A"/>
        </w:rPr>
        <w:t>along</w:t>
      </w:r>
      <w:r>
        <w:rPr>
          <w:color w:val="1C1C1A"/>
          <w:w w:val="107"/>
        </w:rPr>
        <w:t> </w:t>
      </w:r>
      <w:r>
        <w:rPr>
          <w:color w:val="1C1C1A"/>
        </w:rPr>
        <w:t>PCs</w:t>
      </w:r>
      <w:r>
        <w:rPr>
          <w:color w:val="1C1C1A"/>
          <w:spacing w:val="13"/>
        </w:rPr>
        <w:t> </w:t>
      </w:r>
      <w:r>
        <w:rPr>
          <w:color w:val="1C1C1A"/>
        </w:rPr>
        <w:t>1</w:t>
      </w:r>
      <w:r>
        <w:rPr>
          <w:color w:val="1C1C1A"/>
          <w:spacing w:val="14"/>
        </w:rPr>
        <w:t> </w:t>
      </w:r>
      <w:r>
        <w:rPr>
          <w:color w:val="1C1C1A"/>
        </w:rPr>
        <w:t>and</w:t>
      </w:r>
      <w:r>
        <w:rPr>
          <w:color w:val="1C1C1A"/>
          <w:spacing w:val="14"/>
        </w:rPr>
        <w:t> </w:t>
      </w:r>
      <w:r>
        <w:rPr>
          <w:color w:val="1C1C1A"/>
        </w:rPr>
        <w:t>2.</w:t>
      </w:r>
      <w:r>
        <w:rPr>
          <w:color w:val="1C1C1A"/>
          <w:spacing w:val="13"/>
        </w:rPr>
        <w:t> </w:t>
      </w:r>
      <w:r>
        <w:rPr>
          <w:color w:val="1C1C1A"/>
        </w:rPr>
        <w:t>PC3</w:t>
      </w:r>
      <w:r>
        <w:rPr>
          <w:color w:val="1C1C1A"/>
          <w:spacing w:val="14"/>
        </w:rPr>
        <w:t> </w:t>
      </w:r>
      <w:r>
        <w:rPr>
          <w:color w:val="1C1C1A"/>
        </w:rPr>
        <w:t>explained</w:t>
      </w:r>
      <w:r>
        <w:rPr>
          <w:color w:val="1C1C1A"/>
          <w:spacing w:val="14"/>
        </w:rPr>
        <w:t> </w:t>
      </w:r>
      <w:r>
        <w:rPr>
          <w:color w:val="1C1C1A"/>
        </w:rPr>
        <w:t>13%</w:t>
      </w:r>
      <w:r>
        <w:rPr>
          <w:color w:val="1C1C1A"/>
          <w:spacing w:val="13"/>
        </w:rPr>
        <w:t> </w:t>
      </w:r>
      <w:r>
        <w:rPr>
          <w:color w:val="1C1C1A"/>
        </w:rPr>
        <w:t>of</w:t>
      </w:r>
      <w:r>
        <w:rPr>
          <w:color w:val="1C1C1A"/>
          <w:spacing w:val="14"/>
        </w:rPr>
        <w:t> </w:t>
      </w:r>
      <w:r>
        <w:rPr>
          <w:color w:val="1C1C1A"/>
        </w:rPr>
        <w:t>the</w:t>
      </w:r>
      <w:r>
        <w:rPr>
          <w:color w:val="1C1C1A"/>
          <w:spacing w:val="14"/>
        </w:rPr>
        <w:t> </w:t>
      </w:r>
      <w:r>
        <w:rPr>
          <w:color w:val="1C1C1A"/>
        </w:rPr>
        <w:t>variance.</w:t>
      </w:r>
      <w:r>
        <w:rPr>
          <w:color w:val="1C1C1A"/>
          <w:spacing w:val="13"/>
        </w:rPr>
        <w:t> </w:t>
      </w:r>
      <w:r>
        <w:rPr>
          <w:color w:val="1C1C1A"/>
        </w:rPr>
        <w:t>This</w:t>
      </w:r>
      <w:r>
        <w:rPr>
          <w:color w:val="1C1C1A"/>
          <w:spacing w:val="14"/>
        </w:rPr>
        <w:t> </w:t>
      </w:r>
      <w:r>
        <w:rPr>
          <w:color w:val="1C1C1A"/>
        </w:rPr>
        <w:t>axis</w:t>
      </w:r>
      <w:r>
        <w:rPr>
          <w:color w:val="1C1C1A"/>
          <w:spacing w:val="14"/>
        </w:rPr>
        <w:t> </w:t>
      </w:r>
      <w:r>
        <w:rPr>
          <w:color w:val="1C1C1A"/>
        </w:rPr>
        <w:t>revealed</w:t>
      </w:r>
      <w:r>
        <w:rPr>
          <w:color w:val="1C1C1A"/>
          <w:w w:val="103"/>
        </w:rPr>
        <w:t> </w:t>
      </w:r>
      <w:r>
        <w:rPr>
          <w:color w:val="1C1C1A"/>
        </w:rPr>
        <w:t>divergence</w:t>
      </w:r>
      <w:r>
        <w:rPr>
          <w:color w:val="1C1C1A"/>
          <w:spacing w:val="4"/>
        </w:rPr>
        <w:t> </w:t>
      </w:r>
      <w:r>
        <w:rPr>
          <w:color w:val="1C1C1A"/>
        </w:rPr>
        <w:t>of</w:t>
      </w:r>
      <w:r>
        <w:rPr>
          <w:color w:val="1C1C1A"/>
          <w:spacing w:val="5"/>
        </w:rPr>
        <w:t> </w:t>
      </w:r>
      <w:r>
        <w:rPr>
          <w:color w:val="1C1C1A"/>
        </w:rPr>
        <w:t>the</w:t>
      </w:r>
      <w:r>
        <w:rPr>
          <w:color w:val="1C1C1A"/>
          <w:spacing w:val="4"/>
        </w:rPr>
        <w:t> </w:t>
      </w:r>
      <w:r>
        <w:rPr>
          <w:color w:val="1C1C1A"/>
        </w:rPr>
        <w:t>three</w:t>
      </w:r>
      <w:r>
        <w:rPr>
          <w:color w:val="1C1C1A"/>
          <w:spacing w:val="5"/>
        </w:rPr>
        <w:t> </w:t>
      </w:r>
      <w:r>
        <w:rPr>
          <w:color w:val="1C1C1A"/>
        </w:rPr>
        <w:t>BB</w:t>
      </w:r>
      <w:r>
        <w:rPr>
          <w:color w:val="1C1C1A"/>
          <w:spacing w:val="5"/>
        </w:rPr>
        <w:t> </w:t>
      </w:r>
      <w:r>
        <w:rPr>
          <w:color w:val="1C1C1A"/>
        </w:rPr>
        <w:t>sites</w:t>
      </w:r>
      <w:r>
        <w:rPr>
          <w:color w:val="1C1C1A"/>
          <w:spacing w:val="4"/>
        </w:rPr>
        <w:t> </w:t>
      </w:r>
      <w:r>
        <w:rPr>
          <w:color w:val="1C1C1A"/>
        </w:rPr>
        <w:t>from</w:t>
      </w:r>
      <w:r>
        <w:rPr>
          <w:color w:val="1C1C1A"/>
          <w:spacing w:val="5"/>
        </w:rPr>
        <w:t> </w:t>
      </w:r>
      <w:r>
        <w:rPr>
          <w:color w:val="1C1C1A"/>
        </w:rPr>
        <w:t>others</w:t>
      </w:r>
      <w:r>
        <w:rPr>
          <w:color w:val="1C1C1A"/>
          <w:spacing w:val="5"/>
        </w:rPr>
        <w:t> </w:t>
      </w:r>
      <w:r>
        <w:rPr>
          <w:color w:val="1C1C1A"/>
        </w:rPr>
        <w:t>(except </w:t>
      </w:r>
      <w:r>
        <w:rPr>
          <w:color w:val="1C1C1A"/>
          <w:spacing w:val="4"/>
        </w:rPr>
        <w:t> </w:t>
      </w:r>
      <w:r>
        <w:rPr>
          <w:color w:val="1C1C1A"/>
        </w:rPr>
        <w:t>BB-b-2011</w:t>
      </w:r>
      <w:r>
        <w:rPr>
          <w:color w:val="1C1C1A"/>
          <w:w w:val="89"/>
        </w:rPr>
        <w:t> </w:t>
      </w:r>
      <w:r>
        <w:rPr>
          <w:color w:val="1C1C1A"/>
        </w:rPr>
        <w:t>from</w:t>
      </w:r>
      <w:r>
        <w:rPr>
          <w:color w:val="1C1C1A"/>
          <w:spacing w:val="6"/>
        </w:rPr>
        <w:t> </w:t>
      </w:r>
      <w:r>
        <w:rPr>
          <w:color w:val="1C1C1A"/>
        </w:rPr>
        <w:t>DN-a-2011)</w:t>
      </w:r>
      <w:r>
        <w:rPr>
          <w:color w:val="1C1C1A"/>
          <w:spacing w:val="7"/>
        </w:rPr>
        <w:t> </w:t>
      </w:r>
      <w:r>
        <w:rPr>
          <w:color w:val="1C1C1A"/>
        </w:rPr>
        <w:t>as</w:t>
      </w:r>
      <w:r>
        <w:rPr>
          <w:color w:val="1C1C1A"/>
          <w:spacing w:val="6"/>
        </w:rPr>
        <w:t> </w:t>
      </w:r>
      <w:r>
        <w:rPr>
          <w:color w:val="1C1C1A"/>
        </w:rPr>
        <w:t>well</w:t>
      </w:r>
      <w:r>
        <w:rPr>
          <w:color w:val="1C1C1A"/>
          <w:spacing w:val="7"/>
        </w:rPr>
        <w:t> </w:t>
      </w:r>
      <w:r>
        <w:rPr>
          <w:color w:val="1C1C1A"/>
        </w:rPr>
        <w:t>as</w:t>
      </w:r>
      <w:r>
        <w:rPr>
          <w:color w:val="1C1C1A"/>
          <w:spacing w:val="7"/>
        </w:rPr>
        <w:t> </w:t>
      </w:r>
      <w:r>
        <w:rPr>
          <w:color w:val="1C1C1A"/>
        </w:rPr>
        <w:t>divergence</w:t>
      </w:r>
      <w:r>
        <w:rPr>
          <w:color w:val="1C1C1A"/>
          <w:spacing w:val="6"/>
        </w:rPr>
        <w:t> </w:t>
      </w:r>
      <w:r>
        <w:rPr>
          <w:color w:val="1C1C1A"/>
        </w:rPr>
        <w:t>above</w:t>
      </w:r>
      <w:r>
        <w:rPr>
          <w:color w:val="1C1C1A"/>
          <w:spacing w:val="7"/>
        </w:rPr>
        <w:t> </w:t>
      </w:r>
      <w:r>
        <w:rPr>
          <w:color w:val="1C1C1A"/>
        </w:rPr>
        <w:t>and</w:t>
      </w:r>
      <w:r>
        <w:rPr>
          <w:color w:val="1C1C1A"/>
          <w:spacing w:val="7"/>
        </w:rPr>
        <w:t> </w:t>
      </w:r>
      <w:r>
        <w:rPr>
          <w:color w:val="1C1C1A"/>
        </w:rPr>
        <w:t>below</w:t>
      </w:r>
      <w:r>
        <w:rPr>
          <w:color w:val="1C1C1A"/>
          <w:spacing w:val="6"/>
        </w:rPr>
        <w:t> </w:t>
      </w:r>
      <w:r>
        <w:rPr>
          <w:color w:val="1C1C1A"/>
        </w:rPr>
        <w:t>the</w:t>
      </w:r>
      <w:r>
        <w:rPr>
          <w:color w:val="1C1C1A"/>
          <w:spacing w:val="7"/>
        </w:rPr>
        <w:t> </w:t>
      </w:r>
      <w:r>
        <w:rPr>
          <w:color w:val="1C1C1A"/>
        </w:rPr>
        <w:t>dam</w:t>
      </w:r>
      <w:r>
        <w:rPr>
          <w:color w:val="1C1C1A"/>
          <w:spacing w:val="6"/>
        </w:rPr>
        <w:t> </w:t>
      </w:r>
      <w:r>
        <w:rPr>
          <w:color w:val="1C1C1A"/>
        </w:rPr>
        <w:t>in</w:t>
      </w:r>
      <w:r>
        <w:rPr>
          <w:color w:val="1C1C1A"/>
          <w:w w:val="111"/>
        </w:rPr>
        <w:t> </w:t>
      </w:r>
      <w:r>
        <w:rPr>
          <w:color w:val="1C1C1A"/>
        </w:rPr>
        <w:t>BB.</w:t>
      </w:r>
      <w:r>
        <w:rPr>
          <w:color w:val="1C1C1A"/>
          <w:spacing w:val="15"/>
        </w:rPr>
        <w:t> </w:t>
      </w:r>
      <w:r>
        <w:rPr>
          <w:color w:val="1C1C1A"/>
        </w:rPr>
        <w:t>LR-a-2010</w:t>
      </w:r>
      <w:r>
        <w:rPr>
          <w:color w:val="1C1C1A"/>
          <w:spacing w:val="16"/>
        </w:rPr>
        <w:t> </w:t>
      </w:r>
      <w:r>
        <w:rPr>
          <w:color w:val="1C1C1A"/>
        </w:rPr>
        <w:t>was</w:t>
      </w:r>
      <w:r>
        <w:rPr>
          <w:color w:val="1C1C1A"/>
          <w:spacing w:val="16"/>
        </w:rPr>
        <w:t> </w:t>
      </w:r>
      <w:r>
        <w:rPr>
          <w:color w:val="1C1C1A"/>
        </w:rPr>
        <w:t>divergent</w:t>
      </w:r>
      <w:r>
        <w:rPr>
          <w:color w:val="1C1C1A"/>
          <w:spacing w:val="16"/>
        </w:rPr>
        <w:t> </w:t>
      </w:r>
      <w:r>
        <w:rPr>
          <w:color w:val="1C1C1A"/>
        </w:rPr>
        <w:t>from</w:t>
      </w:r>
      <w:r>
        <w:rPr>
          <w:color w:val="1C1C1A"/>
          <w:spacing w:val="16"/>
        </w:rPr>
        <w:t> </w:t>
      </w:r>
      <w:r>
        <w:rPr>
          <w:color w:val="1C1C1A"/>
        </w:rPr>
        <w:t>LR-a-2011</w:t>
      </w:r>
      <w:r>
        <w:rPr>
          <w:color w:val="1C1C1A"/>
          <w:spacing w:val="16"/>
        </w:rPr>
        <w:t> </w:t>
      </w:r>
      <w:r>
        <w:rPr>
          <w:color w:val="1C1C1A"/>
        </w:rPr>
        <w:t>and</w:t>
      </w:r>
      <w:r>
        <w:rPr>
          <w:color w:val="1C1C1A"/>
          <w:spacing w:val="16"/>
        </w:rPr>
        <w:t> </w:t>
      </w:r>
      <w:r>
        <w:rPr>
          <w:color w:val="1C1C1A"/>
        </w:rPr>
        <w:t>from</w:t>
      </w:r>
      <w:r>
        <w:rPr>
          <w:color w:val="1C1C1A"/>
          <w:spacing w:val="16"/>
        </w:rPr>
        <w:t> </w:t>
      </w:r>
      <w:r>
        <w:rPr>
          <w:color w:val="1C1C1A"/>
        </w:rPr>
        <w:t>LR-b</w:t>
      </w:r>
      <w:r>
        <w:rPr>
          <w:color w:val="1C1C1A"/>
          <w:spacing w:val="15"/>
        </w:rPr>
        <w:t> </w:t>
      </w:r>
      <w:r>
        <w:rPr>
          <w:color w:val="1C1C1A"/>
        </w:rPr>
        <w:t>along</w:t>
      </w:r>
      <w:r>
        <w:rPr>
          <w:color w:val="000000"/>
        </w:rPr>
      </w:r>
    </w:p>
    <w:p>
      <w:pPr>
        <w:spacing w:after="0" w:line="208" w:lineRule="exact"/>
        <w:jc w:val="both"/>
        <w:sectPr>
          <w:type w:val="continuous"/>
          <w:pgSz w:w="12240" w:h="15840"/>
          <w:pgMar w:top="920" w:bottom="280" w:left="780" w:right="0"/>
          <w:cols w:num="2" w:equalWidth="0">
            <w:col w:w="5175" w:space="185"/>
            <w:col w:w="6100"/>
          </w:cols>
        </w:sectPr>
      </w:pPr>
    </w:p>
    <w:p>
      <w:pPr>
        <w:spacing w:line="240" w:lineRule="auto" w:before="6"/>
        <w:rPr>
          <w:rFonts w:ascii="Cambria" w:hAnsi="Cambria" w:cs="Cambria" w:eastAsia="Cambria"/>
          <w:sz w:val="22"/>
          <w:szCs w:val="22"/>
        </w:rPr>
      </w:pPr>
    </w:p>
    <w:p>
      <w:pPr>
        <w:spacing w:before="75"/>
        <w:ind w:left="170" w:right="0" w:firstLine="0"/>
        <w:jc w:val="left"/>
        <w:rPr>
          <w:rFonts w:ascii="Cambria" w:hAnsi="Cambria" w:cs="Cambria" w:eastAsia="Cambria"/>
          <w:sz w:val="16"/>
          <w:szCs w:val="16"/>
        </w:rPr>
      </w:pPr>
      <w:bookmarkStart w:name="_bookmark3" w:id="14"/>
      <w:bookmarkEnd w:id="14"/>
      <w:r>
        <w:rPr/>
      </w:r>
      <w:r>
        <w:rPr>
          <w:rFonts w:ascii="Cambria"/>
          <w:b/>
          <w:color w:val="1C1C1A"/>
          <w:w w:val="105"/>
          <w:sz w:val="16"/>
        </w:rPr>
        <w:t>Table</w:t>
      </w:r>
      <w:r>
        <w:rPr>
          <w:rFonts w:ascii="Cambria"/>
          <w:b/>
          <w:color w:val="1C1C1A"/>
          <w:spacing w:val="9"/>
          <w:w w:val="105"/>
          <w:sz w:val="16"/>
        </w:rPr>
        <w:t> </w:t>
      </w:r>
      <w:r>
        <w:rPr>
          <w:rFonts w:ascii="Cambria"/>
          <w:b/>
          <w:color w:val="1C1C1A"/>
          <w:w w:val="105"/>
          <w:sz w:val="16"/>
        </w:rPr>
        <w:t>3.</w:t>
      </w:r>
      <w:r>
        <w:rPr>
          <w:rFonts w:ascii="Cambria"/>
          <w:b/>
          <w:color w:val="1C1C1A"/>
          <w:spacing w:val="27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Genetic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differentiation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among</w:t>
      </w:r>
      <w:r>
        <w:rPr>
          <w:rFonts w:ascii="Cambria"/>
          <w:color w:val="1C1C1A"/>
          <w:spacing w:val="9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14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cohort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samples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of</w:t>
      </w:r>
      <w:r>
        <w:rPr>
          <w:rFonts w:ascii="Cambria"/>
          <w:color w:val="1C1C1A"/>
          <w:spacing w:val="9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brook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trout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YOY</w:t>
      </w:r>
      <w:r>
        <w:rPr>
          <w:rFonts w:ascii="Cambria"/>
          <w:color w:val="1C1C1A"/>
          <w:spacing w:val="9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from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eight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habitat</w:t>
      </w:r>
      <w:r>
        <w:rPr>
          <w:rFonts w:ascii="Cambria"/>
          <w:color w:val="1C1C1A"/>
          <w:spacing w:val="9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patches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in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Virginia,</w:t>
      </w:r>
      <w:r>
        <w:rPr>
          <w:rFonts w:ascii="Cambria"/>
          <w:color w:val="1C1C1A"/>
          <w:spacing w:val="10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USA.</w:t>
      </w:r>
      <w:r>
        <w:rPr>
          <w:rFonts w:ascii="Cambria"/>
          <w:color w:val="000000"/>
          <w:sz w:val="16"/>
        </w:rPr>
      </w:r>
    </w:p>
    <w:p>
      <w:pPr>
        <w:spacing w:line="240" w:lineRule="auto" w:before="4"/>
        <w:rPr>
          <w:rFonts w:ascii="Cambria" w:hAnsi="Cambria" w:cs="Cambria" w:eastAsia="Cambria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680"/>
        <w:gridCol w:w="683"/>
        <w:gridCol w:w="717"/>
        <w:gridCol w:w="683"/>
        <w:gridCol w:w="684"/>
        <w:gridCol w:w="684"/>
        <w:gridCol w:w="784"/>
        <w:gridCol w:w="681"/>
        <w:gridCol w:w="680"/>
        <w:gridCol w:w="681"/>
        <w:gridCol w:w="677"/>
        <w:gridCol w:w="676"/>
        <w:gridCol w:w="716"/>
        <w:gridCol w:w="528"/>
      </w:tblGrid>
      <w:tr>
        <w:trPr>
          <w:trHeight w:val="470" w:hRule="exact"/>
        </w:trPr>
        <w:tc>
          <w:tcPr>
            <w:tcW w:w="917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Site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152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DV-a-</w:t>
            </w:r>
            <w:r>
              <w:rPr>
                <w:rFonts w:ascii="Cambria"/>
                <w:color w:val="1C1C1A"/>
                <w:w w:val="98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156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DV-a-</w:t>
            </w:r>
            <w:r>
              <w:rPr>
                <w:rFonts w:ascii="Cambria"/>
                <w:color w:val="1C1C1A"/>
                <w:w w:val="98"/>
                <w:sz w:val="16"/>
              </w:rPr>
              <w:t> </w:t>
            </w: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177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DV-b-</w:t>
            </w:r>
            <w:r>
              <w:rPr>
                <w:rFonts w:ascii="Cambria"/>
                <w:color w:val="1C1C1A"/>
                <w:w w:val="98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14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DV-b-</w:t>
            </w:r>
            <w:r>
              <w:rPr>
                <w:rFonts w:ascii="Cambria"/>
                <w:color w:val="1C1C1A"/>
                <w:w w:val="98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14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DN-a-</w:t>
            </w:r>
            <w:r>
              <w:rPr>
                <w:rFonts w:ascii="Cambria"/>
                <w:color w:val="1C1C1A"/>
                <w:w w:val="97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14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DN-a-</w:t>
            </w:r>
            <w:r>
              <w:rPr>
                <w:rFonts w:ascii="Cambria"/>
                <w:color w:val="1C1C1A"/>
                <w:w w:val="97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284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BB-a-</w:t>
            </w:r>
            <w:r>
              <w:rPr>
                <w:rFonts w:ascii="Cambria"/>
                <w:color w:val="1C1C1A"/>
                <w:w w:val="92"/>
                <w:sz w:val="16"/>
              </w:rPr>
              <w:t> </w:t>
            </w:r>
            <w:r>
              <w:rPr>
                <w:rFonts w:ascii="Cambria"/>
                <w:color w:val="1C1C1A"/>
                <w:w w:val="95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18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BB-a-</w:t>
            </w:r>
            <w:r>
              <w:rPr>
                <w:rFonts w:ascii="Cambria"/>
                <w:color w:val="1C1C1A"/>
                <w:w w:val="92"/>
                <w:sz w:val="16"/>
              </w:rPr>
              <w:t> </w:t>
            </w:r>
            <w:r>
              <w:rPr>
                <w:rFonts w:ascii="Cambria"/>
                <w:color w:val="1C1C1A"/>
                <w:w w:val="90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16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BB-b-</w:t>
            </w:r>
            <w:r>
              <w:rPr>
                <w:rFonts w:ascii="Cambria"/>
                <w:color w:val="1C1C1A"/>
                <w:w w:val="93"/>
                <w:sz w:val="16"/>
              </w:rPr>
              <w:t> </w:t>
            </w: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192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LR-a-</w:t>
            </w:r>
            <w:r>
              <w:rPr>
                <w:rFonts w:ascii="Cambria"/>
                <w:color w:val="1C1C1A"/>
                <w:w w:val="92"/>
                <w:sz w:val="16"/>
              </w:rPr>
              <w:t> </w:t>
            </w:r>
            <w:r>
              <w:rPr>
                <w:rFonts w:ascii="Cambria"/>
                <w:color w:val="1C1C1A"/>
                <w:w w:val="90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187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LR-a-</w:t>
            </w:r>
            <w:r>
              <w:rPr>
                <w:rFonts w:ascii="Cambria"/>
                <w:color w:val="1C1C1A"/>
                <w:w w:val="92"/>
                <w:sz w:val="16"/>
              </w:rPr>
              <w:t> </w:t>
            </w:r>
            <w:r>
              <w:rPr>
                <w:rFonts w:ascii="Cambria"/>
                <w:color w:val="1C1C1A"/>
                <w:w w:val="90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17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LR-b-</w:t>
            </w:r>
            <w:r>
              <w:rPr>
                <w:rFonts w:ascii="Cambria"/>
                <w:color w:val="1C1C1A"/>
                <w:w w:val="92"/>
                <w:sz w:val="16"/>
              </w:rPr>
              <w:t> </w:t>
            </w:r>
            <w:r>
              <w:rPr>
                <w:rFonts w:ascii="Cambria"/>
                <w:color w:val="1C1C1A"/>
                <w:w w:val="95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24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SF-a-</w:t>
            </w:r>
            <w:r>
              <w:rPr>
                <w:rFonts w:ascii="Cambria"/>
                <w:color w:val="1C1C1A"/>
                <w:w w:val="93"/>
                <w:sz w:val="16"/>
              </w:rPr>
              <w:t> </w:t>
            </w:r>
            <w:r>
              <w:rPr>
                <w:rFonts w:ascii="Cambria"/>
                <w:color w:val="1C1C1A"/>
                <w:w w:val="90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146" w:right="53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SF-a-</w:t>
            </w:r>
            <w:r>
              <w:rPr>
                <w:rFonts w:ascii="Cambria"/>
                <w:color w:val="1C1C1A"/>
                <w:w w:val="93"/>
                <w:sz w:val="16"/>
              </w:rPr>
              <w:t> </w:t>
            </w:r>
            <w:r>
              <w:rPr>
                <w:rFonts w:ascii="Cambria"/>
                <w:color w:val="1C1C1A"/>
                <w:w w:val="8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917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DV-a-2010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683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DV-a-2011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DV-b-2010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0.095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0.084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DV-b-2011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0.065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0.066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b/>
                <w:color w:val="1C1C1A"/>
                <w:sz w:val="16"/>
              </w:rPr>
              <w:t>0.005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DN-a-2010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0.484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0.449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0.462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0.438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DN-a-2011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0.620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0.618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0.570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0.570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0.304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BB-a-2010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0.312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0.293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0.355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0.282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0.467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0.695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BB-a-2011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0.300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0.271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0.337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0.267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0.444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0.684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pacing w:val="-1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b/>
                <w:bCs/>
                <w:color w:val="1C1C1A"/>
                <w:spacing w:val="-2"/>
                <w:sz w:val="16"/>
                <w:szCs w:val="16"/>
              </w:rPr>
              <w:t>0.014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BB-b-2011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0.253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0.227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0.263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0.199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0.377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0.625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0.083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0.089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LR-a-2010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0.262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0.279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0.246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0.592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0.801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0.331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0.309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0.221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85"/>
                <w:sz w:val="16"/>
              </w:rPr>
              <w:t>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LR-a-2011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0.265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0.247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0.286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0.243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0.597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0.790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0.275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0.262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0.195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0.017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LR-b-2010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0.248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0.245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0.277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0.219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0.541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0.741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0.283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0.252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0.174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0.209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0.169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SF-a-2010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0.377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0.389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0.418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0.341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0.632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0.801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0.371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0.397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0.359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0.396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0.401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0.358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b/>
                <w:color w:val="1C1C1A"/>
                <w:sz w:val="16"/>
              </w:rPr>
              <w:t>0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223" w:hRule="exact"/>
        </w:trPr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SF-a-2011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0.445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0.464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0.496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0.447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0.647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0.846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0.454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0.471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0.408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0.417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0.423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0.347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b/>
                <w:color w:val="1C1C1A"/>
                <w:sz w:val="16"/>
              </w:rPr>
              <w:t>0.004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</w:tbl>
    <w:p>
      <w:pPr>
        <w:spacing w:line="243" w:lineRule="auto" w:before="0"/>
        <w:ind w:left="169" w:right="922" w:firstLine="16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/>
          <w:b/>
          <w:color w:val="1C1C1A"/>
          <w:w w:val="105"/>
          <w:sz w:val="14"/>
        </w:rPr>
        <w:t>Note:</w:t>
      </w:r>
      <w:r>
        <w:rPr>
          <w:rFonts w:ascii="Cambria"/>
          <w:b/>
          <w:color w:val="1C1C1A"/>
          <w:spacing w:val="10"/>
          <w:w w:val="105"/>
          <w:sz w:val="14"/>
        </w:rPr>
        <w:t> </w:t>
      </w:r>
      <w:r>
        <w:rPr>
          <w:rFonts w:ascii="Cambria"/>
          <w:i/>
          <w:color w:val="1C1C1A"/>
          <w:w w:val="105"/>
          <w:sz w:val="14"/>
        </w:rPr>
        <w:t>F</w:t>
      </w:r>
      <w:r>
        <w:rPr>
          <w:rFonts w:ascii="Verdana"/>
          <w:color w:val="1C1C1A"/>
          <w:spacing w:val="-35"/>
          <w:w w:val="105"/>
          <w:sz w:val="14"/>
        </w:rPr>
        <w:t>'</w:t>
      </w:r>
      <w:r>
        <w:rPr>
          <w:rFonts w:ascii="Cambria"/>
          <w:color w:val="1C1C1A"/>
          <w:w w:val="105"/>
          <w:position w:val="-3"/>
          <w:sz w:val="9"/>
        </w:rPr>
        <w:t>ST</w:t>
      </w:r>
      <w:r>
        <w:rPr>
          <w:rFonts w:ascii="Cambria"/>
          <w:color w:val="1C1C1A"/>
          <w:spacing w:val="2"/>
          <w:w w:val="105"/>
          <w:position w:val="-3"/>
          <w:sz w:val="9"/>
        </w:rPr>
        <w:t> </w:t>
      </w:r>
      <w:r>
        <w:rPr>
          <w:rFonts w:ascii="Cambria"/>
          <w:color w:val="1C1C1A"/>
          <w:w w:val="105"/>
          <w:sz w:val="14"/>
        </w:rPr>
        <w:t>is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below</w:t>
      </w:r>
      <w:r>
        <w:rPr>
          <w:rFonts w:ascii="Cambria"/>
          <w:color w:val="1C1C1A"/>
          <w:spacing w:val="10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the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diagonal.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Number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of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significant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exact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tests</w:t>
      </w:r>
      <w:r>
        <w:rPr>
          <w:rFonts w:ascii="Cambria"/>
          <w:color w:val="1C1C1A"/>
          <w:spacing w:val="10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for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genic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differentiation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is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above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the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diagonal</w:t>
      </w:r>
      <w:r>
        <w:rPr>
          <w:rFonts w:ascii="Cambria"/>
          <w:color w:val="1C1C1A"/>
          <w:spacing w:val="10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following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B-Y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FDR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correction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for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multiple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tests</w:t>
      </w:r>
      <w:r>
        <w:rPr>
          <w:rFonts w:ascii="Cambria"/>
          <w:color w:val="1C1C1A"/>
          <w:w w:val="102"/>
          <w:sz w:val="14"/>
        </w:rPr>
        <w:t> </w:t>
      </w:r>
      <w:r>
        <w:rPr>
          <w:rFonts w:ascii="Cambria"/>
          <w:color w:val="1C1C1A"/>
          <w:w w:val="105"/>
          <w:sz w:val="14"/>
        </w:rPr>
        <w:t>(nominal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i/>
          <w:color w:val="1C1C1A"/>
          <w:w w:val="105"/>
          <w:sz w:val="14"/>
        </w:rPr>
        <w:t>P</w:t>
      </w:r>
      <w:r>
        <w:rPr>
          <w:rFonts w:ascii="Cambria"/>
          <w:i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=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0.0098).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Bold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values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were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not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significant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following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Fisher's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method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for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combining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i/>
          <w:color w:val="1C1C1A"/>
          <w:w w:val="105"/>
          <w:sz w:val="14"/>
        </w:rPr>
        <w:t>P</w:t>
      </w:r>
      <w:r>
        <w:rPr>
          <w:rFonts w:ascii="Cambria"/>
          <w:i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values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across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the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eight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exact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tests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per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cohort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sample</w:t>
      </w:r>
      <w:r>
        <w:rPr>
          <w:rFonts w:ascii="Cambria"/>
          <w:color w:val="1C1C1A"/>
          <w:spacing w:val="1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(B-Y</w:t>
      </w:r>
      <w:r>
        <w:rPr>
          <w:rFonts w:ascii="Cambria"/>
          <w:color w:val="1C1C1A"/>
          <w:spacing w:val="1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FDR</w:t>
      </w:r>
      <w:r>
        <w:rPr>
          <w:rFonts w:ascii="Cambria"/>
          <w:color w:val="1C1C1A"/>
          <w:w w:val="102"/>
          <w:sz w:val="14"/>
        </w:rPr>
        <w:t> </w:t>
      </w:r>
      <w:r>
        <w:rPr>
          <w:rFonts w:ascii="Cambria"/>
          <w:color w:val="1C1C1A"/>
          <w:w w:val="105"/>
          <w:sz w:val="14"/>
        </w:rPr>
        <w:t>correction,</w:t>
      </w:r>
      <w:r>
        <w:rPr>
          <w:rFonts w:ascii="Cambria"/>
          <w:color w:val="1C1C1A"/>
          <w:spacing w:val="-1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nominal </w:t>
      </w:r>
      <w:r>
        <w:rPr>
          <w:rFonts w:ascii="Cambria"/>
          <w:i/>
          <w:color w:val="1C1C1A"/>
          <w:w w:val="105"/>
          <w:sz w:val="14"/>
        </w:rPr>
        <w:t>P </w:t>
      </w:r>
      <w:r>
        <w:rPr>
          <w:rFonts w:ascii="Cambria"/>
          <w:color w:val="1C1C1A"/>
          <w:w w:val="105"/>
          <w:sz w:val="14"/>
        </w:rPr>
        <w:t>= 0.0098).</w:t>
      </w:r>
      <w:r>
        <w:rPr>
          <w:rFonts w:ascii="Cambria"/>
          <w:color w:val="000000"/>
          <w:sz w:val="14"/>
        </w:rPr>
      </w:r>
    </w:p>
    <w:p>
      <w:pPr>
        <w:spacing w:line="240" w:lineRule="auto" w:before="0"/>
        <w:rPr>
          <w:rFonts w:ascii="Cambria" w:hAnsi="Cambria" w:cs="Cambria" w:eastAsia="Cambria"/>
          <w:sz w:val="14"/>
          <w:szCs w:val="14"/>
        </w:rPr>
      </w:pPr>
    </w:p>
    <w:p>
      <w:pPr>
        <w:spacing w:before="120"/>
        <w:ind w:left="170" w:right="0" w:firstLine="0"/>
        <w:jc w:val="left"/>
        <w:rPr>
          <w:rFonts w:ascii="Cambria" w:hAnsi="Cambria" w:cs="Cambria" w:eastAsia="Cambria"/>
          <w:sz w:val="16"/>
          <w:szCs w:val="16"/>
        </w:rPr>
      </w:pPr>
      <w:bookmarkStart w:name="_bookmark4" w:id="15"/>
      <w:bookmarkEnd w:id="15"/>
      <w:r>
        <w:rPr/>
      </w:r>
      <w:r>
        <w:rPr>
          <w:rFonts w:ascii="Cambria"/>
          <w:b/>
          <w:color w:val="1C1C1A"/>
          <w:w w:val="105"/>
          <w:sz w:val="16"/>
        </w:rPr>
        <w:t>Table</w:t>
      </w:r>
      <w:r>
        <w:rPr>
          <w:rFonts w:ascii="Cambria"/>
          <w:b/>
          <w:color w:val="1C1C1A"/>
          <w:spacing w:val="2"/>
          <w:w w:val="105"/>
          <w:sz w:val="16"/>
        </w:rPr>
        <w:t> </w:t>
      </w:r>
      <w:r>
        <w:rPr>
          <w:rFonts w:ascii="Cambria"/>
          <w:b/>
          <w:color w:val="1C1C1A"/>
          <w:w w:val="105"/>
          <w:sz w:val="16"/>
        </w:rPr>
        <w:t>4.</w:t>
      </w:r>
      <w:r>
        <w:rPr>
          <w:rFonts w:ascii="Cambria"/>
          <w:b/>
          <w:color w:val="1C1C1A"/>
          <w:spacing w:val="17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Summary</w:t>
      </w:r>
      <w:r>
        <w:rPr>
          <w:rFonts w:ascii="Cambria"/>
          <w:color w:val="1C1C1A"/>
          <w:spacing w:val="2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of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genetic</w:t>
      </w:r>
      <w:r>
        <w:rPr>
          <w:rFonts w:ascii="Cambria"/>
          <w:color w:val="1C1C1A"/>
          <w:spacing w:val="2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diversity</w:t>
      </w:r>
      <w:r>
        <w:rPr>
          <w:rFonts w:ascii="Cambria"/>
          <w:color w:val="1C1C1A"/>
          <w:spacing w:val="2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in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above-barrier</w:t>
      </w:r>
      <w:r>
        <w:rPr>
          <w:rFonts w:ascii="Cambria"/>
          <w:color w:val="1C1C1A"/>
          <w:spacing w:val="2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relative</w:t>
      </w:r>
      <w:r>
        <w:rPr>
          <w:rFonts w:ascii="Cambria"/>
          <w:color w:val="1C1C1A"/>
          <w:spacing w:val="2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to</w:t>
      </w:r>
      <w:r>
        <w:rPr>
          <w:rFonts w:ascii="Cambria"/>
          <w:color w:val="1C1C1A"/>
          <w:spacing w:val="2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adjacent</w:t>
      </w:r>
      <w:r>
        <w:rPr>
          <w:rFonts w:ascii="Cambria"/>
          <w:color w:val="1C1C1A"/>
          <w:spacing w:val="3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below-barrier</w:t>
      </w:r>
      <w:r>
        <w:rPr>
          <w:rFonts w:ascii="Cambria"/>
          <w:color w:val="1C1C1A"/>
          <w:spacing w:val="2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habitat</w:t>
      </w:r>
      <w:r>
        <w:rPr>
          <w:rFonts w:ascii="Cambria"/>
          <w:color w:val="1C1C1A"/>
          <w:spacing w:val="2"/>
          <w:w w:val="105"/>
          <w:sz w:val="16"/>
        </w:rPr>
        <w:t> </w:t>
      </w:r>
      <w:r>
        <w:rPr>
          <w:rFonts w:ascii="Cambria"/>
          <w:color w:val="1C1C1A"/>
          <w:w w:val="105"/>
          <w:sz w:val="16"/>
        </w:rPr>
        <w:t>patches.</w:t>
      </w:r>
      <w:r>
        <w:rPr>
          <w:rFonts w:ascii="Cambria"/>
          <w:color w:val="000000"/>
          <w:sz w:val="16"/>
        </w:rPr>
      </w:r>
    </w:p>
    <w:p>
      <w:pPr>
        <w:spacing w:line="240" w:lineRule="auto" w:before="4"/>
        <w:rPr>
          <w:rFonts w:ascii="Cambria" w:hAnsi="Cambria" w:cs="Cambria" w:eastAsia="Cambria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872"/>
        <w:gridCol w:w="878"/>
        <w:gridCol w:w="844"/>
        <w:gridCol w:w="657"/>
        <w:gridCol w:w="919"/>
        <w:gridCol w:w="674"/>
        <w:gridCol w:w="919"/>
        <w:gridCol w:w="944"/>
        <w:gridCol w:w="919"/>
        <w:gridCol w:w="816"/>
        <w:gridCol w:w="912"/>
      </w:tblGrid>
      <w:tr>
        <w:trPr>
          <w:trHeight w:val="470" w:hRule="exact"/>
        </w:trPr>
        <w:tc>
          <w:tcPr>
            <w:tcW w:w="1118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River</w:t>
            </w:r>
            <w:r>
              <w:rPr>
                <w:rFonts w:ascii="Cambria"/>
                <w:color w:val="1C1C1A"/>
                <w:spacing w:val="-5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basin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2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Above</w:t>
            </w:r>
            <w:r>
              <w:rPr>
                <w:rFonts w:ascii="Cambria"/>
                <w:color w:val="1C1C1A"/>
                <w:spacing w:val="-1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site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8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Below</w:t>
            </w:r>
            <w:r>
              <w:rPr>
                <w:rFonts w:ascii="Cambria"/>
                <w:color w:val="1C1C1A"/>
                <w:spacing w:val="-5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Site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44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61" w:right="5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Patch </w:t>
            </w:r>
            <w:r>
              <w:rPr>
                <w:rFonts w:ascii="Cambria"/>
                <w:color w:val="1C1C1A"/>
                <w:spacing w:val="2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size</w:t>
            </w:r>
            <w:r>
              <w:rPr>
                <w:rFonts w:ascii="Cambria"/>
                <w:color w:val="1C1C1A"/>
                <w:w w:val="104"/>
                <w:sz w:val="16"/>
              </w:rPr>
              <w:t> </w:t>
            </w:r>
            <w:r>
              <w:rPr>
                <w:rFonts w:ascii="Cambria"/>
                <w:color w:val="1C1C1A"/>
                <w:sz w:val="16"/>
              </w:rPr>
              <w:t>(above)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57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i/>
                <w:color w:val="1C1C1A"/>
                <w:w w:val="95"/>
                <w:sz w:val="16"/>
              </w:rPr>
              <w:t>A</w:t>
            </w:r>
            <w:r>
              <w:rPr>
                <w:rFonts w:ascii="Cambria"/>
                <w:color w:val="1C1C1A"/>
                <w:w w:val="95"/>
                <w:position w:val="-3"/>
                <w:sz w:val="10"/>
              </w:rPr>
              <w:t>O</w:t>
            </w:r>
            <w:r>
              <w:rPr>
                <w:rFonts w:ascii="Cambria"/>
                <w:color w:val="1C1C1A"/>
                <w:spacing w:val="5"/>
                <w:w w:val="95"/>
                <w:position w:val="-3"/>
                <w:sz w:val="10"/>
              </w:rPr>
              <w:t> </w:t>
            </w:r>
            <w:r>
              <w:rPr>
                <w:rFonts w:ascii="Cambria"/>
                <w:color w:val="1C1C1A"/>
                <w:w w:val="95"/>
                <w:sz w:val="16"/>
              </w:rPr>
              <w:t>(a/b)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61" w:right="59"/>
              <w:jc w:val="left"/>
              <w:rPr>
                <w:rFonts w:ascii="Cambria" w:hAnsi="Cambria" w:cs="Cambria" w:eastAsia="Cambria"/>
                <w:sz w:val="10"/>
                <w:szCs w:val="10"/>
              </w:rPr>
            </w:pPr>
            <w:r>
              <w:rPr>
                <w:rFonts w:ascii="Cambria"/>
                <w:color w:val="1C1C1A"/>
                <w:sz w:val="16"/>
              </w:rPr>
              <w:t>Percentage</w:t>
            </w:r>
            <w:r>
              <w:rPr>
                <w:rFonts w:ascii="Cambria"/>
                <w:color w:val="1C1C1A"/>
                <w:w w:val="104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change</w:t>
            </w:r>
            <w:r>
              <w:rPr>
                <w:rFonts w:ascii="Cambria"/>
                <w:color w:val="1C1C1A"/>
                <w:spacing w:val="30"/>
                <w:w w:val="105"/>
                <w:sz w:val="16"/>
              </w:rPr>
              <w:t> </w:t>
            </w:r>
            <w:r>
              <w:rPr>
                <w:rFonts w:ascii="Cambria"/>
                <w:i/>
                <w:color w:val="1C1C1A"/>
                <w:w w:val="105"/>
                <w:sz w:val="16"/>
              </w:rPr>
              <w:t>A</w:t>
            </w:r>
            <w:r>
              <w:rPr>
                <w:rFonts w:ascii="Cambria"/>
                <w:color w:val="1C1C1A"/>
                <w:w w:val="105"/>
                <w:position w:val="-3"/>
                <w:sz w:val="10"/>
              </w:rPr>
              <w:t>O</w:t>
            </w:r>
            <w:r>
              <w:rPr>
                <w:rFonts w:ascii="Cambria"/>
                <w:color w:val="000000"/>
                <w:sz w:val="10"/>
              </w:rPr>
            </w:r>
          </w:p>
        </w:tc>
        <w:tc>
          <w:tcPr>
            <w:tcW w:w="674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AR</w:t>
            </w:r>
            <w:r>
              <w:rPr>
                <w:rFonts w:ascii="Cambria"/>
                <w:color w:val="1C1C1A"/>
                <w:spacing w:val="8"/>
                <w:w w:val="90"/>
                <w:sz w:val="16"/>
              </w:rPr>
              <w:t> </w:t>
            </w:r>
            <w:r>
              <w:rPr>
                <w:rFonts w:ascii="Cambria"/>
                <w:color w:val="1C1C1A"/>
                <w:w w:val="90"/>
                <w:sz w:val="16"/>
              </w:rPr>
              <w:t>(a/b)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61" w:right="59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Percentage</w:t>
            </w:r>
            <w:r>
              <w:rPr>
                <w:rFonts w:ascii="Cambria"/>
                <w:color w:val="1C1C1A"/>
                <w:w w:val="104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change</w:t>
            </w:r>
            <w:r>
              <w:rPr>
                <w:rFonts w:ascii="Cambria"/>
                <w:color w:val="1C1C1A"/>
                <w:spacing w:val="11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AR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44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i/>
                <w:color w:val="1C1C1A"/>
                <w:w w:val="95"/>
                <w:sz w:val="16"/>
              </w:rPr>
              <w:t>H</w:t>
            </w:r>
            <w:r>
              <w:rPr>
                <w:rFonts w:ascii="Cambria"/>
                <w:color w:val="1C1C1A"/>
                <w:w w:val="95"/>
                <w:position w:val="-3"/>
                <w:sz w:val="10"/>
              </w:rPr>
              <w:t>S</w:t>
            </w:r>
            <w:r>
              <w:rPr>
                <w:rFonts w:ascii="Cambria"/>
                <w:color w:val="1C1C1A"/>
                <w:spacing w:val="-2"/>
                <w:w w:val="95"/>
                <w:position w:val="-3"/>
                <w:sz w:val="10"/>
              </w:rPr>
              <w:t> </w:t>
            </w:r>
            <w:r>
              <w:rPr>
                <w:rFonts w:ascii="Cambria"/>
                <w:color w:val="1C1C1A"/>
                <w:w w:val="95"/>
                <w:sz w:val="16"/>
              </w:rPr>
              <w:t>(a/b)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61" w:right="59"/>
              <w:jc w:val="left"/>
              <w:rPr>
                <w:rFonts w:ascii="Cambria" w:hAnsi="Cambria" w:cs="Cambria" w:eastAsia="Cambria"/>
                <w:sz w:val="10"/>
                <w:szCs w:val="10"/>
              </w:rPr>
            </w:pPr>
            <w:r>
              <w:rPr>
                <w:rFonts w:ascii="Cambria"/>
                <w:color w:val="1C1C1A"/>
                <w:sz w:val="16"/>
              </w:rPr>
              <w:t>Percentage</w:t>
            </w:r>
            <w:r>
              <w:rPr>
                <w:rFonts w:ascii="Cambria"/>
                <w:color w:val="1C1C1A"/>
                <w:w w:val="104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change</w:t>
            </w:r>
            <w:r>
              <w:rPr>
                <w:rFonts w:ascii="Cambria"/>
                <w:color w:val="1C1C1A"/>
                <w:spacing w:val="24"/>
                <w:w w:val="105"/>
                <w:sz w:val="16"/>
              </w:rPr>
              <w:t> </w:t>
            </w:r>
            <w:r>
              <w:rPr>
                <w:rFonts w:ascii="Cambria"/>
                <w:i/>
                <w:color w:val="1C1C1A"/>
                <w:w w:val="105"/>
                <w:sz w:val="16"/>
              </w:rPr>
              <w:t>H</w:t>
            </w:r>
            <w:r>
              <w:rPr>
                <w:rFonts w:ascii="Cambria"/>
                <w:color w:val="1C1C1A"/>
                <w:w w:val="105"/>
                <w:position w:val="-3"/>
                <w:sz w:val="10"/>
              </w:rPr>
              <w:t>S</w:t>
            </w:r>
            <w:r>
              <w:rPr>
                <w:rFonts w:ascii="Cambria"/>
                <w:color w:val="000000"/>
                <w:sz w:val="10"/>
              </w:rPr>
            </w:r>
          </w:p>
        </w:tc>
        <w:tc>
          <w:tcPr>
            <w:tcW w:w="816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i/>
                <w:color w:val="1C1C1A"/>
                <w:w w:val="90"/>
                <w:sz w:val="16"/>
              </w:rPr>
              <w:t>N</w:t>
            </w:r>
            <w:r>
              <w:rPr>
                <w:rFonts w:ascii="Cambria"/>
                <w:color w:val="1C1C1A"/>
                <w:w w:val="90"/>
                <w:position w:val="-3"/>
                <w:sz w:val="10"/>
              </w:rPr>
              <w:t>b</w:t>
            </w:r>
            <w:r>
              <w:rPr>
                <w:rFonts w:ascii="Cambria"/>
                <w:color w:val="1C1C1A"/>
                <w:spacing w:val="18"/>
                <w:w w:val="90"/>
                <w:position w:val="-3"/>
                <w:sz w:val="10"/>
              </w:rPr>
              <w:t> </w:t>
            </w:r>
            <w:r>
              <w:rPr>
                <w:rFonts w:ascii="Cambria"/>
                <w:color w:val="1C1C1A"/>
                <w:w w:val="90"/>
                <w:sz w:val="16"/>
              </w:rPr>
              <w:t>(a/b)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2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55" w:lineRule="auto" w:before="18"/>
              <w:ind w:left="61" w:right="53"/>
              <w:jc w:val="left"/>
              <w:rPr>
                <w:rFonts w:ascii="Cambria" w:hAnsi="Cambria" w:cs="Cambria" w:eastAsia="Cambria"/>
                <w:sz w:val="10"/>
                <w:szCs w:val="10"/>
              </w:rPr>
            </w:pPr>
            <w:r>
              <w:rPr>
                <w:rFonts w:ascii="Cambria"/>
                <w:color w:val="1C1C1A"/>
                <w:sz w:val="16"/>
              </w:rPr>
              <w:t>Percentage</w:t>
            </w:r>
            <w:r>
              <w:rPr>
                <w:rFonts w:ascii="Cambria"/>
                <w:color w:val="1C1C1A"/>
                <w:w w:val="104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change</w:t>
            </w:r>
            <w:r>
              <w:rPr>
                <w:rFonts w:ascii="Cambria"/>
                <w:color w:val="1C1C1A"/>
                <w:spacing w:val="16"/>
                <w:w w:val="105"/>
                <w:sz w:val="16"/>
              </w:rPr>
              <w:t> </w:t>
            </w:r>
            <w:r>
              <w:rPr>
                <w:rFonts w:ascii="Cambria"/>
                <w:i/>
                <w:color w:val="1C1C1A"/>
                <w:w w:val="105"/>
                <w:sz w:val="16"/>
              </w:rPr>
              <w:t>N</w:t>
            </w:r>
            <w:r>
              <w:rPr>
                <w:rFonts w:ascii="Cambria"/>
                <w:color w:val="1C1C1A"/>
                <w:w w:val="105"/>
                <w:position w:val="-3"/>
                <w:sz w:val="10"/>
              </w:rPr>
              <w:t>b</w:t>
            </w:r>
            <w:r>
              <w:rPr>
                <w:rFonts w:ascii="Cambria"/>
                <w:color w:val="000000"/>
                <w:sz w:val="10"/>
              </w:rPr>
            </w:r>
          </w:p>
        </w:tc>
      </w:tr>
      <w:tr>
        <w:trPr>
          <w:trHeight w:val="228" w:hRule="exact"/>
        </w:trPr>
        <w:tc>
          <w:tcPr>
            <w:tcW w:w="1118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Dry</w:t>
            </w:r>
            <w:r>
              <w:rPr>
                <w:rFonts w:ascii="Cambria"/>
                <w:color w:val="1C1C1A"/>
                <w:spacing w:val="-8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River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2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DV-a-2010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8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DV-b-2010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44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104.3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57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10.1/8.5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7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4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6.9/6.5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44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0.792/0.778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3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16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66.6/191.2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2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65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Dry</w:t>
            </w:r>
            <w:r>
              <w:rPr>
                <w:rFonts w:ascii="Cambria"/>
                <w:color w:val="1C1C1A"/>
                <w:spacing w:val="-8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River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DV-a-2011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DV-b-2011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104.3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10.9/8.9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6.9/6.4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3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0.794/0.780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3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75.0/152.8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51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Dry</w:t>
            </w:r>
            <w:r>
              <w:rPr>
                <w:rFonts w:ascii="Cambria"/>
                <w:color w:val="1C1C1A"/>
                <w:spacing w:val="6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Run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DN-a-2010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DV-b-2010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9.9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3.4/8.5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60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3.3/6.5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49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0.571/0.778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27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4.9/191.2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97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191" w:hRule="exact"/>
        </w:trPr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Dry</w:t>
            </w:r>
            <w:r>
              <w:rPr>
                <w:rFonts w:ascii="Cambria"/>
                <w:color w:val="1C1C1A"/>
                <w:spacing w:val="6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Run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DN-a-2011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DV-b-2011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9.9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2.6/8.9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9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71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2.6/6.4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6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59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0.409/0.780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48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1C1C1A"/>
                <w:sz w:val="16"/>
                <w:szCs w:val="16"/>
              </w:rPr>
              <w:t>—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Briery</w:t>
            </w:r>
            <w:r>
              <w:rPr>
                <w:rFonts w:ascii="Cambria"/>
                <w:color w:val="1C1C1A"/>
                <w:spacing w:val="-12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Branch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BB-a-2011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BB-b-2011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14.9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7.3/8.1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10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5.9/6.2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5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0.740/0.729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3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32.6/59.8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45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Little</w:t>
            </w:r>
            <w:r>
              <w:rPr>
                <w:rFonts w:ascii="Cambria"/>
                <w:color w:val="1C1C1A"/>
                <w:spacing w:val="-9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River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LR-a-2011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LR-b-2011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52.3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8.4/7.1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5.8/5.5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3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0.713/0.669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4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53.9/70.3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23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  <w:tr>
        <w:trPr>
          <w:trHeight w:val="222" w:hRule="exact"/>
        </w:trPr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Little</w:t>
            </w:r>
            <w:r>
              <w:rPr>
                <w:rFonts w:ascii="Cambria"/>
                <w:color w:val="1C1C1A"/>
                <w:spacing w:val="-9"/>
                <w:w w:val="105"/>
                <w:sz w:val="16"/>
              </w:rPr>
              <w:t> </w:t>
            </w:r>
            <w:r>
              <w:rPr>
                <w:rFonts w:ascii="Cambria"/>
                <w:color w:val="1C1C1A"/>
                <w:w w:val="105"/>
                <w:sz w:val="16"/>
              </w:rPr>
              <w:t>River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SF-a-2011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SF-b-2011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3.8/7.1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46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3.7/5.5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33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0.571/0.669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15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17.1/70.3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8" w:space="0" w:color="1C1C1A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76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</w:tr>
    </w:tbl>
    <w:p>
      <w:pPr>
        <w:spacing w:line="242" w:lineRule="auto" w:before="7"/>
        <w:ind w:left="169" w:right="923" w:firstLine="16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Note:</w:t>
      </w:r>
      <w:r>
        <w:rPr>
          <w:rFonts w:ascii="Cambria" w:hAnsi="Cambria" w:cs="Cambria" w:eastAsia="Cambria"/>
          <w:b/>
          <w:bCs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Comparisons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were</w:t>
      </w:r>
      <w:r>
        <w:rPr>
          <w:rFonts w:ascii="Cambria" w:hAnsi="Cambria" w:cs="Cambria" w:eastAsia="Cambria"/>
          <w:color w:val="1C1C1A"/>
          <w:spacing w:val="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made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adjacent</w:t>
      </w:r>
      <w:r>
        <w:rPr>
          <w:rFonts w:ascii="Cambria" w:hAnsi="Cambria" w:cs="Cambria" w:eastAsia="Cambria"/>
          <w:color w:val="1C1C1A"/>
          <w:spacing w:val="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above-below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pairs</w:t>
      </w:r>
      <w:r>
        <w:rPr>
          <w:rFonts w:ascii="Cambria" w:hAnsi="Cambria" w:cs="Cambria" w:eastAsia="Cambria"/>
          <w:color w:val="1C1C1A"/>
          <w:spacing w:val="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years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where </w:t>
      </w:r>
      <w:r>
        <w:rPr>
          <w:rFonts w:ascii="Cambria" w:hAnsi="Cambria" w:cs="Cambria" w:eastAsia="Cambria"/>
          <w:color w:val="1C1C1A"/>
          <w:spacing w:val="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both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samples </w:t>
      </w:r>
      <w:r>
        <w:rPr>
          <w:rFonts w:ascii="Cambria" w:hAnsi="Cambria" w:cs="Cambria" w:eastAsia="Cambria"/>
          <w:color w:val="1C1C1A"/>
          <w:spacing w:val="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were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available.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Patch </w:t>
      </w:r>
      <w:r>
        <w:rPr>
          <w:rFonts w:ascii="Cambria" w:hAnsi="Cambria" w:cs="Cambria" w:eastAsia="Cambria"/>
          <w:color w:val="1C1C1A"/>
          <w:spacing w:val="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size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was </w:t>
      </w:r>
      <w:r>
        <w:rPr>
          <w:rFonts w:ascii="Cambria" w:hAnsi="Cambria" w:cs="Cambria" w:eastAsia="Cambria"/>
          <w:color w:val="1C1C1A"/>
          <w:spacing w:val="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calculated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as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patch </w:t>
      </w:r>
      <w:r>
        <w:rPr>
          <w:rFonts w:ascii="Cambria" w:hAnsi="Cambria" w:cs="Cambria" w:eastAsia="Cambria"/>
          <w:color w:val="1C1C1A"/>
          <w:spacing w:val="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area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Utopia Std" w:hAnsi="Utopia Std" w:cs="Utopia Std" w:eastAsia="Utopia Std"/>
          <w:color w:val="1C1C1A"/>
          <w:sz w:val="14"/>
          <w:szCs w:val="14"/>
        </w:rPr>
        <w:t>× </w:t>
      </w:r>
      <w:r>
        <w:rPr>
          <w:rFonts w:ascii="Utopia Std" w:hAnsi="Utopia Std" w:cs="Utopia Std" w:eastAsia="Utopia Std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stream</w:t>
      </w:r>
      <w:r>
        <w:rPr>
          <w:rFonts w:ascii="Cambria" w:hAnsi="Cambria" w:cs="Cambria" w:eastAsia="Cambria"/>
          <w:color w:val="1C1C1A"/>
          <w:w w:val="10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length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Utopia Std" w:hAnsi="Utopia Std" w:cs="Utopia Std" w:eastAsia="Utopia Std"/>
          <w:color w:val="1C1C1A"/>
          <w:sz w:val="14"/>
          <w:szCs w:val="14"/>
        </w:rPr>
        <w:t>×</w:t>
      </w:r>
      <w:r>
        <w:rPr>
          <w:rFonts w:ascii="Utopia Std" w:hAnsi="Utopia Std" w:cs="Utopia Std" w:eastAsia="Utopia Std"/>
          <w:color w:val="1C1C1A"/>
          <w:spacing w:val="2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10</w:t>
      </w:r>
      <w:r>
        <w:rPr>
          <w:rFonts w:ascii="Utopia Std" w:hAnsi="Utopia Std" w:cs="Utopia Std" w:eastAsia="Utopia Std"/>
          <w:color w:val="1C1C1A"/>
          <w:position w:val="4"/>
          <w:sz w:val="9"/>
          <w:szCs w:val="9"/>
        </w:rPr>
        <w:t>−</w:t>
      </w:r>
      <w:r>
        <w:rPr>
          <w:rFonts w:ascii="Cambria" w:hAnsi="Cambria" w:cs="Cambria" w:eastAsia="Cambria"/>
          <w:color w:val="1C1C1A"/>
          <w:position w:val="4"/>
          <w:sz w:val="9"/>
          <w:szCs w:val="9"/>
        </w:rPr>
        <w:t>3</w:t>
      </w:r>
      <w:r>
        <w:rPr>
          <w:rFonts w:ascii="Cambria" w:hAnsi="Cambria" w:cs="Cambria" w:eastAsia="Cambria"/>
          <w:color w:val="1C1C1A"/>
          <w:sz w:val="14"/>
          <w:szCs w:val="14"/>
        </w:rPr>
        <w:t>,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only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above-barrier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patch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size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is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shown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here.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DN-a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was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compared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with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DV-b,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SF-a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was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compared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with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LR-b.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Mean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number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alleles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(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A</w:t>
      </w:r>
      <w:r>
        <w:rPr>
          <w:rFonts w:ascii="Cambria" w:hAnsi="Cambria" w:cs="Cambria" w:eastAsia="Cambria"/>
          <w:color w:val="1C1C1A"/>
          <w:position w:val="-2"/>
          <w:sz w:val="9"/>
          <w:szCs w:val="9"/>
        </w:rPr>
        <w:t>O</w:t>
      </w:r>
      <w:r>
        <w:rPr>
          <w:rFonts w:ascii="Cambria" w:hAnsi="Cambria" w:cs="Cambria" w:eastAsia="Cambria"/>
          <w:color w:val="1C1C1A"/>
          <w:sz w:val="14"/>
          <w:szCs w:val="14"/>
        </w:rPr>
        <w:t>),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mean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AR,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H</w:t>
      </w:r>
      <w:r>
        <w:rPr>
          <w:rFonts w:ascii="Cambria" w:hAnsi="Cambria" w:cs="Cambria" w:eastAsia="Cambria"/>
          <w:color w:val="1C1C1A"/>
          <w:position w:val="-2"/>
          <w:sz w:val="9"/>
          <w:szCs w:val="9"/>
        </w:rPr>
        <w:t>S</w:t>
      </w:r>
      <w:r>
        <w:rPr>
          <w:rFonts w:ascii="Cambria" w:hAnsi="Cambria" w:cs="Cambria" w:eastAsia="Cambria"/>
          <w:color w:val="1C1C1A"/>
          <w:sz w:val="14"/>
          <w:szCs w:val="14"/>
        </w:rPr>
        <w:t>,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N</w:t>
      </w:r>
      <w:r>
        <w:rPr>
          <w:rFonts w:ascii="Cambria" w:hAnsi="Cambria" w:cs="Cambria" w:eastAsia="Cambria"/>
          <w:color w:val="1C1C1A"/>
          <w:position w:val="-2"/>
          <w:sz w:val="9"/>
          <w:szCs w:val="9"/>
        </w:rPr>
        <w:t>b</w:t>
      </w:r>
      <w:r>
        <w:rPr>
          <w:rFonts w:ascii="Cambria" w:hAnsi="Cambria" w:cs="Cambria" w:eastAsia="Cambria"/>
          <w:color w:val="1C1C1A"/>
          <w:spacing w:val="17"/>
          <w:position w:val="-2"/>
          <w:sz w:val="9"/>
          <w:szCs w:val="9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are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shown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above-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adjacent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below-barrier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patches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(a/b).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Percentage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change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(above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relative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to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below)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is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negative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when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values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were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lower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w w:val="1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above-barrier</w:t>
      </w:r>
      <w:r>
        <w:rPr>
          <w:rFonts w:ascii="Cambria" w:hAnsi="Cambria" w:cs="Cambria" w:eastAsia="Cambria"/>
          <w:color w:val="1C1C1A"/>
          <w:spacing w:val="2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patches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than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2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below-barrier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patches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positive</w:t>
      </w:r>
      <w:r>
        <w:rPr>
          <w:rFonts w:ascii="Cambria" w:hAnsi="Cambria" w:cs="Cambria" w:eastAsia="Cambria"/>
          <w:color w:val="1C1C1A"/>
          <w:spacing w:val="2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if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above-barrier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patches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had</w:t>
      </w:r>
      <w:r>
        <w:rPr>
          <w:rFonts w:ascii="Cambria" w:hAnsi="Cambria" w:cs="Cambria" w:eastAsia="Cambria"/>
          <w:color w:val="1C1C1A"/>
          <w:spacing w:val="2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greater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values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than</w:t>
      </w:r>
      <w:r>
        <w:rPr>
          <w:rFonts w:ascii="Cambria" w:hAnsi="Cambria" w:cs="Cambria" w:eastAsia="Cambria"/>
          <w:color w:val="1C1C1A"/>
          <w:spacing w:val="2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below-barrier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patches.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240" w:lineRule="auto" w:before="2"/>
        <w:rPr>
          <w:rFonts w:ascii="Cambria" w:hAnsi="Cambria" w:cs="Cambria" w:eastAsia="Cambria"/>
          <w:sz w:val="17"/>
          <w:szCs w:val="17"/>
        </w:rPr>
      </w:pPr>
    </w:p>
    <w:p>
      <w:pPr>
        <w:spacing w:after="0" w:line="240" w:lineRule="auto"/>
        <w:rPr>
          <w:rFonts w:ascii="Cambria" w:hAnsi="Cambria" w:cs="Cambria" w:eastAsia="Cambria"/>
          <w:sz w:val="17"/>
          <w:szCs w:val="17"/>
        </w:rPr>
        <w:sectPr>
          <w:headerReference w:type="default" r:id="rId17"/>
          <w:pgSz w:w="12240" w:h="15840"/>
          <w:pgMar w:header="389" w:footer="502" w:top="920" w:bottom="700" w:left="780" w:right="0"/>
        </w:sectPr>
      </w:pPr>
    </w:p>
    <w:p>
      <w:pPr>
        <w:pStyle w:val="BodyText"/>
        <w:spacing w:line="240" w:lineRule="auto" w:before="73"/>
        <w:ind w:left="170" w:right="0"/>
        <w:jc w:val="left"/>
      </w:pPr>
      <w:r>
        <w:rPr/>
        <w:pict>
          <v:shape style="position:absolute;margin-left:1.5pt;margin-top:180.453339pt;width:20pt;height:431.1pt;mso-position-horizontal-relative:page;mso-position-vertical-relative:page;z-index:16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auto" w:before="40"/>
                    <w:ind w:left="3397" w:right="18" w:hanging="337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Can.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J.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Fish.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Aquat.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Sci.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Downloaded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from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99"/>
                        <w:sz w:val="20"/>
                      </w:rPr>
                      <w:t>www.nrcresearchpress.com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</w:hyperlink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MONCTON</w:t>
                  </w:r>
                  <w:r>
                    <w:rPr>
                      <w:rFonts w:ascii="Times New Roman"/>
                      <w:sz w:val="20"/>
                    </w:rPr>
                    <w:t> on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04/22/13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personal</w:t>
                  </w:r>
                  <w:r>
                    <w:rPr>
                      <w:rFonts w:ascii="Times New Roman"/>
                      <w:sz w:val="20"/>
                    </w:rPr>
                    <w:t> use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only.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C1C1A"/>
          <w:w w:val="105"/>
        </w:rPr>
        <w:t>PC3.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All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cohort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comparisons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sites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DV-b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DV-a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also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similar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along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PC3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3">
        <w:r>
          <w:rPr>
            <w:color w:val="341C79"/>
            <w:w w:val="105"/>
          </w:rPr>
          <w:t>Fig.</w:t>
        </w:r>
        <w:r>
          <w:rPr>
            <w:color w:val="341C79"/>
            <w:spacing w:val="-5"/>
            <w:w w:val="105"/>
          </w:rPr>
          <w:t> </w:t>
        </w:r>
        <w:r>
          <w:rPr>
            <w:color w:val="341C79"/>
            <w:w w:val="105"/>
          </w:rPr>
          <w:t>2</w:t>
        </w:r>
      </w:hyperlink>
      <w:r>
        <w:rPr>
          <w:color w:val="1C1C1A"/>
          <w:w w:val="105"/>
        </w:rPr>
        <w:t>).</w:t>
      </w:r>
      <w:r>
        <w:rPr>
          <w:color w:val="000000"/>
        </w:rPr>
      </w:r>
    </w:p>
    <w:p>
      <w:pPr>
        <w:pStyle w:val="BodyText"/>
        <w:spacing w:line="200" w:lineRule="exact" w:before="2"/>
        <w:ind w:left="170" w:right="0" w:firstLine="170"/>
        <w:jc w:val="both"/>
      </w:pPr>
      <w:r>
        <w:rPr>
          <w:color w:val="1C1C1A"/>
          <w:spacing w:val="1"/>
          <w:w w:val="105"/>
        </w:rPr>
        <w:t>Genetic</w:t>
      </w:r>
      <w:r>
        <w:rPr>
          <w:color w:val="1C1C1A"/>
          <w:spacing w:val="8"/>
          <w:w w:val="105"/>
        </w:rPr>
        <w:t> </w:t>
      </w:r>
      <w:r>
        <w:rPr>
          <w:color w:val="1C1C1A"/>
          <w:spacing w:val="1"/>
          <w:w w:val="105"/>
        </w:rPr>
        <w:t>drift</w:t>
      </w:r>
      <w:r>
        <w:rPr>
          <w:color w:val="1C1C1A"/>
          <w:spacing w:val="9"/>
          <w:w w:val="105"/>
        </w:rPr>
        <w:t> </w:t>
      </w:r>
      <w:r>
        <w:rPr>
          <w:color w:val="1C1C1A"/>
          <w:spacing w:val="2"/>
          <w:w w:val="105"/>
        </w:rPr>
        <w:t>appears</w:t>
      </w:r>
      <w:r>
        <w:rPr>
          <w:color w:val="1C1C1A"/>
          <w:spacing w:val="9"/>
          <w:w w:val="105"/>
        </w:rPr>
        <w:t> </w:t>
      </w:r>
      <w:r>
        <w:rPr>
          <w:color w:val="1C1C1A"/>
          <w:spacing w:val="1"/>
          <w:w w:val="105"/>
        </w:rPr>
        <w:t>to</w:t>
      </w:r>
      <w:r>
        <w:rPr>
          <w:color w:val="1C1C1A"/>
          <w:spacing w:val="9"/>
          <w:w w:val="105"/>
        </w:rPr>
        <w:t> </w:t>
      </w:r>
      <w:r>
        <w:rPr>
          <w:color w:val="1C1C1A"/>
          <w:spacing w:val="1"/>
          <w:w w:val="105"/>
        </w:rPr>
        <w:t>be</w:t>
      </w:r>
      <w:r>
        <w:rPr>
          <w:color w:val="1C1C1A"/>
          <w:spacing w:val="9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spacing w:val="9"/>
          <w:w w:val="105"/>
        </w:rPr>
        <w:t> </w:t>
      </w:r>
      <w:r>
        <w:rPr>
          <w:color w:val="1C1C1A"/>
          <w:spacing w:val="1"/>
          <w:w w:val="105"/>
        </w:rPr>
        <w:t>predominant</w:t>
      </w:r>
      <w:r>
        <w:rPr>
          <w:color w:val="1C1C1A"/>
          <w:spacing w:val="9"/>
          <w:w w:val="105"/>
        </w:rPr>
        <w:t> </w:t>
      </w:r>
      <w:r>
        <w:rPr>
          <w:color w:val="1C1C1A"/>
          <w:spacing w:val="3"/>
          <w:w w:val="105"/>
        </w:rPr>
        <w:t>evolutionary</w:t>
      </w:r>
      <w:r>
        <w:rPr>
          <w:color w:val="1C1C1A"/>
          <w:spacing w:val="42"/>
          <w:w w:val="105"/>
        </w:rPr>
        <w:t> </w:t>
      </w:r>
      <w:r>
        <w:rPr>
          <w:color w:val="1C1C1A"/>
          <w:spacing w:val="2"/>
          <w:w w:val="105"/>
        </w:rPr>
        <w:t>process</w:t>
      </w:r>
      <w:r>
        <w:rPr>
          <w:color w:val="1C1C1A"/>
          <w:spacing w:val="3"/>
          <w:w w:val="105"/>
        </w:rPr>
        <w:t> </w:t>
      </w:r>
      <w:r>
        <w:rPr>
          <w:color w:val="1C1C1A"/>
          <w:spacing w:val="2"/>
          <w:w w:val="105"/>
        </w:rPr>
        <w:t>responsible</w:t>
      </w:r>
      <w:r>
        <w:rPr>
          <w:color w:val="1C1C1A"/>
          <w:spacing w:val="3"/>
          <w:w w:val="105"/>
        </w:rPr>
        <w:t> </w:t>
      </w:r>
      <w:r>
        <w:rPr>
          <w:color w:val="1C1C1A"/>
          <w:spacing w:val="1"/>
          <w:w w:val="105"/>
        </w:rPr>
        <w:t>for</w:t>
      </w:r>
      <w:r>
        <w:rPr>
          <w:color w:val="1C1C1A"/>
          <w:spacing w:val="4"/>
          <w:w w:val="105"/>
        </w:rPr>
        <w:t> </w:t>
      </w:r>
      <w:r>
        <w:rPr>
          <w:color w:val="1C1C1A"/>
          <w:spacing w:val="1"/>
          <w:w w:val="105"/>
        </w:rPr>
        <w:t>the</w:t>
      </w:r>
      <w:r>
        <w:rPr>
          <w:color w:val="1C1C1A"/>
          <w:spacing w:val="3"/>
          <w:w w:val="105"/>
        </w:rPr>
        <w:t> </w:t>
      </w:r>
      <w:r>
        <w:rPr>
          <w:color w:val="1C1C1A"/>
          <w:spacing w:val="1"/>
          <w:w w:val="105"/>
        </w:rPr>
        <w:t>genetic</w:t>
      </w:r>
      <w:r>
        <w:rPr>
          <w:color w:val="1C1C1A"/>
          <w:spacing w:val="4"/>
          <w:w w:val="105"/>
        </w:rPr>
        <w:t> </w:t>
      </w:r>
      <w:r>
        <w:rPr>
          <w:color w:val="1C1C1A"/>
          <w:spacing w:val="1"/>
          <w:w w:val="105"/>
        </w:rPr>
        <w:t>differentiation</w:t>
      </w:r>
      <w:r>
        <w:rPr>
          <w:color w:val="1C1C1A"/>
          <w:w w:val="105"/>
        </w:rPr>
        <w:t> </w:t>
      </w:r>
      <w:r>
        <w:rPr>
          <w:color w:val="1C1C1A"/>
          <w:spacing w:val="3"/>
          <w:w w:val="105"/>
        </w:rPr>
        <w:t> observed.</w:t>
      </w:r>
      <w:r>
        <w:rPr>
          <w:color w:val="1C1C1A"/>
          <w:spacing w:val="58"/>
          <w:w w:val="103"/>
        </w:rPr>
        <w:t> </w:t>
      </w:r>
      <w:r>
        <w:rPr>
          <w:color w:val="1C1C1A"/>
          <w:spacing w:val="2"/>
          <w:w w:val="105"/>
        </w:rPr>
        <w:t>The</w:t>
      </w:r>
      <w:r>
        <w:rPr>
          <w:color w:val="1C1C1A"/>
          <w:spacing w:val="12"/>
          <w:w w:val="105"/>
        </w:rPr>
        <w:t> </w:t>
      </w:r>
      <w:r>
        <w:rPr>
          <w:color w:val="1C1C1A"/>
          <w:spacing w:val="1"/>
          <w:w w:val="105"/>
        </w:rPr>
        <w:t>relationship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2"/>
          <w:w w:val="105"/>
        </w:rPr>
        <w:t>between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2"/>
          <w:w w:val="105"/>
        </w:rPr>
        <w:t>within-stream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2"/>
          <w:w w:val="105"/>
        </w:rPr>
        <w:t>(above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2"/>
          <w:w w:val="105"/>
        </w:rPr>
        <w:t>relative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1"/>
          <w:w w:val="105"/>
        </w:rPr>
        <w:t>to</w:t>
      </w:r>
      <w:r>
        <w:rPr>
          <w:color w:val="1C1C1A"/>
          <w:spacing w:val="12"/>
          <w:w w:val="105"/>
        </w:rPr>
        <w:t> </w:t>
      </w:r>
      <w:r>
        <w:rPr>
          <w:color w:val="1C1C1A"/>
          <w:spacing w:val="3"/>
          <w:w w:val="105"/>
        </w:rPr>
        <w:t>be-</w:t>
      </w:r>
      <w:r>
        <w:rPr>
          <w:color w:val="1C1C1A"/>
          <w:spacing w:val="66"/>
          <w:w w:val="96"/>
        </w:rPr>
        <w:t> </w:t>
      </w:r>
      <w:r>
        <w:rPr>
          <w:color w:val="1C1C1A"/>
          <w:spacing w:val="2"/>
          <w:w w:val="105"/>
        </w:rPr>
        <w:t>low</w:t>
      </w:r>
      <w:r>
        <w:rPr>
          <w:color w:val="1C1C1A"/>
          <w:spacing w:val="37"/>
          <w:w w:val="105"/>
        </w:rPr>
        <w:t> </w:t>
      </w:r>
      <w:r>
        <w:rPr>
          <w:color w:val="1C1C1A"/>
          <w:spacing w:val="2"/>
          <w:w w:val="105"/>
        </w:rPr>
        <w:t>barrier)</w:t>
      </w:r>
      <w:r>
        <w:rPr>
          <w:color w:val="1C1C1A"/>
          <w:spacing w:val="38"/>
          <w:w w:val="105"/>
        </w:rPr>
        <w:t> </w:t>
      </w:r>
      <w:r>
        <w:rPr>
          <w:color w:val="1C1C1A"/>
          <w:spacing w:val="1"/>
          <w:w w:val="105"/>
        </w:rPr>
        <w:t>genetic</w:t>
      </w:r>
      <w:r>
        <w:rPr>
          <w:color w:val="1C1C1A"/>
          <w:spacing w:val="38"/>
          <w:w w:val="105"/>
        </w:rPr>
        <w:t> </w:t>
      </w:r>
      <w:r>
        <w:rPr>
          <w:color w:val="1C1C1A"/>
          <w:spacing w:val="1"/>
          <w:w w:val="105"/>
        </w:rPr>
        <w:t>differentiation,</w:t>
      </w:r>
      <w:r>
        <w:rPr>
          <w:color w:val="1C1C1A"/>
          <w:spacing w:val="37"/>
          <w:w w:val="105"/>
        </w:rPr>
        <w:t> </w:t>
      </w:r>
      <w:r>
        <w:rPr>
          <w:color w:val="1C1C1A"/>
          <w:spacing w:val="1"/>
          <w:w w:val="105"/>
        </w:rPr>
        <w:t>and</w:t>
      </w:r>
      <w:r>
        <w:rPr>
          <w:color w:val="1C1C1A"/>
          <w:spacing w:val="38"/>
          <w:w w:val="105"/>
        </w:rPr>
        <w:t> </w:t>
      </w:r>
      <w:r>
        <w:rPr>
          <w:color w:val="1C1C1A"/>
          <w:spacing w:val="2"/>
          <w:w w:val="105"/>
        </w:rPr>
        <w:t>estimates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7"/>
          <w:w w:val="105"/>
        </w:rPr>
        <w:t> </w:t>
      </w:r>
      <w:r>
        <w:rPr>
          <w:color w:val="1C1C1A"/>
          <w:spacing w:val="3"/>
          <w:w w:val="105"/>
        </w:rPr>
        <w:t>within-</w:t>
      </w:r>
      <w:r>
        <w:rPr>
          <w:color w:val="1C1C1A"/>
          <w:spacing w:val="60"/>
          <w:w w:val="104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diversity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w w:val="111"/>
        </w:rPr>
        <w:t> </w:t>
      </w:r>
      <w:r>
        <w:rPr>
          <w:color w:val="1C1C1A"/>
          <w:w w:val="105"/>
        </w:rPr>
        <w:t>each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pair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strongly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negative.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included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pairs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cohorts</w:t>
      </w:r>
      <w:r>
        <w:rPr>
          <w:color w:val="1C1C1A"/>
          <w:w w:val="105"/>
        </w:rPr>
        <w:t> sampled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above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below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barriers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same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year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total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seven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comparisons.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correlation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above–below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pair-</w:t>
      </w:r>
      <w:r>
        <w:rPr>
          <w:color w:val="1C1C1A"/>
          <w:spacing w:val="25"/>
        </w:rPr>
        <w:t> </w:t>
      </w:r>
      <w:r>
        <w:rPr>
          <w:color w:val="1C1C1A"/>
          <w:w w:val="105"/>
        </w:rPr>
        <w:t>wise</w:t>
      </w:r>
      <w:r>
        <w:rPr>
          <w:color w:val="1C1C1A"/>
          <w:spacing w:val="22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F</w:t>
      </w:r>
      <w:r>
        <w:rPr>
          <w:rFonts w:ascii="Verdana" w:hAnsi="Verdana" w:cs="Verdana" w:eastAsia="Verdana"/>
          <w:color w:val="1C1C1A"/>
          <w:spacing w:val="-35"/>
          <w:w w:val="105"/>
        </w:rPr>
        <w:t>'</w:t>
      </w:r>
      <w:r>
        <w:rPr>
          <w:color w:val="1C1C1A"/>
          <w:w w:val="105"/>
          <w:position w:val="-3"/>
          <w:sz w:val="11"/>
          <w:szCs w:val="11"/>
        </w:rPr>
        <w:t>ST</w:t>
      </w:r>
      <w:r>
        <w:rPr>
          <w:color w:val="1C1C1A"/>
          <w:spacing w:val="10"/>
          <w:w w:val="105"/>
          <w:position w:val="-3"/>
          <w:sz w:val="11"/>
          <w:szCs w:val="11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22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A</w:t>
      </w:r>
      <w:r>
        <w:rPr>
          <w:color w:val="1C1C1A"/>
          <w:w w:val="105"/>
          <w:position w:val="-3"/>
          <w:sz w:val="11"/>
          <w:szCs w:val="11"/>
        </w:rPr>
        <w:t>O</w:t>
      </w:r>
      <w:r>
        <w:rPr>
          <w:color w:val="1C1C1A"/>
          <w:spacing w:val="10"/>
          <w:w w:val="105"/>
          <w:position w:val="-3"/>
          <w:sz w:val="11"/>
          <w:szCs w:val="11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22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−</w:t>
      </w:r>
      <w:r>
        <w:rPr>
          <w:color w:val="1C1C1A"/>
          <w:w w:val="105"/>
        </w:rPr>
        <w:t>0.99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(</w:t>
      </w:r>
      <w:r>
        <w:rPr>
          <w:rFonts w:ascii="Cambria" w:hAnsi="Cambria" w:cs="Cambria" w:eastAsia="Cambria"/>
          <w:i/>
          <w:color w:val="1C1C1A"/>
          <w:w w:val="105"/>
        </w:rPr>
        <w:t>t</w:t>
      </w:r>
      <w:r>
        <w:rPr>
          <w:rFonts w:ascii="Cambria" w:hAnsi="Cambria" w:cs="Cambria" w:eastAsia="Cambria"/>
          <w:i/>
          <w:color w:val="1C1C1A"/>
          <w:spacing w:val="23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22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−</w:t>
      </w:r>
      <w:r>
        <w:rPr>
          <w:color w:val="1C1C1A"/>
          <w:w w:val="105"/>
        </w:rPr>
        <w:t>6.91,</w:t>
      </w:r>
      <w:r>
        <w:rPr>
          <w:color w:val="1C1C1A"/>
          <w:w w:val="98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11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0.0005),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AR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12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−</w:t>
      </w:r>
      <w:r>
        <w:rPr>
          <w:color w:val="1C1C1A"/>
          <w:w w:val="105"/>
        </w:rPr>
        <w:t>0.98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 w:hAnsi="Cambria" w:cs="Cambria" w:eastAsia="Cambria"/>
          <w:i/>
          <w:color w:val="1C1C1A"/>
          <w:spacing w:val="-2"/>
          <w:w w:val="105"/>
        </w:rPr>
        <w:t>t</w:t>
      </w:r>
      <w:r>
        <w:rPr>
          <w:rFonts w:ascii="Cambria" w:hAnsi="Cambria" w:cs="Cambria" w:eastAsia="Cambria"/>
          <w:i/>
          <w:color w:val="1C1C1A"/>
          <w:spacing w:val="12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11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−</w:t>
      </w:r>
      <w:r>
        <w:rPr>
          <w:color w:val="1C1C1A"/>
          <w:w w:val="105"/>
        </w:rPr>
        <w:t>11.42,</w:t>
      </w:r>
      <w:r>
        <w:rPr>
          <w:color w:val="1C1C1A"/>
          <w:spacing w:val="21"/>
          <w:w w:val="91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-6"/>
          <w:w w:val="105"/>
        </w:rPr>
        <w:t> </w:t>
      </w:r>
      <w:r>
        <w:rPr>
          <w:color w:val="1C1C1A"/>
          <w:w w:val="105"/>
        </w:rPr>
        <w:t>&lt;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0.0001),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-6"/>
          <w:w w:val="105"/>
        </w:rPr>
        <w:t> </w:t>
      </w:r>
      <w:r>
        <w:rPr>
          <w:rFonts w:ascii="Cambria" w:hAnsi="Cambria" w:cs="Cambria" w:eastAsia="Cambria"/>
          <w:i/>
          <w:color w:val="1C1C1A"/>
          <w:spacing w:val="-1"/>
          <w:w w:val="105"/>
        </w:rPr>
        <w:t>H</w:t>
      </w:r>
      <w:r>
        <w:rPr>
          <w:color w:val="1C1C1A"/>
          <w:spacing w:val="-1"/>
          <w:w w:val="105"/>
          <w:position w:val="-3"/>
          <w:sz w:val="11"/>
          <w:szCs w:val="11"/>
        </w:rPr>
        <w:t>S</w:t>
      </w:r>
      <w:r>
        <w:rPr>
          <w:color w:val="1C1C1A"/>
          <w:spacing w:val="8"/>
          <w:w w:val="105"/>
          <w:position w:val="-3"/>
          <w:sz w:val="11"/>
          <w:szCs w:val="11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-5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−</w:t>
      </w:r>
      <w:r>
        <w:rPr>
          <w:color w:val="1C1C1A"/>
          <w:w w:val="105"/>
        </w:rPr>
        <w:t>0.96</w:t>
      </w:r>
      <w:r>
        <w:rPr>
          <w:color w:val="1C1C1A"/>
          <w:spacing w:val="-5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 w:hAnsi="Cambria" w:cs="Cambria" w:eastAsia="Cambria"/>
          <w:i/>
          <w:color w:val="1C1C1A"/>
          <w:spacing w:val="-2"/>
          <w:w w:val="105"/>
        </w:rPr>
        <w:t>t</w:t>
      </w:r>
      <w:r>
        <w:rPr>
          <w:rFonts w:ascii="Cambria" w:hAnsi="Cambria" w:cs="Cambria" w:eastAsia="Cambria"/>
          <w:i/>
          <w:color w:val="1C1C1A"/>
          <w:spacing w:val="-5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5"/>
          <w:w w:val="105"/>
        </w:rPr>
        <w:t> </w:t>
      </w:r>
      <w:r>
        <w:rPr>
          <w:rFonts w:ascii="Utopia Std" w:hAnsi="Utopia Std" w:cs="Utopia Std" w:eastAsia="Utopia Std"/>
          <w:color w:val="1C1C1A"/>
          <w:w w:val="105"/>
        </w:rPr>
        <w:t>−</w:t>
      </w:r>
      <w:r>
        <w:rPr>
          <w:color w:val="1C1C1A"/>
          <w:w w:val="105"/>
        </w:rPr>
        <w:t>7.89,</w:t>
      </w:r>
      <w:r>
        <w:rPr>
          <w:color w:val="1C1C1A"/>
          <w:spacing w:val="22"/>
          <w:w w:val="102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P</w:t>
      </w:r>
      <w:r>
        <w:rPr>
          <w:rFonts w:ascii="Cambria" w:hAnsi="Cambria" w:cs="Cambria" w:eastAsia="Cambria"/>
          <w:i/>
          <w:color w:val="1C1C1A"/>
          <w:spacing w:val="-24"/>
          <w:w w:val="105"/>
        </w:rPr>
        <w:t> </w:t>
      </w:r>
      <w:r>
        <w:rPr>
          <w:color w:val="1C1C1A"/>
          <w:w w:val="105"/>
        </w:rPr>
        <w:t>=</w:t>
      </w:r>
      <w:r>
        <w:rPr>
          <w:color w:val="1C1C1A"/>
          <w:spacing w:val="-24"/>
          <w:w w:val="105"/>
        </w:rPr>
        <w:t> </w:t>
      </w:r>
      <w:r>
        <w:rPr>
          <w:color w:val="1C1C1A"/>
          <w:w w:val="105"/>
        </w:rPr>
        <w:t>0.0003).</w:t>
      </w:r>
      <w:r>
        <w:rPr>
          <w:color w:val="000000"/>
        </w:rPr>
      </w:r>
    </w:p>
    <w:p>
      <w:pPr>
        <w:pStyle w:val="BodyText"/>
        <w:spacing w:line="200" w:lineRule="exact"/>
        <w:ind w:left="170" w:right="1" w:firstLine="170"/>
        <w:jc w:val="both"/>
      </w:pPr>
      <w:r>
        <w:rPr>
          <w:color w:val="1C1C1A"/>
          <w:w w:val="105"/>
        </w:rPr>
        <w:t>Analyses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based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entire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data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set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yielded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slightly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greater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differentiation.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example,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overall</w:t>
      </w:r>
      <w:r>
        <w:rPr>
          <w:color w:val="1C1C1A"/>
          <w:spacing w:val="9"/>
          <w:w w:val="105"/>
        </w:rPr>
        <w:t> </w:t>
      </w:r>
      <w:r>
        <w:rPr>
          <w:rFonts w:ascii="Cambria"/>
          <w:i/>
          <w:color w:val="1C1C1A"/>
          <w:w w:val="105"/>
        </w:rPr>
        <w:t>F</w:t>
      </w:r>
      <w:r>
        <w:rPr>
          <w:rFonts w:ascii="Verdana"/>
          <w:color w:val="1C1C1A"/>
          <w:spacing w:val="-35"/>
          <w:w w:val="105"/>
        </w:rPr>
        <w:t>'</w:t>
      </w:r>
      <w:r>
        <w:rPr>
          <w:color w:val="1C1C1A"/>
          <w:w w:val="105"/>
          <w:position w:val="-3"/>
          <w:sz w:val="11"/>
        </w:rPr>
        <w:t>ST</w:t>
      </w:r>
      <w:r>
        <w:rPr>
          <w:color w:val="1C1C1A"/>
          <w:spacing w:val="24"/>
          <w:w w:val="105"/>
          <w:position w:val="-3"/>
          <w:sz w:val="11"/>
        </w:rPr>
        <w:t> </w:t>
      </w:r>
      <w:r>
        <w:rPr>
          <w:color w:val="1C1C1A"/>
          <w:w w:val="105"/>
        </w:rPr>
        <w:t>was</w:t>
      </w:r>
      <w:r>
        <w:rPr>
          <w:color w:val="000000"/>
        </w:rPr>
      </w:r>
    </w:p>
    <w:p>
      <w:pPr>
        <w:pStyle w:val="BodyText"/>
        <w:spacing w:line="200" w:lineRule="exact"/>
        <w:ind w:left="170" w:right="0"/>
        <w:jc w:val="left"/>
      </w:pPr>
      <w:r>
        <w:rPr>
          <w:color w:val="1C1C1A"/>
        </w:rPr>
        <w:t>0.434 (95% CI:</w:t>
      </w:r>
      <w:r>
        <w:rPr>
          <w:color w:val="1C1C1A"/>
          <w:spacing w:val="1"/>
        </w:rPr>
        <w:t> </w:t>
      </w:r>
      <w:r>
        <w:rPr>
          <w:color w:val="1C1C1A"/>
        </w:rPr>
        <w:t>0.357</w:t>
      </w:r>
      <w:r>
        <w:rPr>
          <w:color w:val="1C1C1A"/>
          <w:spacing w:val="10"/>
        </w:rPr>
        <w:t>–</w:t>
      </w:r>
      <w:r>
        <w:rPr>
          <w:color w:val="1C1C1A"/>
        </w:rPr>
        <w:t>0.558). Standardized</w:t>
      </w:r>
      <w:r>
        <w:rPr>
          <w:color w:val="1C1C1A"/>
          <w:spacing w:val="1"/>
        </w:rPr>
        <w:t> </w:t>
      </w:r>
      <w:r>
        <w:rPr>
          <w:rFonts w:ascii="Trebuchet MS" w:hAnsi="Trebuchet MS" w:cs="Trebuchet MS" w:eastAsia="Trebuchet MS"/>
          <w:color w:val="1C1C1A"/>
        </w:rPr>
        <w:t>qi</w:t>
      </w:r>
      <w:r>
        <w:rPr>
          <w:rFonts w:ascii="Verdana" w:hAnsi="Verdana" w:cs="Verdana" w:eastAsia="Verdana"/>
          <w:color w:val="1C1C1A"/>
          <w:spacing w:val="-33"/>
        </w:rPr>
        <w:t>'</w:t>
      </w:r>
      <w:r>
        <w:rPr>
          <w:color w:val="1C1C1A"/>
          <w:position w:val="-3"/>
          <w:sz w:val="11"/>
          <w:szCs w:val="11"/>
        </w:rPr>
        <w:t>SC</w:t>
      </w:r>
      <w:r>
        <w:rPr>
          <w:color w:val="1C1C1A"/>
          <w:spacing w:val="13"/>
          <w:position w:val="-3"/>
          <w:sz w:val="11"/>
          <w:szCs w:val="11"/>
        </w:rPr>
        <w:t> </w:t>
      </w:r>
      <w:r>
        <w:rPr>
          <w:color w:val="1C1C1A"/>
        </w:rPr>
        <w:t>was</w:t>
      </w:r>
      <w:r>
        <w:rPr>
          <w:color w:val="1C1C1A"/>
          <w:spacing w:val="1"/>
        </w:rPr>
        <w:t> </w:t>
      </w:r>
      <w:r>
        <w:rPr>
          <w:color w:val="1C1C1A"/>
        </w:rPr>
        <w:t>0.061, and stan-</w:t>
      </w:r>
      <w:r>
        <w:rPr>
          <w:color w:val="1C1C1A"/>
        </w:rPr>
        <w:t> dardized</w:t>
      </w:r>
      <w:r>
        <w:rPr>
          <w:color w:val="1C1C1A"/>
          <w:spacing w:val="7"/>
        </w:rPr>
        <w:t> </w:t>
      </w:r>
      <w:r>
        <w:rPr>
          <w:rFonts w:ascii="Trebuchet MS" w:hAnsi="Trebuchet MS" w:cs="Trebuchet MS" w:eastAsia="Trebuchet MS"/>
          <w:color w:val="1C1C1A"/>
        </w:rPr>
        <w:t>qi</w:t>
      </w:r>
      <w:r>
        <w:rPr>
          <w:rFonts w:ascii="Verdana" w:hAnsi="Verdana" w:cs="Verdana" w:eastAsia="Verdana"/>
          <w:color w:val="1C1C1A"/>
          <w:spacing w:val="-33"/>
        </w:rPr>
        <w:t>'</w:t>
      </w:r>
      <w:r>
        <w:rPr>
          <w:color w:val="1C1C1A"/>
          <w:position w:val="-3"/>
          <w:sz w:val="11"/>
          <w:szCs w:val="11"/>
        </w:rPr>
        <w:t>CT</w:t>
      </w:r>
      <w:r>
        <w:rPr>
          <w:color w:val="1C1C1A"/>
          <w:spacing w:val="21"/>
          <w:position w:val="-3"/>
          <w:sz w:val="11"/>
          <w:szCs w:val="11"/>
        </w:rPr>
        <w:t> </w:t>
      </w:r>
      <w:r>
        <w:rPr>
          <w:color w:val="1C1C1A"/>
        </w:rPr>
        <w:t>was</w:t>
      </w:r>
      <w:r>
        <w:rPr>
          <w:color w:val="1C1C1A"/>
          <w:spacing w:val="8"/>
        </w:rPr>
        <w:t> </w:t>
      </w:r>
      <w:r>
        <w:rPr>
          <w:color w:val="1C1C1A"/>
        </w:rPr>
        <w:t>0.328.</w:t>
      </w:r>
      <w:r>
        <w:rPr>
          <w:color w:val="000000"/>
        </w:rPr>
      </w:r>
    </w:p>
    <w:p>
      <w:pPr>
        <w:pStyle w:val="BodyText"/>
        <w:spacing w:line="200" w:lineRule="exact" w:before="160"/>
        <w:ind w:left="169" w:right="1"/>
        <w:jc w:val="right"/>
      </w:pPr>
      <w:r>
        <w:rPr>
          <w:rFonts w:ascii="Cambria"/>
          <w:b/>
          <w:color w:val="1C1C1A"/>
          <w:w w:val="105"/>
        </w:rPr>
        <w:t>Effect</w:t>
      </w:r>
      <w:r>
        <w:rPr>
          <w:rFonts w:ascii="Cambria"/>
          <w:b/>
          <w:color w:val="1C1C1A"/>
          <w:spacing w:val="13"/>
          <w:w w:val="105"/>
        </w:rPr>
        <w:t> </w:t>
      </w:r>
      <w:r>
        <w:rPr>
          <w:rFonts w:ascii="Cambria"/>
          <w:b/>
          <w:color w:val="1C1C1A"/>
          <w:w w:val="105"/>
        </w:rPr>
        <w:t>of</w:t>
      </w:r>
      <w:r>
        <w:rPr>
          <w:rFonts w:ascii="Cambria"/>
          <w:b/>
          <w:color w:val="1C1C1A"/>
          <w:spacing w:val="13"/>
          <w:w w:val="105"/>
        </w:rPr>
        <w:t> </w:t>
      </w:r>
      <w:r>
        <w:rPr>
          <w:rFonts w:ascii="Cambria"/>
          <w:b/>
          <w:color w:val="1C1C1A"/>
          <w:w w:val="105"/>
        </w:rPr>
        <w:t>barriers</w:t>
      </w:r>
      <w:r>
        <w:rPr>
          <w:rFonts w:ascii="Cambria"/>
          <w:b/>
          <w:color w:val="1C1C1A"/>
          <w:spacing w:val="13"/>
          <w:w w:val="105"/>
        </w:rPr>
        <w:t> </w:t>
      </w:r>
      <w:r>
        <w:rPr>
          <w:rFonts w:ascii="Cambria"/>
          <w:b/>
          <w:color w:val="1C1C1A"/>
          <w:w w:val="105"/>
        </w:rPr>
        <w:t>and</w:t>
      </w:r>
      <w:r>
        <w:rPr>
          <w:rFonts w:ascii="Cambria"/>
          <w:b/>
          <w:color w:val="1C1C1A"/>
          <w:spacing w:val="13"/>
          <w:w w:val="105"/>
        </w:rPr>
        <w:t> </w:t>
      </w:r>
      <w:r>
        <w:rPr>
          <w:rFonts w:ascii="Cambria"/>
          <w:b/>
          <w:color w:val="1C1C1A"/>
          <w:w w:val="105"/>
        </w:rPr>
        <w:t>patch</w:t>
      </w:r>
      <w:r>
        <w:rPr>
          <w:rFonts w:ascii="Cambria"/>
          <w:b/>
          <w:color w:val="1C1C1A"/>
          <w:spacing w:val="13"/>
          <w:w w:val="105"/>
        </w:rPr>
        <w:t> </w:t>
      </w:r>
      <w:r>
        <w:rPr>
          <w:rFonts w:ascii="Cambria"/>
          <w:b/>
          <w:color w:val="1C1C1A"/>
          <w:w w:val="105"/>
        </w:rPr>
        <w:t>size</w:t>
      </w:r>
      <w:r>
        <w:rPr>
          <w:rFonts w:ascii="Cambria"/>
          <w:b/>
          <w:color w:val="1C1C1A"/>
          <w:spacing w:val="13"/>
          <w:w w:val="105"/>
        </w:rPr>
        <w:t> </w:t>
      </w:r>
      <w:r>
        <w:rPr>
          <w:rFonts w:ascii="Cambria"/>
          <w:b/>
          <w:color w:val="1C1C1A"/>
          <w:w w:val="105"/>
        </w:rPr>
        <w:t>on</w:t>
      </w:r>
      <w:r>
        <w:rPr>
          <w:rFonts w:ascii="Cambria"/>
          <w:b/>
          <w:color w:val="1C1C1A"/>
          <w:spacing w:val="13"/>
          <w:w w:val="105"/>
        </w:rPr>
        <w:t> </w:t>
      </w:r>
      <w:r>
        <w:rPr>
          <w:rFonts w:ascii="Cambria"/>
          <w:b/>
          <w:color w:val="1C1C1A"/>
          <w:w w:val="105"/>
        </w:rPr>
        <w:t>genetic</w:t>
      </w:r>
      <w:r>
        <w:rPr>
          <w:rFonts w:ascii="Cambria"/>
          <w:b/>
          <w:color w:val="1C1C1A"/>
          <w:spacing w:val="13"/>
          <w:w w:val="105"/>
        </w:rPr>
        <w:t> </w:t>
      </w:r>
      <w:r>
        <w:rPr>
          <w:rFonts w:ascii="Cambria"/>
          <w:b/>
          <w:color w:val="1C1C1A"/>
          <w:w w:val="105"/>
        </w:rPr>
        <w:t>variation</w:t>
      </w:r>
      <w:r>
        <w:rPr>
          <w:rFonts w:ascii="Cambria"/>
          <w:b/>
          <w:color w:val="1C1C1A"/>
          <w:spacing w:val="13"/>
          <w:w w:val="105"/>
        </w:rPr>
        <w:t> </w:t>
      </w:r>
      <w:r>
        <w:rPr>
          <w:rFonts w:ascii="Cambria"/>
          <w:b/>
          <w:color w:val="1C1C1A"/>
          <w:w w:val="105"/>
        </w:rPr>
        <w:t>and</w:t>
      </w:r>
      <w:r>
        <w:rPr>
          <w:rFonts w:ascii="Cambria"/>
          <w:b/>
          <w:color w:val="1C1C1A"/>
          <w:spacing w:val="13"/>
          <w:w w:val="105"/>
        </w:rPr>
        <w:t> </w:t>
      </w:r>
      <w:bookmarkStart w:name="Effect of barriers and patch size on gen" w:id="16"/>
      <w:bookmarkEnd w:id="16"/>
      <w:r>
        <w:rPr>
          <w:rFonts w:ascii="Cambria"/>
          <w:b/>
          <w:color w:val="1C1C1A"/>
          <w:spacing w:val="13"/>
          <w:w w:val="105"/>
        </w:rPr>
      </w:r>
      <w:r>
        <w:rPr>
          <w:rFonts w:ascii="Trebuchet MS"/>
          <w:b/>
          <w:i/>
          <w:color w:val="1C1C1A"/>
          <w:w w:val="105"/>
        </w:rPr>
        <w:t>N</w:t>
      </w:r>
      <w:r>
        <w:rPr>
          <w:rFonts w:ascii="Cambria"/>
          <w:b/>
          <w:color w:val="1C1C1A"/>
          <w:w w:val="105"/>
          <w:position w:val="-3"/>
          <w:sz w:val="11"/>
        </w:rPr>
        <w:t>b</w:t>
      </w:r>
      <w:r>
        <w:rPr>
          <w:rFonts w:ascii="Cambria"/>
          <w:b/>
          <w:color w:val="1C1C1A"/>
          <w:w w:val="124"/>
          <w:position w:val="-3"/>
          <w:sz w:val="11"/>
        </w:rPr>
        <w:t> </w:t>
      </w:r>
      <w:r>
        <w:rPr>
          <w:color w:val="1C1C1A"/>
          <w:w w:val="105"/>
        </w:rPr>
        <w:t>Maintenance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diversity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</w:rPr>
        <w:t> </w:t>
      </w:r>
      <w:r>
        <w:rPr>
          <w:color w:val="1C1C1A"/>
          <w:w w:val="105"/>
        </w:rPr>
        <w:t>strongly 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patch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size-dependent.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The 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two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largest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(DV-a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LR-a)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possessed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more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diversity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than</w:t>
      </w:r>
      <w:r>
        <w:rPr>
          <w:color w:val="1C1C1A"/>
          <w:w w:val="109"/>
        </w:rPr>
        <w:t> </w:t>
      </w:r>
      <w:r>
        <w:rPr>
          <w:color w:val="1C1C1A"/>
          <w:w w:val="105"/>
        </w:rPr>
        <w:t>adjacent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below-barrier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6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4">
        <w:r>
          <w:rPr>
            <w:color w:val="341C79"/>
            <w:spacing w:val="-1"/>
            <w:w w:val="105"/>
          </w:rPr>
          <w:t>Table</w:t>
        </w:r>
        <w:r>
          <w:rPr>
            <w:color w:val="341C79"/>
            <w:spacing w:val="-6"/>
            <w:w w:val="105"/>
          </w:rPr>
          <w:t> </w:t>
        </w:r>
        <w:r>
          <w:rPr>
            <w:color w:val="341C79"/>
            <w:w w:val="105"/>
          </w:rPr>
          <w:t>4</w:t>
        </w:r>
      </w:hyperlink>
      <w:r>
        <w:rPr>
          <w:color w:val="1C1C1A"/>
          <w:w w:val="105"/>
        </w:rPr>
        <w:t>,</w:t>
      </w:r>
      <w:r>
        <w:rPr>
          <w:color w:val="1C1C1A"/>
          <w:spacing w:val="-5"/>
          <w:w w:val="105"/>
        </w:rPr>
        <w:t> </w:t>
      </w:r>
      <w:hyperlink w:history="true" w:anchor="_bookmark5">
        <w:r>
          <w:rPr>
            <w:color w:val="341C79"/>
            <w:w w:val="105"/>
          </w:rPr>
          <w:t>Fig.</w:t>
        </w:r>
        <w:r>
          <w:rPr>
            <w:color w:val="341C79"/>
            <w:spacing w:val="-6"/>
            <w:w w:val="105"/>
          </w:rPr>
          <w:t> </w:t>
        </w:r>
        <w:r>
          <w:rPr>
            <w:color w:val="341C79"/>
            <w:w w:val="105"/>
          </w:rPr>
          <w:t>3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These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two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largest</w:t>
      </w:r>
      <w:r>
        <w:rPr>
          <w:color w:val="1C1C1A"/>
          <w:spacing w:val="25"/>
          <w:w w:val="104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-24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23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1C1C1A"/>
          <w:spacing w:val="-23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spacing w:val="-23"/>
          <w:w w:val="105"/>
        </w:rPr>
        <w:t> </w:t>
      </w:r>
      <w:r>
        <w:rPr>
          <w:color w:val="1C1C1A"/>
          <w:w w:val="105"/>
        </w:rPr>
        <w:t>average</w:t>
      </w:r>
      <w:r>
        <w:rPr>
          <w:color w:val="1C1C1A"/>
          <w:spacing w:val="-2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23"/>
          <w:w w:val="105"/>
        </w:rPr>
        <w:t> </w:t>
      </w:r>
      <w:r>
        <w:rPr>
          <w:color w:val="1C1C1A"/>
          <w:w w:val="105"/>
        </w:rPr>
        <w:t>20%</w:t>
      </w:r>
      <w:r>
        <w:rPr>
          <w:color w:val="1C1C1A"/>
          <w:spacing w:val="-23"/>
          <w:w w:val="105"/>
        </w:rPr>
        <w:t> </w:t>
      </w:r>
      <w:r>
        <w:rPr>
          <w:color w:val="1C1C1A"/>
          <w:w w:val="105"/>
        </w:rPr>
        <w:t>greater</w:t>
      </w:r>
      <w:r>
        <w:rPr>
          <w:color w:val="1C1C1A"/>
          <w:spacing w:val="-24"/>
          <w:w w:val="105"/>
        </w:rPr>
        <w:t> </w:t>
      </w:r>
      <w:r>
        <w:rPr>
          <w:rFonts w:ascii="Cambria"/>
          <w:i/>
          <w:color w:val="1C1C1A"/>
          <w:w w:val="105"/>
        </w:rPr>
        <w:t>A</w:t>
      </w:r>
      <w:r>
        <w:rPr>
          <w:color w:val="1C1C1A"/>
          <w:w w:val="105"/>
          <w:position w:val="-3"/>
          <w:sz w:val="11"/>
        </w:rPr>
        <w:t>O</w:t>
      </w:r>
      <w:r>
        <w:rPr>
          <w:color w:val="1C1C1A"/>
          <w:w w:val="105"/>
        </w:rPr>
        <w:t>,</w:t>
      </w:r>
      <w:r>
        <w:rPr>
          <w:color w:val="1C1C1A"/>
          <w:spacing w:val="-23"/>
          <w:w w:val="105"/>
        </w:rPr>
        <w:t> </w:t>
      </w:r>
      <w:r>
        <w:rPr>
          <w:color w:val="1C1C1A"/>
          <w:w w:val="105"/>
        </w:rPr>
        <w:t>7%</w:t>
      </w:r>
      <w:r>
        <w:rPr>
          <w:color w:val="1C1C1A"/>
          <w:spacing w:val="-23"/>
          <w:w w:val="105"/>
        </w:rPr>
        <w:t> </w:t>
      </w:r>
      <w:r>
        <w:rPr>
          <w:color w:val="1C1C1A"/>
          <w:w w:val="105"/>
        </w:rPr>
        <w:t>greater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AR, 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and 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4% 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greater </w:t>
      </w:r>
      <w:r>
        <w:rPr>
          <w:color w:val="1C1C1A"/>
          <w:spacing w:val="21"/>
          <w:w w:val="105"/>
        </w:rPr>
        <w:t> </w:t>
      </w:r>
      <w:r>
        <w:rPr>
          <w:rFonts w:ascii="Cambria"/>
          <w:i/>
          <w:color w:val="1C1C1A"/>
          <w:w w:val="105"/>
        </w:rPr>
        <w:t>H</w:t>
      </w:r>
      <w:r>
        <w:rPr>
          <w:color w:val="1C1C1A"/>
          <w:w w:val="105"/>
          <w:position w:val="-3"/>
          <w:sz w:val="11"/>
        </w:rPr>
        <w:t>S  </w:t>
      </w:r>
      <w:r>
        <w:rPr>
          <w:color w:val="1C1C1A"/>
          <w:spacing w:val="24"/>
          <w:w w:val="105"/>
          <w:position w:val="-3"/>
          <w:sz w:val="11"/>
        </w:rPr>
        <w:t> </w:t>
      </w:r>
      <w:r>
        <w:rPr>
          <w:color w:val="1C1C1A"/>
          <w:w w:val="105"/>
        </w:rPr>
        <w:t>than 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adjacent 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below-barrier 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w w:val="105"/>
        </w:rPr>
        <w:t> (</w:t>
      </w:r>
      <w:hyperlink w:history="true" w:anchor="_bookmark4">
        <w:r>
          <w:rPr>
            <w:color w:val="341C79"/>
            <w:w w:val="105"/>
          </w:rPr>
          <w:t>Table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4</w:t>
        </w:r>
      </w:hyperlink>
      <w:r>
        <w:rPr>
          <w:color w:val="1C1C1A"/>
          <w:w w:val="105"/>
        </w:rPr>
        <w:t>). Relatively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small above-barrier patches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(DN-a, SF-a,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BB-a) 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had 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much 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lower 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genetic 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diversity 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than 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adjacent 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below-</w:t>
      </w:r>
      <w:r>
        <w:rPr>
          <w:color w:val="1C1C1A"/>
        </w:rPr>
        <w:t> </w:t>
      </w:r>
      <w:r>
        <w:rPr>
          <w:color w:val="1C1C1A"/>
          <w:w w:val="105"/>
        </w:rPr>
        <w:t>barrier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2"/>
          <w:w w:val="105"/>
        </w:rPr>
        <w:t> (</w:t>
      </w:r>
      <w:hyperlink w:history="true" w:anchor="_bookmark4">
        <w:r>
          <w:rPr>
            <w:color w:val="341C79"/>
            <w:spacing w:val="-1"/>
            <w:w w:val="105"/>
          </w:rPr>
          <w:t>Table</w:t>
        </w:r>
        <w:r>
          <w:rPr>
            <w:color w:val="341C79"/>
            <w:spacing w:val="-2"/>
            <w:w w:val="105"/>
          </w:rPr>
          <w:t> </w:t>
        </w:r>
        <w:r>
          <w:rPr>
            <w:color w:val="341C79"/>
            <w:w w:val="105"/>
          </w:rPr>
          <w:t>4</w:t>
        </w:r>
      </w:hyperlink>
      <w:r>
        <w:rPr>
          <w:color w:val="1C1C1A"/>
          <w:w w:val="105"/>
        </w:rPr>
        <w:t>,</w:t>
      </w:r>
      <w:r>
        <w:rPr>
          <w:color w:val="1C1C1A"/>
          <w:spacing w:val="-1"/>
          <w:w w:val="105"/>
        </w:rPr>
        <w:t> </w:t>
      </w:r>
      <w:hyperlink w:history="true" w:anchor="_bookmark5">
        <w:r>
          <w:rPr>
            <w:color w:val="341C79"/>
            <w:w w:val="105"/>
          </w:rPr>
          <w:t>Fig.</w:t>
        </w:r>
        <w:r>
          <w:rPr>
            <w:color w:val="341C79"/>
            <w:spacing w:val="-2"/>
            <w:w w:val="105"/>
          </w:rPr>
          <w:t> </w:t>
        </w:r>
        <w:r>
          <w:rPr>
            <w:color w:val="341C79"/>
            <w:w w:val="105"/>
          </w:rPr>
          <w:t>3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three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smallest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25"/>
          <w:w w:val="101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average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47%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lower</w:t>
      </w:r>
      <w:r>
        <w:rPr>
          <w:color w:val="1C1C1A"/>
          <w:spacing w:val="-2"/>
          <w:w w:val="105"/>
        </w:rPr>
        <w:t> </w:t>
      </w:r>
      <w:r>
        <w:rPr>
          <w:rFonts w:ascii="Cambria"/>
          <w:i/>
          <w:color w:val="1C1C1A"/>
          <w:w w:val="105"/>
        </w:rPr>
        <w:t>A</w:t>
      </w:r>
      <w:r>
        <w:rPr>
          <w:color w:val="1C1C1A"/>
          <w:w w:val="105"/>
          <w:position w:val="-3"/>
          <w:sz w:val="11"/>
        </w:rPr>
        <w:t>O</w:t>
      </w:r>
      <w:r>
        <w:rPr>
          <w:color w:val="1C1C1A"/>
          <w:w w:val="105"/>
        </w:rPr>
        <w:t>,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37%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lower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AR,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22%</w:t>
      </w:r>
      <w:r>
        <w:rPr>
          <w:color w:val="1C1C1A"/>
          <w:w w:val="85"/>
        </w:rPr>
        <w:t> </w:t>
      </w:r>
      <w:r>
        <w:rPr>
          <w:color w:val="1C1C1A"/>
          <w:w w:val="105"/>
        </w:rPr>
        <w:t>lower</w:t>
      </w:r>
      <w:r>
        <w:rPr>
          <w:color w:val="1C1C1A"/>
          <w:spacing w:val="-2"/>
          <w:w w:val="105"/>
        </w:rPr>
        <w:t> </w:t>
      </w:r>
      <w:r>
        <w:rPr>
          <w:rFonts w:ascii="Cambria"/>
          <w:i/>
          <w:color w:val="1C1C1A"/>
          <w:w w:val="105"/>
        </w:rPr>
        <w:t>H</w:t>
      </w:r>
      <w:r>
        <w:rPr>
          <w:color w:val="1C1C1A"/>
          <w:w w:val="105"/>
          <w:position w:val="-3"/>
          <w:sz w:val="11"/>
        </w:rPr>
        <w:t>S</w:t>
      </w:r>
      <w:r>
        <w:rPr>
          <w:color w:val="1C1C1A"/>
          <w:spacing w:val="13"/>
          <w:w w:val="105"/>
          <w:position w:val="-3"/>
          <w:sz w:val="11"/>
        </w:rPr>
        <w:t> </w:t>
      </w:r>
      <w:r>
        <w:rPr>
          <w:color w:val="1C1C1A"/>
          <w:w w:val="105"/>
        </w:rPr>
        <w:t>than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adjacent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below-barrier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patches.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There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strong</w:t>
      </w:r>
      <w:r>
        <w:rPr>
          <w:color w:val="000000"/>
        </w:rPr>
      </w:r>
    </w:p>
    <w:p>
      <w:pPr>
        <w:pStyle w:val="BodyText"/>
        <w:spacing w:line="206" w:lineRule="exact" w:before="70"/>
        <w:ind w:left="169" w:right="926"/>
        <w:jc w:val="both"/>
      </w:pPr>
      <w:r>
        <w:rPr/>
        <w:br w:type="column"/>
      </w:r>
      <w:r>
        <w:rPr>
          <w:color w:val="1C1C1A"/>
        </w:rPr>
        <w:t>positive</w:t>
      </w:r>
      <w:r>
        <w:rPr>
          <w:color w:val="1C1C1A"/>
          <w:spacing w:val="30"/>
        </w:rPr>
        <w:t> </w:t>
      </w:r>
      <w:r>
        <w:rPr>
          <w:color w:val="1C1C1A"/>
        </w:rPr>
        <w:t>effect</w:t>
      </w:r>
      <w:r>
        <w:rPr>
          <w:color w:val="1C1C1A"/>
          <w:spacing w:val="31"/>
        </w:rPr>
        <w:t> </w:t>
      </w:r>
      <w:r>
        <w:rPr>
          <w:color w:val="1C1C1A"/>
        </w:rPr>
        <w:t>of</w:t>
      </w:r>
      <w:r>
        <w:rPr>
          <w:color w:val="1C1C1A"/>
          <w:spacing w:val="31"/>
        </w:rPr>
        <w:t> </w:t>
      </w:r>
      <w:r>
        <w:rPr>
          <w:color w:val="1C1C1A"/>
        </w:rPr>
        <w:t>patch</w:t>
      </w:r>
      <w:r>
        <w:rPr>
          <w:color w:val="1C1C1A"/>
          <w:spacing w:val="31"/>
        </w:rPr>
        <w:t> </w:t>
      </w:r>
      <w:r>
        <w:rPr>
          <w:color w:val="1C1C1A"/>
        </w:rPr>
        <w:t>size</w:t>
      </w:r>
      <w:r>
        <w:rPr>
          <w:color w:val="1C1C1A"/>
          <w:spacing w:val="31"/>
        </w:rPr>
        <w:t> </w:t>
      </w:r>
      <w:r>
        <w:rPr>
          <w:color w:val="1C1C1A"/>
        </w:rPr>
        <w:t>on</w:t>
      </w:r>
      <w:r>
        <w:rPr>
          <w:color w:val="1C1C1A"/>
          <w:spacing w:val="31"/>
        </w:rPr>
        <w:t> </w:t>
      </w:r>
      <w:r>
        <w:rPr>
          <w:color w:val="1C1C1A"/>
        </w:rPr>
        <w:t>genetic</w:t>
      </w:r>
      <w:r>
        <w:rPr>
          <w:color w:val="1C1C1A"/>
          <w:spacing w:val="31"/>
        </w:rPr>
        <w:t> </w:t>
      </w:r>
      <w:r>
        <w:rPr>
          <w:color w:val="1C1C1A"/>
        </w:rPr>
        <w:t>diversity</w:t>
      </w:r>
      <w:r>
        <w:rPr>
          <w:color w:val="1C1C1A"/>
          <w:spacing w:val="31"/>
        </w:rPr>
        <w:t> </w:t>
      </w:r>
      <w:r>
        <w:rPr>
          <w:color w:val="1C1C1A"/>
          <w:spacing w:val="-2"/>
        </w:rPr>
        <w:t>(</w:t>
      </w:r>
      <w:r>
        <w:rPr>
          <w:rFonts w:ascii="Cambria"/>
          <w:i/>
          <w:color w:val="1C1C1A"/>
          <w:spacing w:val="-1"/>
        </w:rPr>
        <w:t>A</w:t>
      </w:r>
      <w:r>
        <w:rPr>
          <w:color w:val="1C1C1A"/>
          <w:spacing w:val="-1"/>
          <w:position w:val="-3"/>
          <w:sz w:val="11"/>
        </w:rPr>
        <w:t>O</w:t>
      </w:r>
      <w:r>
        <w:rPr>
          <w:color w:val="1C1C1A"/>
          <w:spacing w:val="-1"/>
        </w:rPr>
        <w:t>,</w:t>
      </w:r>
      <w:r>
        <w:rPr>
          <w:color w:val="1C1C1A"/>
          <w:spacing w:val="31"/>
        </w:rPr>
        <w:t> </w:t>
      </w:r>
      <w:r>
        <w:rPr>
          <w:color w:val="1C1C1A"/>
        </w:rPr>
        <w:t>AR,</w:t>
      </w:r>
      <w:r>
        <w:rPr>
          <w:color w:val="1C1C1A"/>
          <w:spacing w:val="31"/>
        </w:rPr>
        <w:t> </w:t>
      </w:r>
      <w:r>
        <w:rPr>
          <w:color w:val="1C1C1A"/>
        </w:rPr>
        <w:t>and</w:t>
      </w:r>
      <w:r>
        <w:rPr>
          <w:color w:val="1C1C1A"/>
          <w:spacing w:val="31"/>
        </w:rPr>
        <w:t> </w:t>
      </w:r>
      <w:r>
        <w:rPr>
          <w:rFonts w:ascii="Cambria"/>
          <w:i/>
          <w:color w:val="1C1C1A"/>
        </w:rPr>
        <w:t>H</w:t>
      </w:r>
      <w:r>
        <w:rPr>
          <w:color w:val="1C1C1A"/>
          <w:position w:val="-3"/>
          <w:sz w:val="11"/>
        </w:rPr>
        <w:t>S</w:t>
      </w:r>
      <w:r>
        <w:rPr>
          <w:color w:val="1C1C1A"/>
        </w:rPr>
        <w:t>).</w:t>
      </w:r>
      <w:r>
        <w:rPr>
          <w:color w:val="1C1C1A"/>
          <w:spacing w:val="23"/>
          <w:w w:val="89"/>
        </w:rPr>
        <w:t> </w:t>
      </w:r>
      <w:r>
        <w:rPr>
          <w:color w:val="1C1C1A"/>
        </w:rPr>
        <w:t>This</w:t>
      </w:r>
      <w:r>
        <w:rPr>
          <w:color w:val="1C1C1A"/>
          <w:spacing w:val="5"/>
        </w:rPr>
        <w:t> </w:t>
      </w:r>
      <w:r>
        <w:rPr>
          <w:color w:val="1C1C1A"/>
        </w:rPr>
        <w:t>relationship</w:t>
      </w:r>
      <w:r>
        <w:rPr>
          <w:color w:val="1C1C1A"/>
          <w:spacing w:val="6"/>
        </w:rPr>
        <w:t> </w:t>
      </w:r>
      <w:r>
        <w:rPr>
          <w:color w:val="1C1C1A"/>
        </w:rPr>
        <w:t>was</w:t>
      </w:r>
      <w:r>
        <w:rPr>
          <w:color w:val="1C1C1A"/>
          <w:spacing w:val="5"/>
        </w:rPr>
        <w:t> </w:t>
      </w:r>
      <w:r>
        <w:rPr>
          <w:color w:val="1C1C1A"/>
        </w:rPr>
        <w:t>significant</w:t>
      </w:r>
      <w:r>
        <w:rPr>
          <w:color w:val="1C1C1A"/>
          <w:spacing w:val="6"/>
        </w:rPr>
        <w:t> </w:t>
      </w:r>
      <w:r>
        <w:rPr>
          <w:color w:val="1C1C1A"/>
          <w:spacing w:val="-2"/>
        </w:rPr>
        <w:t>(</w:t>
      </w:r>
      <w:r>
        <w:rPr>
          <w:rFonts w:ascii="Cambria"/>
          <w:i/>
          <w:color w:val="1C1C1A"/>
          <w:spacing w:val="-2"/>
        </w:rPr>
        <w:t>P</w:t>
      </w:r>
      <w:r>
        <w:rPr>
          <w:rFonts w:ascii="Cambria"/>
          <w:i/>
          <w:color w:val="1C1C1A"/>
          <w:spacing w:val="6"/>
        </w:rPr>
        <w:t> </w:t>
      </w:r>
      <w:r>
        <w:rPr>
          <w:color w:val="1C1C1A"/>
        </w:rPr>
        <w:t>&lt; </w:t>
      </w:r>
      <w:r>
        <w:rPr>
          <w:color w:val="1C1C1A"/>
          <w:spacing w:val="5"/>
        </w:rPr>
        <w:t> </w:t>
      </w:r>
      <w:r>
        <w:rPr>
          <w:color w:val="1C1C1A"/>
        </w:rPr>
        <w:t>0.05) </w:t>
      </w:r>
      <w:r>
        <w:rPr>
          <w:color w:val="1C1C1A"/>
          <w:spacing w:val="6"/>
        </w:rPr>
        <w:t> </w:t>
      </w:r>
      <w:r>
        <w:rPr>
          <w:color w:val="1C1C1A"/>
        </w:rPr>
        <w:t>in </w:t>
      </w:r>
      <w:r>
        <w:rPr>
          <w:color w:val="1C1C1A"/>
          <w:spacing w:val="6"/>
        </w:rPr>
        <w:t> </w:t>
      </w:r>
      <w:r>
        <w:rPr>
          <w:color w:val="1C1C1A"/>
        </w:rPr>
        <w:t>above-barrier</w:t>
      </w:r>
      <w:r>
        <w:rPr>
          <w:color w:val="1C1C1A"/>
          <w:spacing w:val="21"/>
          <w:w w:val="101"/>
        </w:rPr>
        <w:t> </w:t>
      </w:r>
      <w:r>
        <w:rPr>
          <w:color w:val="1C1C1A"/>
        </w:rPr>
        <w:t>patches</w:t>
      </w:r>
      <w:r>
        <w:rPr>
          <w:color w:val="1C1C1A"/>
          <w:spacing w:val="-8"/>
        </w:rPr>
        <w:t> </w:t>
      </w:r>
      <w:r>
        <w:rPr>
          <w:color w:val="1C1C1A"/>
        </w:rPr>
        <w:t>for</w:t>
      </w:r>
      <w:r>
        <w:rPr>
          <w:color w:val="1C1C1A"/>
          <w:spacing w:val="-8"/>
        </w:rPr>
        <w:t> </w:t>
      </w:r>
      <w:r>
        <w:rPr>
          <w:rFonts w:ascii="Cambria"/>
          <w:i/>
          <w:color w:val="1C1C1A"/>
        </w:rPr>
        <w:t>A</w:t>
      </w:r>
      <w:r>
        <w:rPr>
          <w:color w:val="1C1C1A"/>
          <w:position w:val="-3"/>
          <w:sz w:val="11"/>
        </w:rPr>
        <w:t>O</w:t>
      </w:r>
      <w:r>
        <w:rPr>
          <w:color w:val="1C1C1A"/>
          <w:spacing w:val="5"/>
          <w:position w:val="-3"/>
          <w:sz w:val="11"/>
        </w:rPr>
        <w:t> </w:t>
      </w:r>
      <w:r>
        <w:rPr>
          <w:color w:val="1C1C1A"/>
        </w:rPr>
        <w:t>in</w:t>
      </w:r>
      <w:r>
        <w:rPr>
          <w:color w:val="1C1C1A"/>
          <w:spacing w:val="-8"/>
        </w:rPr>
        <w:t> </w:t>
      </w:r>
      <w:r>
        <w:rPr>
          <w:color w:val="1C1C1A"/>
        </w:rPr>
        <w:t>2010</w:t>
      </w:r>
      <w:r>
        <w:rPr>
          <w:color w:val="1C1C1A"/>
          <w:spacing w:val="-8"/>
        </w:rPr>
        <w:t> </w:t>
      </w:r>
      <w:r>
        <w:rPr>
          <w:color w:val="1C1C1A"/>
        </w:rPr>
        <w:t>and</w:t>
      </w:r>
      <w:r>
        <w:rPr>
          <w:color w:val="1C1C1A"/>
          <w:spacing w:val="-8"/>
        </w:rPr>
        <w:t> </w:t>
      </w:r>
      <w:r>
        <w:rPr>
          <w:color w:val="1C1C1A"/>
        </w:rPr>
        <w:t>2011,</w:t>
      </w:r>
      <w:r>
        <w:rPr>
          <w:color w:val="1C1C1A"/>
          <w:spacing w:val="-8"/>
        </w:rPr>
        <w:t> </w:t>
      </w:r>
      <w:r>
        <w:rPr>
          <w:color w:val="1C1C1A"/>
        </w:rPr>
        <w:t>AR</w:t>
      </w:r>
      <w:r>
        <w:rPr>
          <w:color w:val="1C1C1A"/>
          <w:spacing w:val="-8"/>
        </w:rPr>
        <w:t> </w:t>
      </w:r>
      <w:r>
        <w:rPr>
          <w:color w:val="1C1C1A"/>
        </w:rPr>
        <w:t>in</w:t>
      </w:r>
      <w:r>
        <w:rPr>
          <w:color w:val="1C1C1A"/>
          <w:spacing w:val="-7"/>
        </w:rPr>
        <w:t> </w:t>
      </w:r>
      <w:r>
        <w:rPr>
          <w:color w:val="1C1C1A"/>
        </w:rPr>
        <w:t>2011,</w:t>
      </w:r>
      <w:r>
        <w:rPr>
          <w:color w:val="1C1C1A"/>
          <w:spacing w:val="-8"/>
        </w:rPr>
        <w:t> </w:t>
      </w:r>
      <w:r>
        <w:rPr>
          <w:color w:val="1C1C1A"/>
        </w:rPr>
        <w:t>and</w:t>
      </w:r>
      <w:r>
        <w:rPr>
          <w:color w:val="1C1C1A"/>
          <w:spacing w:val="-8"/>
        </w:rPr>
        <w:t> </w:t>
      </w:r>
      <w:r>
        <w:rPr>
          <w:rFonts w:ascii="Cambria"/>
          <w:i/>
          <w:color w:val="1C1C1A"/>
        </w:rPr>
        <w:t>H</w:t>
      </w:r>
      <w:r>
        <w:rPr>
          <w:color w:val="1C1C1A"/>
          <w:position w:val="-3"/>
          <w:sz w:val="11"/>
        </w:rPr>
        <w:t>S</w:t>
      </w:r>
      <w:r>
        <w:rPr>
          <w:color w:val="1C1C1A"/>
          <w:spacing w:val="5"/>
          <w:position w:val="-3"/>
          <w:sz w:val="11"/>
        </w:rPr>
        <w:t> </w:t>
      </w:r>
      <w:r>
        <w:rPr>
          <w:color w:val="1C1C1A"/>
        </w:rPr>
        <w:t>in</w:t>
      </w:r>
      <w:r>
        <w:rPr>
          <w:color w:val="1C1C1A"/>
          <w:spacing w:val="-8"/>
        </w:rPr>
        <w:t> </w:t>
      </w:r>
      <w:r>
        <w:rPr>
          <w:color w:val="1C1C1A"/>
        </w:rPr>
        <w:t>2010</w:t>
      </w:r>
      <w:r>
        <w:rPr>
          <w:color w:val="1C1C1A"/>
          <w:spacing w:val="-8"/>
        </w:rPr>
        <w:t> </w:t>
      </w:r>
      <w:r>
        <w:rPr>
          <w:color w:val="1C1C1A"/>
        </w:rPr>
        <w:t>(</w:t>
      </w:r>
      <w:hyperlink w:history="true" w:anchor="_bookmark6">
        <w:r>
          <w:rPr>
            <w:color w:val="341C79"/>
          </w:rPr>
          <w:t>Table</w:t>
        </w:r>
        <w:r>
          <w:rPr>
            <w:color w:val="341C79"/>
            <w:spacing w:val="-8"/>
          </w:rPr>
          <w:t> </w:t>
        </w:r>
        <w:r>
          <w:rPr>
            <w:color w:val="341C79"/>
          </w:rPr>
          <w:t>5</w:t>
        </w:r>
      </w:hyperlink>
      <w:r>
        <w:rPr>
          <w:color w:val="1C1C1A"/>
        </w:rPr>
        <w:t>).</w:t>
      </w:r>
      <w:r>
        <w:rPr>
          <w:color w:val="1C1C1A"/>
          <w:w w:val="89"/>
        </w:rPr>
        <w:t> </w:t>
      </w:r>
      <w:r>
        <w:rPr>
          <w:color w:val="1C1C1A"/>
        </w:rPr>
        <w:t>This</w:t>
      </w:r>
      <w:r>
        <w:rPr>
          <w:color w:val="1C1C1A"/>
          <w:spacing w:val="30"/>
        </w:rPr>
        <w:t> </w:t>
      </w:r>
      <w:r>
        <w:rPr>
          <w:color w:val="1C1C1A"/>
        </w:rPr>
        <w:t>relationship</w:t>
      </w:r>
      <w:r>
        <w:rPr>
          <w:color w:val="1C1C1A"/>
          <w:spacing w:val="31"/>
        </w:rPr>
        <w:t> </w:t>
      </w:r>
      <w:r>
        <w:rPr>
          <w:color w:val="1C1C1A"/>
        </w:rPr>
        <w:t>was</w:t>
      </w:r>
      <w:r>
        <w:rPr>
          <w:color w:val="1C1C1A"/>
          <w:spacing w:val="30"/>
        </w:rPr>
        <w:t> </w:t>
      </w:r>
      <w:r>
        <w:rPr>
          <w:color w:val="1C1C1A"/>
        </w:rPr>
        <w:t>significant</w:t>
      </w:r>
      <w:r>
        <w:rPr>
          <w:color w:val="1C1C1A"/>
          <w:spacing w:val="31"/>
        </w:rPr>
        <w:t> </w:t>
      </w:r>
      <w:r>
        <w:rPr>
          <w:color w:val="1C1C1A"/>
        </w:rPr>
        <w:t>for</w:t>
      </w:r>
      <w:r>
        <w:rPr>
          <w:color w:val="1C1C1A"/>
          <w:spacing w:val="30"/>
        </w:rPr>
        <w:t> </w:t>
      </w:r>
      <w:r>
        <w:rPr>
          <w:color w:val="1C1C1A"/>
        </w:rPr>
        <w:t>below-barrier</w:t>
      </w:r>
      <w:r>
        <w:rPr>
          <w:color w:val="1C1C1A"/>
          <w:spacing w:val="31"/>
        </w:rPr>
        <w:t> </w:t>
      </w:r>
      <w:r>
        <w:rPr>
          <w:color w:val="1C1C1A"/>
        </w:rPr>
        <w:t>patches</w:t>
      </w:r>
      <w:r>
        <w:rPr>
          <w:color w:val="1C1C1A"/>
          <w:spacing w:val="30"/>
        </w:rPr>
        <w:t> </w:t>
      </w:r>
      <w:r>
        <w:rPr>
          <w:color w:val="1C1C1A"/>
        </w:rPr>
        <w:t>for</w:t>
      </w:r>
      <w:r>
        <w:rPr>
          <w:color w:val="1C1C1A"/>
          <w:spacing w:val="31"/>
        </w:rPr>
        <w:t> </w:t>
      </w:r>
      <w:r>
        <w:rPr>
          <w:rFonts w:ascii="Cambria"/>
          <w:i/>
          <w:color w:val="1C1C1A"/>
        </w:rPr>
        <w:t>H</w:t>
      </w:r>
      <w:r>
        <w:rPr>
          <w:color w:val="1C1C1A"/>
          <w:position w:val="-3"/>
          <w:sz w:val="11"/>
        </w:rPr>
        <w:t>S</w:t>
      </w:r>
      <w:r>
        <w:rPr>
          <w:color w:val="1C1C1A"/>
          <w:w w:val="124"/>
          <w:position w:val="-3"/>
          <w:sz w:val="11"/>
        </w:rPr>
        <w:t> </w:t>
      </w:r>
      <w:r>
        <w:rPr>
          <w:color w:val="1C1C1A"/>
        </w:rPr>
        <w:t>in</w:t>
      </w:r>
      <w:r>
        <w:rPr>
          <w:color w:val="1C1C1A"/>
          <w:spacing w:val="26"/>
        </w:rPr>
        <w:t> </w:t>
      </w:r>
      <w:r>
        <w:rPr>
          <w:color w:val="1C1C1A"/>
        </w:rPr>
        <w:t>2011,</w:t>
      </w:r>
      <w:r>
        <w:rPr>
          <w:color w:val="1C1C1A"/>
          <w:spacing w:val="27"/>
        </w:rPr>
        <w:t> </w:t>
      </w:r>
      <w:r>
        <w:rPr>
          <w:color w:val="1C1C1A"/>
        </w:rPr>
        <w:t>despite</w:t>
      </w:r>
      <w:r>
        <w:rPr>
          <w:color w:val="1C1C1A"/>
          <w:spacing w:val="27"/>
        </w:rPr>
        <w:t> </w:t>
      </w:r>
      <w:r>
        <w:rPr>
          <w:color w:val="1C1C1A"/>
        </w:rPr>
        <w:t>inclusion</w:t>
      </w:r>
      <w:r>
        <w:rPr>
          <w:color w:val="1C1C1A"/>
          <w:spacing w:val="27"/>
        </w:rPr>
        <w:t> </w:t>
      </w:r>
      <w:r>
        <w:rPr>
          <w:color w:val="1C1C1A"/>
        </w:rPr>
        <w:t>of</w:t>
      </w:r>
      <w:r>
        <w:rPr>
          <w:color w:val="1C1C1A"/>
          <w:spacing w:val="26"/>
        </w:rPr>
        <w:t> </w:t>
      </w:r>
      <w:r>
        <w:rPr>
          <w:color w:val="1C1C1A"/>
        </w:rPr>
        <w:t>only</w:t>
      </w:r>
      <w:r>
        <w:rPr>
          <w:color w:val="1C1C1A"/>
          <w:spacing w:val="27"/>
        </w:rPr>
        <w:t> </w:t>
      </w:r>
      <w:r>
        <w:rPr>
          <w:color w:val="1C1C1A"/>
        </w:rPr>
        <w:t>three</w:t>
      </w:r>
      <w:r>
        <w:rPr>
          <w:color w:val="1C1C1A"/>
          <w:spacing w:val="27"/>
        </w:rPr>
        <w:t> </w:t>
      </w:r>
      <w:r>
        <w:rPr>
          <w:color w:val="1C1C1A"/>
        </w:rPr>
        <w:t>patches</w:t>
      </w:r>
      <w:r>
        <w:rPr>
          <w:color w:val="1C1C1A"/>
          <w:spacing w:val="27"/>
        </w:rPr>
        <w:t> </w:t>
      </w:r>
      <w:r>
        <w:rPr>
          <w:color w:val="1C1C1A"/>
        </w:rPr>
        <w:t>in</w:t>
      </w:r>
      <w:r>
        <w:rPr>
          <w:color w:val="1C1C1A"/>
          <w:spacing w:val="27"/>
        </w:rPr>
        <w:t> </w:t>
      </w:r>
      <w:r>
        <w:rPr>
          <w:color w:val="1C1C1A"/>
        </w:rPr>
        <w:t>the</w:t>
      </w:r>
      <w:r>
        <w:rPr>
          <w:color w:val="1C1C1A"/>
          <w:spacing w:val="26"/>
        </w:rPr>
        <w:t> </w:t>
      </w:r>
      <w:r>
        <w:rPr>
          <w:color w:val="1C1C1A"/>
        </w:rPr>
        <w:t>analysis.</w:t>
      </w:r>
      <w:r>
        <w:rPr>
          <w:color w:val="000000"/>
        </w:rPr>
      </w:r>
    </w:p>
    <w:p>
      <w:pPr>
        <w:pStyle w:val="BodyText"/>
        <w:spacing w:line="235" w:lineRule="auto" w:before="4"/>
        <w:ind w:left="169" w:right="926" w:firstLine="170"/>
        <w:jc w:val="both"/>
      </w:pPr>
      <w:r>
        <w:rPr>
          <w:rFonts w:ascii="Cambria"/>
          <w:i/>
          <w:color w:val="1C1C1A"/>
        </w:rPr>
        <w:t>N</w:t>
      </w:r>
      <w:r>
        <w:rPr>
          <w:color w:val="1C1C1A"/>
          <w:position w:val="-3"/>
          <w:sz w:val="11"/>
        </w:rPr>
        <w:t>b</w:t>
      </w:r>
      <w:r>
        <w:rPr>
          <w:color w:val="1C1C1A"/>
          <w:spacing w:val="19"/>
          <w:position w:val="-3"/>
          <w:sz w:val="11"/>
        </w:rPr>
        <w:t> </w:t>
      </w:r>
      <w:r>
        <w:rPr>
          <w:color w:val="1C1C1A"/>
        </w:rPr>
        <w:t>was</w:t>
      </w:r>
      <w:r>
        <w:rPr>
          <w:color w:val="1C1C1A"/>
          <w:spacing w:val="30"/>
        </w:rPr>
        <w:t> </w:t>
      </w:r>
      <w:r>
        <w:rPr>
          <w:color w:val="1C1C1A"/>
        </w:rPr>
        <w:t>lower</w:t>
      </w:r>
      <w:r>
        <w:rPr>
          <w:color w:val="1C1C1A"/>
          <w:spacing w:val="31"/>
        </w:rPr>
        <w:t> </w:t>
      </w:r>
      <w:r>
        <w:rPr>
          <w:color w:val="1C1C1A"/>
        </w:rPr>
        <w:t>in</w:t>
      </w:r>
      <w:r>
        <w:rPr>
          <w:color w:val="1C1C1A"/>
          <w:spacing w:val="30"/>
        </w:rPr>
        <w:t> </w:t>
      </w:r>
      <w:r>
        <w:rPr>
          <w:color w:val="1C1C1A"/>
        </w:rPr>
        <w:t>above-barrier</w:t>
      </w:r>
      <w:r>
        <w:rPr>
          <w:color w:val="1C1C1A"/>
          <w:spacing w:val="30"/>
        </w:rPr>
        <w:t> </w:t>
      </w:r>
      <w:r>
        <w:rPr>
          <w:color w:val="1C1C1A"/>
        </w:rPr>
        <w:t>patches</w:t>
      </w:r>
      <w:r>
        <w:rPr>
          <w:color w:val="1C1C1A"/>
          <w:spacing w:val="31"/>
        </w:rPr>
        <w:t> </w:t>
      </w:r>
      <w:r>
        <w:rPr>
          <w:color w:val="1C1C1A"/>
        </w:rPr>
        <w:t>than</w:t>
      </w:r>
      <w:r>
        <w:rPr>
          <w:color w:val="1C1C1A"/>
          <w:spacing w:val="30"/>
        </w:rPr>
        <w:t> </w:t>
      </w:r>
      <w:r>
        <w:rPr>
          <w:color w:val="1C1C1A"/>
        </w:rPr>
        <w:t>in</w:t>
      </w:r>
      <w:r>
        <w:rPr>
          <w:color w:val="1C1C1A"/>
          <w:spacing w:val="30"/>
        </w:rPr>
        <w:t> </w:t>
      </w:r>
      <w:r>
        <w:rPr>
          <w:color w:val="1C1C1A"/>
        </w:rPr>
        <w:t>adjacent</w:t>
      </w:r>
      <w:r>
        <w:rPr>
          <w:color w:val="1C1C1A"/>
          <w:spacing w:val="31"/>
        </w:rPr>
        <w:t> </w:t>
      </w:r>
      <w:r>
        <w:rPr>
          <w:color w:val="1C1C1A"/>
        </w:rPr>
        <w:t>below-</w:t>
      </w:r>
      <w:r>
        <w:rPr>
          <w:color w:val="1C1C1A"/>
        </w:rPr>
        <w:t> barrier</w:t>
      </w:r>
      <w:r>
        <w:rPr>
          <w:color w:val="1C1C1A"/>
          <w:spacing w:val="4"/>
        </w:rPr>
        <w:t> </w:t>
      </w:r>
      <w:r>
        <w:rPr>
          <w:color w:val="1C1C1A"/>
        </w:rPr>
        <w:t>patches</w:t>
      </w:r>
      <w:r>
        <w:rPr>
          <w:color w:val="1C1C1A"/>
          <w:spacing w:val="4"/>
        </w:rPr>
        <w:t> </w:t>
      </w:r>
      <w:r>
        <w:rPr>
          <w:color w:val="1C1C1A"/>
        </w:rPr>
        <w:t>in</w:t>
      </w:r>
      <w:r>
        <w:rPr>
          <w:color w:val="1C1C1A"/>
          <w:spacing w:val="4"/>
        </w:rPr>
        <w:t> </w:t>
      </w:r>
      <w:r>
        <w:rPr>
          <w:color w:val="1C1C1A"/>
        </w:rPr>
        <w:t>all</w:t>
      </w:r>
      <w:r>
        <w:rPr>
          <w:color w:val="1C1C1A"/>
          <w:spacing w:val="4"/>
        </w:rPr>
        <w:t> </w:t>
      </w:r>
      <w:r>
        <w:rPr>
          <w:color w:val="1C1C1A"/>
        </w:rPr>
        <w:t>cases</w:t>
      </w:r>
      <w:r>
        <w:rPr>
          <w:color w:val="1C1C1A"/>
          <w:spacing w:val="4"/>
        </w:rPr>
        <w:t> </w:t>
      </w:r>
      <w:r>
        <w:rPr>
          <w:color w:val="1C1C1A"/>
          <w:spacing w:val="-2"/>
        </w:rPr>
        <w:t>(</w:t>
      </w:r>
      <w:hyperlink w:history="true" w:anchor="_bookmark4">
        <w:r>
          <w:rPr>
            <w:color w:val="341C79"/>
            <w:spacing w:val="-1"/>
          </w:rPr>
          <w:t>Table</w:t>
        </w:r>
        <w:r>
          <w:rPr>
            <w:color w:val="341C79"/>
            <w:spacing w:val="5"/>
          </w:rPr>
          <w:t> </w:t>
        </w:r>
        <w:r>
          <w:rPr>
            <w:color w:val="341C79"/>
          </w:rPr>
          <w:t>4</w:t>
        </w:r>
      </w:hyperlink>
      <w:r>
        <w:rPr>
          <w:color w:val="1C1C1A"/>
        </w:rPr>
        <w:t>;</w:t>
      </w:r>
      <w:r>
        <w:rPr>
          <w:color w:val="1C1C1A"/>
          <w:spacing w:val="4"/>
        </w:rPr>
        <w:t> </w:t>
      </w:r>
      <w:hyperlink w:history="true" w:anchor="_bookmark5">
        <w:r>
          <w:rPr>
            <w:color w:val="341C79"/>
          </w:rPr>
          <w:t>Fig.</w:t>
        </w:r>
        <w:r>
          <w:rPr>
            <w:color w:val="341C79"/>
            <w:spacing w:val="4"/>
          </w:rPr>
          <w:t> </w:t>
        </w:r>
        <w:r>
          <w:rPr>
            <w:color w:val="341C79"/>
          </w:rPr>
          <w:t>3</w:t>
        </w:r>
      </w:hyperlink>
      <w:r>
        <w:rPr>
          <w:color w:val="1C1C1A"/>
        </w:rPr>
        <w:t>).</w:t>
      </w:r>
      <w:r>
        <w:rPr>
          <w:color w:val="1C1C1A"/>
          <w:spacing w:val="4"/>
        </w:rPr>
        <w:t> </w:t>
      </w:r>
      <w:r>
        <w:rPr>
          <w:color w:val="1C1C1A"/>
        </w:rPr>
        <w:t>The</w:t>
      </w:r>
      <w:r>
        <w:rPr>
          <w:color w:val="1C1C1A"/>
          <w:spacing w:val="4"/>
        </w:rPr>
        <w:t> </w:t>
      </w:r>
      <w:r>
        <w:rPr>
          <w:color w:val="1C1C1A"/>
        </w:rPr>
        <w:t>two</w:t>
      </w:r>
      <w:r>
        <w:rPr>
          <w:color w:val="1C1C1A"/>
          <w:spacing w:val="5"/>
        </w:rPr>
        <w:t> </w:t>
      </w:r>
      <w:r>
        <w:rPr>
          <w:color w:val="1C1C1A"/>
        </w:rPr>
        <w:t>largest</w:t>
      </w:r>
      <w:r>
        <w:rPr>
          <w:color w:val="1C1C1A"/>
          <w:spacing w:val="4"/>
        </w:rPr>
        <w:t> </w:t>
      </w:r>
      <w:r>
        <w:rPr>
          <w:color w:val="1C1C1A"/>
        </w:rPr>
        <w:t>patches</w:t>
      </w:r>
      <w:r>
        <w:rPr>
          <w:color w:val="1C1C1A"/>
          <w:spacing w:val="25"/>
          <w:w w:val="105"/>
        </w:rPr>
        <w:t> </w:t>
      </w:r>
      <w:r>
        <w:rPr>
          <w:color w:val="1C1C1A"/>
        </w:rPr>
        <w:t>had</w:t>
      </w:r>
      <w:r>
        <w:rPr>
          <w:color w:val="1C1C1A"/>
          <w:spacing w:val="27"/>
        </w:rPr>
        <w:t> </w:t>
      </w:r>
      <w:r>
        <w:rPr>
          <w:color w:val="1C1C1A"/>
        </w:rPr>
        <w:t>an</w:t>
      </w:r>
      <w:r>
        <w:rPr>
          <w:color w:val="1C1C1A"/>
          <w:spacing w:val="27"/>
        </w:rPr>
        <w:t> </w:t>
      </w:r>
      <w:r>
        <w:rPr>
          <w:color w:val="1C1C1A"/>
        </w:rPr>
        <w:t>average</w:t>
      </w:r>
      <w:r>
        <w:rPr>
          <w:color w:val="1C1C1A"/>
          <w:spacing w:val="27"/>
        </w:rPr>
        <w:t> </w:t>
      </w:r>
      <w:r>
        <w:rPr>
          <w:color w:val="1C1C1A"/>
        </w:rPr>
        <w:t>of</w:t>
      </w:r>
      <w:r>
        <w:rPr>
          <w:color w:val="1C1C1A"/>
          <w:spacing w:val="27"/>
        </w:rPr>
        <w:t> </w:t>
      </w:r>
      <w:r>
        <w:rPr>
          <w:color w:val="1C1C1A"/>
        </w:rPr>
        <w:t>46%</w:t>
      </w:r>
      <w:r>
        <w:rPr>
          <w:color w:val="1C1C1A"/>
          <w:spacing w:val="27"/>
        </w:rPr>
        <w:t> </w:t>
      </w:r>
      <w:r>
        <w:rPr>
          <w:color w:val="1C1C1A"/>
        </w:rPr>
        <w:t>lower</w:t>
      </w:r>
      <w:r>
        <w:rPr>
          <w:color w:val="1C1C1A"/>
          <w:spacing w:val="27"/>
        </w:rPr>
        <w:t> </w:t>
      </w:r>
      <w:r>
        <w:rPr>
          <w:rFonts w:ascii="Cambria"/>
          <w:i/>
          <w:color w:val="1C1C1A"/>
        </w:rPr>
        <w:t>N</w:t>
      </w:r>
      <w:r>
        <w:rPr>
          <w:color w:val="1C1C1A"/>
          <w:position w:val="-3"/>
          <w:sz w:val="11"/>
        </w:rPr>
        <w:t>b</w:t>
      </w:r>
      <w:r>
        <w:rPr>
          <w:color w:val="1C1C1A"/>
          <w:spacing w:val="5"/>
          <w:position w:val="-3"/>
          <w:sz w:val="11"/>
        </w:rPr>
        <w:t> </w:t>
      </w:r>
      <w:r>
        <w:rPr>
          <w:color w:val="1C1C1A"/>
        </w:rPr>
        <w:t>than</w:t>
      </w:r>
      <w:r>
        <w:rPr>
          <w:color w:val="1C1C1A"/>
          <w:spacing w:val="27"/>
        </w:rPr>
        <w:t> </w:t>
      </w:r>
      <w:r>
        <w:rPr>
          <w:color w:val="1C1C1A"/>
        </w:rPr>
        <w:t>adjacent</w:t>
      </w:r>
      <w:r>
        <w:rPr>
          <w:color w:val="1C1C1A"/>
          <w:spacing w:val="28"/>
        </w:rPr>
        <w:t> </w:t>
      </w:r>
      <w:r>
        <w:rPr>
          <w:color w:val="1C1C1A"/>
        </w:rPr>
        <w:t>below-barrier</w:t>
      </w:r>
      <w:r>
        <w:rPr>
          <w:color w:val="1C1C1A"/>
          <w:w w:val="102"/>
        </w:rPr>
        <w:t> </w:t>
      </w:r>
      <w:r>
        <w:rPr>
          <w:color w:val="1C1C1A"/>
        </w:rPr>
        <w:t>patches (</w:t>
      </w:r>
      <w:hyperlink w:history="true" w:anchor="_bookmark4">
        <w:r>
          <w:rPr>
            <w:color w:val="341C79"/>
          </w:rPr>
          <w:t>Table 4</w:t>
        </w:r>
      </w:hyperlink>
      <w:r>
        <w:rPr>
          <w:color w:val="1C1C1A"/>
        </w:rPr>
        <w:t>).</w:t>
      </w:r>
      <w:r>
        <w:rPr>
          <w:color w:val="1C1C1A"/>
          <w:spacing w:val="1"/>
        </w:rPr>
        <w:t> </w:t>
      </w:r>
      <w:r>
        <w:rPr>
          <w:color w:val="1C1C1A"/>
        </w:rPr>
        <w:t>The three</w:t>
      </w:r>
      <w:r>
        <w:rPr>
          <w:color w:val="1C1C1A"/>
          <w:spacing w:val="1"/>
        </w:rPr>
        <w:t> </w:t>
      </w:r>
      <w:r>
        <w:rPr>
          <w:color w:val="1C1C1A"/>
        </w:rPr>
        <w:t>smallest patches</w:t>
      </w:r>
      <w:r>
        <w:rPr>
          <w:color w:val="1C1C1A"/>
          <w:spacing w:val="1"/>
        </w:rPr>
        <w:t> </w:t>
      </w:r>
      <w:r>
        <w:rPr>
          <w:color w:val="1C1C1A"/>
        </w:rPr>
        <w:t>had an </w:t>
      </w:r>
      <w:r>
        <w:rPr>
          <w:color w:val="1C1C1A"/>
          <w:spacing w:val="1"/>
        </w:rPr>
        <w:t> </w:t>
      </w:r>
      <w:r>
        <w:rPr>
          <w:color w:val="1C1C1A"/>
        </w:rPr>
        <w:t>average  of</w:t>
      </w:r>
      <w:r>
        <w:rPr>
          <w:color w:val="1C1C1A"/>
          <w:w w:val="108"/>
        </w:rPr>
        <w:t> </w:t>
      </w:r>
      <w:r>
        <w:rPr>
          <w:color w:val="1C1C1A"/>
        </w:rPr>
        <w:t>73%</w:t>
      </w:r>
      <w:r>
        <w:rPr>
          <w:color w:val="1C1C1A"/>
          <w:spacing w:val="1"/>
        </w:rPr>
        <w:t> </w:t>
      </w:r>
      <w:r>
        <w:rPr>
          <w:color w:val="1C1C1A"/>
        </w:rPr>
        <w:t>lower</w:t>
      </w:r>
      <w:r>
        <w:rPr>
          <w:color w:val="1C1C1A"/>
          <w:spacing w:val="2"/>
        </w:rPr>
        <w:t> </w:t>
      </w:r>
      <w:r>
        <w:rPr>
          <w:rFonts w:ascii="Cambria"/>
          <w:i/>
          <w:color w:val="1C1C1A"/>
        </w:rPr>
        <w:t>N</w:t>
      </w:r>
      <w:r>
        <w:rPr>
          <w:color w:val="1C1C1A"/>
          <w:position w:val="-3"/>
          <w:sz w:val="11"/>
        </w:rPr>
        <w:t>b</w:t>
      </w:r>
      <w:r>
        <w:rPr>
          <w:color w:val="1C1C1A"/>
          <w:spacing w:val="15"/>
          <w:position w:val="-3"/>
          <w:sz w:val="11"/>
        </w:rPr>
        <w:t> </w:t>
      </w:r>
      <w:r>
        <w:rPr>
          <w:color w:val="1C1C1A"/>
        </w:rPr>
        <w:t>than</w:t>
      </w:r>
      <w:r>
        <w:rPr>
          <w:color w:val="1C1C1A"/>
          <w:spacing w:val="2"/>
        </w:rPr>
        <w:t> </w:t>
      </w:r>
      <w:r>
        <w:rPr>
          <w:color w:val="1C1C1A"/>
        </w:rPr>
        <w:t>adjacent</w:t>
      </w:r>
      <w:r>
        <w:rPr>
          <w:color w:val="1C1C1A"/>
          <w:spacing w:val="2"/>
        </w:rPr>
        <w:t> </w:t>
      </w:r>
      <w:r>
        <w:rPr>
          <w:color w:val="1C1C1A"/>
        </w:rPr>
        <w:t>above-barrier</w:t>
      </w:r>
      <w:r>
        <w:rPr>
          <w:color w:val="1C1C1A"/>
          <w:spacing w:val="2"/>
        </w:rPr>
        <w:t> </w:t>
      </w:r>
      <w:r>
        <w:rPr>
          <w:color w:val="1C1C1A"/>
        </w:rPr>
        <w:t>patches</w:t>
      </w:r>
      <w:r>
        <w:rPr>
          <w:color w:val="1C1C1A"/>
          <w:spacing w:val="2"/>
        </w:rPr>
        <w:t> </w:t>
      </w:r>
      <w:r>
        <w:rPr>
          <w:color w:val="1C1C1A"/>
          <w:spacing w:val="-2"/>
        </w:rPr>
        <w:t>(</w:t>
      </w:r>
      <w:hyperlink w:history="true" w:anchor="_bookmark4">
        <w:r>
          <w:rPr>
            <w:color w:val="341C79"/>
            <w:spacing w:val="-1"/>
          </w:rPr>
          <w:t>Table</w:t>
        </w:r>
        <w:r>
          <w:rPr>
            <w:color w:val="341C79"/>
            <w:spacing w:val="2"/>
          </w:rPr>
          <w:t> </w:t>
        </w:r>
        <w:r>
          <w:rPr>
            <w:color w:val="341C79"/>
          </w:rPr>
          <w:t>4</w:t>
        </w:r>
      </w:hyperlink>
      <w:r>
        <w:rPr>
          <w:color w:val="1C1C1A"/>
        </w:rPr>
        <w:t>).</w:t>
      </w:r>
      <w:r>
        <w:rPr>
          <w:color w:val="1C1C1A"/>
          <w:spacing w:val="2"/>
        </w:rPr>
        <w:t> </w:t>
      </w:r>
      <w:r>
        <w:rPr>
          <w:rFonts w:ascii="Cambria"/>
          <w:i/>
          <w:color w:val="1C1C1A"/>
        </w:rPr>
        <w:t>N</w:t>
      </w:r>
      <w:r>
        <w:rPr>
          <w:color w:val="1C1C1A"/>
          <w:position w:val="-3"/>
          <w:sz w:val="11"/>
        </w:rPr>
        <w:t>b</w:t>
      </w:r>
      <w:r>
        <w:rPr>
          <w:color w:val="1C1C1A"/>
          <w:spacing w:val="14"/>
          <w:position w:val="-3"/>
          <w:sz w:val="11"/>
        </w:rPr>
        <w:t> </w:t>
      </w:r>
      <w:r>
        <w:rPr>
          <w:color w:val="1C1C1A"/>
        </w:rPr>
        <w:t>was</w:t>
      </w:r>
      <w:r>
        <w:rPr>
          <w:color w:val="1C1C1A"/>
          <w:spacing w:val="25"/>
        </w:rPr>
        <w:t> </w:t>
      </w:r>
      <w:r>
        <w:rPr>
          <w:color w:val="1C1C1A"/>
        </w:rPr>
        <w:t>extremely</w:t>
      </w:r>
      <w:r>
        <w:rPr>
          <w:color w:val="1C1C1A"/>
          <w:spacing w:val="13"/>
        </w:rPr>
        <w:t> </w:t>
      </w:r>
      <w:r>
        <w:rPr>
          <w:color w:val="1C1C1A"/>
        </w:rPr>
        <w:t>reduced</w:t>
      </w:r>
      <w:r>
        <w:rPr>
          <w:color w:val="1C1C1A"/>
          <w:spacing w:val="14"/>
        </w:rPr>
        <w:t> </w:t>
      </w:r>
      <w:r>
        <w:rPr>
          <w:color w:val="1C1C1A"/>
        </w:rPr>
        <w:t>in</w:t>
      </w:r>
      <w:r>
        <w:rPr>
          <w:color w:val="1C1C1A"/>
          <w:spacing w:val="13"/>
        </w:rPr>
        <w:t> </w:t>
      </w:r>
      <w:r>
        <w:rPr>
          <w:color w:val="1C1C1A"/>
        </w:rPr>
        <w:t>the</w:t>
      </w:r>
      <w:r>
        <w:rPr>
          <w:color w:val="1C1C1A"/>
          <w:spacing w:val="14"/>
        </w:rPr>
        <w:t> </w:t>
      </w:r>
      <w:r>
        <w:rPr>
          <w:color w:val="1C1C1A"/>
        </w:rPr>
        <w:t>two</w:t>
      </w:r>
      <w:r>
        <w:rPr>
          <w:color w:val="1C1C1A"/>
          <w:spacing w:val="13"/>
        </w:rPr>
        <w:t> </w:t>
      </w:r>
      <w:r>
        <w:rPr>
          <w:color w:val="1C1C1A"/>
        </w:rPr>
        <w:t>smallest</w:t>
      </w:r>
      <w:r>
        <w:rPr>
          <w:color w:val="1C1C1A"/>
          <w:spacing w:val="14"/>
        </w:rPr>
        <w:t> </w:t>
      </w:r>
      <w:r>
        <w:rPr>
          <w:color w:val="1C1C1A"/>
        </w:rPr>
        <w:t>above-barrier</w:t>
      </w:r>
      <w:r>
        <w:rPr>
          <w:color w:val="1C1C1A"/>
          <w:spacing w:val="14"/>
        </w:rPr>
        <w:t> </w:t>
      </w:r>
      <w:r>
        <w:rPr>
          <w:color w:val="1C1C1A"/>
        </w:rPr>
        <w:t>patches</w:t>
      </w:r>
      <w:r>
        <w:rPr>
          <w:color w:val="1C1C1A"/>
          <w:spacing w:val="13"/>
        </w:rPr>
        <w:t> </w:t>
      </w:r>
      <w:r>
        <w:rPr>
          <w:color w:val="1C1C1A"/>
        </w:rPr>
        <w:t>(97%</w:t>
      </w:r>
      <w:r>
        <w:rPr>
          <w:color w:val="1C1C1A"/>
          <w:w w:val="83"/>
        </w:rPr>
        <w:t> </w:t>
      </w:r>
      <w:r>
        <w:rPr>
          <w:color w:val="1C1C1A"/>
        </w:rPr>
        <w:t>in</w:t>
      </w:r>
      <w:r>
        <w:rPr>
          <w:color w:val="1C1C1A"/>
          <w:spacing w:val="5"/>
        </w:rPr>
        <w:t> </w:t>
      </w:r>
      <w:r>
        <w:rPr>
          <w:color w:val="1C1C1A"/>
        </w:rPr>
        <w:t>DN-a</w:t>
      </w:r>
      <w:r>
        <w:rPr>
          <w:color w:val="1C1C1A"/>
          <w:spacing w:val="6"/>
        </w:rPr>
        <w:t> </w:t>
      </w:r>
      <w:r>
        <w:rPr>
          <w:color w:val="1C1C1A"/>
        </w:rPr>
        <w:t>and</w:t>
      </w:r>
      <w:r>
        <w:rPr>
          <w:color w:val="1C1C1A"/>
          <w:spacing w:val="6"/>
        </w:rPr>
        <w:t> </w:t>
      </w:r>
      <w:r>
        <w:rPr>
          <w:color w:val="1C1C1A"/>
        </w:rPr>
        <w:t>76%</w:t>
      </w:r>
      <w:r>
        <w:rPr>
          <w:color w:val="1C1C1A"/>
          <w:spacing w:val="6"/>
        </w:rPr>
        <w:t> </w:t>
      </w:r>
      <w:r>
        <w:rPr>
          <w:color w:val="1C1C1A"/>
        </w:rPr>
        <w:t>in</w:t>
      </w:r>
      <w:r>
        <w:rPr>
          <w:color w:val="1C1C1A"/>
          <w:spacing w:val="6"/>
        </w:rPr>
        <w:t> </w:t>
      </w:r>
      <w:r>
        <w:rPr>
          <w:color w:val="1C1C1A"/>
        </w:rPr>
        <w:t>SF-a;</w:t>
      </w:r>
      <w:r>
        <w:rPr>
          <w:color w:val="1C1C1A"/>
          <w:spacing w:val="5"/>
        </w:rPr>
        <w:t> </w:t>
      </w:r>
      <w:hyperlink w:history="true" w:anchor="_bookmark4">
        <w:r>
          <w:rPr>
            <w:color w:val="341C79"/>
          </w:rPr>
          <w:t>Table</w:t>
        </w:r>
        <w:r>
          <w:rPr>
            <w:color w:val="341C79"/>
            <w:spacing w:val="6"/>
          </w:rPr>
          <w:t> </w:t>
        </w:r>
        <w:r>
          <w:rPr>
            <w:color w:val="341C79"/>
          </w:rPr>
          <w:t>4</w:t>
        </w:r>
      </w:hyperlink>
      <w:r>
        <w:rPr>
          <w:color w:val="1C1C1A"/>
        </w:rPr>
        <w:t>).</w:t>
      </w:r>
      <w:r>
        <w:rPr>
          <w:color w:val="1C1C1A"/>
          <w:spacing w:val="5"/>
        </w:rPr>
        <w:t> </w:t>
      </w:r>
      <w:r>
        <w:rPr>
          <w:color w:val="1C1C1A"/>
        </w:rPr>
        <w:t>The</w:t>
      </w:r>
      <w:r>
        <w:rPr>
          <w:color w:val="1C1C1A"/>
          <w:spacing w:val="6"/>
        </w:rPr>
        <w:t> </w:t>
      </w:r>
      <w:r>
        <w:rPr>
          <w:color w:val="1C1C1A"/>
        </w:rPr>
        <w:t>relationship</w:t>
      </w:r>
      <w:r>
        <w:rPr>
          <w:color w:val="1C1C1A"/>
          <w:spacing w:val="6"/>
        </w:rPr>
        <w:t> </w:t>
      </w:r>
      <w:r>
        <w:rPr>
          <w:color w:val="1C1C1A"/>
        </w:rPr>
        <w:t>between</w:t>
      </w:r>
      <w:r>
        <w:rPr>
          <w:color w:val="1C1C1A"/>
          <w:spacing w:val="5"/>
        </w:rPr>
        <w:t> </w:t>
      </w:r>
      <w:r>
        <w:rPr>
          <w:rFonts w:ascii="Cambria"/>
          <w:i/>
          <w:color w:val="1C1C1A"/>
        </w:rPr>
        <w:t>N</w:t>
      </w:r>
      <w:r>
        <w:rPr>
          <w:color w:val="1C1C1A"/>
          <w:position w:val="-3"/>
          <w:sz w:val="11"/>
        </w:rPr>
        <w:t>b</w:t>
      </w:r>
      <w:r>
        <w:rPr>
          <w:color w:val="1C1C1A"/>
          <w:spacing w:val="19"/>
          <w:position w:val="-3"/>
          <w:sz w:val="11"/>
        </w:rPr>
        <w:t> </w:t>
      </w:r>
      <w:r>
        <w:rPr>
          <w:color w:val="1C1C1A"/>
        </w:rPr>
        <w:t>and</w:t>
      </w:r>
      <w:r>
        <w:rPr>
          <w:color w:val="1C1C1A"/>
          <w:w w:val="106"/>
        </w:rPr>
        <w:t> </w:t>
      </w:r>
      <w:r>
        <w:rPr>
          <w:color w:val="1C1C1A"/>
        </w:rPr>
        <w:t>patch</w:t>
      </w:r>
      <w:r>
        <w:rPr>
          <w:color w:val="1C1C1A"/>
          <w:spacing w:val="24"/>
        </w:rPr>
        <w:t> </w:t>
      </w:r>
      <w:r>
        <w:rPr>
          <w:color w:val="1C1C1A"/>
        </w:rPr>
        <w:t>size</w:t>
      </w:r>
      <w:r>
        <w:rPr>
          <w:color w:val="1C1C1A"/>
          <w:spacing w:val="25"/>
        </w:rPr>
        <w:t> </w:t>
      </w:r>
      <w:r>
        <w:rPr>
          <w:color w:val="1C1C1A"/>
        </w:rPr>
        <w:t>was</w:t>
      </w:r>
      <w:r>
        <w:rPr>
          <w:color w:val="1C1C1A"/>
          <w:spacing w:val="24"/>
        </w:rPr>
        <w:t> </w:t>
      </w:r>
      <w:r>
        <w:rPr>
          <w:color w:val="1C1C1A"/>
        </w:rPr>
        <w:t>positive</w:t>
      </w:r>
      <w:r>
        <w:rPr>
          <w:color w:val="1C1C1A"/>
          <w:spacing w:val="25"/>
        </w:rPr>
        <w:t> </w:t>
      </w:r>
      <w:r>
        <w:rPr>
          <w:color w:val="1C1C1A"/>
        </w:rPr>
        <w:t>and</w:t>
      </w:r>
      <w:r>
        <w:rPr>
          <w:color w:val="1C1C1A"/>
          <w:spacing w:val="24"/>
        </w:rPr>
        <w:t> </w:t>
      </w:r>
      <w:r>
        <w:rPr>
          <w:color w:val="1C1C1A"/>
        </w:rPr>
        <w:t>significant</w:t>
      </w:r>
      <w:r>
        <w:rPr>
          <w:color w:val="1C1C1A"/>
          <w:spacing w:val="25"/>
        </w:rPr>
        <w:t> </w:t>
      </w:r>
      <w:r>
        <w:rPr>
          <w:color w:val="1C1C1A"/>
        </w:rPr>
        <w:t>in</w:t>
      </w:r>
      <w:r>
        <w:rPr>
          <w:color w:val="1C1C1A"/>
          <w:spacing w:val="24"/>
        </w:rPr>
        <w:t> </w:t>
      </w:r>
      <w:r>
        <w:rPr>
          <w:color w:val="1C1C1A"/>
        </w:rPr>
        <w:t>both</w:t>
      </w:r>
      <w:r>
        <w:rPr>
          <w:color w:val="1C1C1A"/>
          <w:spacing w:val="25"/>
        </w:rPr>
        <w:t> </w:t>
      </w:r>
      <w:r>
        <w:rPr>
          <w:color w:val="1C1C1A"/>
        </w:rPr>
        <w:t>2010</w:t>
      </w:r>
      <w:r>
        <w:rPr>
          <w:color w:val="1C1C1A"/>
          <w:spacing w:val="25"/>
        </w:rPr>
        <w:t> </w:t>
      </w:r>
      <w:r>
        <w:rPr>
          <w:color w:val="1C1C1A"/>
        </w:rPr>
        <w:t>and</w:t>
      </w:r>
      <w:r>
        <w:rPr>
          <w:color w:val="1C1C1A"/>
          <w:spacing w:val="24"/>
        </w:rPr>
        <w:t> </w:t>
      </w:r>
      <w:r>
        <w:rPr>
          <w:color w:val="1C1C1A"/>
        </w:rPr>
        <w:t>2011</w:t>
      </w:r>
      <w:r>
        <w:rPr>
          <w:color w:val="1C1C1A"/>
          <w:spacing w:val="25"/>
        </w:rPr>
        <w:t> </w:t>
      </w:r>
      <w:r>
        <w:rPr>
          <w:color w:val="1C1C1A"/>
        </w:rPr>
        <w:t>for</w:t>
      </w:r>
      <w:r>
        <w:rPr>
          <w:color w:val="1C1C1A"/>
          <w:w w:val="106"/>
        </w:rPr>
        <w:t> </w:t>
      </w:r>
      <w:r>
        <w:rPr>
          <w:color w:val="1C1C1A"/>
        </w:rPr>
        <w:t>above-barrier</w:t>
      </w:r>
      <w:r>
        <w:rPr>
          <w:color w:val="1C1C1A"/>
          <w:spacing w:val="23"/>
        </w:rPr>
        <w:t> </w:t>
      </w:r>
      <w:r>
        <w:rPr>
          <w:color w:val="1C1C1A"/>
        </w:rPr>
        <w:t>patches</w:t>
      </w:r>
      <w:r>
        <w:rPr>
          <w:color w:val="1C1C1A"/>
          <w:spacing w:val="24"/>
        </w:rPr>
        <w:t> </w:t>
      </w:r>
      <w:r>
        <w:rPr>
          <w:color w:val="1C1C1A"/>
        </w:rPr>
        <w:t>but</w:t>
      </w:r>
      <w:r>
        <w:rPr>
          <w:color w:val="1C1C1A"/>
          <w:spacing w:val="24"/>
        </w:rPr>
        <w:t> </w:t>
      </w:r>
      <w:r>
        <w:rPr>
          <w:color w:val="1C1C1A"/>
        </w:rPr>
        <w:t>not</w:t>
      </w:r>
      <w:r>
        <w:rPr>
          <w:color w:val="1C1C1A"/>
          <w:spacing w:val="24"/>
        </w:rPr>
        <w:t> </w:t>
      </w:r>
      <w:r>
        <w:rPr>
          <w:color w:val="1C1C1A"/>
        </w:rPr>
        <w:t>for</w:t>
      </w:r>
      <w:r>
        <w:rPr>
          <w:color w:val="1C1C1A"/>
          <w:spacing w:val="24"/>
        </w:rPr>
        <w:t> </w:t>
      </w:r>
      <w:r>
        <w:rPr>
          <w:color w:val="1C1C1A"/>
        </w:rPr>
        <w:t>the</w:t>
      </w:r>
      <w:r>
        <w:rPr>
          <w:color w:val="1C1C1A"/>
          <w:spacing w:val="24"/>
        </w:rPr>
        <w:t> </w:t>
      </w:r>
      <w:r>
        <w:rPr>
          <w:color w:val="1C1C1A"/>
        </w:rPr>
        <w:t>three</w:t>
      </w:r>
      <w:r>
        <w:rPr>
          <w:color w:val="1C1C1A"/>
          <w:spacing w:val="23"/>
        </w:rPr>
        <w:t> </w:t>
      </w:r>
      <w:r>
        <w:rPr>
          <w:color w:val="1C1C1A"/>
        </w:rPr>
        <w:t>below-barrier</w:t>
      </w:r>
      <w:r>
        <w:rPr>
          <w:color w:val="1C1C1A"/>
          <w:spacing w:val="24"/>
        </w:rPr>
        <w:t> </w:t>
      </w:r>
      <w:r>
        <w:rPr>
          <w:color w:val="1C1C1A"/>
        </w:rPr>
        <w:t>patches</w:t>
      </w:r>
      <w:r>
        <w:rPr>
          <w:color w:val="1C1C1A"/>
          <w:w w:val="105"/>
        </w:rPr>
        <w:t> </w:t>
      </w:r>
      <w:r>
        <w:rPr>
          <w:color w:val="1C1C1A"/>
        </w:rPr>
        <w:t>(</w:t>
      </w:r>
      <w:hyperlink w:history="true" w:anchor="_bookmark6">
        <w:r>
          <w:rPr>
            <w:color w:val="341C79"/>
          </w:rPr>
          <w:t>Table</w:t>
        </w:r>
        <w:r>
          <w:rPr>
            <w:color w:val="341C79"/>
            <w:spacing w:val="24"/>
          </w:rPr>
          <w:t> </w:t>
        </w:r>
        <w:r>
          <w:rPr>
            <w:color w:val="341C79"/>
          </w:rPr>
          <w:t>5</w:t>
        </w:r>
      </w:hyperlink>
      <w:r>
        <w:rPr>
          <w:color w:val="1C1C1A"/>
        </w:rPr>
        <w:t>).</w:t>
      </w:r>
      <w:r>
        <w:rPr>
          <w:color w:val="1C1C1A"/>
          <w:spacing w:val="25"/>
        </w:rPr>
        <w:t> </w:t>
      </w:r>
      <w:r>
        <w:rPr>
          <w:color w:val="1C1C1A"/>
        </w:rPr>
        <w:t>This</w:t>
      </w:r>
      <w:r>
        <w:rPr>
          <w:color w:val="1C1C1A"/>
          <w:spacing w:val="24"/>
        </w:rPr>
        <w:t> </w:t>
      </w:r>
      <w:r>
        <w:rPr>
          <w:color w:val="1C1C1A"/>
        </w:rPr>
        <w:t>pattern</w:t>
      </w:r>
      <w:r>
        <w:rPr>
          <w:color w:val="1C1C1A"/>
          <w:spacing w:val="25"/>
        </w:rPr>
        <w:t> </w:t>
      </w:r>
      <w:r>
        <w:rPr>
          <w:color w:val="1C1C1A"/>
        </w:rPr>
        <w:t>did</w:t>
      </w:r>
      <w:r>
        <w:rPr>
          <w:color w:val="1C1C1A"/>
          <w:spacing w:val="24"/>
        </w:rPr>
        <w:t> </w:t>
      </w:r>
      <w:r>
        <w:rPr>
          <w:color w:val="1C1C1A"/>
        </w:rPr>
        <w:t>not</w:t>
      </w:r>
      <w:r>
        <w:rPr>
          <w:color w:val="1C1C1A"/>
          <w:spacing w:val="25"/>
        </w:rPr>
        <w:t> </w:t>
      </w:r>
      <w:r>
        <w:rPr>
          <w:color w:val="1C1C1A"/>
        </w:rPr>
        <w:t>appear</w:t>
      </w:r>
      <w:r>
        <w:rPr>
          <w:color w:val="1C1C1A"/>
          <w:spacing w:val="25"/>
        </w:rPr>
        <w:t> </w:t>
      </w:r>
      <w:r>
        <w:rPr>
          <w:color w:val="1C1C1A"/>
        </w:rPr>
        <w:t>to</w:t>
      </w:r>
      <w:r>
        <w:rPr>
          <w:color w:val="1C1C1A"/>
          <w:spacing w:val="24"/>
        </w:rPr>
        <w:t> </w:t>
      </w:r>
      <w:r>
        <w:rPr>
          <w:color w:val="1C1C1A"/>
        </w:rPr>
        <w:t>be</w:t>
      </w:r>
      <w:r>
        <w:rPr>
          <w:color w:val="1C1C1A"/>
          <w:spacing w:val="25"/>
        </w:rPr>
        <w:t> </w:t>
      </w:r>
      <w:r>
        <w:rPr>
          <w:color w:val="1C1C1A"/>
        </w:rPr>
        <w:t>driven</w:t>
      </w:r>
      <w:r>
        <w:rPr>
          <w:color w:val="1C1C1A"/>
          <w:spacing w:val="24"/>
        </w:rPr>
        <w:t> </w:t>
      </w:r>
      <w:r>
        <w:rPr>
          <w:color w:val="1C1C1A"/>
        </w:rPr>
        <w:t>by</w:t>
      </w:r>
      <w:r>
        <w:rPr>
          <w:color w:val="1C1C1A"/>
          <w:spacing w:val="25"/>
        </w:rPr>
        <w:t> </w:t>
      </w:r>
      <w:r>
        <w:rPr>
          <w:color w:val="1C1C1A"/>
        </w:rPr>
        <w:t>patch</w:t>
      </w:r>
      <w:r>
        <w:rPr>
          <w:color w:val="1C1C1A"/>
          <w:spacing w:val="25"/>
        </w:rPr>
        <w:t> </w:t>
      </w:r>
      <w:r>
        <w:rPr>
          <w:color w:val="1C1C1A"/>
        </w:rPr>
        <w:t>size-</w:t>
      </w:r>
      <w:r>
        <w:rPr>
          <w:color w:val="1C1C1A"/>
          <w:w w:val="99"/>
        </w:rPr>
        <w:t> </w:t>
      </w:r>
      <w:r>
        <w:rPr>
          <w:color w:val="1C1C1A"/>
        </w:rPr>
        <w:t>dependent</w:t>
      </w:r>
      <w:r>
        <w:rPr>
          <w:color w:val="1C1C1A"/>
          <w:spacing w:val="1"/>
        </w:rPr>
        <w:t> </w:t>
      </w:r>
      <w:r>
        <w:rPr>
          <w:color w:val="1C1C1A"/>
        </w:rPr>
        <w:t>variation</w:t>
      </w:r>
      <w:r>
        <w:rPr>
          <w:color w:val="1C1C1A"/>
          <w:spacing w:val="1"/>
        </w:rPr>
        <w:t> </w:t>
      </w:r>
      <w:r>
        <w:rPr>
          <w:color w:val="1C1C1A"/>
        </w:rPr>
        <w:t>in </w:t>
      </w:r>
      <w:r>
        <w:rPr>
          <w:color w:val="1C1C1A"/>
          <w:spacing w:val="1"/>
        </w:rPr>
        <w:t> </w:t>
      </w:r>
      <w:r>
        <w:rPr>
          <w:color w:val="1C1C1A"/>
        </w:rPr>
        <w:t>reproductive </w:t>
      </w:r>
      <w:r>
        <w:rPr>
          <w:color w:val="1C1C1A"/>
          <w:spacing w:val="1"/>
        </w:rPr>
        <w:t> </w:t>
      </w:r>
      <w:r>
        <w:rPr>
          <w:color w:val="1C1C1A"/>
        </w:rPr>
        <w:t>success, </w:t>
      </w:r>
      <w:r>
        <w:rPr>
          <w:color w:val="1C1C1A"/>
          <w:spacing w:val="1"/>
        </w:rPr>
        <w:t> </w:t>
      </w:r>
      <w:r>
        <w:rPr>
          <w:color w:val="1C1C1A"/>
        </w:rPr>
        <w:t>as </w:t>
      </w:r>
      <w:r>
        <w:rPr>
          <w:color w:val="1C1C1A"/>
          <w:spacing w:val="1"/>
        </w:rPr>
        <w:t> </w:t>
      </w:r>
      <w:r>
        <w:rPr>
          <w:color w:val="1C1C1A"/>
        </w:rPr>
        <w:t>measured </w:t>
      </w:r>
      <w:r>
        <w:rPr>
          <w:color w:val="1C1C1A"/>
          <w:spacing w:val="1"/>
        </w:rPr>
        <w:t> </w:t>
      </w:r>
      <w:r>
        <w:rPr>
          <w:color w:val="1C1C1A"/>
        </w:rPr>
        <w:t>by</w:t>
      </w:r>
      <w:r>
        <w:rPr>
          <w:color w:val="1C1C1A"/>
          <w:w w:val="102"/>
        </w:rPr>
        <w:t> </w:t>
      </w:r>
      <w:r>
        <w:rPr>
          <w:color w:val="1C1C1A"/>
        </w:rPr>
        <w:t>mean</w:t>
      </w:r>
      <w:r>
        <w:rPr>
          <w:color w:val="1C1C1A"/>
          <w:spacing w:val="13"/>
        </w:rPr>
        <w:t> </w:t>
      </w:r>
      <w:r>
        <w:rPr>
          <w:color w:val="1C1C1A"/>
        </w:rPr>
        <w:t>FS</w:t>
      </w:r>
      <w:r>
        <w:rPr>
          <w:color w:val="1C1C1A"/>
          <w:spacing w:val="13"/>
        </w:rPr>
        <w:t> </w:t>
      </w:r>
      <w:r>
        <w:rPr>
          <w:color w:val="1C1C1A"/>
        </w:rPr>
        <w:t>or</w:t>
      </w:r>
      <w:r>
        <w:rPr>
          <w:color w:val="1C1C1A"/>
          <w:spacing w:val="13"/>
        </w:rPr>
        <w:t> </w:t>
      </w:r>
      <w:r>
        <w:rPr>
          <w:color w:val="1C1C1A"/>
        </w:rPr>
        <w:t>FE.</w:t>
      </w:r>
      <w:r>
        <w:rPr>
          <w:color w:val="1C1C1A"/>
          <w:spacing w:val="13"/>
        </w:rPr>
        <w:t> </w:t>
      </w:r>
      <w:r>
        <w:rPr>
          <w:color w:val="1C1C1A"/>
        </w:rPr>
        <w:t>The</w:t>
      </w:r>
      <w:r>
        <w:rPr>
          <w:color w:val="1C1C1A"/>
          <w:spacing w:val="13"/>
        </w:rPr>
        <w:t> </w:t>
      </w:r>
      <w:r>
        <w:rPr>
          <w:color w:val="1C1C1A"/>
        </w:rPr>
        <w:t>relationship</w:t>
      </w:r>
      <w:r>
        <w:rPr>
          <w:color w:val="1C1C1A"/>
          <w:spacing w:val="13"/>
        </w:rPr>
        <w:t> </w:t>
      </w:r>
      <w:r>
        <w:rPr>
          <w:color w:val="1C1C1A"/>
        </w:rPr>
        <w:t>between</w:t>
      </w:r>
      <w:r>
        <w:rPr>
          <w:color w:val="1C1C1A"/>
          <w:spacing w:val="13"/>
        </w:rPr>
        <w:t> </w:t>
      </w:r>
      <w:r>
        <w:rPr>
          <w:color w:val="1C1C1A"/>
        </w:rPr>
        <w:t>mean</w:t>
      </w:r>
      <w:r>
        <w:rPr>
          <w:color w:val="1C1C1A"/>
          <w:spacing w:val="13"/>
        </w:rPr>
        <w:t> </w:t>
      </w:r>
      <w:r>
        <w:rPr>
          <w:color w:val="1C1C1A"/>
        </w:rPr>
        <w:t>FS</w:t>
      </w:r>
      <w:r>
        <w:rPr>
          <w:color w:val="1C1C1A"/>
          <w:spacing w:val="13"/>
        </w:rPr>
        <w:t> </w:t>
      </w:r>
      <w:r>
        <w:rPr>
          <w:color w:val="1C1C1A"/>
        </w:rPr>
        <w:t>or</w:t>
      </w:r>
      <w:r>
        <w:rPr>
          <w:color w:val="1C1C1A"/>
          <w:spacing w:val="14"/>
        </w:rPr>
        <w:t> </w:t>
      </w:r>
      <w:r>
        <w:rPr>
          <w:color w:val="1C1C1A"/>
        </w:rPr>
        <w:t>FE</w:t>
      </w:r>
      <w:r>
        <w:rPr>
          <w:color w:val="1C1C1A"/>
          <w:spacing w:val="13"/>
        </w:rPr>
        <w:t> </w:t>
      </w:r>
      <w:r>
        <w:rPr>
          <w:color w:val="1C1C1A"/>
        </w:rPr>
        <w:t>and</w:t>
      </w:r>
      <w:r>
        <w:rPr>
          <w:color w:val="1C1C1A"/>
          <w:spacing w:val="13"/>
        </w:rPr>
        <w:t> </w:t>
      </w:r>
      <w:r>
        <w:rPr>
          <w:color w:val="1C1C1A"/>
        </w:rPr>
        <w:t>patch</w:t>
      </w:r>
      <w:r>
        <w:rPr>
          <w:color w:val="1C1C1A"/>
          <w:w w:val="107"/>
        </w:rPr>
        <w:t> </w:t>
      </w:r>
      <w:r>
        <w:rPr>
          <w:color w:val="1C1C1A"/>
        </w:rPr>
        <w:t>size</w:t>
      </w:r>
      <w:r>
        <w:rPr>
          <w:color w:val="1C1C1A"/>
          <w:spacing w:val="24"/>
        </w:rPr>
        <w:t> </w:t>
      </w:r>
      <w:r>
        <w:rPr>
          <w:color w:val="1C1C1A"/>
        </w:rPr>
        <w:t>was</w:t>
      </w:r>
      <w:r>
        <w:rPr>
          <w:color w:val="1C1C1A"/>
          <w:spacing w:val="25"/>
        </w:rPr>
        <w:t> </w:t>
      </w:r>
      <w:bookmarkStart w:name="Discussion" w:id="17"/>
      <w:bookmarkEnd w:id="17"/>
      <w:r>
        <w:rPr>
          <w:color w:val="1C1C1A"/>
        </w:rPr>
        <w:t>not</w:t>
      </w:r>
      <w:r>
        <w:rPr>
          <w:color w:val="1C1C1A"/>
          <w:spacing w:val="25"/>
        </w:rPr>
        <w:t> </w:t>
      </w:r>
      <w:r>
        <w:rPr>
          <w:color w:val="1C1C1A"/>
        </w:rPr>
        <w:t>significant</w:t>
      </w:r>
      <w:r>
        <w:rPr>
          <w:color w:val="1C1C1A"/>
          <w:spacing w:val="25"/>
        </w:rPr>
        <w:t> </w:t>
      </w:r>
      <w:r>
        <w:rPr>
          <w:color w:val="1C1C1A"/>
        </w:rPr>
        <w:t>in</w:t>
      </w:r>
      <w:r>
        <w:rPr>
          <w:color w:val="1C1C1A"/>
          <w:spacing w:val="24"/>
        </w:rPr>
        <w:t> </w:t>
      </w:r>
      <w:r>
        <w:rPr>
          <w:color w:val="1C1C1A"/>
        </w:rPr>
        <w:t>any</w:t>
      </w:r>
      <w:r>
        <w:rPr>
          <w:color w:val="1C1C1A"/>
          <w:spacing w:val="25"/>
        </w:rPr>
        <w:t> </w:t>
      </w:r>
      <w:r>
        <w:rPr>
          <w:color w:val="1C1C1A"/>
        </w:rPr>
        <w:t>of</w:t>
      </w:r>
      <w:r>
        <w:rPr>
          <w:color w:val="1C1C1A"/>
          <w:spacing w:val="25"/>
        </w:rPr>
        <w:t> </w:t>
      </w:r>
      <w:r>
        <w:rPr>
          <w:color w:val="1C1C1A"/>
        </w:rPr>
        <w:t>the</w:t>
      </w:r>
      <w:r>
        <w:rPr>
          <w:color w:val="1C1C1A"/>
          <w:spacing w:val="25"/>
        </w:rPr>
        <w:t> </w:t>
      </w:r>
      <w:r>
        <w:rPr>
          <w:color w:val="1C1C1A"/>
        </w:rPr>
        <w:t>comparisons</w:t>
      </w:r>
      <w:r>
        <w:rPr>
          <w:color w:val="1C1C1A"/>
          <w:spacing w:val="24"/>
        </w:rPr>
        <w:t> </w:t>
      </w:r>
      <w:r>
        <w:rPr>
          <w:color w:val="1C1C1A"/>
          <w:spacing w:val="-2"/>
        </w:rPr>
        <w:t>(</w:t>
      </w:r>
      <w:hyperlink w:history="true" w:anchor="_bookmark6">
        <w:r>
          <w:rPr>
            <w:color w:val="341C79"/>
            <w:spacing w:val="-1"/>
          </w:rPr>
          <w:t>Table</w:t>
        </w:r>
        <w:r>
          <w:rPr>
            <w:color w:val="341C79"/>
            <w:spacing w:val="25"/>
          </w:rPr>
          <w:t> </w:t>
        </w:r>
        <w:r>
          <w:rPr>
            <w:color w:val="341C79"/>
          </w:rPr>
          <w:t>5</w:t>
        </w:r>
      </w:hyperlink>
      <w:r>
        <w:rPr>
          <w:color w:val="1C1C1A"/>
        </w:rPr>
        <w:t>).</w:t>
      </w:r>
      <w:r>
        <w:rPr>
          <w:color w:val="000000"/>
        </w:rPr>
      </w:r>
    </w:p>
    <w:p>
      <w:pPr>
        <w:spacing w:line="240" w:lineRule="auto" w:before="7"/>
        <w:rPr>
          <w:rFonts w:ascii="Cambria" w:hAnsi="Cambria" w:cs="Cambria" w:eastAsia="Cambria"/>
          <w:sz w:val="13"/>
          <w:szCs w:val="13"/>
        </w:rPr>
      </w:pPr>
    </w:p>
    <w:p>
      <w:pPr>
        <w:pStyle w:val="Heading2"/>
        <w:spacing w:line="240" w:lineRule="auto"/>
        <w:ind w:left="170" w:right="0"/>
        <w:jc w:val="both"/>
        <w:rPr>
          <w:b w:val="0"/>
          <w:bCs w:val="0"/>
        </w:rPr>
      </w:pPr>
      <w:r>
        <w:rPr>
          <w:color w:val="1C1C1A"/>
        </w:rPr>
        <w:t>Discussion</w:t>
      </w:r>
      <w:r>
        <w:rPr>
          <w:b w:val="0"/>
          <w:color w:val="000000"/>
        </w:rPr>
      </w:r>
    </w:p>
    <w:p>
      <w:pPr>
        <w:pStyle w:val="BodyText"/>
        <w:spacing w:line="204" w:lineRule="exact" w:before="58"/>
        <w:ind w:left="170" w:right="926" w:firstLine="170"/>
        <w:jc w:val="both"/>
        <w:rPr>
          <w:rFonts w:ascii="Cambria" w:hAnsi="Cambria" w:cs="Cambria" w:eastAsia="Cambria"/>
        </w:rPr>
      </w:pPr>
      <w:r>
        <w:rPr>
          <w:color w:val="1C1C1A"/>
          <w:w w:val="105"/>
        </w:rPr>
        <w:t>Our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analysis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revealed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mediated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effect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isolation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by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dams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within-population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(patch)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variation.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occur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above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dams,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observed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strong</w:t>
      </w:r>
      <w:r>
        <w:rPr>
          <w:color w:val="1C1C1A"/>
          <w:w w:val="105"/>
        </w:rPr>
        <w:t> positive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variation.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is,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largest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have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maintained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sub-</w:t>
      </w:r>
      <w:r>
        <w:rPr>
          <w:color w:val="1C1C1A"/>
          <w:w w:val="99"/>
        </w:rPr>
        <w:t> </w:t>
      </w:r>
      <w:r>
        <w:rPr>
          <w:color w:val="1C1C1A"/>
          <w:w w:val="105"/>
        </w:rPr>
        <w:t>stantial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while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smallest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isolated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w w:val="105"/>
        </w:rPr>
        <w:t> showed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dramatically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reduced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levels.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consistent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previ-</w:t>
      </w:r>
      <w:r>
        <w:rPr>
          <w:color w:val="1C1C1A"/>
        </w:rPr>
        <w:t> </w:t>
      </w:r>
      <w:r>
        <w:rPr>
          <w:color w:val="1C1C1A"/>
          <w:w w:val="105"/>
        </w:rPr>
        <w:t>ous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studies,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example,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similar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strong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3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  <w:szCs w:val="11"/>
        </w:rPr>
        <w:t>e</w:t>
      </w:r>
      <w:r>
        <w:rPr>
          <w:color w:val="1C1C1A"/>
          <w:spacing w:val="21"/>
          <w:w w:val="105"/>
          <w:position w:val="-3"/>
          <w:sz w:val="11"/>
          <w:szCs w:val="11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observed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long-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isolated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(</w:t>
      </w:r>
      <w:r>
        <w:rPr>
          <w:rFonts w:ascii="Arial" w:hAnsi="Arial" w:cs="Arial" w:eastAsia="Arial"/>
          <w:color w:val="1C1C1A"/>
          <w:w w:val="105"/>
        </w:rPr>
        <w:t>�</w:t>
      </w:r>
      <w:r>
        <w:rPr>
          <w:color w:val="1C1C1A"/>
          <w:w w:val="105"/>
        </w:rPr>
        <w:t>10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000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years)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coastal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cutthroat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25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Cambria" w:hAnsi="Cambria" w:cs="Cambria" w:eastAsia="Cambria"/>
          <w:i/>
          <w:color w:val="1C1C1A"/>
          <w:spacing w:val="-2"/>
          <w:w w:val="105"/>
        </w:rPr>
        <w:t>Oncorhynchus</w:t>
      </w:r>
      <w:r>
        <w:rPr>
          <w:rFonts w:ascii="Cambria" w:hAnsi="Cambria" w:cs="Cambria" w:eastAsia="Cambria"/>
          <w:color w:val="000000"/>
        </w:rPr>
      </w:r>
    </w:p>
    <w:p>
      <w:pPr>
        <w:spacing w:after="0" w:line="204" w:lineRule="exact"/>
        <w:jc w:val="both"/>
        <w:rPr>
          <w:rFonts w:ascii="Cambria" w:hAnsi="Cambria" w:cs="Cambria" w:eastAsia="Cambria"/>
        </w:rPr>
        <w:sectPr>
          <w:type w:val="continuous"/>
          <w:pgSz w:w="12240" w:h="15840"/>
          <w:pgMar w:top="920" w:bottom="280" w:left="780" w:right="0"/>
          <w:cols w:num="2" w:equalWidth="0">
            <w:col w:w="5176" w:space="184"/>
            <w:col w:w="6100"/>
          </w:cols>
        </w:sectPr>
      </w:pPr>
    </w:p>
    <w:p>
      <w:pPr>
        <w:spacing w:line="240" w:lineRule="auto" w:before="6"/>
        <w:rPr>
          <w:rFonts w:ascii="Cambria" w:hAnsi="Cambria" w:cs="Cambria" w:eastAsia="Cambria"/>
          <w:sz w:val="22"/>
          <w:szCs w:val="22"/>
        </w:rPr>
      </w:pPr>
    </w:p>
    <w:p>
      <w:pPr>
        <w:spacing w:line="255" w:lineRule="auto" w:before="75"/>
        <w:ind w:left="110" w:right="954" w:firstLine="0"/>
        <w:jc w:val="left"/>
        <w:rPr>
          <w:rFonts w:ascii="Cambria" w:hAnsi="Cambria" w:cs="Cambria" w:eastAsia="Cambria"/>
          <w:sz w:val="16"/>
          <w:szCs w:val="16"/>
        </w:rPr>
      </w:pPr>
      <w:bookmarkStart w:name="_bookmark5" w:id="18"/>
      <w:bookmarkEnd w:id="18"/>
      <w:r>
        <w:rPr/>
      </w:r>
      <w:r>
        <w:rPr>
          <w:rFonts w:ascii="Cambria"/>
          <w:b/>
          <w:color w:val="1C1C1A"/>
          <w:sz w:val="16"/>
        </w:rPr>
        <w:t>Fig. </w:t>
      </w:r>
      <w:r>
        <w:rPr>
          <w:rFonts w:ascii="Cambria"/>
          <w:b/>
          <w:color w:val="1C1C1A"/>
          <w:spacing w:val="2"/>
          <w:sz w:val="16"/>
        </w:rPr>
        <w:t> </w:t>
      </w:r>
      <w:r>
        <w:rPr>
          <w:rFonts w:ascii="Cambria"/>
          <w:b/>
          <w:color w:val="1C1C1A"/>
          <w:sz w:val="16"/>
        </w:rPr>
        <w:t>2.  </w:t>
      </w:r>
      <w:r>
        <w:rPr>
          <w:rFonts w:ascii="Cambria"/>
          <w:b/>
          <w:color w:val="1C1C1A"/>
          <w:spacing w:val="21"/>
          <w:sz w:val="16"/>
        </w:rPr>
        <w:t> </w:t>
      </w:r>
      <w:r>
        <w:rPr>
          <w:rFonts w:ascii="Cambria"/>
          <w:color w:val="1C1C1A"/>
          <w:sz w:val="16"/>
        </w:rPr>
        <w:t>Principal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components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analysis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of</w:t>
      </w:r>
      <w:r>
        <w:rPr>
          <w:rFonts w:ascii="Cambria"/>
          <w:color w:val="1C1C1A"/>
          <w:spacing w:val="34"/>
          <w:sz w:val="16"/>
        </w:rPr>
        <w:t> </w:t>
      </w:r>
      <w:r>
        <w:rPr>
          <w:rFonts w:ascii="Cambria"/>
          <w:color w:val="1C1C1A"/>
          <w:sz w:val="16"/>
        </w:rPr>
        <w:t>allele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frequency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variation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for</w:t>
      </w:r>
      <w:r>
        <w:rPr>
          <w:rFonts w:ascii="Cambria"/>
          <w:color w:val="1C1C1A"/>
          <w:spacing w:val="34"/>
          <w:sz w:val="16"/>
        </w:rPr>
        <w:t> </w:t>
      </w:r>
      <w:r>
        <w:rPr>
          <w:rFonts w:ascii="Cambria"/>
          <w:color w:val="1C1C1A"/>
          <w:sz w:val="16"/>
        </w:rPr>
        <w:t>brook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trout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from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eight</w:t>
      </w:r>
      <w:r>
        <w:rPr>
          <w:rFonts w:ascii="Cambria"/>
          <w:color w:val="1C1C1A"/>
          <w:spacing w:val="34"/>
          <w:sz w:val="16"/>
        </w:rPr>
        <w:t> </w:t>
      </w:r>
      <w:r>
        <w:rPr>
          <w:rFonts w:ascii="Cambria"/>
          <w:color w:val="1C1C1A"/>
          <w:sz w:val="16"/>
        </w:rPr>
        <w:t>Virginia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habitat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patches.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Black</w:t>
      </w:r>
      <w:r>
        <w:rPr>
          <w:rFonts w:ascii="Cambria"/>
          <w:color w:val="1C1C1A"/>
          <w:spacing w:val="34"/>
          <w:sz w:val="16"/>
        </w:rPr>
        <w:t> </w:t>
      </w:r>
      <w:r>
        <w:rPr>
          <w:rFonts w:ascii="Cambria"/>
          <w:color w:val="1C1C1A"/>
          <w:sz w:val="16"/>
        </w:rPr>
        <w:t>circles</w:t>
      </w:r>
      <w:r>
        <w:rPr>
          <w:rFonts w:ascii="Cambria"/>
          <w:color w:val="1C1C1A"/>
          <w:spacing w:val="33"/>
          <w:sz w:val="16"/>
        </w:rPr>
        <w:t> </w:t>
      </w:r>
      <w:r>
        <w:rPr>
          <w:rFonts w:ascii="Cambria"/>
          <w:color w:val="1C1C1A"/>
          <w:sz w:val="16"/>
        </w:rPr>
        <w:t>represent</w:t>
      </w:r>
      <w:r>
        <w:rPr>
          <w:rFonts w:ascii="Cambria"/>
          <w:color w:val="1C1C1A"/>
          <w:w w:val="103"/>
          <w:sz w:val="16"/>
        </w:rPr>
        <w:t> </w:t>
      </w:r>
      <w:r>
        <w:rPr>
          <w:rFonts w:ascii="Cambria"/>
          <w:color w:val="1C1C1A"/>
          <w:sz w:val="16"/>
        </w:rPr>
        <w:t>above-barrier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populations,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and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grey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triangles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represent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below-barrier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populations.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Proportion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of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variation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attributable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to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PC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axes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1</w:t>
      </w:r>
      <w:r>
        <w:rPr>
          <w:rFonts w:ascii="Cambria"/>
          <w:color w:val="1C1C1A"/>
          <w:spacing w:val="29"/>
          <w:sz w:val="16"/>
        </w:rPr>
        <w:t> </w:t>
      </w:r>
      <w:r>
        <w:rPr>
          <w:rFonts w:ascii="Cambria"/>
          <w:color w:val="1C1C1A"/>
          <w:sz w:val="16"/>
        </w:rPr>
        <w:t>and</w:t>
      </w:r>
      <w:r>
        <w:rPr>
          <w:rFonts w:ascii="Cambria"/>
          <w:color w:val="1C1C1A"/>
          <w:spacing w:val="30"/>
          <w:sz w:val="16"/>
        </w:rPr>
        <w:t> </w:t>
      </w:r>
      <w:r>
        <w:rPr>
          <w:rFonts w:ascii="Cambria"/>
          <w:color w:val="1C1C1A"/>
          <w:sz w:val="16"/>
        </w:rPr>
        <w:t>2</w:t>
      </w:r>
      <w:r>
        <w:rPr>
          <w:rFonts w:ascii="Cambria"/>
          <w:color w:val="1C1C1A"/>
          <w:w w:val="95"/>
          <w:sz w:val="16"/>
        </w:rPr>
        <w:t> </w:t>
      </w:r>
      <w:r>
        <w:rPr>
          <w:rFonts w:ascii="Cambria"/>
          <w:color w:val="1C1C1A"/>
          <w:sz w:val="16"/>
        </w:rPr>
        <w:t>(panel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i/>
          <w:color w:val="1C1C1A"/>
          <w:sz w:val="16"/>
        </w:rPr>
        <w:t>a</w:t>
      </w:r>
      <w:r>
        <w:rPr>
          <w:rFonts w:ascii="Cambria"/>
          <w:color w:val="1C1C1A"/>
          <w:sz w:val="16"/>
        </w:rPr>
        <w:t>)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and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PC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axes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1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and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3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(panel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i/>
          <w:color w:val="1C1C1A"/>
          <w:sz w:val="16"/>
        </w:rPr>
        <w:t>b</w:t>
      </w:r>
      <w:r>
        <w:rPr>
          <w:rFonts w:ascii="Cambria"/>
          <w:color w:val="1C1C1A"/>
          <w:sz w:val="16"/>
        </w:rPr>
        <w:t>)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is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shown.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Population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(patch)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labels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are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shown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for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all</w:t>
      </w:r>
      <w:r>
        <w:rPr>
          <w:rFonts w:ascii="Cambria"/>
          <w:color w:val="1C1C1A"/>
          <w:spacing w:val="16"/>
          <w:sz w:val="16"/>
        </w:rPr>
        <w:t> </w:t>
      </w:r>
      <w:r>
        <w:rPr>
          <w:rFonts w:ascii="Cambria"/>
          <w:color w:val="1C1C1A"/>
          <w:sz w:val="16"/>
        </w:rPr>
        <w:t>sites.</w:t>
      </w:r>
      <w:r>
        <w:rPr>
          <w:rFonts w:ascii="Cambria"/>
          <w:color w:val="000000"/>
          <w:sz w:val="16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12"/>
          <w:szCs w:val="12"/>
        </w:rPr>
      </w:pPr>
    </w:p>
    <w:p>
      <w:pPr>
        <w:spacing w:line="240" w:lineRule="auto" w:before="9"/>
        <w:rPr>
          <w:rFonts w:ascii="Cambria" w:hAnsi="Cambria" w:cs="Cambria" w:eastAsia="Cambria"/>
          <w:sz w:val="9"/>
          <w:szCs w:val="9"/>
        </w:rPr>
      </w:pPr>
    </w:p>
    <w:p>
      <w:pPr>
        <w:spacing w:before="0"/>
        <w:ind w:left="21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50.920303pt;margin-top:-262.00531pt;width:324.05pt;height:280.75pt;mso-position-horizontal-relative:page;mso-position-vertical-relative:paragraph;z-index:29" coordorigin="3018,-5240" coordsize="6481,5615">
            <v:group style="position:absolute;left:3236;top:-4733;width:56;height:2" coordorigin="3236,-4733" coordsize="56,2">
              <v:shape style="position:absolute;left:3236;top:-4733;width:56;height:2" coordorigin="3236,-4733" coordsize="56,0" path="m3236,-4733l3291,-4733e" filled="false" stroked="true" strokeweight=".367pt" strokecolor="#1c1c1a">
                <v:path arrowok="t"/>
              </v:shape>
            </v:group>
            <v:group style="position:absolute;left:8869;top:-4973;width:2;height:5290" coordorigin="8869,-4973" coordsize="2,5290">
              <v:shape style="position:absolute;left:8869;top:-4973;width:2;height:5290" coordorigin="8869,-4973" coordsize="0,5290" path="m8869,316l8869,-4973e" filled="false" stroked="true" strokeweight="1.707pt" strokecolor="#fcfcfc">
                <v:path arrowok="t"/>
              </v:shape>
            </v:group>
            <v:group style="position:absolute;left:7214;top:-4973;width:2;height:5290" coordorigin="7214,-4973" coordsize="2,5290">
              <v:shape style="position:absolute;left:7214;top:-4973;width:2;height:5290" coordorigin="7214,-4973" coordsize="0,5290" path="m7214,316l7214,-4973e" filled="false" stroked="true" strokeweight="1.707pt" strokecolor="#fcfcfc">
                <v:path arrowok="t"/>
              </v:shape>
            </v:group>
            <v:group style="position:absolute;left:5559;top:-4973;width:2;height:5290" coordorigin="5559,-4973" coordsize="2,5290">
              <v:shape style="position:absolute;left:5559;top:-4973;width:2;height:5290" coordorigin="5559,-4973" coordsize="0,5290" path="m5559,316l5559,-4973e" filled="false" stroked="true" strokeweight="1.707pt" strokecolor="#fcfcfc">
                <v:path arrowok="t"/>
              </v:shape>
            </v:group>
            <v:group style="position:absolute;left:3904;top:-4973;width:2;height:5290" coordorigin="3904,-4973" coordsize="2,5290">
              <v:shape style="position:absolute;left:3904;top:-4973;width:2;height:5290" coordorigin="3904,-4973" coordsize="0,5290" path="m3904,316l3904,-4973e" filled="false" stroked="true" strokeweight="1.707pt" strokecolor="#fcfcfc">
                <v:path arrowok="t"/>
              </v:shape>
            </v:group>
            <v:group style="position:absolute;left:3291;top:-4132;width:6191;height:2" coordorigin="3291,-4132" coordsize="6191,2">
              <v:shape style="position:absolute;left:3291;top:-4132;width:6191;height:2" coordorigin="3291,-4132" coordsize="6191,0" path="m3291,-4132l9482,-4132e" filled="false" stroked="true" strokeweight="1.707pt" strokecolor="#fcfcfc">
                <v:path arrowok="t"/>
              </v:shape>
            </v:group>
            <v:group style="position:absolute;left:3291;top:-2930;width:6191;height:2" coordorigin="3291,-2930" coordsize="6191,2">
              <v:shape style="position:absolute;left:3291;top:-2930;width:6191;height:2" coordorigin="3291,-2930" coordsize="6191,0" path="m3291,-2930l9482,-2930e" filled="false" stroked="true" strokeweight="1.707pt" strokecolor="#fcfcfc">
                <v:path arrowok="t"/>
              </v:shape>
            </v:group>
            <v:group style="position:absolute;left:3291;top:-1728;width:6191;height:2" coordorigin="3291,-1728" coordsize="6191,2">
              <v:shape style="position:absolute;left:3291;top:-1728;width:6191;height:2" coordorigin="3291,-1728" coordsize="6191,0" path="m3291,-1728l9482,-1728e" filled="false" stroked="true" strokeweight="1.707pt" strokecolor="#fcfcfc">
                <v:path arrowok="t"/>
              </v:shape>
            </v:group>
            <v:group style="position:absolute;left:3291;top:-526;width:6191;height:2" coordorigin="3291,-526" coordsize="6191,2">
              <v:shape style="position:absolute;left:3291;top:-526;width:6191;height:2" coordorigin="3291,-526" coordsize="6191,0" path="m3291,-526l9482,-526e" filled="false" stroked="true" strokeweight="1.707pt" strokecolor="#fcfcfc">
                <v:path arrowok="t"/>
              </v:shape>
            </v:group>
            <v:group style="position:absolute;left:8042;top:-4973;width:2;height:5290" coordorigin="8042,-4973" coordsize="2,5290">
              <v:shape style="position:absolute;left:8042;top:-4973;width:2;height:5290" coordorigin="8042,-4973" coordsize="0,5290" path="m8042,316l8042,-4973e" filled="false" stroked="true" strokeweight="1.707pt" strokecolor="#ebebeb">
                <v:path arrowok="t"/>
              </v:shape>
            </v:group>
            <v:group style="position:absolute;left:6386;top:-4973;width:2;height:5290" coordorigin="6386,-4973" coordsize="2,5290">
              <v:shape style="position:absolute;left:6386;top:-4973;width:2;height:5290" coordorigin="6386,-4973" coordsize="0,5290" path="m6386,316l6386,-4973e" filled="false" stroked="true" strokeweight="1.707pt" strokecolor="#ebebeb">
                <v:path arrowok="t"/>
              </v:shape>
            </v:group>
            <v:group style="position:absolute;left:4731;top:-4973;width:2;height:5290" coordorigin="4731,-4973" coordsize="2,5290">
              <v:shape style="position:absolute;left:4731;top:-4973;width:2;height:5290" coordorigin="4731,-4973" coordsize="0,5290" path="m4731,316l4731,-4973e" filled="false" stroked="true" strokeweight="1.707pt" strokecolor="#ebebeb">
                <v:path arrowok="t"/>
              </v:shape>
            </v:group>
            <v:group style="position:absolute;left:3291;top:-4733;width:6191;height:2" coordorigin="3291,-4733" coordsize="6191,2">
              <v:shape style="position:absolute;left:3291;top:-4733;width:6191;height:2" coordorigin="3291,-4733" coordsize="6191,0" path="m3291,-4733l9482,-4733e" filled="false" stroked="true" strokeweight="1.707pt" strokecolor="#ebebeb">
                <v:path arrowok="t"/>
              </v:shape>
            </v:group>
            <v:group style="position:absolute;left:3236;top:-3531;width:56;height:2" coordorigin="3236,-3531" coordsize="56,2">
              <v:shape style="position:absolute;left:3236;top:-3531;width:56;height:2" coordorigin="3236,-3531" coordsize="56,0" path="m3236,-3531l3291,-3531e" filled="false" stroked="true" strokeweight=".367pt" strokecolor="#1c1c1a">
                <v:path arrowok="t"/>
              </v:shape>
            </v:group>
            <v:group style="position:absolute;left:3291;top:-3531;width:6191;height:2" coordorigin="3291,-3531" coordsize="6191,2">
              <v:shape style="position:absolute;left:3291;top:-3531;width:6191;height:2" coordorigin="3291,-3531" coordsize="6191,0" path="m3291,-3531l9482,-3531e" filled="false" stroked="true" strokeweight="1.707pt" strokecolor="#ebebeb">
                <v:path arrowok="t"/>
              </v:shape>
            </v:group>
            <v:group style="position:absolute;left:3236;top:-2329;width:56;height:2" coordorigin="3236,-2329" coordsize="56,2">
              <v:shape style="position:absolute;left:3236;top:-2329;width:56;height:2" coordorigin="3236,-2329" coordsize="56,0" path="m3236,-2329l3291,-2329e" filled="false" stroked="true" strokeweight=".367pt" strokecolor="#1c1c1a">
                <v:path arrowok="t"/>
              </v:shape>
            </v:group>
            <v:group style="position:absolute;left:3291;top:-2329;width:6191;height:2" coordorigin="3291,-2329" coordsize="6191,2">
              <v:shape style="position:absolute;left:3291;top:-2329;width:6191;height:2" coordorigin="3291,-2329" coordsize="6191,0" path="m3291,-2329l9482,-2329e" filled="false" stroked="true" strokeweight="1.707pt" strokecolor="#ebebeb">
                <v:path arrowok="t"/>
              </v:shape>
            </v:group>
            <v:group style="position:absolute;left:3236;top:-1127;width:56;height:2" coordorigin="3236,-1127" coordsize="56,2">
              <v:shape style="position:absolute;left:3236;top:-1127;width:56;height:2" coordorigin="3236,-1127" coordsize="56,0" path="m3236,-1127l3291,-1127e" filled="false" stroked="true" strokeweight=".367pt" strokecolor="#1c1c1a">
                <v:path arrowok="t"/>
              </v:shape>
            </v:group>
            <v:group style="position:absolute;left:3291;top:-1127;width:6191;height:2" coordorigin="3291,-1127" coordsize="6191,2">
              <v:shape style="position:absolute;left:3291;top:-1127;width:6191;height:2" coordorigin="3291,-1127" coordsize="6191,0" path="m3291,-1127l9482,-1127e" filled="false" stroked="true" strokeweight="1.707pt" strokecolor="#ebebeb">
                <v:path arrowok="t"/>
              </v:shape>
            </v:group>
            <v:group style="position:absolute;left:3236;top:75;width:56;height:2" coordorigin="3236,75" coordsize="56,2">
              <v:shape style="position:absolute;left:3236;top:75;width:56;height:2" coordorigin="3236,75" coordsize="56,0" path="m3236,75l3291,75e" filled="false" stroked="true" strokeweight=".367pt" strokecolor="#1c1c1a">
                <v:path arrowok="t"/>
              </v:shape>
            </v:group>
            <v:group style="position:absolute;left:3291;top:75;width:6191;height:2" coordorigin="3291,75" coordsize="6191,2">
              <v:shape style="position:absolute;left:3291;top:75;width:6191;height:2" coordorigin="3291,75" coordsize="6191,0" path="m3291,75l9482,75e" filled="false" stroked="true" strokeweight="1.707pt" strokecolor="#ebebeb">
                <v:path arrowok="t"/>
              </v:shape>
            </v:group>
            <v:group style="position:absolute;left:6348;top:-2008;width:81;height:77" coordorigin="6348,-2008" coordsize="81,77">
              <v:shape style="position:absolute;left:6348;top:-2008;width:81;height:77" coordorigin="6348,-2008" coordsize="81,77" path="m6406,-2008l6378,-2007,6359,-1999,6348,-1986,6350,-1959,6360,-1941,6376,-1931,6402,-1935,6419,-1947,6427,-1964,6428,-1971,6422,-1993,6406,-2008xe" filled="true" fillcolor="#1c1c1a" stroked="false">
                <v:path arrowok="t"/>
                <v:fill type="solid"/>
              </v:shape>
            </v:group>
            <v:group style="position:absolute;left:6384;top:-1911;width:81;height:77" coordorigin="6384,-1911" coordsize="81,77">
              <v:shape style="position:absolute;left:6384;top:-1911;width:81;height:77" coordorigin="6384,-1911" coordsize="81,77" path="m6442,-1911l6414,-1911,6394,-1903,6384,-1889,6386,-1862,6396,-1844,6412,-1835,6437,-1838,6455,-1850,6463,-1867,6464,-1875,6458,-1896,6442,-1911xe" filled="true" fillcolor="#1c1c1a" stroked="false">
                <v:path arrowok="t"/>
                <v:fill type="solid"/>
              </v:shape>
            </v:group>
            <v:group style="position:absolute;left:6509;top:-1965;width:112;height:97" coordorigin="6509,-1965" coordsize="112,97">
              <v:shape style="position:absolute;left:6509;top:-1965;width:112;height:97" coordorigin="6509,-1965" coordsize="112,97" path="m6565,-1965l6509,-1869,6621,-1869,6565,-1965xe" filled="true" fillcolor="#1c1c1a" stroked="false">
                <v:path arrowok="t"/>
                <v:fill type="solid"/>
              </v:shape>
            </v:group>
            <v:group style="position:absolute;left:6425;top:-2073;width:112;height:97" coordorigin="6425,-2073" coordsize="112,97">
              <v:shape style="position:absolute;left:6425;top:-2073;width:112;height:97" coordorigin="6425,-2073" coordsize="112,97" path="m6481,-2073l6425,-1977,6536,-1977,6481,-2073xe" filled="true" fillcolor="#1c1c1a" stroked="false">
                <v:path arrowok="t"/>
                <v:fill type="solid"/>
              </v:shape>
            </v:group>
            <v:group style="position:absolute;left:7937;top:-2971;width:81;height:77" coordorigin="7937,-2971" coordsize="81,77">
              <v:shape style="position:absolute;left:7937;top:-2971;width:81;height:77" coordorigin="7937,-2971" coordsize="81,77" path="m7996,-2971l7967,-2971,7948,-2963,7937,-2950,7939,-2923,7949,-2904,7965,-2895,7991,-2899,8008,-2910,8016,-2928,8017,-2935,8011,-2956,7996,-2971xe" filled="true" fillcolor="#1c1c1a" stroked="false">
                <v:path arrowok="t"/>
                <v:fill type="solid"/>
              </v:shape>
            </v:group>
            <v:group style="position:absolute;left:9046;top:-3088;width:81;height:77" coordorigin="9046,-3088" coordsize="81,77">
              <v:shape style="position:absolute;left:9046;top:-3088;width:81;height:77" coordorigin="9046,-3088" coordsize="81,77" path="m9104,-3088l9076,-3088,9057,-3080,9046,-3067,9048,-3040,9058,-3021,9074,-3012,9100,-3016,9117,-3027,9125,-3045,9126,-3052,9120,-3073,9104,-3088xe" filled="true" fillcolor="#1c1c1a" stroked="false">
                <v:path arrowok="t"/>
                <v:fill type="solid"/>
              </v:shape>
            </v:group>
            <v:group style="position:absolute;left:6145;top:-1894;width:81;height:77" coordorigin="6145,-1894" coordsize="81,77">
              <v:shape style="position:absolute;left:6145;top:-1894;width:81;height:77" coordorigin="6145,-1894" coordsize="81,77" path="m6204,-1894l6175,-1893,6156,-1885,6145,-1872,6147,-1845,6157,-1827,6173,-1817,6199,-1821,6216,-1833,6224,-1850,6225,-1858,6219,-1879,6204,-1894xe" filled="true" fillcolor="#1c1c1a" stroked="false">
                <v:path arrowok="t"/>
                <v:fill type="solid"/>
              </v:shape>
            </v:group>
            <v:group style="position:absolute;left:6207;top:-1781;width:81;height:77" coordorigin="6207,-1781" coordsize="81,77">
              <v:shape style="position:absolute;left:6207;top:-1781;width:81;height:77" coordorigin="6207,-1781" coordsize="81,77" path="m6266,-1781l6238,-1781,6218,-1773,6207,-1760,6210,-1733,6220,-1715,6236,-1705,6261,-1709,6279,-1720,6287,-1738,6288,-1745,6282,-1767,6266,-1781xe" filled="true" fillcolor="#1c1c1a" stroked="false">
                <v:path arrowok="t"/>
                <v:fill type="solid"/>
              </v:shape>
            </v:group>
            <v:group style="position:absolute;left:6261;top:-1985;width:112;height:97" coordorigin="6261,-1985" coordsize="112,97">
              <v:shape style="position:absolute;left:6261;top:-1985;width:112;height:97" coordorigin="6261,-1985" coordsize="112,97" path="m6317,-1985l6261,-1888,6373,-1888,6317,-1985xe" filled="true" fillcolor="#1c1c1a" stroked="false">
                <v:path arrowok="t"/>
                <v:fill type="solid"/>
              </v:shape>
            </v:group>
            <v:group style="position:absolute;left:5649;top:-1445;width:81;height:77" coordorigin="5649,-1445" coordsize="81,77">
              <v:shape style="position:absolute;left:5649;top:-1445;width:81;height:77" coordorigin="5649,-1445" coordsize="81,77" path="m5708,-1445l5679,-1444,5660,-1436,5649,-1423,5651,-1396,5662,-1378,5677,-1368,5703,-1372,5720,-1384,5729,-1401,5729,-1408,5723,-1430,5708,-1445xe" filled="true" fillcolor="#1c1c1a" stroked="false">
                <v:path arrowok="t"/>
                <v:fill type="solid"/>
              </v:shape>
            </v:group>
            <v:group style="position:absolute;left:5665;top:-1365;width:81;height:77" coordorigin="5665,-1365" coordsize="81,77">
              <v:shape style="position:absolute;left:5665;top:-1365;width:81;height:77" coordorigin="5665,-1365" coordsize="81,77" path="m5723,-1365l5695,-1365,5675,-1357,5665,-1343,5667,-1316,5677,-1298,5693,-1289,5719,-1292,5736,-1304,5744,-1321,5745,-1329,5739,-1350,5723,-1365xe" filled="true" fillcolor="#1c1c1a" stroked="false">
                <v:path arrowok="t"/>
                <v:fill type="solid"/>
              </v:shape>
            </v:group>
            <v:group style="position:absolute;left:5763;top:-1922;width:112;height:97" coordorigin="5763,-1922" coordsize="112,97">
              <v:shape style="position:absolute;left:5763;top:-1922;width:112;height:97" coordorigin="5763,-1922" coordsize="112,97" path="m5819,-1922l5763,-1825,5874,-1825,5819,-1922xe" filled="true" fillcolor="#1c1c1a" stroked="false">
                <v:path arrowok="t"/>
                <v:fill type="solid"/>
              </v:shape>
            </v:group>
            <v:group style="position:absolute;left:5337;top:-4313;width:81;height:77" coordorigin="5337,-4313" coordsize="81,77">
              <v:shape style="position:absolute;left:5337;top:-4313;width:81;height:77" coordorigin="5337,-4313" coordsize="81,77" path="m5396,-4313l5367,-4312,5348,-4304,5337,-4291,5339,-4264,5350,-4246,5365,-4236,5391,-4240,5408,-4252,5417,-4269,5417,-4276,5411,-4298,5396,-4313xe" filled="true" fillcolor="#1c1c1a" stroked="false">
                <v:path arrowok="t"/>
                <v:fill type="solid"/>
              </v:shape>
            </v:group>
            <v:group style="position:absolute;left:5127;top:-4509;width:81;height:77" coordorigin="5127,-4509" coordsize="81,77">
              <v:shape style="position:absolute;left:5127;top:-4509;width:81;height:77" coordorigin="5127,-4509" coordsize="81,77" path="m5185,-4509l5157,-4509,5137,-4501,5127,-4487,5129,-4460,5139,-4442,5155,-4433,5180,-4436,5198,-4448,5206,-4466,5207,-4473,5201,-4494,5185,-4509xe" filled="true" fillcolor="#1c1c1a" stroked="false">
                <v:path arrowok="t"/>
                <v:fill type="solid"/>
              </v:shape>
            </v:group>
            <v:group style="position:absolute;left:6509;top:-1965;width:112;height:97" coordorigin="6509,-1965" coordsize="112,97">
              <v:shape style="position:absolute;left:6509;top:-1965;width:112;height:97" coordorigin="6509,-1965" coordsize="112,97" path="m6565,-1965l6509,-1869,6621,-1869,6565,-1965xe" filled="true" fillcolor="#aeafaf" stroked="false">
                <v:path arrowok="t"/>
                <v:fill type="solid"/>
              </v:shape>
            </v:group>
            <v:group style="position:absolute;left:6425;top:-2073;width:112;height:97" coordorigin="6425,-2073" coordsize="112,97">
              <v:shape style="position:absolute;left:6425;top:-2073;width:112;height:97" coordorigin="6425,-2073" coordsize="112,97" path="m6481,-2073l6425,-1977,6536,-1977,6481,-2073xe" filled="true" fillcolor="#aeafaf" stroked="false">
                <v:path arrowok="t"/>
                <v:fill type="solid"/>
              </v:shape>
            </v:group>
            <v:group style="position:absolute;left:6261;top:-1985;width:112;height:97" coordorigin="6261,-1985" coordsize="112,97">
              <v:shape style="position:absolute;left:6261;top:-1985;width:112;height:97" coordorigin="6261,-1985" coordsize="112,97" path="m6317,-1985l6261,-1888,6373,-1888,6317,-1985xe" filled="true" fillcolor="#aeafaf" stroked="false">
                <v:path arrowok="t"/>
                <v:fill type="solid"/>
              </v:shape>
            </v:group>
            <v:group style="position:absolute;left:5763;top:-1922;width:112;height:97" coordorigin="5763,-1922" coordsize="112,97">
              <v:shape style="position:absolute;left:5763;top:-1922;width:112;height:97" coordorigin="5763,-1922" coordsize="112,97" path="m5819,-1922l5763,-1825,5874,-1825,5819,-1922xe" filled="true" fillcolor="#aeafaf" stroked="false">
                <v:path arrowok="t"/>
                <v:fill type="solid"/>
              </v:shape>
            </v:group>
            <v:group style="position:absolute;left:3291;top:-4973;width:6191;height:5289" coordorigin="3291,-4973" coordsize="6191,5289">
              <v:shape style="position:absolute;left:3291;top:-4973;width:6191;height:5289" coordorigin="3291,-4973" coordsize="6191,5289" path="m3291,-4973l9482,-4973,9482,316,3291,316,3291,-4973xe" filled="false" stroked="true" strokeweight="1.707pt" strokecolor="#7f7f80">
                <v:path arrowok="t"/>
              </v:shape>
            </v:group>
            <v:group style="position:absolute;left:8042;top:316;width:2;height:56" coordorigin="8042,316" coordsize="2,56">
              <v:shape style="position:absolute;left:8042;top:316;width:2;height:56" coordorigin="8042,316" coordsize="0,56" path="m8042,371l8042,316e" filled="false" stroked="true" strokeweight=".367pt" strokecolor="#1c1c1a">
                <v:path arrowok="t"/>
              </v:shape>
            </v:group>
            <v:group style="position:absolute;left:6386;top:316;width:2;height:56" coordorigin="6386,316" coordsize="2,56">
              <v:shape style="position:absolute;left:6386;top:316;width:2;height:56" coordorigin="6386,316" coordsize="0,56" path="m6386,371l6386,316e" filled="false" stroked="true" strokeweight=".367pt" strokecolor="#1c1c1a">
                <v:path arrowok="t"/>
              </v:shape>
            </v:group>
            <v:group style="position:absolute;left:4731;top:316;width:2;height:56" coordorigin="4731,316" coordsize="2,56">
              <v:shape style="position:absolute;left:4731;top:316;width:2;height:56" coordorigin="4731,316" coordsize="0,56" path="m4731,371l4731,316e" filled="false" stroked="true" strokeweight=".367pt" strokecolor="#1c1c1a">
                <v:path arrowok="t"/>
              </v:shape>
            </v:group>
            <v:group style="position:absolute;left:6227;top:-1745;width:38;height:396" coordorigin="6227,-1745" coordsize="38,396">
              <v:shape style="position:absolute;left:6227;top:-1745;width:38;height:396" coordorigin="6227,-1745" coordsize="38,396" path="m6265,-1745l6227,-1349e" filled="false" stroked="true" strokeweight=".853pt" strokecolor="#1c1c1a">
                <v:path arrowok="t"/>
              </v:shape>
            </v:group>
            <v:group style="position:absolute;left:6160;top:-2158;width:132;height:213" coordorigin="6160,-2158" coordsize="132,213">
              <v:shape style="position:absolute;left:6160;top:-2158;width:132;height:213" coordorigin="6160,-2158" coordsize="132,213" path="m6160,-2158l6291,-1945e" filled="false" stroked="true" strokeweight=".853pt" strokecolor="#1c1c1a">
                <v:path arrowok="t"/>
              </v:shape>
            </v:group>
            <v:group style="position:absolute;left:6472;top:-2210;width:187;height:168" coordorigin="6472,-2210" coordsize="187,168">
              <v:shape style="position:absolute;left:6472;top:-2210;width:187;height:168" coordorigin="6472,-2210" coordsize="187,168" path="m6472,-2042l6659,-2210e" filled="false" stroked="true" strokeweight=".853pt" strokecolor="#1c1c1a">
                <v:path arrowok="t"/>
              </v:shape>
            </v:group>
            <v:group style="position:absolute;left:6597;top:-1999;width:245;height:79" coordorigin="6597,-1999" coordsize="245,79">
              <v:shape style="position:absolute;left:6597;top:-1999;width:245;height:79" coordorigin="6597,-1999" coordsize="245,79" path="m6597,-1921l6842,-1999e" filled="false" stroked="true" strokeweight=".853pt" strokecolor="#1c1c1a">
                <v:path arrowok="t"/>
              </v:shape>
            </v:group>
            <v:group style="position:absolute;left:6428;top:-1965;width:208;height:182" coordorigin="6428,-1965" coordsize="208,182">
              <v:shape style="position:absolute;left:6428;top:-1965;width:208;height:182" coordorigin="6428,-1965" coordsize="208,182" path="m6428,-1965l6635,-1783e" filled="false" stroked="true" strokeweight=".853pt" strokecolor="#1c1c1a">
                <v:path arrowok="t"/>
              </v:shape>
            </v:group>
            <v:group style="position:absolute;left:6433;top:-1847;width:283;height:300" coordorigin="6433,-1847" coordsize="283,300">
              <v:shape style="position:absolute;left:6433;top:-1847;width:283;height:300" coordorigin="6433,-1847" coordsize="283,300" path="m6433,-1847l6716,-1547e" filled="false" stroked="true" strokeweight=".853pt" strokecolor="#1c1c1a">
                <v:path arrowok="t"/>
              </v:shape>
            </v:group>
            <v:group style="position:absolute;left:5854;top:-1827;width:302;height:144" coordorigin="5854,-1827" coordsize="302,144">
              <v:shape style="position:absolute;left:5854;top:-1827;width:302;height:144" coordorigin="5854,-1827" coordsize="302,144" path="m5854,-1684l6156,-1827e" filled="false" stroked="true" strokeweight=".853pt" strokecolor="#1c1c1a">
                <v:path arrowok="t"/>
              </v:shape>
            </v:group>
            <v:group style="position:absolute;left:3360;top:-5217;width:48;height:195" coordorigin="3360,-5217" coordsize="48,195">
              <v:shape style="position:absolute;left:3360;top:-5217;width:48;height:195" coordorigin="3360,-5217" coordsize="48,195" path="m3391,-5217l3362,-5148,3360,-5123,3362,-5096,3380,-5038,3408,-5022,3398,-5037,3390,-5054,3384,-5072,3379,-5093,3378,-5117,3379,-5142,3383,-5163,3389,-5182,3396,-5199,3406,-5214,3391,-5217xe" filled="false" stroked="true" strokeweight=".213pt" strokecolor="#1c1c1a">
                <v:path arrowok="t"/>
              </v:shape>
            </v:group>
            <v:group style="position:absolute;left:3421;top:-5169;width:92;height:119" coordorigin="3421,-5169" coordsize="92,119">
              <v:shape style="position:absolute;left:3421;top:-5169;width:92;height:119" coordorigin="3421,-5169" coordsize="92,119" path="m3511,-5122l3508,-5143,3497,-5160,3474,-5169,3450,-5167,3433,-5161,3434,-5145,3442,-5150,3453,-5153,3464,-5153,3488,-5154,3490,-5136,3490,-5127,3490,-5124,3461,-5122,3440,-5114,3426,-5101,3421,-5083,3427,-5063,3444,-5050,3471,-5052,3486,-5060,3492,-5065,3494,-5051,3513,-5051,3512,-5059,3511,-5069,3511,-5079,3511,-5122xe" filled="false" stroked="true" strokeweight=".213pt" strokecolor="#1c1c1a">
                <v:path arrowok="t"/>
              </v:shape>
            </v:group>
            <v:group style="position:absolute;left:3442;top:-5109;width:49;height:46" coordorigin="3442,-5109" coordsize="49,46">
              <v:shape style="position:absolute;left:3442;top:-5109;width:49;height:46" coordorigin="3442,-5109" coordsize="49,46" path="m3491,-5090l3491,-5088,3491,-5086,3490,-5083,3487,-5073,3477,-5064,3462,-5064,3451,-5064,3442,-5070,3442,-5084,3451,-5102,3471,-5109,3491,-5090xe" filled="false" stroked="true" strokeweight=".213pt" strokecolor="#1c1c1a">
                <v:path arrowok="t"/>
              </v:shape>
            </v:group>
            <v:group style="position:absolute;left:3533;top:-5217;width:48;height:195" coordorigin="3533,-5217" coordsize="48,195">
              <v:shape style="position:absolute;left:3533;top:-5217;width:48;height:195" coordorigin="3533,-5217" coordsize="48,195" path="m3549,-5022l3578,-5091,3580,-5116,3578,-5143,3560,-5201,3533,-5217,3542,-5202,3550,-5185,3556,-5166,3561,-5145,3562,-5122,3561,-5097,3557,-5075,3551,-5056,3543,-5040,3534,-5025,3549,-5022xe" filled="false" stroked="true" strokeweight=".213pt" strokecolor="#1c1c1a">
                <v:path arrowok="t"/>
              </v:shape>
              <v:shape style="position:absolute;left:3345;top:-5240;width:251;height:239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1C1C1A"/>
                          <w:w w:val="95"/>
                          <w:sz w:val="24"/>
                        </w:rPr>
                        <w:t>(a)</w:t>
                      </w:r>
                      <w:r>
                        <w:rPr>
                          <w:rFonts w:ascii="Myriad Pro"/>
                          <w:color w:val="0000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018;top:-4791;width:18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C1C1A"/>
                          <w:sz w:val="13"/>
                        </w:rPr>
                        <w:t>1.0</w:t>
                      </w:r>
                      <w:r>
                        <w:rPr>
                          <w:rFonts w:ascii="Arial"/>
                          <w:color w:val="000000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283;top:-4515;width:887;height:395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182" w:right="0" w:hanging="183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z w:val="17"/>
                        </w:rPr>
                        <w:t>SF-a-2011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  <w:p>
                      <w:pPr>
                        <w:spacing w:line="197" w:lineRule="exact" w:before="19"/>
                        <w:ind w:left="182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z w:val="17"/>
                        </w:rPr>
                        <w:t>SF-a-2010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018;top:-3589;width:18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C1C1A"/>
                          <w:sz w:val="13"/>
                        </w:rPr>
                        <w:t>0.5</w:t>
                      </w:r>
                      <w:r>
                        <w:rPr>
                          <w:rFonts w:ascii="Arial"/>
                          <w:color w:val="000000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517;top:-3206;width:764;height:171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z w:val="17"/>
                        </w:rPr>
                        <w:t>DN-a-2010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637;top:-3315;width:764;height:171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z w:val="17"/>
                        </w:rPr>
                        <w:t>DN-a-2011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018;top:-2387;width:18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C1C1A"/>
                          <w:sz w:val="13"/>
                        </w:rPr>
                        <w:t>0.0</w:t>
                      </w:r>
                      <w:r>
                        <w:rPr>
                          <w:rFonts w:ascii="Arial"/>
                          <w:color w:val="000000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596;top:-2312;width:741;height:171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z w:val="17"/>
                        </w:rPr>
                        <w:t>BB-b-2011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806;top:-1943;width:1293;height:787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193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z w:val="17"/>
                        </w:rPr>
                        <w:t>LR-b-2011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  <w:p>
                      <w:pPr>
                        <w:spacing w:line="188" w:lineRule="auto" w:before="92"/>
                        <w:ind w:left="0" w:right="0" w:firstLine="569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z w:val="17"/>
                        </w:rPr>
                        <w:t>BB-a-2010 LR-a-2010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  <w:p>
                      <w:pPr>
                        <w:spacing w:line="197" w:lineRule="exact" w:before="0"/>
                        <w:ind w:left="68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z w:val="17"/>
                        </w:rPr>
                        <w:t>LR-a-2011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156;top:-2362;width:1308;height:1206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465" w:right="0" w:hanging="62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pacing w:val="-1"/>
                          <w:sz w:val="17"/>
                        </w:rPr>
                        <w:t>DV-b-2011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  <w:p>
                      <w:pPr>
                        <w:spacing w:before="25"/>
                        <w:ind w:left="465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pacing w:val="-1"/>
                          <w:sz w:val="17"/>
                        </w:rPr>
                        <w:t>DV-b-2010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  <w:p>
                      <w:pPr>
                        <w:spacing w:line="192" w:lineRule="exact" w:before="103"/>
                        <w:ind w:left="563" w:right="0" w:hanging="99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pacing w:val="-1"/>
                          <w:sz w:val="17"/>
                        </w:rPr>
                        <w:t>DV-a-2010</w:t>
                      </w:r>
                      <w:r>
                        <w:rPr>
                          <w:rFonts w:ascii="Myriad Pro"/>
                          <w:color w:val="1C1C1A"/>
                          <w:spacing w:val="26"/>
                          <w:sz w:val="17"/>
                        </w:rPr>
                        <w:t> </w:t>
                      </w:r>
                      <w:r>
                        <w:rPr>
                          <w:rFonts w:ascii="Myriad Pro"/>
                          <w:color w:val="1C1C1A"/>
                          <w:spacing w:val="-1"/>
                          <w:sz w:val="17"/>
                        </w:rPr>
                        <w:t>DV-a-2011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  <w:p>
                      <w:pPr>
                        <w:spacing w:line="197" w:lineRule="exact" w:before="114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/>
                          <w:color w:val="1C1C1A"/>
                          <w:sz w:val="17"/>
                        </w:rPr>
                        <w:t>BB-a-2011</w:t>
                      </w:r>
                      <w:r>
                        <w:rPr>
                          <w:rFonts w:ascii="Myriad Pro"/>
                          <w:color w:val="000000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018;top:17;width:18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C1C1A"/>
                          <w:sz w:val="13"/>
                        </w:rPr>
                        <w:t>1.0</w:t>
                      </w:r>
                      <w:r>
                        <w:rPr>
                          <w:rFonts w:ascii="Arial"/>
                          <w:color w:val="000000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37.418625pt;margin-top:-136.58783pt;width:9.8pt;height:40.15pt;mso-position-horizontal-relative:page;mso-position-vertical-relative:paragraph;z-index:31" type="#_x0000_t202" filled="false" stroked="false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1C1C1A"/>
                      <w:w w:val="103"/>
                      <w:sz w:val="15"/>
                    </w:rPr>
                    <w:t>PC2</w:t>
                  </w:r>
                  <w:r>
                    <w:rPr>
                      <w:rFonts w:ascii="Arial"/>
                      <w:color w:val="1C1C1A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color w:val="1C1C1A"/>
                      <w:w w:val="103"/>
                      <w:sz w:val="15"/>
                    </w:rPr>
                    <w:t>(19%)</w:t>
                  </w:r>
                  <w:r>
                    <w:rPr>
                      <w:rFonts w:ascii="Arial"/>
                      <w:color w:val="000000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1C1C1A"/>
          <w:sz w:val="13"/>
          <w:szCs w:val="13"/>
        </w:rPr>
        <w:t>−</w:t>
      </w:r>
      <w:r>
        <w:rPr>
          <w:rFonts w:ascii="Arial" w:hAnsi="Arial" w:cs="Arial" w:eastAsia="Arial"/>
          <w:color w:val="000000"/>
          <w:sz w:val="13"/>
          <w:szCs w:val="13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8"/>
          <w:pgSz w:w="12240" w:h="15840"/>
          <w:pgMar w:header="389" w:footer="502" w:top="920" w:bottom="700" w:left="840" w:right="0"/>
        </w:sect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0" w:right="0" w:firstLine="0"/>
        <w:jc w:val="righ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/>
          <w:color w:val="1C1C1A"/>
          <w:spacing w:val="-1"/>
          <w:w w:val="95"/>
          <w:sz w:val="24"/>
        </w:rPr>
        <w:t>(b)</w:t>
      </w:r>
      <w:r>
        <w:rPr>
          <w:rFonts w:ascii="Myriad Pro"/>
          <w:color w:val="000000"/>
          <w:sz w:val="24"/>
        </w:rPr>
      </w:r>
    </w:p>
    <w:p>
      <w:pPr>
        <w:spacing w:before="84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 w:hAnsi="Arial" w:cs="Arial" w:eastAsia="Arial"/>
          <w:color w:val="1C1C1A"/>
          <w:sz w:val="12"/>
          <w:szCs w:val="12"/>
        </w:rPr>
        <w:t>−</w:t>
      </w:r>
      <w:r>
        <w:rPr>
          <w:rFonts w:ascii="Arial" w:hAnsi="Arial" w:cs="Arial" w:eastAsia="Arial"/>
          <w:color w:val="1C1C1A"/>
          <w:sz w:val="12"/>
          <w:szCs w:val="12"/>
        </w:rPr>
        <w:t>1.0</w:t>
      </w:r>
      <w:r>
        <w:rPr>
          <w:rFonts w:ascii="Arial" w:hAnsi="Arial" w:cs="Arial" w:eastAsia="Arial"/>
          <w:color w:val="000000"/>
          <w:sz w:val="12"/>
          <w:szCs w:val="12"/>
        </w:rPr>
      </w:r>
    </w:p>
    <w:p>
      <w:pPr>
        <w:spacing w:before="84"/>
        <w:ind w:left="0" w:right="345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w w:val="95"/>
        </w:rPr>
        <w:br w:type="column"/>
      </w:r>
      <w:r>
        <w:rPr>
          <w:rFonts w:ascii="Arial"/>
          <w:color w:val="1C1C1A"/>
          <w:w w:val="95"/>
          <w:sz w:val="12"/>
        </w:rPr>
        <w:t>0</w:t>
      </w:r>
      <w:r>
        <w:rPr>
          <w:rFonts w:ascii="Arial"/>
          <w:color w:val="000000"/>
          <w:sz w:val="12"/>
        </w:rPr>
      </w:r>
    </w:p>
    <w:p>
      <w:pPr>
        <w:spacing w:before="45"/>
        <w:ind w:left="1138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61.067505pt;margin-top:6.148408pt;width:313.2pt;height:280.3pt;mso-position-horizontal-relative:page;mso-position-vertical-relative:paragraph;z-index:-4138" coordorigin="3221,123" coordsize="6264,5606">
            <v:group style="position:absolute;left:3238;top:1191;width:56;height:2" coordorigin="3238,1191" coordsize="56,2">
              <v:shape style="position:absolute;left:3238;top:1191;width:56;height:2" coordorigin="3238,1191" coordsize="56,0" path="m3238,1191l3294,1191e" filled="false" stroked="true" strokeweight="1.707pt" strokecolor="#1c1c1a">
                <v:path arrowok="t"/>
              </v:shape>
            </v:group>
            <v:group style="position:absolute;left:8857;top:398;width:2;height:5276" coordorigin="8857,398" coordsize="2,5276">
              <v:shape style="position:absolute;left:8857;top:398;width:2;height:5276" coordorigin="8857,398" coordsize="0,5276" path="m8857,5674l8857,398e" filled="false" stroked="true" strokeweight="1.707pt" strokecolor="#fcfcfc">
                <v:path arrowok="t"/>
              </v:shape>
            </v:group>
            <v:group style="position:absolute;left:7206;top:398;width:2;height:5276" coordorigin="7206,398" coordsize="2,5276">
              <v:shape style="position:absolute;left:7206;top:398;width:2;height:5276" coordorigin="7206,398" coordsize="0,5276" path="m7206,5674l7206,398e" filled="false" stroked="true" strokeweight="1.707pt" strokecolor="#fcfcfc">
                <v:path arrowok="t"/>
              </v:shape>
            </v:group>
            <v:group style="position:absolute;left:5555;top:398;width:2;height:5276" coordorigin="5555,398" coordsize="2,5276">
              <v:shape style="position:absolute;left:5555;top:398;width:2;height:5276" coordorigin="5555,398" coordsize="0,5276" path="m5555,5674l5555,398e" filled="false" stroked="true" strokeweight="1.707pt" strokecolor="#fcfcfc">
                <v:path arrowok="t"/>
              </v:shape>
            </v:group>
            <v:group style="position:absolute;left:3904;top:398;width:2;height:5276" coordorigin="3904,398" coordsize="2,5276">
              <v:shape style="position:absolute;left:3904;top:398;width:2;height:5276" coordorigin="3904,398" coordsize="0,5276" path="m3904,5674l3904,398e" filled="false" stroked="true" strokeweight="1.707pt" strokecolor="#fcfcfc">
                <v:path arrowok="t"/>
              </v:shape>
            </v:group>
            <v:group style="position:absolute;left:3294;top:2114;width:6175;height:2" coordorigin="3294,2114" coordsize="6175,2">
              <v:shape style="position:absolute;left:3294;top:2114;width:6175;height:2" coordorigin="3294,2114" coordsize="6175,0" path="m3294,2114l9468,2114e" filled="false" stroked="true" strokeweight="1.707pt" strokecolor="#fcfcfc">
                <v:path arrowok="t"/>
              </v:shape>
            </v:group>
            <v:group style="position:absolute;left:3294;top:3958;width:6175;height:2" coordorigin="3294,3958" coordsize="6175,2">
              <v:shape style="position:absolute;left:3294;top:3958;width:6175;height:2" coordorigin="3294,3958" coordsize="6175,0" path="m3294,3958l9468,3958e" filled="false" stroked="true" strokeweight="1.707pt" strokecolor="#fcfcfc">
                <v:path arrowok="t"/>
              </v:shape>
            </v:group>
            <v:group style="position:absolute;left:8032;top:398;width:2;height:5276" coordorigin="8032,398" coordsize="2,5276">
              <v:shape style="position:absolute;left:8032;top:398;width:2;height:5276" coordorigin="8032,398" coordsize="0,5276" path="m8032,5674l8032,398e" filled="false" stroked="true" strokeweight="1.707pt" strokecolor="#ebebeb">
                <v:path arrowok="t"/>
              </v:shape>
            </v:group>
            <v:group style="position:absolute;left:6381;top:398;width:2;height:5276" coordorigin="6381,398" coordsize="2,5276">
              <v:shape style="position:absolute;left:6381;top:398;width:2;height:5276" coordorigin="6381,398" coordsize="0,5276" path="m6381,5674l6381,398e" filled="false" stroked="true" strokeweight="1.707pt" strokecolor="#ebebeb">
                <v:path arrowok="t"/>
              </v:shape>
            </v:group>
            <v:group style="position:absolute;left:4730;top:398;width:2;height:5276" coordorigin="4730,398" coordsize="2,5276">
              <v:shape style="position:absolute;left:4730;top:398;width:2;height:5276" coordorigin="4730,398" coordsize="0,5276" path="m4730,5674l4730,398e" filled="false" stroked="true" strokeweight="1.707pt" strokecolor="#ebebeb">
                <v:path arrowok="t"/>
              </v:shape>
            </v:group>
            <v:group style="position:absolute;left:3294;top:1191;width:6175;height:2" coordorigin="3294,1191" coordsize="6175,2">
              <v:shape style="position:absolute;left:3294;top:1191;width:6175;height:2" coordorigin="3294,1191" coordsize="6175,0" path="m3294,1191l9468,1191e" filled="false" stroked="true" strokeweight="1.707pt" strokecolor="#ebebeb">
                <v:path arrowok="t"/>
              </v:shape>
            </v:group>
            <v:group style="position:absolute;left:3238;top:3036;width:56;height:2" coordorigin="3238,3036" coordsize="56,2">
              <v:shape style="position:absolute;left:3238;top:3036;width:56;height:2" coordorigin="3238,3036" coordsize="56,0" path="m3238,3036l3294,3036e" filled="false" stroked="true" strokeweight="1.707pt" strokecolor="#1c1c1a">
                <v:path arrowok="t"/>
              </v:shape>
            </v:group>
            <v:group style="position:absolute;left:3294;top:3036;width:6175;height:2" coordorigin="3294,3036" coordsize="6175,2">
              <v:shape style="position:absolute;left:3294;top:3036;width:6175;height:2" coordorigin="3294,3036" coordsize="6175,0" path="m3294,3036l9468,3036e" filled="false" stroked="true" strokeweight="1.707pt" strokecolor="#ebebeb">
                <v:path arrowok="t"/>
              </v:shape>
            </v:group>
            <v:group style="position:absolute;left:3238;top:4881;width:56;height:2" coordorigin="3238,4881" coordsize="56,2">
              <v:shape style="position:absolute;left:3238;top:4881;width:56;height:2" coordorigin="3238,4881" coordsize="56,0" path="m3238,4881l3294,4881e" filled="false" stroked="true" strokeweight="1.707pt" strokecolor="#1c1c1a">
                <v:path arrowok="t"/>
              </v:shape>
            </v:group>
            <v:group style="position:absolute;left:3294;top:4881;width:6175;height:2" coordorigin="3294,4881" coordsize="6175,2">
              <v:shape style="position:absolute;left:3294;top:4881;width:6175;height:2" coordorigin="3294,4881" coordsize="6175,0" path="m3294,4881l9468,4881e" filled="false" stroked="true" strokeweight="1.707pt" strokecolor="#ebebeb">
                <v:path arrowok="t"/>
              </v:shape>
            </v:group>
            <v:group style="position:absolute;left:6342;top:1634;width:80;height:77" coordorigin="6342,1634" coordsize="80,77">
              <v:shape style="position:absolute;left:6342;top:1634;width:80;height:77" coordorigin="6342,1634" coordsize="80,77" path="m6401,1634l6372,1635,6353,1643,6342,1656,6345,1683,6355,1701,6371,1711,6396,1707,6414,1695,6422,1677,6422,1671,6416,1649,6401,1634xe" filled="true" fillcolor="#1c1c1a" stroked="false">
                <v:path arrowok="t"/>
                <v:fill type="solid"/>
              </v:shape>
            </v:group>
            <v:group style="position:absolute;left:6378;top:1844;width:80;height:77" coordorigin="6378,1844" coordsize="80,77">
              <v:shape style="position:absolute;left:6378;top:1844;width:80;height:77" coordorigin="6378,1844" coordsize="80,77" path="m6437,1844l6408,1845,6389,1853,6378,1866,6381,1893,6391,1911,6407,1921,6432,1917,6449,1905,6458,1887,6458,1881,6452,1859,6437,1844xe" filled="true" fillcolor="#1c1c1a" stroked="false">
                <v:path arrowok="t"/>
                <v:fill type="solid"/>
              </v:shape>
            </v:group>
            <v:group style="position:absolute;left:6504;top:1323;width:112;height:97" coordorigin="6504,1323" coordsize="112,97">
              <v:shape style="position:absolute;left:6504;top:1323;width:112;height:97" coordorigin="6504,1323" coordsize="112,97" path="m6559,1323l6504,1419,6615,1419,6559,1323xe" filled="true" fillcolor="#1c1c1a" stroked="false">
                <v:path arrowok="t"/>
                <v:fill type="solid"/>
              </v:shape>
            </v:group>
            <v:group style="position:absolute;left:6419;top:1717;width:112;height:97" coordorigin="6419,1717" coordsize="112,97">
              <v:shape style="position:absolute;left:6419;top:1717;width:112;height:97" coordorigin="6419,1717" coordsize="112,97" path="m6475,1717l6419,1814,6531,1814,6475,1717xe" filled="true" fillcolor="#1c1c1a" stroked="false">
                <v:path arrowok="t"/>
                <v:fill type="solid"/>
              </v:shape>
            </v:group>
            <v:group style="position:absolute;left:7928;top:4276;width:80;height:77" coordorigin="7928,4276" coordsize="80,77">
              <v:shape style="position:absolute;left:7928;top:4276;width:80;height:77" coordorigin="7928,4276" coordsize="80,77" path="m7986,4276l7957,4276,7938,4284,7928,4298,7930,4325,7940,4343,7956,4352,7982,4348,7999,4336,8007,4319,8007,4312,8002,4291,7986,4276xe" filled="true" fillcolor="#1c1c1a" stroked="false">
                <v:path arrowok="t"/>
                <v:fill type="solid"/>
              </v:shape>
            </v:group>
            <v:group style="position:absolute;left:9034;top:2460;width:80;height:77" coordorigin="9034,2460" coordsize="80,77">
              <v:shape style="position:absolute;left:9034;top:2460;width:80;height:77" coordorigin="9034,2460" coordsize="80,77" path="m9092,2460l9064,2461,9044,2469,9034,2482,9036,2509,9046,2527,9062,2537,9088,2533,9105,2521,9113,2503,9113,2497,9108,2475,9092,2460xe" filled="true" fillcolor="#1c1c1a" stroked="false">
                <v:path arrowok="t"/>
                <v:fill type="solid"/>
              </v:shape>
            </v:group>
            <v:group style="position:absolute;left:6140;top:5225;width:80;height:77" coordorigin="6140,5225" coordsize="80,77">
              <v:shape style="position:absolute;left:6140;top:5225;width:80;height:77" coordorigin="6140,5225" coordsize="80,77" path="m6199,5225l6170,5225,6151,5233,6140,5247,6142,5274,6153,5292,6169,5301,6194,5297,6211,5285,6219,5268,6220,5261,6214,5239,6199,5225xe" filled="true" fillcolor="#1c1c1a" stroked="false">
                <v:path arrowok="t"/>
                <v:fill type="solid"/>
              </v:shape>
            </v:group>
            <v:group style="position:absolute;left:6202;top:5052;width:80;height:77" coordorigin="6202,5052" coordsize="80,77">
              <v:shape style="position:absolute;left:6202;top:5052;width:80;height:77" coordorigin="6202,5052" coordsize="80,77" path="m6261,5052l6232,5052,6213,5060,6202,5074,6205,5101,6215,5119,6231,5128,6256,5124,6274,5113,6282,5095,6282,5088,6276,5067,6261,5052xe" filled="true" fillcolor="#1c1c1a" stroked="false">
                <v:path arrowok="t"/>
                <v:fill type="solid"/>
              </v:shape>
            </v:group>
            <v:group style="position:absolute;left:6256;top:4300;width:112;height:97" coordorigin="6256,4300" coordsize="112,97">
              <v:shape style="position:absolute;left:6256;top:4300;width:112;height:97" coordorigin="6256,4300" coordsize="112,97" path="m6312,4300l6256,4396,6367,4396,6312,4300xe" filled="true" fillcolor="#1c1c1a" stroked="false">
                <v:path arrowok="t"/>
                <v:fill type="solid"/>
              </v:shape>
            </v:group>
            <v:group style="position:absolute;left:5645;top:2498;width:80;height:77" coordorigin="5645,2498" coordsize="80,77">
              <v:shape style="position:absolute;left:5645;top:2498;width:80;height:77" coordorigin="5645,2498" coordsize="80,77" path="m5704,2498l5675,2498,5656,2506,5645,2520,5648,2547,5658,2565,5674,2574,5699,2570,5717,2558,5725,2541,5725,2534,5720,2513,5704,2498xe" filled="true" fillcolor="#1c1c1a" stroked="false">
                <v:path arrowok="t"/>
                <v:fill type="solid"/>
              </v:shape>
            </v:group>
            <v:group style="position:absolute;left:5661;top:2809;width:80;height:77" coordorigin="5661,2809" coordsize="80,77">
              <v:shape style="position:absolute;left:5661;top:2809;width:80;height:77" coordorigin="5661,2809" coordsize="80,77" path="m5720,2809l5691,2809,5672,2817,5661,2831,5663,2858,5674,2876,5689,2885,5715,2881,5732,2869,5740,2852,5741,2845,5735,2824,5720,2809xe" filled="true" fillcolor="#1c1c1a" stroked="false">
                <v:path arrowok="t"/>
                <v:fill type="solid"/>
              </v:shape>
            </v:group>
            <v:group style="position:absolute;left:5759;top:2935;width:112;height:97" coordorigin="5759,2935" coordsize="112,97">
              <v:shape style="position:absolute;left:5759;top:2935;width:112;height:97" coordorigin="5759,2935" coordsize="112,97" path="m5815,2935l5759,3031,5870,3031,5815,2935xe" filled="true" fillcolor="#1c1c1a" stroked="false">
                <v:path arrowok="t"/>
                <v:fill type="solid"/>
              </v:shape>
            </v:group>
            <v:group style="position:absolute;left:5334;top:2837;width:80;height:77" coordorigin="5334,2837" coordsize="80,77">
              <v:shape style="position:absolute;left:5334;top:2837;width:80;height:77" coordorigin="5334,2837" coordsize="80,77" path="m5393,2837l5364,2837,5345,2845,5334,2859,5337,2886,5347,2904,5363,2913,5388,2909,5406,2897,5414,2880,5414,2873,5408,2852,5393,2837xe" filled="true" fillcolor="#1c1c1a" stroked="false">
                <v:path arrowok="t"/>
                <v:fill type="solid"/>
              </v:shape>
            </v:group>
            <v:group style="position:absolute;left:5124;top:2971;width:80;height:77" coordorigin="5124,2971" coordsize="80,77">
              <v:shape style="position:absolute;left:5124;top:2971;width:80;height:77" coordorigin="5124,2971" coordsize="80,77" path="m5183,2971l5154,2971,5135,2979,5124,2993,5127,3020,5137,3038,5153,3047,5178,3043,5196,3031,5204,3014,5204,3007,5198,2985,5183,2971xe" filled="true" fillcolor="#1c1c1a" stroked="false">
                <v:path arrowok="t"/>
                <v:fill type="solid"/>
              </v:shape>
            </v:group>
            <v:group style="position:absolute;left:6504;top:1323;width:112;height:97" coordorigin="6504,1323" coordsize="112,97">
              <v:shape style="position:absolute;left:6504;top:1323;width:112;height:97" coordorigin="6504,1323" coordsize="112,97" path="m6559,1323l6504,1419,6615,1419,6559,1323xe" filled="true" fillcolor="#aeafaf" stroked="false">
                <v:path arrowok="t"/>
                <v:fill type="solid"/>
              </v:shape>
            </v:group>
            <v:group style="position:absolute;left:6419;top:1717;width:112;height:97" coordorigin="6419,1717" coordsize="112,97">
              <v:shape style="position:absolute;left:6419;top:1717;width:112;height:97" coordorigin="6419,1717" coordsize="112,97" path="m6475,1717l6419,1814,6531,1814,6475,1717xe" filled="true" fillcolor="#aeafaf" stroked="false">
                <v:path arrowok="t"/>
                <v:fill type="solid"/>
              </v:shape>
            </v:group>
            <v:group style="position:absolute;left:6256;top:4300;width:112;height:97" coordorigin="6256,4300" coordsize="112,97">
              <v:shape style="position:absolute;left:6256;top:4300;width:112;height:97" coordorigin="6256,4300" coordsize="112,97" path="m6312,4300l6256,4396,6367,4396,6312,4300xe" filled="true" fillcolor="#aeafaf" stroked="false">
                <v:path arrowok="t"/>
                <v:fill type="solid"/>
              </v:shape>
            </v:group>
            <v:group style="position:absolute;left:5759;top:2935;width:112;height:97" coordorigin="5759,2935" coordsize="112,97">
              <v:shape style="position:absolute;left:5759;top:2935;width:112;height:97" coordorigin="5759,2935" coordsize="112,97" path="m5815,2935l5759,3031,5870,3031,5815,2935xe" filled="true" fillcolor="#aeafaf" stroked="false">
                <v:path arrowok="t"/>
                <v:fill type="solid"/>
              </v:shape>
            </v:group>
            <v:group style="position:absolute;left:3294;top:398;width:6175;height:5276" coordorigin="3294,398" coordsize="6175,5276">
              <v:shape style="position:absolute;left:3294;top:398;width:6175;height:5276" coordorigin="3294,398" coordsize="6175,5276" path="m3294,398l9468,398,9468,5674e" filled="false" stroked="true" strokeweight="1.707pt" strokecolor="#7f7f80">
                <v:path arrowok="t"/>
              </v:shape>
            </v:group>
            <v:group style="position:absolute;left:8015;top:5701;width:35;height:2" coordorigin="8015,5701" coordsize="35,2">
              <v:shape style="position:absolute;left:8015;top:5701;width:35;height:2" coordorigin="8015,5701" coordsize="35,0" path="m8015,5701l8049,5701e" filled="false" stroked="true" strokeweight="2.756pt" strokecolor="#1c1c1a">
                <v:path arrowok="t"/>
              </v:shape>
            </v:group>
            <v:group style="position:absolute;left:6364;top:5701;width:35;height:2" coordorigin="6364,5701" coordsize="35,2">
              <v:shape style="position:absolute;left:6364;top:5701;width:35;height:2" coordorigin="6364,5701" coordsize="35,0" path="m6364,5701l6398,5701e" filled="false" stroked="true" strokeweight="2.756pt" strokecolor="#1c1c1a">
                <v:path arrowok="t"/>
              </v:shape>
            </v:group>
            <v:group style="position:absolute;left:4713;top:5701;width:35;height:2" coordorigin="4713,5701" coordsize="35,2">
              <v:shape style="position:absolute;left:4713;top:5701;width:35;height:2" coordorigin="4713,5701" coordsize="35,0" path="m4713,5701l4747,5701e" filled="false" stroked="true" strokeweight="2.756pt" strokecolor="#1c1c1a">
                <v:path arrowok="t"/>
              </v:shape>
            </v:group>
            <v:group style="position:absolute;left:3343;top:129;width:48;height:195" coordorigin="3343,129" coordsize="48,195">
              <v:shape style="position:absolute;left:3343;top:129;width:48;height:195" coordorigin="3343,129" coordsize="48,195" path="m3374,129l3345,198,3343,223,3345,250,3363,307,3391,324,3381,309,3373,292,3367,273,3362,252,3361,229,3362,204,3366,182,3372,163,3379,147,3389,132,3374,129xe" filled="false" stroked="true" strokeweight=".213pt" strokecolor="#1c1c1a">
                <v:path arrowok="t"/>
              </v:shape>
            </v:group>
            <v:group style="position:absolute;left:3412;top:125;width:111;height:173" coordorigin="3412,125" coordsize="111,173">
              <v:shape style="position:absolute;left:3412;top:125;width:111;height:173" coordorigin="3412,125" coordsize="111,173" path="m3413,265l3413,275,3412,287,3412,295,3430,295,3431,276,3432,276,3446,291,3466,297,3486,294,3504,283,3517,266,3522,242,3519,215,3509,194,3494,182,3475,177,3453,181,3437,193,3434,198,3434,125,3413,125,3413,265xe" filled="false" stroked="true" strokeweight=".213pt" strokecolor="#1c1c1a">
                <v:path arrowok="t"/>
              </v:shape>
            </v:group>
            <v:group style="position:absolute;left:3434;top:193;width:65;height:86" coordorigin="3434,193" coordsize="65,86">
              <v:shape style="position:absolute;left:3434;top:193;width:65;height:86" coordorigin="3434,193" coordsize="65,86" path="m3434,228l3434,224,3434,222,3435,219,3447,201,3466,193,3487,200,3499,218,3497,249,3490,269,3478,279,3452,276,3438,264,3434,254,3434,251,3434,248,3434,228xe" filled="false" stroked="true" strokeweight=".213pt" strokecolor="#1c1c1a">
                <v:path arrowok="t"/>
              </v:shape>
            </v:group>
            <v:group style="position:absolute;left:3536;top:129;width:48;height:195" coordorigin="3536,129" coordsize="48,195">
              <v:shape style="position:absolute;left:3536;top:129;width:48;height:195" coordorigin="3536,129" coordsize="48,195" path="m3552,324l3581,255,3583,229,3581,203,3563,145,3536,129,3545,144,3553,160,3560,179,3564,200,3565,224,3564,249,3560,270,3554,289,3546,306,3537,321,3552,324xe" filled="false" stroked="true" strokeweight=".213pt" strokecolor="#1c1c1a">
                <v:path arrowok="t"/>
              </v:shape>
            </v:group>
            <w10:wrap type="none"/>
          </v:group>
        </w:pict>
      </w:r>
      <w:r>
        <w:rPr>
          <w:rFonts w:ascii="Arial"/>
          <w:color w:val="1C1C1A"/>
          <w:w w:val="105"/>
          <w:sz w:val="15"/>
        </w:rPr>
        <w:t>PC1</w:t>
      </w:r>
      <w:r>
        <w:rPr>
          <w:rFonts w:ascii="Arial"/>
          <w:color w:val="1C1C1A"/>
          <w:spacing w:val="-15"/>
          <w:w w:val="105"/>
          <w:sz w:val="15"/>
        </w:rPr>
        <w:t> </w:t>
      </w:r>
      <w:r>
        <w:rPr>
          <w:rFonts w:ascii="Arial"/>
          <w:color w:val="1C1C1A"/>
          <w:w w:val="105"/>
          <w:sz w:val="15"/>
        </w:rPr>
        <w:t>(43%)</w:t>
      </w:r>
      <w:r>
        <w:rPr>
          <w:rFonts w:ascii="Arial"/>
          <w:color w:val="000000"/>
          <w:sz w:val="15"/>
        </w:rPr>
      </w:r>
    </w:p>
    <w:p>
      <w:pPr>
        <w:spacing w:before="84"/>
        <w:ind w:left="116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color w:val="1C1C1A"/>
          <w:sz w:val="12"/>
        </w:rPr>
        <w:t>1.0</w:t>
      </w:r>
      <w:r>
        <w:rPr>
          <w:rFonts w:ascii="Arial"/>
          <w:color w:val="000000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920" w:bottom="280" w:left="840" w:right="0"/>
          <w:cols w:num="4" w:equalWidth="0">
            <w:col w:w="2759" w:space="40"/>
            <w:col w:w="1189" w:space="40"/>
            <w:col w:w="1901" w:space="40"/>
            <w:col w:w="543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920" w:bottom="280" w:left="840" w:right="0"/>
        </w:sectPr>
      </w:pPr>
    </w:p>
    <w:p>
      <w:pPr>
        <w:spacing w:before="82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w w:val="95"/>
          <w:sz w:val="13"/>
        </w:rPr>
        <w:t>0.5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20"/>
        <w:ind w:left="0" w:right="0"/>
        <w:jc w:val="right"/>
        <w:rPr>
          <w:rFonts w:ascii="Myriad Pro" w:hAnsi="Myriad Pro" w:cs="Myriad Pro" w:eastAsia="Myriad Pro"/>
        </w:rPr>
      </w:pPr>
      <w:r>
        <w:rPr>
          <w:rFonts w:ascii="Myriad Pro"/>
          <w:color w:val="1C1C1A"/>
          <w:spacing w:val="-1"/>
        </w:rPr>
        <w:t>DV-a-2010</w:t>
      </w:r>
      <w:r>
        <w:rPr>
          <w:rFonts w:ascii="Myriad Pro"/>
          <w:color w:val="000000"/>
        </w:rPr>
      </w:r>
    </w:p>
    <w:p>
      <w:pPr>
        <w:pStyle w:val="BodyText"/>
        <w:spacing w:line="400" w:lineRule="atLeast" w:before="28"/>
        <w:ind w:left="340" w:right="4760" w:firstLine="94"/>
        <w:jc w:val="left"/>
        <w:rPr>
          <w:rFonts w:ascii="Myriad Pro" w:hAnsi="Myriad Pro" w:cs="Myriad Pro" w:eastAsia="Myriad Pro"/>
        </w:rPr>
      </w:pPr>
      <w:r>
        <w:rPr/>
        <w:br w:type="column"/>
      </w:r>
      <w:r>
        <w:rPr>
          <w:rFonts w:ascii="Myriad Pro"/>
          <w:color w:val="1C1C1A"/>
          <w:spacing w:val="-1"/>
        </w:rPr>
        <w:t>DV-b-2010</w:t>
      </w:r>
      <w:r>
        <w:rPr>
          <w:rFonts w:ascii="Myriad Pro"/>
          <w:color w:val="1C1C1A"/>
          <w:spacing w:val="29"/>
        </w:rPr>
        <w:t> </w:t>
      </w:r>
      <w:r>
        <w:rPr>
          <w:rFonts w:ascii="Myriad Pro"/>
          <w:color w:val="1C1C1A"/>
          <w:spacing w:val="-1"/>
        </w:rPr>
        <w:t>DV-b-2011</w:t>
      </w:r>
      <w:r>
        <w:rPr>
          <w:rFonts w:ascii="Myriad Pro"/>
          <w:color w:val="000000"/>
        </w:rPr>
      </w:r>
    </w:p>
    <w:p>
      <w:pPr>
        <w:pStyle w:val="BodyText"/>
        <w:spacing w:line="240" w:lineRule="auto" w:before="2"/>
        <w:ind w:left="223" w:right="0"/>
        <w:jc w:val="left"/>
        <w:rPr>
          <w:rFonts w:ascii="Myriad Pro" w:hAnsi="Myriad Pro" w:cs="Myriad Pro" w:eastAsia="Myriad Pro"/>
        </w:rPr>
      </w:pPr>
      <w:r>
        <w:rPr>
          <w:rFonts w:ascii="Myriad Pro"/>
          <w:color w:val="1C1C1A"/>
          <w:spacing w:val="-1"/>
        </w:rPr>
        <w:t>DV-a-2011</w:t>
      </w:r>
      <w:r>
        <w:rPr>
          <w:rFonts w:ascii="Myriad Pro"/>
          <w:color w:val="000000"/>
        </w:rPr>
      </w:r>
    </w:p>
    <w:p>
      <w:pPr>
        <w:spacing w:after="0" w:line="240" w:lineRule="auto"/>
        <w:jc w:val="left"/>
        <w:rPr>
          <w:rFonts w:ascii="Myriad Pro" w:hAnsi="Myriad Pro" w:cs="Myriad Pro" w:eastAsia="Myriad Pro"/>
        </w:rPr>
        <w:sectPr>
          <w:type w:val="continuous"/>
          <w:pgSz w:w="12240" w:h="15840"/>
          <w:pgMar w:top="920" w:bottom="280" w:left="840" w:right="0"/>
          <w:cols w:num="3" w:equalWidth="0">
            <w:col w:w="2362" w:space="113"/>
            <w:col w:w="2926" w:space="40"/>
            <w:col w:w="5959"/>
          </w:cols>
        </w:sectPr>
      </w:pPr>
    </w:p>
    <w:p>
      <w:pPr>
        <w:spacing w:line="240" w:lineRule="auto" w:before="12"/>
        <w:rPr>
          <w:rFonts w:ascii="Myriad Pro" w:hAnsi="Myriad Pro" w:cs="Myriad Pro" w:eastAsia="Myriad Pro"/>
          <w:sz w:val="21"/>
          <w:szCs w:val="21"/>
        </w:rPr>
      </w:pPr>
    </w:p>
    <w:p>
      <w:pPr>
        <w:spacing w:after="0" w:line="240" w:lineRule="auto"/>
        <w:rPr>
          <w:rFonts w:ascii="Myriad Pro" w:hAnsi="Myriad Pro" w:cs="Myriad Pro" w:eastAsia="Myriad Pro"/>
          <w:sz w:val="21"/>
          <w:szCs w:val="21"/>
        </w:rPr>
        <w:sectPr>
          <w:type w:val="continuous"/>
          <w:pgSz w:w="12240" w:h="15840"/>
          <w:pgMar w:top="920" w:bottom="280" w:left="840" w:right="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3"/>
        <w:rPr>
          <w:rFonts w:ascii="Myriad Pro" w:hAnsi="Myriad Pro" w:cs="Myriad Pro" w:eastAsia="Myriad Pro"/>
          <w:sz w:val="16"/>
          <w:szCs w:val="16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37.606857pt;margin-top:-16.325806pt;width:9.8pt;height:40.050pt;mso-position-horizontal-relative:page;mso-position-vertical-relative:paragraph;z-index:32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1C1C1A"/>
                      <w:w w:val="103"/>
                      <w:sz w:val="15"/>
                    </w:rPr>
                    <w:t>PC3</w:t>
                  </w:r>
                  <w:r>
                    <w:rPr>
                      <w:rFonts w:ascii="Arial"/>
                      <w:color w:val="1C1C1A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color w:val="1C1C1A"/>
                      <w:w w:val="103"/>
                      <w:sz w:val="15"/>
                    </w:rPr>
                    <w:t>(13%)</w:t>
                  </w:r>
                  <w:r>
                    <w:rPr>
                      <w:rFonts w:ascii="Arial"/>
                      <w:color w:val="000000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C1C1A"/>
          <w:w w:val="95"/>
          <w:sz w:val="13"/>
        </w:rPr>
        <w:t>0.0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1C1C1A"/>
          <w:w w:val="95"/>
          <w:sz w:val="13"/>
          <w:szCs w:val="13"/>
        </w:rPr>
        <w:t>−</w:t>
      </w:r>
      <w:r>
        <w:rPr>
          <w:rFonts w:ascii="Arial" w:hAnsi="Arial" w:cs="Arial" w:eastAsia="Arial"/>
          <w:color w:val="1C1C1A"/>
          <w:w w:val="95"/>
          <w:sz w:val="13"/>
          <w:szCs w:val="13"/>
        </w:rPr>
        <w:t>0.5</w:t>
      </w:r>
      <w:r>
        <w:rPr>
          <w:rFonts w:ascii="Arial" w:hAnsi="Arial" w:cs="Arial" w:eastAsia="Arial"/>
          <w:color w:val="000000"/>
          <w:sz w:val="13"/>
          <w:szCs w:val="13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196" w:lineRule="exact"/>
        <w:ind w:left="1109" w:right="0" w:firstLine="216"/>
        <w:jc w:val="left"/>
        <w:rPr>
          <w:rFonts w:ascii="Myriad Pro" w:hAnsi="Myriad Pro" w:cs="Myriad Pro" w:eastAsia="Myriad Pro"/>
        </w:rPr>
      </w:pPr>
      <w:r>
        <w:rPr>
          <w:rFonts w:ascii="Myriad Pro"/>
          <w:color w:val="1C1C1A"/>
        </w:rPr>
        <w:t>SF-a-2010 SF-a-2011</w:t>
      </w:r>
      <w:r>
        <w:rPr>
          <w:rFonts w:ascii="Myriad Pro"/>
          <w:color w:val="000000"/>
        </w:rPr>
      </w:r>
    </w:p>
    <w:p>
      <w:pPr>
        <w:pStyle w:val="BodyText"/>
        <w:spacing w:line="240" w:lineRule="auto" w:before="81"/>
        <w:ind w:left="558" w:right="0" w:hanging="112"/>
        <w:jc w:val="left"/>
        <w:rPr>
          <w:rFonts w:ascii="Myriad Pro" w:hAnsi="Myriad Pro" w:cs="Myriad Pro" w:eastAsia="Myriad Pro"/>
        </w:rPr>
      </w:pPr>
      <w:r>
        <w:rPr/>
        <w:br w:type="column"/>
      </w:r>
      <w:r>
        <w:rPr>
          <w:rFonts w:ascii="Myriad Pro"/>
          <w:color w:val="1C1C1A"/>
        </w:rPr>
        <w:t>LR-a-2010</w:t>
      </w:r>
      <w:r>
        <w:rPr>
          <w:rFonts w:ascii="Myriad Pro"/>
          <w:color w:val="000000"/>
        </w:rPr>
      </w:r>
    </w:p>
    <w:p>
      <w:pPr>
        <w:pStyle w:val="BodyText"/>
        <w:spacing w:line="192" w:lineRule="exact" w:before="86"/>
        <w:ind w:left="626" w:right="513" w:hanging="69"/>
        <w:jc w:val="left"/>
        <w:rPr>
          <w:rFonts w:ascii="Myriad Pro" w:hAnsi="Myriad Pro" w:cs="Myriad Pro" w:eastAsia="Myriad Pro"/>
        </w:rPr>
      </w:pPr>
      <w:r>
        <w:rPr>
          <w:rFonts w:ascii="Myriad Pro"/>
          <w:color w:val="1C1C1A"/>
        </w:rPr>
        <w:t>LR-a-2011 LR-b-2011</w:t>
      </w:r>
      <w:r>
        <w:rPr>
          <w:rFonts w:ascii="Myriad Pro"/>
          <w:color w:val="000000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19"/>
          <w:szCs w:val="19"/>
        </w:rPr>
      </w:pPr>
    </w:p>
    <w:p>
      <w:pPr>
        <w:pStyle w:val="BodyText"/>
        <w:spacing w:line="240" w:lineRule="auto"/>
        <w:ind w:left="1122" w:right="0" w:firstLine="6"/>
        <w:jc w:val="left"/>
        <w:rPr>
          <w:rFonts w:ascii="Myriad Pro" w:hAnsi="Myriad Pro" w:cs="Myriad Pro" w:eastAsia="Myriad Pro"/>
        </w:rPr>
      </w:pPr>
      <w:r>
        <w:rPr>
          <w:rFonts w:ascii="Myriad Pro"/>
          <w:color w:val="1C1C1A"/>
        </w:rPr>
        <w:t>BB-b-2011</w:t>
      </w:r>
      <w:r>
        <w:rPr>
          <w:rFonts w:ascii="Myriad Pro"/>
          <w:color w:val="000000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2"/>
        <w:rPr>
          <w:rFonts w:ascii="Myriad Pro" w:hAnsi="Myriad Pro" w:cs="Myriad Pro" w:eastAsia="Myriad Pro"/>
          <w:sz w:val="12"/>
          <w:szCs w:val="12"/>
        </w:rPr>
      </w:pPr>
    </w:p>
    <w:p>
      <w:pPr>
        <w:pStyle w:val="BodyText"/>
        <w:spacing w:line="168" w:lineRule="exact"/>
        <w:ind w:left="1020" w:right="22" w:firstLine="102"/>
        <w:jc w:val="left"/>
        <w:rPr>
          <w:rFonts w:ascii="Myriad Pro" w:hAnsi="Myriad Pro" w:cs="Myriad Pro" w:eastAsia="Myriad Pro"/>
        </w:rPr>
      </w:pPr>
      <w:r>
        <w:rPr>
          <w:rFonts w:ascii="Myriad Pro"/>
          <w:color w:val="1C1C1A"/>
        </w:rPr>
        <w:t>BB-a-2011 BB-a-2010</w:t>
      </w:r>
      <w:r>
        <w:rPr>
          <w:rFonts w:ascii="Myriad Pro"/>
          <w:color w:val="000000"/>
        </w:rPr>
      </w:r>
    </w:p>
    <w:p>
      <w:pPr>
        <w:pStyle w:val="BodyText"/>
        <w:spacing w:line="240" w:lineRule="auto" w:before="73"/>
        <w:ind w:left="869" w:right="0" w:firstLine="85"/>
        <w:jc w:val="left"/>
        <w:rPr>
          <w:rFonts w:ascii="Myriad Pro" w:hAnsi="Myriad Pro" w:cs="Myriad Pro" w:eastAsia="Myriad Pro"/>
        </w:rPr>
      </w:pPr>
      <w:r>
        <w:rPr/>
        <w:br w:type="column"/>
      </w:r>
      <w:r>
        <w:rPr>
          <w:rFonts w:ascii="Myriad Pro"/>
          <w:color w:val="1C1C1A"/>
        </w:rPr>
        <w:t>DN-a-2011</w:t>
      </w:r>
      <w:r>
        <w:rPr>
          <w:rFonts w:ascii="Myriad Pro"/>
          <w:color w:val="000000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6"/>
          <w:szCs w:val="16"/>
        </w:rPr>
      </w:pPr>
    </w:p>
    <w:p>
      <w:pPr>
        <w:spacing w:line="240" w:lineRule="auto" w:before="3"/>
        <w:rPr>
          <w:rFonts w:ascii="Myriad Pro" w:hAnsi="Myriad Pro" w:cs="Myriad Pro" w:eastAsia="Myriad Pro"/>
          <w:sz w:val="22"/>
          <w:szCs w:val="22"/>
        </w:rPr>
      </w:pPr>
    </w:p>
    <w:p>
      <w:pPr>
        <w:pStyle w:val="BodyText"/>
        <w:spacing w:line="240" w:lineRule="auto"/>
        <w:ind w:left="869" w:right="0"/>
        <w:jc w:val="left"/>
        <w:rPr>
          <w:rFonts w:ascii="Myriad Pro" w:hAnsi="Myriad Pro" w:cs="Myriad Pro" w:eastAsia="Myriad Pro"/>
        </w:rPr>
      </w:pPr>
      <w:r>
        <w:rPr>
          <w:rFonts w:ascii="Myriad Pro"/>
          <w:color w:val="1C1C1A"/>
        </w:rPr>
        <w:t>DN-a-2010</w:t>
      </w:r>
      <w:r>
        <w:rPr>
          <w:rFonts w:ascii="Myriad Pro"/>
          <w:color w:val="000000"/>
        </w:rPr>
      </w:r>
    </w:p>
    <w:p>
      <w:pPr>
        <w:spacing w:after="0" w:line="240" w:lineRule="auto"/>
        <w:jc w:val="left"/>
        <w:rPr>
          <w:rFonts w:ascii="Myriad Pro" w:hAnsi="Myriad Pro" w:cs="Myriad Pro" w:eastAsia="Myriad Pro"/>
        </w:rPr>
        <w:sectPr>
          <w:type w:val="continuous"/>
          <w:pgSz w:w="12240" w:h="15840"/>
          <w:pgMar w:top="920" w:bottom="280" w:left="840" w:right="0"/>
          <w:cols w:num="4" w:equalWidth="0">
            <w:col w:w="2362" w:space="40"/>
            <w:col w:w="2030" w:space="40"/>
            <w:col w:w="1870" w:space="40"/>
            <w:col w:w="5018"/>
          </w:cols>
        </w:sectPr>
      </w:pPr>
    </w:p>
    <w:p>
      <w:pPr>
        <w:spacing w:line="240" w:lineRule="auto" w:before="10"/>
        <w:rPr>
          <w:rFonts w:ascii="Myriad Pro" w:hAnsi="Myriad Pro" w:cs="Myriad Pro" w:eastAsia="Myriad Pro"/>
          <w:sz w:val="28"/>
          <w:szCs w:val="28"/>
        </w:rPr>
      </w:pPr>
    </w:p>
    <w:p>
      <w:pPr>
        <w:spacing w:after="0" w:line="240" w:lineRule="auto"/>
        <w:rPr>
          <w:rFonts w:ascii="Myriad Pro" w:hAnsi="Myriad Pro" w:cs="Myriad Pro" w:eastAsia="Myriad Pro"/>
          <w:sz w:val="28"/>
          <w:szCs w:val="28"/>
        </w:rPr>
        <w:sectPr>
          <w:type w:val="continuous"/>
          <w:pgSz w:w="12240" w:h="15840"/>
          <w:pgMar w:top="920" w:bottom="280" w:left="840" w:right="0"/>
        </w:sectPr>
      </w:pPr>
    </w:p>
    <w:p>
      <w:pPr>
        <w:spacing w:before="84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.5pt;margin-top:180.453339pt;width:20pt;height:431.1pt;mso-position-horizontal-relative:page;mso-position-vertical-relative:page;z-index:30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auto" w:before="40"/>
                    <w:ind w:left="3397" w:right="18" w:hanging="337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Can.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J.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Fish.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Aquat.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Sci.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Downloaded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from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99"/>
                        <w:sz w:val="20"/>
                      </w:rPr>
                      <w:t>www.nrcresearchpress.com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</w:hyperlink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MONCTON</w:t>
                  </w:r>
                  <w:r>
                    <w:rPr>
                      <w:rFonts w:ascii="Times New Roman"/>
                      <w:sz w:val="20"/>
                    </w:rPr>
                    <w:t> on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04/22/13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personal</w:t>
                  </w:r>
                  <w:r>
                    <w:rPr>
                      <w:rFonts w:ascii="Times New Roman"/>
                      <w:sz w:val="20"/>
                    </w:rPr>
                    <w:t> use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only.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1C1C1A"/>
          <w:w w:val="95"/>
          <w:sz w:val="12"/>
          <w:szCs w:val="12"/>
        </w:rPr>
        <w:t>−</w:t>
      </w:r>
      <w:r>
        <w:rPr>
          <w:rFonts w:ascii="Arial" w:hAnsi="Arial" w:cs="Arial" w:eastAsia="Arial"/>
          <w:color w:val="1C1C1A"/>
          <w:w w:val="95"/>
          <w:sz w:val="12"/>
          <w:szCs w:val="12"/>
        </w:rPr>
        <w:t>1.0</w:t>
      </w:r>
      <w:r>
        <w:rPr>
          <w:rFonts w:ascii="Arial" w:hAnsi="Arial" w:cs="Arial" w:eastAsia="Arial"/>
          <w:color w:val="000000"/>
          <w:sz w:val="12"/>
          <w:szCs w:val="12"/>
        </w:rPr>
      </w:r>
    </w:p>
    <w:p>
      <w:pPr>
        <w:spacing w:before="84"/>
        <w:ind w:left="0" w:right="365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w w:val="95"/>
        </w:rPr>
        <w:br w:type="column"/>
      </w:r>
      <w:r>
        <w:rPr>
          <w:rFonts w:ascii="Arial"/>
          <w:color w:val="1C1C1A"/>
          <w:w w:val="95"/>
          <w:sz w:val="12"/>
        </w:rPr>
        <w:t>0</w:t>
      </w:r>
      <w:r>
        <w:rPr>
          <w:rFonts w:ascii="Arial"/>
          <w:color w:val="000000"/>
          <w:sz w:val="12"/>
        </w:rPr>
      </w:r>
    </w:p>
    <w:p>
      <w:pPr>
        <w:spacing w:before="41"/>
        <w:ind w:left="1159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C1C1A"/>
          <w:w w:val="105"/>
          <w:sz w:val="15"/>
        </w:rPr>
        <w:t>PC1</w:t>
      </w:r>
      <w:r>
        <w:rPr>
          <w:rFonts w:ascii="Arial"/>
          <w:color w:val="1C1C1A"/>
          <w:spacing w:val="-15"/>
          <w:w w:val="105"/>
          <w:sz w:val="15"/>
        </w:rPr>
        <w:t> </w:t>
      </w:r>
      <w:r>
        <w:rPr>
          <w:rFonts w:ascii="Arial"/>
          <w:color w:val="1C1C1A"/>
          <w:w w:val="105"/>
          <w:sz w:val="15"/>
        </w:rPr>
        <w:t>(43%)</w:t>
      </w:r>
      <w:r>
        <w:rPr>
          <w:rFonts w:ascii="Arial"/>
          <w:color w:val="000000"/>
          <w:sz w:val="15"/>
        </w:rPr>
      </w:r>
    </w:p>
    <w:p>
      <w:pPr>
        <w:spacing w:before="84"/>
        <w:ind w:left="114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color w:val="1C1C1A"/>
          <w:sz w:val="12"/>
        </w:rPr>
        <w:t>1.0</w:t>
      </w:r>
      <w:r>
        <w:rPr>
          <w:rFonts w:ascii="Arial"/>
          <w:color w:val="000000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920" w:bottom="280" w:left="840" w:right="0"/>
          <w:cols w:num="3" w:equalWidth="0">
            <w:col w:w="3966" w:space="40"/>
            <w:col w:w="1921" w:space="40"/>
            <w:col w:w="5433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45" w:lineRule="auto" w:before="77"/>
        <w:ind w:left="109" w:right="1049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/>
          <w:b/>
          <w:color w:val="1C1C1A"/>
          <w:w w:val="105"/>
          <w:sz w:val="16"/>
        </w:rPr>
        <w:t>Fig.</w:t>
      </w:r>
      <w:r>
        <w:rPr>
          <w:rFonts w:ascii="Cambria" w:hAnsi="Cambria"/>
          <w:b/>
          <w:color w:val="1C1C1A"/>
          <w:spacing w:val="13"/>
          <w:w w:val="105"/>
          <w:sz w:val="16"/>
        </w:rPr>
        <w:t> </w:t>
      </w:r>
      <w:r>
        <w:rPr>
          <w:rFonts w:ascii="Cambria" w:hAnsi="Cambria"/>
          <w:b/>
          <w:color w:val="1C1C1A"/>
          <w:w w:val="105"/>
          <w:sz w:val="16"/>
        </w:rPr>
        <w:t>3. </w:t>
      </w:r>
      <w:r>
        <w:rPr>
          <w:rFonts w:ascii="Cambria" w:hAnsi="Cambria"/>
          <w:b/>
          <w:color w:val="1C1C1A"/>
          <w:spacing w:val="12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Genetic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summary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statistics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spacing w:val="-2"/>
          <w:w w:val="105"/>
          <w:sz w:val="16"/>
        </w:rPr>
        <w:t>(</w:t>
      </w:r>
      <w:r>
        <w:rPr>
          <w:rFonts w:ascii="Cambria" w:hAnsi="Cambria"/>
          <w:i/>
          <w:color w:val="1C1C1A"/>
          <w:spacing w:val="-73"/>
          <w:w w:val="105"/>
          <w:sz w:val="16"/>
        </w:rPr>
        <w:t>A</w:t>
      </w:r>
      <w:r>
        <w:rPr>
          <w:rFonts w:ascii="Cambria" w:hAnsi="Cambria"/>
          <w:i/>
          <w:color w:val="1C1C1A"/>
          <w:w w:val="105"/>
          <w:position w:val="3"/>
          <w:sz w:val="16"/>
        </w:rPr>
        <w:t>ˆ</w:t>
      </w:r>
      <w:r>
        <w:rPr>
          <w:rFonts w:ascii="Cambria" w:hAnsi="Cambria"/>
          <w:i/>
          <w:color w:val="1C1C1A"/>
          <w:spacing w:val="-8"/>
          <w:w w:val="105"/>
          <w:position w:val="3"/>
          <w:sz w:val="16"/>
        </w:rPr>
        <w:t> </w:t>
      </w:r>
      <w:r>
        <w:rPr>
          <w:rFonts w:ascii="Cambria" w:hAnsi="Cambria"/>
          <w:color w:val="1C1C1A"/>
          <w:w w:val="105"/>
          <w:position w:val="-3"/>
          <w:sz w:val="10"/>
        </w:rPr>
        <w:t>O</w:t>
      </w:r>
      <w:r>
        <w:rPr>
          <w:rFonts w:ascii="Cambria" w:hAnsi="Cambria"/>
          <w:color w:val="1C1C1A"/>
          <w:w w:val="105"/>
          <w:sz w:val="16"/>
        </w:rPr>
        <w:t>,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spacing w:val="-139"/>
          <w:w w:val="130"/>
          <w:sz w:val="16"/>
        </w:rPr>
        <w:t>A</w:t>
      </w:r>
      <w:r>
        <w:rPr>
          <w:rFonts w:ascii="Cambria" w:hAnsi="Cambria"/>
          <w:color w:val="1C1C1A"/>
          <w:spacing w:val="-29"/>
          <w:w w:val="130"/>
          <w:position w:val="3"/>
          <w:sz w:val="16"/>
        </w:rPr>
        <w:t>ˆ</w:t>
      </w:r>
      <w:r>
        <w:rPr>
          <w:rFonts w:ascii="Cambria" w:hAnsi="Cambria"/>
          <w:color w:val="1C1C1A"/>
          <w:w w:val="130"/>
          <w:sz w:val="16"/>
        </w:rPr>
        <w:t>R,</w:t>
      </w:r>
      <w:r>
        <w:rPr>
          <w:rFonts w:ascii="Cambria" w:hAnsi="Cambria"/>
          <w:color w:val="1C1C1A"/>
          <w:spacing w:val="1"/>
          <w:w w:val="130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and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i/>
          <w:color w:val="1C1C1A"/>
          <w:spacing w:val="-79"/>
          <w:w w:val="105"/>
          <w:sz w:val="16"/>
        </w:rPr>
        <w:t>H</w:t>
      </w:r>
      <w:r>
        <w:rPr>
          <w:rFonts w:ascii="Cambria" w:hAnsi="Cambria"/>
          <w:i/>
          <w:color w:val="1C1C1A"/>
          <w:w w:val="105"/>
          <w:position w:val="3"/>
          <w:sz w:val="16"/>
        </w:rPr>
        <w:t>ˆ</w:t>
      </w:r>
      <w:r>
        <w:rPr>
          <w:rFonts w:ascii="Cambria" w:hAnsi="Cambria"/>
          <w:i/>
          <w:color w:val="1C1C1A"/>
          <w:spacing w:val="-1"/>
          <w:w w:val="105"/>
          <w:position w:val="3"/>
          <w:sz w:val="16"/>
        </w:rPr>
        <w:t> </w:t>
      </w:r>
      <w:r>
        <w:rPr>
          <w:rFonts w:ascii="Cambria" w:hAnsi="Cambria"/>
          <w:color w:val="1C1C1A"/>
          <w:w w:val="105"/>
          <w:position w:val="-3"/>
          <w:sz w:val="10"/>
        </w:rPr>
        <w:t>S</w:t>
      </w:r>
      <w:r>
        <w:rPr>
          <w:rFonts w:ascii="Cambria" w:hAnsi="Cambria"/>
          <w:color w:val="1C1C1A"/>
          <w:w w:val="105"/>
          <w:sz w:val="16"/>
        </w:rPr>
        <w:t>)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and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estimates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of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i/>
          <w:color w:val="1C1C1A"/>
          <w:spacing w:val="-82"/>
          <w:w w:val="105"/>
          <w:sz w:val="16"/>
        </w:rPr>
        <w:t>N</w:t>
      </w:r>
      <w:r>
        <w:rPr>
          <w:rFonts w:ascii="Cambria" w:hAnsi="Cambria"/>
          <w:i/>
          <w:color w:val="1C1C1A"/>
          <w:w w:val="105"/>
          <w:position w:val="3"/>
          <w:sz w:val="16"/>
        </w:rPr>
        <w:t>ˆ</w:t>
      </w:r>
      <w:r>
        <w:rPr>
          <w:rFonts w:ascii="Cambria" w:hAnsi="Cambria"/>
          <w:i/>
          <w:color w:val="1C1C1A"/>
          <w:spacing w:val="-6"/>
          <w:w w:val="105"/>
          <w:position w:val="3"/>
          <w:sz w:val="16"/>
        </w:rPr>
        <w:t> </w:t>
      </w:r>
      <w:r>
        <w:rPr>
          <w:rFonts w:ascii="Cambria" w:hAnsi="Cambria"/>
          <w:color w:val="1C1C1A"/>
          <w:w w:val="105"/>
          <w:position w:val="-3"/>
          <w:sz w:val="10"/>
        </w:rPr>
        <w:t>b </w:t>
      </w:r>
      <w:r>
        <w:rPr>
          <w:rFonts w:ascii="Cambria" w:hAnsi="Cambria"/>
          <w:color w:val="1C1C1A"/>
          <w:spacing w:val="1"/>
          <w:w w:val="105"/>
          <w:position w:val="-3"/>
          <w:sz w:val="10"/>
        </w:rPr>
        <w:t> </w:t>
      </w:r>
      <w:r>
        <w:rPr>
          <w:rFonts w:ascii="Cambria" w:hAnsi="Cambria"/>
          <w:color w:val="1C1C1A"/>
          <w:w w:val="105"/>
          <w:sz w:val="16"/>
        </w:rPr>
        <w:t>for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brook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trout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in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the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eight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habitat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patches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examined.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Patches</w:t>
      </w:r>
      <w:r>
        <w:rPr>
          <w:rFonts w:ascii="Cambria" w:hAnsi="Cambria"/>
          <w:color w:val="1C1C1A"/>
          <w:spacing w:val="10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are</w:t>
      </w:r>
      <w:r>
        <w:rPr>
          <w:rFonts w:ascii="Cambria" w:hAnsi="Cambria"/>
          <w:color w:val="1C1C1A"/>
          <w:w w:val="102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shown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within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each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of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three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subwatersheds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(Dry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River,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Briery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Branch,</w:t>
      </w:r>
      <w:r>
        <w:rPr>
          <w:rFonts w:ascii="Cambria" w:hAnsi="Cambria"/>
          <w:color w:val="1C1C1A"/>
          <w:spacing w:val="4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and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Little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River)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of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the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North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River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Watershed.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Cohorts</w:t>
      </w:r>
      <w:r>
        <w:rPr>
          <w:rFonts w:ascii="Cambria" w:hAnsi="Cambria"/>
          <w:color w:val="1C1C1A"/>
          <w:spacing w:val="4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sampled</w:t>
      </w:r>
      <w:r>
        <w:rPr>
          <w:rFonts w:ascii="Cambria" w:hAnsi="Cambria"/>
          <w:color w:val="1C1C1A"/>
          <w:spacing w:val="3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above</w:t>
      </w:r>
      <w:r>
        <w:rPr>
          <w:rFonts w:ascii="Cambria" w:hAnsi="Cambria"/>
          <w:color w:val="1C1C1A"/>
          <w:w w:val="103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barriers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are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shown</w:t>
      </w:r>
      <w:r>
        <w:rPr>
          <w:rFonts w:ascii="Cambria" w:hAnsi="Cambria"/>
          <w:color w:val="1C1C1A"/>
          <w:spacing w:val="6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as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black</w:t>
      </w:r>
      <w:r>
        <w:rPr>
          <w:rFonts w:ascii="Cambria" w:hAnsi="Cambria"/>
          <w:color w:val="1C1C1A"/>
          <w:spacing w:val="6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circles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and</w:t>
      </w:r>
      <w:r>
        <w:rPr>
          <w:rFonts w:ascii="Cambria" w:hAnsi="Cambria"/>
          <w:color w:val="1C1C1A"/>
          <w:spacing w:val="6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below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barriers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as</w:t>
      </w:r>
      <w:r>
        <w:rPr>
          <w:rFonts w:ascii="Cambria" w:hAnsi="Cambria"/>
          <w:color w:val="1C1C1A"/>
          <w:spacing w:val="6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grey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triangles.</w:t>
      </w:r>
      <w:r>
        <w:rPr>
          <w:rFonts w:ascii="Cambria" w:hAnsi="Cambria"/>
          <w:color w:val="1C1C1A"/>
          <w:spacing w:val="6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Symbol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size</w:t>
      </w:r>
      <w:r>
        <w:rPr>
          <w:rFonts w:ascii="Cambria" w:hAnsi="Cambria"/>
          <w:color w:val="1C1C1A"/>
          <w:spacing w:val="6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is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proportional</w:t>
      </w:r>
      <w:r>
        <w:rPr>
          <w:rFonts w:ascii="Cambria" w:hAnsi="Cambria"/>
          <w:color w:val="1C1C1A"/>
          <w:spacing w:val="6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to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the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log</w:t>
      </w:r>
      <w:r>
        <w:rPr>
          <w:rFonts w:ascii="Cambria" w:hAnsi="Cambria"/>
          <w:color w:val="1C1C1A"/>
          <w:spacing w:val="6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of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patch</w:t>
      </w:r>
      <w:r>
        <w:rPr>
          <w:rFonts w:ascii="Cambria" w:hAnsi="Cambria"/>
          <w:color w:val="1C1C1A"/>
          <w:spacing w:val="6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size.</w:t>
      </w:r>
      <w:r>
        <w:rPr>
          <w:rFonts w:ascii="Cambria" w:hAnsi="Cambria"/>
          <w:color w:val="1C1C1A"/>
          <w:spacing w:val="5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Patch</w:t>
      </w:r>
      <w:r>
        <w:rPr>
          <w:rFonts w:ascii="Cambria" w:hAnsi="Cambria"/>
          <w:color w:val="1C1C1A"/>
          <w:w w:val="105"/>
          <w:sz w:val="16"/>
        </w:rPr>
        <w:t> abbreviations</w:t>
      </w:r>
      <w:r>
        <w:rPr>
          <w:rFonts w:ascii="Cambria" w:hAnsi="Cambria"/>
          <w:color w:val="1C1C1A"/>
          <w:spacing w:val="8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are</w:t>
      </w:r>
      <w:r>
        <w:rPr>
          <w:rFonts w:ascii="Cambria" w:hAnsi="Cambria"/>
          <w:color w:val="1C1C1A"/>
          <w:spacing w:val="8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shown</w:t>
      </w:r>
      <w:r>
        <w:rPr>
          <w:rFonts w:ascii="Cambria" w:hAnsi="Cambria"/>
          <w:color w:val="1C1C1A"/>
          <w:spacing w:val="9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to</w:t>
      </w:r>
      <w:r>
        <w:rPr>
          <w:rFonts w:ascii="Cambria" w:hAnsi="Cambria"/>
          <w:color w:val="1C1C1A"/>
          <w:spacing w:val="8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the</w:t>
      </w:r>
      <w:r>
        <w:rPr>
          <w:rFonts w:ascii="Cambria" w:hAnsi="Cambria"/>
          <w:color w:val="1C1C1A"/>
          <w:spacing w:val="9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right</w:t>
      </w:r>
      <w:r>
        <w:rPr>
          <w:rFonts w:ascii="Cambria" w:hAnsi="Cambria"/>
          <w:color w:val="1C1C1A"/>
          <w:spacing w:val="8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of</w:t>
      </w:r>
      <w:r>
        <w:rPr>
          <w:rFonts w:ascii="Cambria" w:hAnsi="Cambria"/>
          <w:color w:val="1C1C1A"/>
          <w:spacing w:val="9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symbols;</w:t>
      </w:r>
      <w:r>
        <w:rPr>
          <w:rFonts w:ascii="Cambria" w:hAnsi="Cambria"/>
          <w:color w:val="1C1C1A"/>
          <w:spacing w:val="8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labels</w:t>
      </w:r>
      <w:r>
        <w:rPr>
          <w:rFonts w:ascii="Cambria" w:hAnsi="Cambria"/>
          <w:color w:val="1C1C1A"/>
          <w:spacing w:val="9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occur</w:t>
      </w:r>
      <w:r>
        <w:rPr>
          <w:rFonts w:ascii="Cambria" w:hAnsi="Cambria"/>
          <w:color w:val="1C1C1A"/>
          <w:spacing w:val="8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at</w:t>
      </w:r>
      <w:r>
        <w:rPr>
          <w:rFonts w:ascii="Cambria" w:hAnsi="Cambria"/>
          <w:color w:val="1C1C1A"/>
          <w:spacing w:val="9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the</w:t>
      </w:r>
      <w:r>
        <w:rPr>
          <w:rFonts w:ascii="Cambria" w:hAnsi="Cambria"/>
          <w:color w:val="1C1C1A"/>
          <w:spacing w:val="8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approximate</w:t>
      </w:r>
      <w:r>
        <w:rPr>
          <w:rFonts w:ascii="Cambria" w:hAnsi="Cambria"/>
          <w:color w:val="1C1C1A"/>
          <w:spacing w:val="8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midpoint</w:t>
      </w:r>
      <w:r>
        <w:rPr>
          <w:rFonts w:ascii="Cambria" w:hAnsi="Cambria"/>
          <w:color w:val="1C1C1A"/>
          <w:spacing w:val="9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between</w:t>
      </w:r>
      <w:r>
        <w:rPr>
          <w:rFonts w:ascii="Cambria" w:hAnsi="Cambria"/>
          <w:color w:val="1C1C1A"/>
          <w:spacing w:val="8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cohort-specific</w:t>
      </w:r>
      <w:r>
        <w:rPr>
          <w:rFonts w:ascii="Cambria" w:hAnsi="Cambria"/>
          <w:color w:val="1C1C1A"/>
          <w:spacing w:val="9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estimates</w:t>
      </w:r>
      <w:r>
        <w:rPr>
          <w:rFonts w:ascii="Cambria" w:hAnsi="Cambria"/>
          <w:color w:val="1C1C1A"/>
          <w:spacing w:val="8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within</w:t>
      </w:r>
      <w:r>
        <w:rPr>
          <w:rFonts w:ascii="Cambria" w:hAnsi="Cambria"/>
          <w:color w:val="1C1C1A"/>
          <w:spacing w:val="9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a</w:t>
      </w:r>
      <w:r>
        <w:rPr>
          <w:rFonts w:ascii="Cambria" w:hAnsi="Cambria"/>
          <w:color w:val="1C1C1A"/>
          <w:spacing w:val="8"/>
          <w:w w:val="105"/>
          <w:sz w:val="16"/>
        </w:rPr>
        <w:t> </w:t>
      </w:r>
      <w:r>
        <w:rPr>
          <w:rFonts w:ascii="Cambria" w:hAnsi="Cambria"/>
          <w:color w:val="1C1C1A"/>
          <w:w w:val="105"/>
          <w:sz w:val="16"/>
        </w:rPr>
        <w:t>patch.</w:t>
      </w:r>
      <w:r>
        <w:rPr>
          <w:rFonts w:ascii="Cambria" w:hAnsi="Cambria"/>
          <w:color w:val="000000"/>
          <w:sz w:val="16"/>
        </w:rPr>
      </w:r>
    </w:p>
    <w:p>
      <w:pPr>
        <w:spacing w:after="0" w:line="245" w:lineRule="auto"/>
        <w:jc w:val="left"/>
        <w:rPr>
          <w:rFonts w:ascii="Cambria" w:hAnsi="Cambria" w:cs="Cambria" w:eastAsia="Cambria"/>
          <w:sz w:val="16"/>
          <w:szCs w:val="16"/>
        </w:rPr>
        <w:sectPr>
          <w:headerReference w:type="default" r:id="rId19"/>
          <w:pgSz w:w="12240" w:h="15840"/>
          <w:pgMar w:header="389" w:footer="502" w:top="920" w:bottom="700" w:left="840" w:right="0"/>
        </w:sectPr>
      </w:pPr>
    </w:p>
    <w:p>
      <w:pPr>
        <w:pStyle w:val="Heading1"/>
        <w:spacing w:line="240" w:lineRule="auto" w:before="142"/>
        <w:ind w:left="0" w:right="0"/>
        <w:jc w:val="right"/>
      </w:pPr>
      <w:r>
        <w:rPr>
          <w:color w:val="1C1C1A"/>
        </w:rPr>
        <w:t>(a)</w:t>
      </w:r>
      <w:r>
        <w:rPr>
          <w:color w:val="000000"/>
        </w:rPr>
      </w:r>
    </w:p>
    <w:p>
      <w:pPr>
        <w:spacing w:before="142"/>
        <w:ind w:left="1099" w:right="0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/>
        <w:br w:type="column"/>
      </w:r>
      <w:r>
        <w:rPr>
          <w:rFonts w:ascii="Myriad Pro"/>
          <w:color w:val="1C1C1A"/>
          <w:spacing w:val="-1"/>
          <w:sz w:val="21"/>
        </w:rPr>
        <w:t>(b)</w:t>
      </w:r>
      <w:r>
        <w:rPr>
          <w:rFonts w:ascii="Myriad Pro"/>
          <w:color w:val="000000"/>
          <w:sz w:val="21"/>
        </w:rPr>
      </w:r>
    </w:p>
    <w:p>
      <w:pPr>
        <w:spacing w:after="0"/>
        <w:jc w:val="left"/>
        <w:rPr>
          <w:rFonts w:ascii="Myriad Pro" w:hAnsi="Myriad Pro" w:cs="Myriad Pro" w:eastAsia="Myriad Pro"/>
          <w:sz w:val="21"/>
          <w:szCs w:val="21"/>
        </w:rPr>
        <w:sectPr>
          <w:type w:val="continuous"/>
          <w:pgSz w:w="12240" w:h="15840"/>
          <w:pgMar w:top="920" w:bottom="280" w:left="840" w:right="0"/>
          <w:cols w:num="2" w:equalWidth="0">
            <w:col w:w="1321" w:space="3482"/>
            <w:col w:w="6597"/>
          </w:cols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2"/>
        <w:rPr>
          <w:rFonts w:ascii="Myriad Pro" w:hAnsi="Myriad Pro" w:cs="Myriad Pro" w:eastAsia="Myriad Pro"/>
          <w:sz w:val="19"/>
          <w:szCs w:val="19"/>
        </w:rPr>
      </w:pPr>
    </w:p>
    <w:p>
      <w:pPr>
        <w:spacing w:before="0"/>
        <w:ind w:left="2014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pict>
          <v:group style="position:absolute;margin-left:93.458pt;margin-top:-19.020414pt;width:205pt;height:274.5pt;mso-position-horizontal-relative:page;mso-position-vertical-relative:paragraph;z-index:-4122" coordorigin="1869,-380" coordsize="4100,5490">
            <v:group style="position:absolute;left:1873;top:410;width:58;height:2" coordorigin="1873,410" coordsize="58,2">
              <v:shape style="position:absolute;left:1873;top:410;width:58;height:2" coordorigin="1873,410" coordsize="58,0" path="m1873,410l1930,410e" filled="false" stroked="true" strokeweight=".406pt" strokecolor="#1c1c1a">
                <v:path arrowok="t"/>
              </v:shape>
            </v:group>
            <v:group style="position:absolute;left:1930;top:-183;width:4029;height:2" coordorigin="1930,-183" coordsize="4029,2">
              <v:shape style="position:absolute;left:1930;top:-183;width:4029;height:2" coordorigin="1930,-183" coordsize="4029,0" path="m1930,-183l5959,-183e" filled="false" stroked="true" strokeweight="1.001000pt" strokecolor="#fcfcfc">
                <v:path arrowok="t"/>
              </v:shape>
            </v:group>
            <v:group style="position:absolute;left:1930;top:1004;width:4029;height:2" coordorigin="1930,1004" coordsize="4029,2">
              <v:shape style="position:absolute;left:1930;top:1004;width:4029;height:2" coordorigin="1930,1004" coordsize="4029,0" path="m1930,1004l5959,1004e" filled="false" stroked="true" strokeweight="1.001000pt" strokecolor="#fcfcfc">
                <v:path arrowok="t"/>
              </v:shape>
            </v:group>
            <v:group style="position:absolute;left:1930;top:2190;width:4029;height:2" coordorigin="1930,2190" coordsize="4029,2">
              <v:shape style="position:absolute;left:1930;top:2190;width:4029;height:2" coordorigin="1930,2190" coordsize="4029,0" path="m1930,2190l5959,2190e" filled="false" stroked="true" strokeweight="1.001000pt" strokecolor="#fcfcfc">
                <v:path arrowok="t"/>
              </v:shape>
            </v:group>
            <v:group style="position:absolute;left:1930;top:3377;width:4029;height:2" coordorigin="1930,3377" coordsize="4029,2">
              <v:shape style="position:absolute;left:1930;top:3377;width:4029;height:2" coordorigin="1930,3377" coordsize="4029,0" path="m1930,3377l5959,3377e" filled="false" stroked="true" strokeweight="1.001000pt" strokecolor="#fcfcfc">
                <v:path arrowok="t"/>
              </v:shape>
            </v:group>
            <v:group style="position:absolute;left:1930;top:4564;width:4029;height:2" coordorigin="1930,4564" coordsize="4029,2">
              <v:shape style="position:absolute;left:1930;top:4564;width:4029;height:2" coordorigin="1930,4564" coordsize="4029,0" path="m1930,4564l5959,4564e" filled="false" stroked="true" strokeweight="1.001000pt" strokecolor="#fcfcfc">
                <v:path arrowok="t"/>
              </v:shape>
            </v:group>
            <v:group style="position:absolute;left:5203;top:-370;width:2;height:5419" coordorigin="5203,-370" coordsize="2,5419">
              <v:shape style="position:absolute;left:5203;top:-370;width:2;height:5419" coordorigin="5203,-370" coordsize="0,5419" path="m5203,5048l5203,-370e" filled="false" stroked="true" strokeweight=".406pt" strokecolor="#ebebeb">
                <v:path arrowok="t"/>
              </v:shape>
            </v:group>
            <v:group style="position:absolute;left:3944;top:-370;width:2;height:5419" coordorigin="3944,-370" coordsize="2,5419">
              <v:shape style="position:absolute;left:3944;top:-370;width:2;height:5419" coordorigin="3944,-370" coordsize="0,5419" path="m3944,5048l3944,-370e" filled="false" stroked="true" strokeweight=".406pt" strokecolor="#ebebeb">
                <v:path arrowok="t"/>
              </v:shape>
            </v:group>
            <v:group style="position:absolute;left:2686;top:-370;width:2;height:5419" coordorigin="2686,-370" coordsize="2,5419">
              <v:shape style="position:absolute;left:2686;top:-370;width:2;height:5419" coordorigin="2686,-370" coordsize="0,5419" path="m2686,5048l2686,-370e" filled="false" stroked="true" strokeweight=".406pt" strokecolor="#ebebeb">
                <v:path arrowok="t"/>
              </v:shape>
            </v:group>
            <v:group style="position:absolute;left:1930;top:410;width:4029;height:2" coordorigin="1930,410" coordsize="4029,2">
              <v:shape style="position:absolute;left:1930;top:410;width:4029;height:2" coordorigin="1930,410" coordsize="4029,0" path="m1930,410l5959,410e" filled="false" stroked="true" strokeweight=".406pt" strokecolor="#ebebeb">
                <v:path arrowok="t"/>
              </v:shape>
            </v:group>
            <v:group style="position:absolute;left:1873;top:1597;width:58;height:2" coordorigin="1873,1597" coordsize="58,2">
              <v:shape style="position:absolute;left:1873;top:1597;width:58;height:2" coordorigin="1873,1597" coordsize="58,0" path="m1873,1597l1930,1597e" filled="false" stroked="true" strokeweight=".406pt" strokecolor="#1c1c1a">
                <v:path arrowok="t"/>
              </v:shape>
            </v:group>
            <v:group style="position:absolute;left:1930;top:1597;width:4029;height:2" coordorigin="1930,1597" coordsize="4029,2">
              <v:shape style="position:absolute;left:1930;top:1597;width:4029;height:2" coordorigin="1930,1597" coordsize="4029,0" path="m1930,1597l5959,1597e" filled="false" stroked="true" strokeweight=".406pt" strokecolor="#ebebeb">
                <v:path arrowok="t"/>
              </v:shape>
            </v:group>
            <v:group style="position:absolute;left:1873;top:2784;width:58;height:2" coordorigin="1873,2784" coordsize="58,2">
              <v:shape style="position:absolute;left:1873;top:2784;width:58;height:2" coordorigin="1873,2784" coordsize="58,0" path="m1873,2784l1930,2784e" filled="false" stroked="true" strokeweight=".406pt" strokecolor="#1c1c1a">
                <v:path arrowok="t"/>
              </v:shape>
            </v:group>
            <v:group style="position:absolute;left:1930;top:2784;width:4029;height:2" coordorigin="1930,2784" coordsize="4029,2">
              <v:shape style="position:absolute;left:1930;top:2784;width:4029;height:2" coordorigin="1930,2784" coordsize="4029,0" path="m1930,2784l5959,2784e" filled="false" stroked="true" strokeweight=".406pt" strokecolor="#ebebeb">
                <v:path arrowok="t"/>
              </v:shape>
            </v:group>
            <v:group style="position:absolute;left:1873;top:3971;width:58;height:2" coordorigin="1873,3971" coordsize="58,2">
              <v:shape style="position:absolute;left:1873;top:3971;width:58;height:2" coordorigin="1873,3971" coordsize="58,0" path="m1873,3971l1930,3971e" filled="false" stroked="true" strokeweight=".406pt" strokecolor="#1c1c1a">
                <v:path arrowok="t"/>
              </v:shape>
            </v:group>
            <v:group style="position:absolute;left:1930;top:3971;width:4029;height:2" coordorigin="1930,3971" coordsize="4029,2">
              <v:shape style="position:absolute;left:1930;top:3971;width:4029;height:2" coordorigin="1930,3971" coordsize="4029,0" path="m1930,3971l5959,3971e" filled="false" stroked="true" strokeweight=".406pt" strokecolor="#ebebeb">
                <v:path arrowok="t"/>
              </v:shape>
            </v:group>
            <v:group style="position:absolute;left:2625;top:287;width:123;height:125" coordorigin="2625,287" coordsize="123,125">
              <v:shape style="position:absolute;left:2625;top:287;width:123;height:125" coordorigin="2625,287" coordsize="123,125" path="m2695,287l2669,291,2649,300,2634,314,2625,332,2626,360,2634,382,2647,398,2663,408,2682,412,2705,408,2724,398,2739,382,2746,361,2748,349,2743,327,2732,309,2716,295,2695,287xe" filled="true" fillcolor="#1c1c1a" stroked="false">
                <v:path arrowok="t"/>
                <v:fill type="solid"/>
              </v:shape>
            </v:group>
            <v:group style="position:absolute;left:2625;top:-186;width:123;height:125" coordorigin="2625,-186" coordsize="123,125">
              <v:shape style="position:absolute;left:2625;top:-186;width:123;height:125" coordorigin="2625,-186" coordsize="123,125" path="m2695,-186l2669,-183,2649,-174,2634,-160,2625,-141,2626,-114,2634,-92,2647,-76,2663,-66,2682,-62,2705,-65,2724,-76,2739,-92,2746,-112,2748,-124,2743,-146,2732,-165,2716,-179,2695,-186xe" filled="true" fillcolor="#1c1c1a" stroked="false">
                <v:path arrowok="t"/>
                <v:fill type="solid"/>
              </v:shape>
            </v:group>
            <v:group style="position:absolute;left:2570;top:1167;width:231;height:200" coordorigin="2570,1167" coordsize="231,200">
              <v:shape style="position:absolute;left:2570;top:1167;width:231;height:200" coordorigin="2570,1167" coordsize="231,200" path="m2686,1167l2570,1367,2801,1367,2686,1167xe" filled="true" fillcolor="#aeafaf" stroked="false">
                <v:path arrowok="t"/>
                <v:fill type="solid"/>
              </v:shape>
            </v:group>
            <v:group style="position:absolute;left:2570;top:930;width:231;height:200" coordorigin="2570,930" coordsize="231,200">
              <v:shape style="position:absolute;left:2570;top:930;width:231;height:200" coordorigin="2570,930" coordsize="231,200" path="m2686,930l2570,1129,2801,1129,2686,930xe" filled="true" fillcolor="#aeafaf" stroked="false">
                <v:path arrowok="t"/>
                <v:fill type="solid"/>
              </v:shape>
            </v:group>
            <v:group style="position:absolute;left:2655;top:4297;width:62;height:61" coordorigin="2655,4297" coordsize="62,61">
              <v:shape style="position:absolute;left:2655;top:4297;width:62;height:61" coordorigin="2655,4297" coordsize="62,61" path="m2690,4297l2667,4303,2655,4319,2660,4344,2674,4357,2700,4353,2713,4339,2716,4327,2708,4307,2690,4297xe" filled="true" fillcolor="#1c1c1a" stroked="false">
                <v:path arrowok="t"/>
                <v:fill type="solid"/>
              </v:shape>
            </v:group>
            <v:group style="position:absolute;left:2655;top:4770;width:62;height:61" coordorigin="2655,4770" coordsize="62,61">
              <v:shape style="position:absolute;left:2655;top:4770;width:62;height:61" coordorigin="2655,4770" coordsize="62,61" path="m2690,4770l2667,4776,2655,4793,2660,4817,2674,4830,2700,4826,2713,4813,2716,4801,2708,4781,2690,4770xe" filled="true" fillcolor="#1c1c1a" stroked="false">
                <v:path arrowok="t"/>
                <v:fill type="solid"/>
              </v:shape>
            </v:group>
            <v:group style="position:absolute;left:3907;top:2273;width:78;height:75" coordorigin="3907,2273" coordsize="78,75">
              <v:shape style="position:absolute;left:3907;top:2273;width:78;height:75" coordorigin="3907,2273" coordsize="78,75" path="m3962,2273l3934,2274,3916,2284,3907,2299,3911,2324,3923,2341,3941,2348,3964,2342,3979,2328,3984,2309,3978,2287,3962,2273xe" filled="true" fillcolor="#1c1c1a" stroked="false">
                <v:path arrowok="t"/>
                <v:fill type="solid"/>
              </v:shape>
            </v:group>
            <v:group style="position:absolute;left:3907;top:1977;width:78;height:75" coordorigin="3907,1977" coordsize="78,75">
              <v:shape style="position:absolute;left:3907;top:1977;width:78;height:75" coordorigin="3907,1977" coordsize="78,75" path="m3962,1977l3934,1978,3916,1987,3907,2002,3911,2028,3923,2044,3941,2051,3964,2046,3979,2031,3984,2012,3978,1991,3962,1977xe" filled="true" fillcolor="#1c1c1a" stroked="false">
                <v:path arrowok="t"/>
                <v:fill type="solid"/>
              </v:shape>
            </v:group>
            <v:group style="position:absolute;left:3867;top:1448;width:155;height:134" coordorigin="3867,1448" coordsize="155,134">
              <v:shape style="position:absolute;left:3867;top:1448;width:155;height:134" coordorigin="3867,1448" coordsize="155,134" path="m3944,1448l3867,1582,4022,1582,3944,1448xe" filled="true" fillcolor="#aeafaf" stroked="false">
                <v:path arrowok="t"/>
                <v:fill type="solid"/>
              </v:shape>
            </v:group>
            <v:group style="position:absolute;left:5152;top:1072;width:104;height:98" coordorigin="5152,1072" coordsize="104,98">
              <v:shape style="position:absolute;left:5152;top:1072;width:104;height:98" coordorigin="5152,1072" coordsize="104,98" path="m5218,1072l5191,1074,5171,1083,5157,1098,5152,1116,5156,1140,5168,1158,5185,1170,5213,1168,5234,1160,5247,1147,5254,1130,5255,1121,5250,1099,5237,1082,5218,1072xe" filled="true" fillcolor="#1c1c1a" stroked="false">
                <v:path arrowok="t"/>
                <v:fill type="solid"/>
              </v:shape>
            </v:group>
            <v:group style="position:absolute;left:5152;top:1310;width:104;height:98" coordorigin="5152,1310" coordsize="104,98">
              <v:shape style="position:absolute;left:5152;top:1310;width:104;height:98" coordorigin="5152,1310" coordsize="104,98" path="m5218,1310l5191,1312,5171,1322,5157,1336,5152,1354,5156,1378,5168,1397,5185,1408,5213,1406,5234,1398,5247,1385,5254,1368,5255,1360,5250,1338,5237,1321,5218,1310xe" filled="true" fillcolor="#1c1c1a" stroked="false">
                <v:path arrowok="t"/>
                <v:fill type="solid"/>
              </v:shape>
            </v:group>
            <v:group style="position:absolute;left:5135;top:2056;width:137;height:119" coordorigin="5135,2056" coordsize="137,119">
              <v:shape style="position:absolute;left:5135;top:2056;width:137;height:119" coordorigin="5135,2056" coordsize="137,119" path="m5203,2056l5135,2175,5272,2175,5203,2056xe" filled="true" fillcolor="#aeafaf" stroked="false">
                <v:path arrowok="t"/>
                <v:fill type="solid"/>
              </v:shape>
            </v:group>
            <v:group style="position:absolute;left:5182;top:3415;width:43;height:43" coordorigin="5182,3415" coordsize="43,43">
              <v:shape style="position:absolute;left:5182;top:3415;width:43;height:43" coordorigin="5182,3415" coordsize="43,43" path="m5215,3415l5191,3415,5182,3425,5182,3448,5191,3458,5215,3458,5224,3448,5224,3425,5215,3415xe" filled="true" fillcolor="#1c1c1a" stroked="false">
                <v:path arrowok="t"/>
                <v:fill type="solid"/>
              </v:shape>
            </v:group>
            <v:group style="position:absolute;left:5182;top:4069;width:43;height:43" coordorigin="5182,4069" coordsize="43,43">
              <v:shape style="position:absolute;left:5182;top:4069;width:43;height:43" coordorigin="5182,4069" coordsize="43,43" path="m5215,4069l5191,4069,5182,4079,5182,4102,5191,4112,5215,4112,5224,4102,5224,4079,5215,4069xe" filled="true" fillcolor="#1c1c1a" stroked="false">
                <v:path arrowok="t"/>
                <v:fill type="solid"/>
              </v:shape>
            </v:group>
            <v:group style="position:absolute;left:1930;top:-370;width:4029;height:5419" coordorigin="1930,-370" coordsize="4029,5419">
              <v:shape style="position:absolute;left:1930;top:-370;width:4029;height:5419" coordorigin="1930,-370" coordsize="4029,5419" path="m1930,-370l5959,-370,5959,5048,1930,5048,1930,-370xe" filled="false" stroked="true" strokeweight="1.001000pt" strokecolor="#7f7f80">
                <v:path arrowok="t"/>
              </v:shape>
            </v:group>
            <v:group style="position:absolute;left:5203;top:5048;width:2;height:58" coordorigin="5203,5048" coordsize="2,58">
              <v:shape style="position:absolute;left:5203;top:5048;width:2;height:58" coordorigin="5203,5048" coordsize="0,58" path="m5203,5105l5203,5048e" filled="false" stroked="true" strokeweight=".406pt" strokecolor="#1c1c1a">
                <v:path arrowok="t"/>
              </v:shape>
            </v:group>
            <v:group style="position:absolute;left:3944;top:5048;width:2;height:58" coordorigin="3944,5048" coordsize="2,58">
              <v:shape style="position:absolute;left:3944;top:5048;width:2;height:58" coordorigin="3944,5048" coordsize="0,58" path="m3944,5105l3944,5048e" filled="false" stroked="true" strokeweight=".406pt" strokecolor="#1c1c1a">
                <v:path arrowok="t"/>
              </v:shape>
            </v:group>
            <v:group style="position:absolute;left:2686;top:5048;width:2;height:58" coordorigin="2686,5048" coordsize="2,58">
              <v:shape style="position:absolute;left:2686;top:5048;width:2;height:58" coordorigin="2686,5048" coordsize="0,58" path="m2686,5105l2686,5048e" filled="false" stroked="true" strokeweight=".406pt" strokecolor="#1c1c1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8.597992pt;margin-top:-19.020414pt;width:215.75pt;height:274.5pt;mso-position-horizontal-relative:page;mso-position-vertical-relative:paragraph;z-index:47" coordorigin="6572,-380" coordsize="4315,5490">
            <v:group style="position:absolute;left:6685;top:-239;width:58;height:2" coordorigin="6685,-239" coordsize="58,2">
              <v:shape style="position:absolute;left:6685;top:-239;width:58;height:2" coordorigin="6685,-239" coordsize="58,0" path="m6685,-239l6742,-239e" filled="false" stroked="true" strokeweight=".406pt" strokecolor="#1c1c1a">
                <v:path arrowok="t"/>
              </v:shape>
            </v:group>
            <v:group style="position:absolute;left:6742;top:334;width:4135;height:2" coordorigin="6742,334" coordsize="4135,2">
              <v:shape style="position:absolute;left:6742;top:334;width:4135;height:2" coordorigin="6742,334" coordsize="4135,0" path="m6742,334l10877,334e" filled="false" stroked="true" strokeweight="1.001000pt" strokecolor="#fcfcfc">
                <v:path arrowok="t"/>
              </v:shape>
            </v:group>
            <v:group style="position:absolute;left:6742;top:1480;width:4135;height:2" coordorigin="6742,1480" coordsize="4135,2">
              <v:shape style="position:absolute;left:6742;top:1480;width:4135;height:2" coordorigin="6742,1480" coordsize="4135,0" path="m6742,1480l10877,1480e" filled="false" stroked="true" strokeweight="1.001000pt" strokecolor="#fcfcfc">
                <v:path arrowok="t"/>
              </v:shape>
            </v:group>
            <v:group style="position:absolute;left:6742;top:2625;width:4135;height:2" coordorigin="6742,2625" coordsize="4135,2">
              <v:shape style="position:absolute;left:6742;top:2625;width:4135;height:2" coordorigin="6742,2625" coordsize="4135,0" path="m6742,2625l10877,2625e" filled="false" stroked="true" strokeweight="1.001000pt" strokecolor="#fcfcfc">
                <v:path arrowok="t"/>
              </v:shape>
            </v:group>
            <v:group style="position:absolute;left:6742;top:3771;width:4135;height:2" coordorigin="6742,3771" coordsize="4135,2">
              <v:shape style="position:absolute;left:6742;top:3771;width:4135;height:2" coordorigin="6742,3771" coordsize="4135,0" path="m6742,3771l10877,3771e" filled="false" stroked="true" strokeweight="1.001000pt" strokecolor="#fcfcfc">
                <v:path arrowok="t"/>
              </v:shape>
            </v:group>
            <v:group style="position:absolute;left:6742;top:4916;width:4135;height:2" coordorigin="6742,4916" coordsize="4135,2">
              <v:shape style="position:absolute;left:6742;top:4916;width:4135;height:2" coordorigin="6742,4916" coordsize="4135,0" path="m6742,4916l10877,4916e" filled="false" stroked="true" strokeweight="1.001000pt" strokecolor="#fcfcfc">
                <v:path arrowok="t"/>
              </v:shape>
            </v:group>
            <v:group style="position:absolute;left:10101;top:-370;width:2;height:5419" coordorigin="10101,-370" coordsize="2,5419">
              <v:shape style="position:absolute;left:10101;top:-370;width:2;height:5419" coordorigin="10101,-370" coordsize="0,5419" path="m10101,5048l10101,-370e" filled="false" stroked="true" strokeweight=".406pt" strokecolor="#ebebeb">
                <v:path arrowok="t"/>
              </v:shape>
            </v:group>
            <v:group style="position:absolute;left:8809;top:-370;width:2;height:5419" coordorigin="8809,-370" coordsize="2,5419">
              <v:shape style="position:absolute;left:8809;top:-370;width:2;height:5419" coordorigin="8809,-370" coordsize="0,5419" path="m8809,5048l8809,-370e" filled="false" stroked="true" strokeweight=".406pt" strokecolor="#ebebeb">
                <v:path arrowok="t"/>
              </v:shape>
            </v:group>
            <v:group style="position:absolute;left:7517;top:-370;width:2;height:5419" coordorigin="7517,-370" coordsize="2,5419">
              <v:shape style="position:absolute;left:7517;top:-370;width:2;height:5419" coordorigin="7517,-370" coordsize="0,5419" path="m7517,5048l7517,-370e" filled="false" stroked="true" strokeweight=".406pt" strokecolor="#ebebeb">
                <v:path arrowok="t"/>
              </v:shape>
            </v:group>
            <v:group style="position:absolute;left:6742;top:-239;width:4135;height:2" coordorigin="6742,-239" coordsize="4135,2">
              <v:shape style="position:absolute;left:6742;top:-239;width:4135;height:2" coordorigin="6742,-239" coordsize="4135,0" path="m6742,-239l10877,-239e" filled="false" stroked="true" strokeweight=".406pt" strokecolor="#ebebeb">
                <v:path arrowok="t"/>
              </v:shape>
            </v:group>
            <v:group style="position:absolute;left:6685;top:907;width:58;height:2" coordorigin="6685,907" coordsize="58,2">
              <v:shape style="position:absolute;left:6685;top:907;width:58;height:2" coordorigin="6685,907" coordsize="58,0" path="m6685,907l6742,907e" filled="false" stroked="true" strokeweight=".406pt" strokecolor="#1c1c1a">
                <v:path arrowok="t"/>
              </v:shape>
            </v:group>
            <v:group style="position:absolute;left:6742;top:907;width:4135;height:2" coordorigin="6742,907" coordsize="4135,2">
              <v:shape style="position:absolute;left:6742;top:907;width:4135;height:2" coordorigin="6742,907" coordsize="4135,0" path="m6742,907l10877,907e" filled="false" stroked="true" strokeweight=".406pt" strokecolor="#ebebeb">
                <v:path arrowok="t"/>
              </v:shape>
            </v:group>
            <v:group style="position:absolute;left:6685;top:2052;width:58;height:2" coordorigin="6685,2052" coordsize="58,2">
              <v:shape style="position:absolute;left:6685;top:2052;width:58;height:2" coordorigin="6685,2052" coordsize="58,0" path="m6685,2052l6742,2052e" filled="false" stroked="true" strokeweight=".406pt" strokecolor="#1c1c1a">
                <v:path arrowok="t"/>
              </v:shape>
            </v:group>
            <v:group style="position:absolute;left:6742;top:2052;width:4135;height:2" coordorigin="6742,2052" coordsize="4135,2">
              <v:shape style="position:absolute;left:6742;top:2052;width:4135;height:2" coordorigin="6742,2052" coordsize="4135,0" path="m6742,2052l10877,2052e" filled="false" stroked="true" strokeweight=".406pt" strokecolor="#ebebeb">
                <v:path arrowok="t"/>
              </v:shape>
            </v:group>
            <v:group style="position:absolute;left:6685;top:3198;width:58;height:2" coordorigin="6685,3198" coordsize="58,2">
              <v:shape style="position:absolute;left:6685;top:3198;width:58;height:2" coordorigin="6685,3198" coordsize="58,0" path="m6685,3198l6742,3198e" filled="false" stroked="true" strokeweight=".406pt" strokecolor="#1c1c1a">
                <v:path arrowok="t"/>
              </v:shape>
            </v:group>
            <v:group style="position:absolute;left:6742;top:3198;width:4135;height:2" coordorigin="6742,3198" coordsize="4135,2">
              <v:shape style="position:absolute;left:6742;top:3198;width:4135;height:2" coordorigin="6742,3198" coordsize="4135,0" path="m6742,3198l10877,3198e" filled="false" stroked="true" strokeweight=".406pt" strokecolor="#ebebeb">
                <v:path arrowok="t"/>
              </v:shape>
            </v:group>
            <v:group style="position:absolute;left:6685;top:4343;width:58;height:2" coordorigin="6685,4343" coordsize="58,2">
              <v:shape style="position:absolute;left:6685;top:4343;width:58;height:2" coordorigin="6685,4343" coordsize="58,0" path="m6685,4343l6742,4343e" filled="false" stroked="true" strokeweight=".406pt" strokecolor="#1c1c1a">
                <v:path arrowok="t"/>
              </v:shape>
            </v:group>
            <v:group style="position:absolute;left:6742;top:4344;width:4135;height:2" coordorigin="6742,4344" coordsize="4135,2">
              <v:shape style="position:absolute;left:6742;top:4344;width:4135;height:2" coordorigin="6742,4344" coordsize="4135,0" path="m6742,4344l10877,4344e" filled="false" stroked="true" strokeweight=".406pt" strokecolor="#ebebeb">
                <v:path arrowok="t"/>
              </v:shape>
            </v:group>
            <v:group style="position:absolute;left:7457;top:-186;width:124;height:125" coordorigin="7457,-186" coordsize="124,125">
              <v:shape style="position:absolute;left:7457;top:-186;width:124;height:125" coordorigin="7457,-186" coordsize="124,125" path="m7527,-186l7502,-183,7481,-174,7466,-160,7457,-141,7459,-114,7467,-92,7479,-76,7495,-66,7514,-62,7538,-65,7557,-76,7571,-92,7579,-112,7580,-124,7576,-146,7565,-165,7548,-179,7527,-186xe" filled="true" fillcolor="#1c1c1a" stroked="false">
                <v:path arrowok="t"/>
                <v:fill type="solid"/>
              </v:shape>
            </v:group>
            <v:group style="position:absolute;left:7457;top:-186;width:124;height:125" coordorigin="7457,-186" coordsize="124,125">
              <v:shape style="position:absolute;left:7457;top:-186;width:124;height:125" coordorigin="7457,-186" coordsize="124,125" path="m7527,-186l7502,-183,7481,-174,7466,-160,7457,-141,7459,-114,7467,-92,7479,-76,7495,-66,7514,-62,7538,-65,7557,-76,7571,-92,7579,-112,7580,-124,7576,-146,7565,-165,7548,-179,7527,-186xe" filled="true" fillcolor="#1c1c1a" stroked="false">
                <v:path arrowok="t"/>
                <v:fill type="solid"/>
              </v:shape>
            </v:group>
            <v:group style="position:absolute;left:7402;top:201;width:231;height:200" coordorigin="7402,201" coordsize="231,200">
              <v:shape style="position:absolute;left:7402;top:201;width:231;height:200" coordorigin="7402,201" coordsize="231,200" path="m7517,201l7402,401,7633,401,7517,201xe" filled="true" fillcolor="#aeafaf" stroked="false">
                <v:path arrowok="t"/>
                <v:fill type="solid"/>
              </v:shape>
            </v:group>
            <v:group style="position:absolute;left:7402;top:316;width:231;height:200" coordorigin="7402,316" coordsize="231,200">
              <v:shape style="position:absolute;left:7402;top:316;width:231;height:200" coordorigin="7402,316" coordsize="231,200" path="m7517,316l7402,515,7633,515,7517,316xe" filled="true" fillcolor="#aeafaf" stroked="false">
                <v:path arrowok="t"/>
                <v:fill type="solid"/>
              </v:shape>
            </v:group>
            <v:group style="position:absolute;left:7487;top:3969;width:62;height:61" coordorigin="7487,3969" coordsize="62,61">
              <v:shape style="position:absolute;left:7487;top:3969;width:62;height:61" coordorigin="7487,3969" coordsize="62,61" path="m7522,3969l7499,3976,7487,3992,7492,4017,7507,4030,7532,4026,7546,4012,7549,4000,7541,3980,7522,3969xe" filled="true" fillcolor="#1c1c1a" stroked="false">
                <v:path arrowok="t"/>
                <v:fill type="solid"/>
              </v:shape>
            </v:group>
            <v:group style="position:absolute;left:7487;top:4770;width:62;height:61" coordorigin="7487,4770" coordsize="62,61">
              <v:shape style="position:absolute;left:7487;top:4770;width:62;height:61" coordorigin="7487,4770" coordsize="62,61" path="m7522,4770l7499,4776,7487,4793,7492,4817,7507,4830,7532,4826,7546,4813,7549,4801,7541,4781,7522,4770xe" filled="true" fillcolor="#1c1c1a" stroked="false">
                <v:path arrowok="t"/>
                <v:fill type="solid"/>
              </v:shape>
            </v:group>
            <v:group style="position:absolute;left:8771;top:1215;width:78;height:75" coordorigin="8771,1215" coordsize="78,75">
              <v:shape style="position:absolute;left:8771;top:1215;width:78;height:75" coordorigin="8771,1215" coordsize="78,75" path="m8827,1215l8799,1216,8781,1225,8771,1240,8775,1266,8788,1282,8805,1289,8829,1284,8844,1269,8849,1250,8843,1229,8827,1215xe" filled="true" fillcolor="#1c1c1a" stroked="false">
                <v:path arrowok="t"/>
                <v:fill type="solid"/>
              </v:shape>
            </v:group>
            <v:group style="position:absolute;left:8771;top:986;width:78;height:75" coordorigin="8771,986" coordsize="78,75">
              <v:shape style="position:absolute;left:8771;top:986;width:78;height:75" coordorigin="8771,986" coordsize="78,75" path="m8827,986l8799,987,8781,996,8771,1011,8775,1037,8788,1053,8805,1060,8829,1055,8844,1040,8849,1021,8843,1000,8827,986xe" filled="true" fillcolor="#1c1c1a" stroked="false">
                <v:path arrowok="t"/>
                <v:fill type="solid"/>
              </v:shape>
            </v:group>
            <v:group style="position:absolute;left:8732;top:589;width:155;height:134" coordorigin="8732,589" coordsize="155,134">
              <v:shape style="position:absolute;left:8732;top:589;width:155;height:134" coordorigin="8732,589" coordsize="155,134" path="m8809,589l8732,722,8886,722,8809,589xe" filled="true" fillcolor="#aeafaf" stroked="false">
                <v:path arrowok="t"/>
                <v:fill type="solid"/>
              </v:shape>
            </v:group>
            <v:group style="position:absolute;left:10050;top:1088;width:104;height:98" coordorigin="10050,1088" coordsize="104,98">
              <v:shape style="position:absolute;left:10050;top:1088;width:104;height:98" coordorigin="10050,1088" coordsize="104,98" path="m10116,1088l10089,1090,10069,1099,10056,1114,10050,1132,10054,1156,10066,1174,10084,1186,10112,1184,10132,1176,10146,1163,10153,1146,10153,1137,10149,1115,10136,1098,10116,1088xe" filled="true" fillcolor="#1c1c1a" stroked="false">
                <v:path arrowok="t"/>
                <v:fill type="solid"/>
              </v:shape>
            </v:group>
            <v:group style="position:absolute;left:10050;top:1088;width:104;height:98" coordorigin="10050,1088" coordsize="104,98">
              <v:shape style="position:absolute;left:10050;top:1088;width:104;height:98" coordorigin="10050,1088" coordsize="104,98" path="m10116,1088l10089,1090,10069,1099,10056,1114,10050,1132,10054,1156,10066,1174,10084,1186,10112,1184,10132,1176,10146,1163,10153,1146,10153,1137,10149,1115,10136,1098,10116,1088xe" filled="true" fillcolor="#1c1c1a" stroked="false">
                <v:path arrowok="t"/>
                <v:fill type="solid"/>
              </v:shape>
            </v:group>
            <v:group style="position:absolute;left:10033;top:1405;width:137;height:119" coordorigin="10033,1405" coordsize="137,119">
              <v:shape style="position:absolute;left:10033;top:1405;width:137;height:119" coordorigin="10033,1405" coordsize="137,119" path="m10101,1405l10033,1523,10170,1523,10101,1405xe" filled="true" fillcolor="#aeafaf" stroked="false">
                <v:path arrowok="t"/>
                <v:fill type="solid"/>
              </v:shape>
            </v:group>
            <v:group style="position:absolute;left:10079;top:2145;width:43;height:43" coordorigin="10079,2145" coordsize="43,43">
              <v:shape style="position:absolute;left:10079;top:2145;width:43;height:43" coordorigin="10079,2145" coordsize="43,43" path="m10112,2145l10088,2145,10079,2155,10079,2179,10088,2188,10112,2188,10121,2179,10121,2155,10112,2145xe" filled="true" fillcolor="#1c1c1a" stroked="false">
                <v:path arrowok="t"/>
                <v:fill type="solid"/>
              </v:shape>
            </v:group>
            <v:group style="position:absolute;left:10079;top:3521;width:43;height:43" coordorigin="10079,3521" coordsize="43,43">
              <v:shape style="position:absolute;left:10079;top:3521;width:43;height:43" coordorigin="10079,3521" coordsize="43,43" path="m10112,3521l10088,3521,10079,3531,10079,3555,10088,3564,10112,3564,10121,3555,10121,3531,10112,3521xe" filled="true" fillcolor="#1c1c1a" stroked="false">
                <v:path arrowok="t"/>
                <v:fill type="solid"/>
              </v:shape>
            </v:group>
            <v:group style="position:absolute;left:6742;top:-370;width:4135;height:5419" coordorigin="6742,-370" coordsize="4135,5419">
              <v:shape style="position:absolute;left:6742;top:-370;width:4135;height:5419" coordorigin="6742,-370" coordsize="4135,5419" path="m6742,-370l10877,-370,10877,5048,6742,5048e" filled="false" stroked="true" strokeweight="1.001000pt" strokecolor="#7f7f80">
                <v:path arrowok="t"/>
              </v:shape>
            </v:group>
            <v:group style="position:absolute;left:10101;top:5048;width:2;height:58" coordorigin="10101,5048" coordsize="2,58">
              <v:shape style="position:absolute;left:10101;top:5048;width:2;height:58" coordorigin="10101,5048" coordsize="0,58" path="m10101,5105l10101,5048e" filled="false" stroked="true" strokeweight=".406pt" strokecolor="#1c1c1a">
                <v:path arrowok="t"/>
              </v:shape>
            </v:group>
            <v:group style="position:absolute;left:8809;top:5048;width:2;height:58" coordorigin="8809,5048" coordsize="2,58">
              <v:shape style="position:absolute;left:8809;top:5048;width:2;height:58" coordorigin="8809,5048" coordsize="0,58" path="m8809,5105l8809,5048e" filled="false" stroked="true" strokeweight=".406pt" strokecolor="#1c1c1a">
                <v:path arrowok="t"/>
              </v:shape>
            </v:group>
            <v:group style="position:absolute;left:7517;top:5048;width:2;height:58" coordorigin="7517,5048" coordsize="2,58">
              <v:shape style="position:absolute;left:7517;top:5048;width:2;height:58" coordorigin="7517,5048" coordsize="0,58" path="m7517,5105l7517,5048e" filled="false" stroked="true" strokeweight=".406pt" strokecolor="#1c1c1a">
                <v:path arrowok="t"/>
              </v:shape>
            </v:group>
            <v:group style="position:absolute;left:9789;top:20;width:304;height:304" coordorigin="9789,20" coordsize="304,304">
              <v:shape style="position:absolute;left:9789;top:20;width:304;height:304" coordorigin="9789,20" coordsize="304,304" path="m9789,20l10092,20,10092,323,9789,323,9789,20xe" filled="false" stroked="true" strokeweight="1.001000pt" strokecolor="#d1d1d2">
                <v:path arrowok="t"/>
              </v:shape>
            </v:group>
            <v:group style="position:absolute;left:9903;top:136;width:75;height:68" coordorigin="9903,136" coordsize="75,68">
              <v:shape style="position:absolute;left:9903;top:136;width:75;height:68" coordorigin="9903,136" coordsize="75,68" path="m9955,136l9928,138,9911,149,9903,166,9909,189,9924,204,9951,203,9969,193,9977,178,9978,171,9971,150,9955,136xe" filled="true" fillcolor="#1c1c1a" stroked="false">
                <v:path arrowok="t"/>
                <v:fill type="solid"/>
              </v:shape>
            </v:group>
            <v:group style="position:absolute;left:9789;top:323;width:304;height:304" coordorigin="9789,323" coordsize="304,304">
              <v:shape style="position:absolute;left:9789;top:323;width:304;height:304" coordorigin="9789,323" coordsize="304,304" path="m9789,323l10092,323,10092,626,9789,626,9789,323xe" filled="false" stroked="true" strokeweight="1.001000pt" strokecolor="#d1d1d2">
                <v:path arrowok="t"/>
              </v:shape>
            </v:group>
            <v:group style="position:absolute;left:9890;top:417;width:101;height:88" coordorigin="9890,417" coordsize="101,88">
              <v:shape style="position:absolute;left:9890;top:417;width:101;height:88" coordorigin="9890,417" coordsize="101,88" path="m9940,417l9890,504,9991,504,9940,417xe" filled="true" fillcolor="#aeafaf" stroked="false">
                <v:path arrowok="t"/>
                <v:fill type="solid"/>
              </v:shape>
              <v:shape style="position:absolute;left:6572;top:-299;width:75;height:135" type="#_x0000_t202" filled="false" stroked="false">
                <v:textbox inset="0,0,0,0">
                  <w:txbxContent>
                    <w:p>
                      <w:pPr>
                        <w:spacing w:line="13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C1C1A"/>
                          <w:sz w:val="13"/>
                        </w:rPr>
                        <w:t>7</w:t>
                      </w:r>
                      <w:r>
                        <w:rPr>
                          <w:rFonts w:ascii="Arial"/>
                          <w:color w:val="000000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703;top:-164;width:293;height:669" type="#_x0000_t202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/>
                          <w:color w:val="1C1C1A"/>
                          <w:spacing w:val="-1"/>
                          <w:sz w:val="14"/>
                        </w:rPr>
                        <w:t>DV-a</w:t>
                      </w:r>
                      <w:r>
                        <w:rPr>
                          <w:rFonts w:ascii="Myriad Pro"/>
                          <w:color w:val="000000"/>
                          <w:sz w:val="1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162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/>
                          <w:color w:val="1C1C1A"/>
                          <w:spacing w:val="-1"/>
                          <w:sz w:val="14"/>
                        </w:rPr>
                        <w:t>DV-b</w:t>
                      </w:r>
                      <w:r>
                        <w:rPr>
                          <w:rFonts w:ascii="Myriad Pro"/>
                          <w:color w:val="000000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789;top:-195;width:832;height:767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C1C1A"/>
                          <w:w w:val="105"/>
                          <w:sz w:val="17"/>
                        </w:rPr>
                        <w:t>Location</w:t>
                      </w:r>
                      <w:r>
                        <w:rPr>
                          <w:rFonts w:ascii="Arial"/>
                          <w:color w:val="000000"/>
                          <w:sz w:val="17"/>
                        </w:rPr>
                      </w:r>
                    </w:p>
                    <w:p>
                      <w:pPr>
                        <w:spacing w:line="304" w:lineRule="exact" w:before="8"/>
                        <w:ind w:left="34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C1C1A"/>
                          <w:spacing w:val="-2"/>
                          <w:sz w:val="17"/>
                        </w:rPr>
                        <w:t>Above</w:t>
                      </w:r>
                      <w:r>
                        <w:rPr>
                          <w:rFonts w:ascii="Arial"/>
                          <w:color w:val="1C1C1A"/>
                          <w:spacing w:val="22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C1C1A"/>
                          <w:spacing w:val="-1"/>
                          <w:w w:val="105"/>
                          <w:sz w:val="17"/>
                        </w:rPr>
                        <w:t>Below</w:t>
                      </w:r>
                      <w:r>
                        <w:rPr>
                          <w:rFonts w:ascii="Arial"/>
                          <w:color w:val="000000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031;top:601;width:264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/>
                          <w:color w:val="1C1C1A"/>
                          <w:sz w:val="14"/>
                        </w:rPr>
                        <w:t>BB-a</w:t>
                      </w:r>
                      <w:r>
                        <w:rPr>
                          <w:rFonts w:ascii="Myriad Pro"/>
                          <w:color w:val="000000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572;top:847;width:75;height:135" type="#_x0000_t202" filled="false" stroked="false">
                <v:textbox inset="0,0,0,0">
                  <w:txbxContent>
                    <w:p>
                      <w:pPr>
                        <w:spacing w:line="13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C1C1A"/>
                          <w:sz w:val="13"/>
                        </w:rPr>
                        <w:t>6</w:t>
                      </w:r>
                      <w:r>
                        <w:rPr>
                          <w:rFonts w:ascii="Arial"/>
                          <w:color w:val="000000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9031;top:1087;width:276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/>
                          <w:color w:val="1C1C1A"/>
                          <w:sz w:val="14"/>
                        </w:rPr>
                        <w:t>BB-b</w:t>
                      </w:r>
                      <w:r>
                        <w:rPr>
                          <w:rFonts w:ascii="Myriad Pro"/>
                          <w:color w:val="000000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283;top:1058;width:265;height:487" type="#_x0000_t202" filled="false" stroked="false">
                <v:textbox inset="0,0,0,0">
                  <w:txbxContent>
                    <w:p>
                      <w:pPr>
                        <w:spacing w:line="146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/>
                          <w:color w:val="1C1C1A"/>
                          <w:sz w:val="14"/>
                        </w:rPr>
                        <w:t>LR-a</w:t>
                      </w:r>
                      <w:r>
                        <w:rPr>
                          <w:rFonts w:ascii="Myriad Pro"/>
                          <w:color w:val="000000"/>
                          <w:sz w:val="14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162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/>
                          <w:color w:val="1C1C1A"/>
                          <w:sz w:val="14"/>
                        </w:rPr>
                        <w:t>LR-b</w:t>
                      </w:r>
                      <w:r>
                        <w:rPr>
                          <w:rFonts w:ascii="Myriad Pro"/>
                          <w:color w:val="000000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572;top:1992;width:75;height:135" type="#_x0000_t202" filled="false" stroked="false">
                <v:textbox inset="0,0,0,0">
                  <w:txbxContent>
                    <w:p>
                      <w:pPr>
                        <w:spacing w:line="13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C1C1A"/>
                          <w:sz w:val="13"/>
                        </w:rPr>
                        <w:t>5</w:t>
                      </w:r>
                      <w:r>
                        <w:rPr>
                          <w:rFonts w:ascii="Arial"/>
                          <w:color w:val="000000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283;top:2683;width:249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/>
                          <w:color w:val="1C1C1A"/>
                          <w:sz w:val="14"/>
                        </w:rPr>
                        <w:t>SF-a</w:t>
                      </w:r>
                      <w:r>
                        <w:rPr>
                          <w:rFonts w:ascii="Myriad Pro"/>
                          <w:color w:val="000000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572;top:3138;width:75;height:135" type="#_x0000_t202" filled="false" stroked="false">
                <v:textbox inset="0,0,0,0">
                  <w:txbxContent>
                    <w:p>
                      <w:pPr>
                        <w:spacing w:line="13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C1C1A"/>
                          <w:sz w:val="13"/>
                        </w:rPr>
                        <w:t>4</w:t>
                      </w:r>
                      <w:r>
                        <w:rPr>
                          <w:rFonts w:ascii="Arial"/>
                          <w:color w:val="000000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572;top:4284;width:75;height:135" type="#_x0000_t202" filled="false" stroked="false">
                <v:textbox inset="0,0,0,0">
                  <w:txbxContent>
                    <w:p>
                      <w:pPr>
                        <w:spacing w:line="13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C1C1A"/>
                          <w:sz w:val="13"/>
                        </w:rPr>
                        <w:t>3</w:t>
                      </w:r>
                      <w:r>
                        <w:rPr>
                          <w:rFonts w:ascii="Arial"/>
                          <w:color w:val="000000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7703;top:4281;width:297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/>
                          <w:color w:val="1C1C1A"/>
                          <w:sz w:val="14"/>
                        </w:rPr>
                        <w:t>DN-a</w:t>
                      </w:r>
                      <w:r>
                        <w:rPr>
                          <w:rFonts w:ascii="Myriad Pro"/>
                          <w:color w:val="000000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Myriad Pro"/>
          <w:color w:val="1C1C1A"/>
          <w:spacing w:val="-1"/>
          <w:sz w:val="14"/>
        </w:rPr>
        <w:t>DV-a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12"/>
        <w:rPr>
          <w:rFonts w:ascii="Myriad Pro" w:hAnsi="Myriad Pro" w:cs="Myriad Pro" w:eastAsia="Myriad Pro"/>
          <w:sz w:val="13"/>
          <w:szCs w:val="13"/>
        </w:rPr>
      </w:pPr>
    </w:p>
    <w:p>
      <w:pPr>
        <w:spacing w:before="0"/>
        <w:ind w:left="84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w w:val="105"/>
          <w:sz w:val="13"/>
        </w:rPr>
        <w:t>10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920" w:bottom="280" w:left="840" w:right="0"/>
        </w:sectPr>
      </w:pPr>
    </w:p>
    <w:p>
      <w:pPr>
        <w:spacing w:before="78"/>
        <w:ind w:left="0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spacing w:val="-1"/>
          <w:sz w:val="14"/>
        </w:rPr>
        <w:t>DV-b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before="109"/>
        <w:ind w:left="0" w:right="39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w w:val="105"/>
          <w:sz w:val="13"/>
        </w:rPr>
        <w:t>8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0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sz w:val="14"/>
        </w:rPr>
        <w:t>BB-a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before="103"/>
        <w:ind w:left="0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/>
        <w:pict>
          <v:shape style="position:absolute;margin-left:68.432632pt;margin-top:16.269560pt;width:10.1pt;height:5.8pt;mso-position-horizontal-relative:page;mso-position-vertical-relative:paragraph;z-index:51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1C1C1A"/>
                      <w:sz w:val="16"/>
                    </w:rPr>
                    <w:t>^</w:t>
                  </w:r>
                  <w:r>
                    <w:rPr>
                      <w:rFonts w:ascii="Arial"/>
                      <w:color w:val="0000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"/>
          <w:color w:val="1C1C1A"/>
          <w:w w:val="95"/>
          <w:sz w:val="14"/>
        </w:rPr>
        <w:t>BB-b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2"/>
        <w:rPr>
          <w:rFonts w:ascii="Myriad Pro" w:hAnsi="Myriad Pro" w:cs="Myriad Pro" w:eastAsia="Myriad Pro"/>
          <w:sz w:val="11"/>
          <w:szCs w:val="11"/>
        </w:rPr>
      </w:pPr>
      <w:r>
        <w:rPr/>
        <w:br w:type="column"/>
      </w:r>
      <w:r>
        <w:rPr>
          <w:rFonts w:ascii="Myriad Pro"/>
          <w:sz w:val="11"/>
        </w:rPr>
      </w:r>
    </w:p>
    <w:p>
      <w:pPr>
        <w:spacing w:before="0"/>
        <w:ind w:left="920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sz w:val="14"/>
        </w:rPr>
        <w:t>LR-a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6"/>
        <w:rPr>
          <w:rFonts w:ascii="Myriad Pro" w:hAnsi="Myriad Pro" w:cs="Myriad Pro" w:eastAsia="Myriad Pro"/>
          <w:sz w:val="19"/>
          <w:szCs w:val="19"/>
        </w:rPr>
      </w:pPr>
    </w:p>
    <w:p>
      <w:pPr>
        <w:spacing w:before="0"/>
        <w:ind w:left="920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pict>
          <v:shape style="position:absolute;margin-left:72.665535pt;margin-top:8.596424pt;width:11.05pt;height:12.45pt;mso-position-horizontal-relative:page;mso-position-vertical-relative:paragraph;z-index:53" type="#_x0000_t202" filled="false" stroked="false">
            <v:textbox inset="0,0,0,0" style="layout-flow:vertical;mso-layout-flow-alt:bottom-to-top">
              <w:txbxContent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i/>
                      <w:color w:val="1C1C1A"/>
                      <w:sz w:val="16"/>
                    </w:rPr>
                    <w:t>A</w:t>
                  </w:r>
                  <w:r>
                    <w:rPr>
                      <w:rFonts w:ascii="Arial"/>
                      <w:i/>
                      <w:color w:val="1C1C1A"/>
                      <w:spacing w:val="-28"/>
                      <w:sz w:val="16"/>
                    </w:rPr>
                    <w:t> </w:t>
                  </w:r>
                  <w:r>
                    <w:rPr>
                      <w:rFonts w:ascii="Arial"/>
                      <w:color w:val="1C1C1A"/>
                      <w:w w:val="107"/>
                      <w:position w:val="-2"/>
                      <w:sz w:val="10"/>
                    </w:rPr>
                    <w:t>O</w:t>
                  </w:r>
                  <w:r>
                    <w:rPr>
                      <w:rFonts w:ascii="Arial"/>
                      <w:color w:val="000000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326019pt;margin-top:11.123549pt;width:10.1pt;height:5.8pt;mso-position-horizontal-relative:page;mso-position-vertical-relative:paragraph;z-index:55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1C1C1A"/>
                      <w:sz w:val="16"/>
                    </w:rPr>
                    <w:t>^</w:t>
                  </w:r>
                  <w:r>
                    <w:rPr>
                      <w:rFonts w:ascii="Arial"/>
                      <w:color w:val="0000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555237pt;margin-top:6.910385pt;width:10.1pt;height:14.95pt;mso-position-horizontal-relative:page;mso-position-vertical-relative:paragraph;z-index:57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1C1C1A"/>
                      <w:spacing w:val="8"/>
                      <w:sz w:val="16"/>
                    </w:rPr>
                    <w:t>AR</w:t>
                  </w:r>
                  <w:r>
                    <w:rPr>
                      <w:rFonts w:ascii="Arial"/>
                      <w:i/>
                      <w:color w:val="1C1C1A"/>
                      <w:spacing w:val="-28"/>
                      <w:sz w:val="16"/>
                    </w:rPr>
                    <w:t> </w:t>
                  </w:r>
                  <w:r>
                    <w:rPr>
                      <w:rFonts w:ascii="Arial"/>
                      <w:color w:val="0000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"/>
          <w:color w:val="1C1C1A"/>
          <w:sz w:val="14"/>
        </w:rPr>
        <w:t>LR-b</w:t>
      </w:r>
      <w:r>
        <w:rPr>
          <w:rFonts w:ascii="Myriad Pro"/>
          <w:color w:val="000000"/>
          <w:sz w:val="14"/>
        </w:rPr>
      </w:r>
    </w:p>
    <w:p>
      <w:pPr>
        <w:spacing w:after="0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920" w:bottom="280" w:left="840" w:right="0"/>
          <w:cols w:num="3" w:equalWidth="0">
            <w:col w:w="2308" w:space="40"/>
            <w:col w:w="1195" w:space="55"/>
            <w:col w:w="7802"/>
          </w:cols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before="100"/>
        <w:ind w:left="92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w w:val="105"/>
          <w:sz w:val="13"/>
        </w:rPr>
        <w:t>6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78"/>
        <w:ind w:left="0" w:right="2113" w:firstLine="0"/>
        <w:jc w:val="center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sz w:val="14"/>
        </w:rPr>
        <w:t>SF-a</w:t>
      </w:r>
      <w:r>
        <w:rPr>
          <w:rFonts w:ascii="Myriad Pro"/>
          <w:color w:val="000000"/>
          <w:sz w:val="14"/>
        </w:rPr>
      </w:r>
    </w:p>
    <w:p>
      <w:pPr>
        <w:spacing w:before="75"/>
        <w:ind w:left="92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w w:val="105"/>
          <w:sz w:val="13"/>
        </w:rPr>
        <w:t>4</w:t>
      </w:r>
      <w:r>
        <w:rPr>
          <w:rFonts w:ascii="Arial"/>
          <w:color w:val="000000"/>
          <w:sz w:val="13"/>
        </w:rPr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spacing w:before="78"/>
        <w:ind w:left="2014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sz w:val="14"/>
        </w:rPr>
        <w:t>DN-a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6"/>
        <w:rPr>
          <w:rFonts w:ascii="Myriad Pro" w:hAnsi="Myriad Pro" w:cs="Myriad Pro" w:eastAsia="Myriad Pro"/>
          <w:sz w:val="18"/>
          <w:szCs w:val="18"/>
        </w:rPr>
      </w:pPr>
    </w:p>
    <w:p>
      <w:pPr>
        <w:spacing w:after="0" w:line="240" w:lineRule="auto"/>
        <w:rPr>
          <w:rFonts w:ascii="Myriad Pro" w:hAnsi="Myriad Pro" w:cs="Myriad Pro" w:eastAsia="Myriad Pro"/>
          <w:sz w:val="18"/>
          <w:szCs w:val="18"/>
        </w:rPr>
        <w:sectPr>
          <w:type w:val="continuous"/>
          <w:pgSz w:w="12240" w:h="15840"/>
          <w:pgMar w:top="920" w:bottom="280" w:left="840" w:right="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before="92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sz w:val="13"/>
        </w:rPr>
        <w:t>0.8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left="149" w:right="0"/>
        <w:jc w:val="left"/>
      </w:pPr>
      <w:r>
        <w:rPr>
          <w:color w:val="1C1C1A"/>
        </w:rPr>
        <w:t>(c)</w:t>
      </w:r>
      <w:r>
        <w:rPr>
          <w:color w:val="000000"/>
        </w:rPr>
      </w:r>
    </w:p>
    <w:p>
      <w:pPr>
        <w:tabs>
          <w:tab w:pos="1257" w:val="left" w:leader="none"/>
          <w:tab w:pos="2590" w:val="left" w:leader="none"/>
        </w:tabs>
        <w:spacing w:before="86"/>
        <w:ind w:left="15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1C1C1A"/>
          <w:spacing w:val="-6"/>
          <w:w w:val="105"/>
          <w:sz w:val="13"/>
        </w:rPr>
        <w:t>Dry</w:t>
      </w:r>
      <w:r>
        <w:rPr>
          <w:rFonts w:ascii="Arial"/>
          <w:color w:val="1C1C1A"/>
          <w:spacing w:val="-22"/>
          <w:w w:val="105"/>
          <w:sz w:val="13"/>
        </w:rPr>
        <w:t> </w:t>
      </w:r>
      <w:r>
        <w:rPr>
          <w:rFonts w:ascii="Arial"/>
          <w:color w:val="1C1C1A"/>
          <w:spacing w:val="-9"/>
          <w:w w:val="105"/>
          <w:sz w:val="13"/>
        </w:rPr>
        <w:t>River</w:t>
        <w:tab/>
      </w:r>
      <w:r>
        <w:rPr>
          <w:rFonts w:ascii="Arial"/>
          <w:color w:val="1C1C1A"/>
          <w:w w:val="105"/>
          <w:sz w:val="13"/>
        </w:rPr>
        <w:t>Briery</w:t>
      </w:r>
      <w:r>
        <w:rPr>
          <w:rFonts w:ascii="Arial"/>
          <w:color w:val="1C1C1A"/>
          <w:spacing w:val="-16"/>
          <w:w w:val="105"/>
          <w:sz w:val="13"/>
        </w:rPr>
        <w:t> </w:t>
      </w:r>
      <w:r>
        <w:rPr>
          <w:rFonts w:ascii="Arial"/>
          <w:color w:val="1C1C1A"/>
          <w:w w:val="105"/>
          <w:sz w:val="13"/>
        </w:rPr>
        <w:t>Branch</w:t>
        <w:tab/>
        <w:t>Little</w:t>
      </w:r>
      <w:r>
        <w:rPr>
          <w:rFonts w:ascii="Arial"/>
          <w:color w:val="1C1C1A"/>
          <w:spacing w:val="-13"/>
          <w:w w:val="105"/>
          <w:sz w:val="13"/>
        </w:rPr>
        <w:t> </w:t>
      </w:r>
      <w:r>
        <w:rPr>
          <w:rFonts w:ascii="Arial"/>
          <w:color w:val="1C1C1A"/>
          <w:w w:val="105"/>
          <w:sz w:val="13"/>
        </w:rPr>
        <w:t>River</w:t>
      </w:r>
      <w:r>
        <w:rPr>
          <w:rFonts w:ascii="Arial"/>
          <w:color w:val="000000"/>
          <w:sz w:val="13"/>
        </w:rPr>
      </w:r>
    </w:p>
    <w:p>
      <w:pPr>
        <w:spacing w:before="43"/>
        <w:ind w:left="604" w:right="0" w:firstLine="53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C1C1A"/>
          <w:sz w:val="16"/>
        </w:rPr>
        <w:t>Subwatershed</w:t>
      </w:r>
      <w:r>
        <w:rPr>
          <w:rFonts w:ascii="Arial"/>
          <w:color w:val="000000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line="285" w:lineRule="auto" w:before="0"/>
        <w:ind w:left="604" w:right="2325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pict>
          <v:group style="position:absolute;margin-left:95.323997pt;margin-top:-8.790214pt;width:203.15pt;height:274.5pt;mso-position-horizontal-relative:page;mso-position-vertical-relative:paragraph;z-index:-4121" coordorigin="1906,-176" coordsize="4063,5490">
            <v:group style="position:absolute;left:1911;top:4;width:58;height:2" coordorigin="1911,4" coordsize="58,2">
              <v:shape style="position:absolute;left:1911;top:4;width:58;height:2" coordorigin="1911,4" coordsize="58,0" path="m1911,4l1968,4e" filled="false" stroked="true" strokeweight=".406pt" strokecolor="#1c1c1a">
                <v:path arrowok="t"/>
              </v:shape>
            </v:group>
            <v:group style="position:absolute;left:1968;top:644;width:3991;height:2" coordorigin="1968,644" coordsize="3991,2">
              <v:shape style="position:absolute;left:1968;top:644;width:3991;height:2" coordorigin="1968,644" coordsize="3991,0" path="m1968,644l5959,644e" filled="false" stroked="true" strokeweight="1.001000pt" strokecolor="#fcfcfc">
                <v:path arrowok="t"/>
              </v:shape>
            </v:group>
            <v:group style="position:absolute;left:1968;top:1923;width:3991;height:2" coordorigin="1968,1923" coordsize="3991,2">
              <v:shape style="position:absolute;left:1968;top:1923;width:3991;height:2" coordorigin="1968,1923" coordsize="3991,0" path="m1968,1923l5959,1923e" filled="false" stroked="true" strokeweight="1.001000pt" strokecolor="#fcfcfc">
                <v:path arrowok="t"/>
              </v:shape>
            </v:group>
            <v:group style="position:absolute;left:1968;top:3202;width:3991;height:2" coordorigin="1968,3202" coordsize="3991,2">
              <v:shape style="position:absolute;left:1968;top:3202;width:3991;height:2" coordorigin="1968,3202" coordsize="3991,0" path="m1968,3202l5959,3202e" filled="false" stroked="true" strokeweight="1.001000pt" strokecolor="#fcfcfc">
                <v:path arrowok="t"/>
              </v:shape>
            </v:group>
            <v:group style="position:absolute;left:1968;top:4482;width:3991;height:2" coordorigin="1968,4482" coordsize="3991,2">
              <v:shape style="position:absolute;left:1968;top:4482;width:3991;height:2" coordorigin="1968,4482" coordsize="3991,0" path="m1968,4482l5959,4482e" filled="false" stroked="true" strokeweight="1.001000pt" strokecolor="#fcfcfc">
                <v:path arrowok="t"/>
              </v:shape>
            </v:group>
            <v:group style="position:absolute;left:5210;top:-166;width:2;height:5419" coordorigin="5210,-166" coordsize="2,5419">
              <v:shape style="position:absolute;left:5210;top:-166;width:2;height:5419" coordorigin="5210,-166" coordsize="0,5419" path="m5210,5253l5210,-166e" filled="false" stroked="true" strokeweight=".406pt" strokecolor="#ebebeb">
                <v:path arrowok="t"/>
              </v:shape>
            </v:group>
            <v:group style="position:absolute;left:3963;top:-166;width:2;height:5419" coordorigin="3963,-166" coordsize="2,5419">
              <v:shape style="position:absolute;left:3963;top:-166;width:2;height:5419" coordorigin="3963,-166" coordsize="0,5419" path="m3963,5253l3963,-166e" filled="false" stroked="true" strokeweight=".406pt" strokecolor="#ebebeb">
                <v:path arrowok="t"/>
              </v:shape>
            </v:group>
            <v:group style="position:absolute;left:2716;top:-166;width:2;height:5419" coordorigin="2716,-166" coordsize="2,5419">
              <v:shape style="position:absolute;left:2716;top:-166;width:2;height:5419" coordorigin="2716,-166" coordsize="0,5419" path="m2716,5253l2716,-166e" filled="false" stroked="true" strokeweight=".406pt" strokecolor="#ebebeb">
                <v:path arrowok="t"/>
              </v:shape>
            </v:group>
            <v:group style="position:absolute;left:1968;top:4;width:3991;height:2" coordorigin="1968,4" coordsize="3991,2">
              <v:shape style="position:absolute;left:1968;top:4;width:3991;height:2" coordorigin="1968,4" coordsize="3991,0" path="m1968,4l5959,4e" filled="false" stroked="true" strokeweight=".406pt" strokecolor="#ebebeb">
                <v:path arrowok="t"/>
              </v:shape>
            </v:group>
            <v:group style="position:absolute;left:1911;top:1283;width:58;height:2" coordorigin="1911,1283" coordsize="58,2">
              <v:shape style="position:absolute;left:1911;top:1283;width:58;height:2" coordorigin="1911,1283" coordsize="58,0" path="m1911,1283l1968,1283e" filled="false" stroked="true" strokeweight=".406pt" strokecolor="#1c1c1a">
                <v:path arrowok="t"/>
              </v:shape>
            </v:group>
            <v:group style="position:absolute;left:1968;top:1283;width:3991;height:2" coordorigin="1968,1283" coordsize="3991,2">
              <v:shape style="position:absolute;left:1968;top:1283;width:3991;height:2" coordorigin="1968,1283" coordsize="3991,0" path="m1968,1283l5959,1283e" filled="false" stroked="true" strokeweight=".406pt" strokecolor="#ebebeb">
                <v:path arrowok="t"/>
              </v:shape>
            </v:group>
            <v:group style="position:absolute;left:1911;top:2563;width:58;height:2" coordorigin="1911,2563" coordsize="58,2">
              <v:shape style="position:absolute;left:1911;top:2563;width:58;height:2" coordorigin="1911,2563" coordsize="58,0" path="m1911,2563l1968,2563e" filled="false" stroked="true" strokeweight=".406pt" strokecolor="#1c1c1a">
                <v:path arrowok="t"/>
              </v:shape>
            </v:group>
            <v:group style="position:absolute;left:1968;top:2563;width:3991;height:2" coordorigin="1968,2563" coordsize="3991,2">
              <v:shape style="position:absolute;left:1968;top:2563;width:3991;height:2" coordorigin="1968,2563" coordsize="3991,0" path="m1968,2563l5959,2563e" filled="false" stroked="true" strokeweight=".406pt" strokecolor="#ebebeb">
                <v:path arrowok="t"/>
              </v:shape>
            </v:group>
            <v:group style="position:absolute;left:1911;top:3842;width:58;height:2" coordorigin="1911,3842" coordsize="58,2">
              <v:shape style="position:absolute;left:1911;top:3842;width:58;height:2" coordorigin="1911,3842" coordsize="58,0" path="m1911,3842l1968,3842e" filled="false" stroked="true" strokeweight=".406pt" strokecolor="#1c1c1a">
                <v:path arrowok="t"/>
              </v:shape>
            </v:group>
            <v:group style="position:absolute;left:1968;top:3842;width:3991;height:2" coordorigin="1968,3842" coordsize="3991,2">
              <v:shape style="position:absolute;left:1968;top:3842;width:3991;height:2" coordorigin="1968,3842" coordsize="3991,0" path="m1968,3842l5959,3842e" filled="false" stroked="true" strokeweight=".406pt" strokecolor="#ebebeb">
                <v:path arrowok="t"/>
              </v:shape>
            </v:group>
            <v:group style="position:absolute;left:1911;top:5122;width:58;height:2" coordorigin="1911,5122" coordsize="58,2">
              <v:shape style="position:absolute;left:1911;top:5122;width:58;height:2" coordorigin="1911,5122" coordsize="58,0" path="m1911,5122l1968,5122e" filled="false" stroked="true" strokeweight=".406pt" strokecolor="#1c1c1a">
                <v:path arrowok="t"/>
              </v:shape>
            </v:group>
            <v:group style="position:absolute;left:1968;top:5122;width:3991;height:2" coordorigin="1968,5122" coordsize="3991,2">
              <v:shape style="position:absolute;left:1968;top:5122;width:3991;height:2" coordorigin="1968,5122" coordsize="3991,0" path="m1968,5122l5959,5122e" filled="false" stroked="true" strokeweight=".406pt" strokecolor="#ebebeb">
                <v:path arrowok="t"/>
              </v:shape>
            </v:group>
            <v:group style="position:absolute;left:2657;top:44;width:123;height:125" coordorigin="2657,44" coordsize="123,125">
              <v:shape style="position:absolute;left:2657;top:44;width:123;height:125" coordorigin="2657,44" coordsize="123,125" path="m2727,44l2702,47,2681,57,2666,71,2657,89,2659,116,2666,138,2679,154,2695,165,2714,169,2737,165,2757,154,2771,138,2779,118,2780,106,2776,84,2765,65,2748,51,2727,44xe" filled="true" fillcolor="#1c1c1a" stroked="false">
                <v:path arrowok="t"/>
                <v:fill type="solid"/>
              </v:shape>
            </v:group>
            <v:group style="position:absolute;left:2657;top:18;width:123;height:125" coordorigin="2657,18" coordsize="123,125">
              <v:shape style="position:absolute;left:2657;top:18;width:123;height:125" coordorigin="2657,18" coordsize="123,125" path="m2727,18l2702,21,2681,31,2666,45,2657,63,2659,91,2666,113,2679,129,2695,139,2714,143,2737,139,2757,129,2771,112,2779,92,2780,80,2776,58,2765,39,2748,26,2727,18xe" filled="true" fillcolor="#1c1c1a" stroked="false">
                <v:path arrowok="t"/>
                <v:fill type="solid"/>
              </v:shape>
            </v:group>
            <v:group style="position:absolute;left:2601;top:152;width:231;height:200" coordorigin="2601,152" coordsize="231,200">
              <v:shape style="position:absolute;left:2601;top:152;width:231;height:200" coordorigin="2601,152" coordsize="231,200" path="m2716,152l2601,352,2831,352,2716,152xe" filled="true" fillcolor="#aeafaf" stroked="false">
                <v:path arrowok="t"/>
                <v:fill type="solid"/>
              </v:shape>
            </v:group>
            <v:group style="position:absolute;left:2601;top:127;width:231;height:200" coordorigin="2601,127" coordsize="231,200">
              <v:shape style="position:absolute;left:2601;top:127;width:231;height:200" coordorigin="2601,127" coordsize="231,200" path="m2716,127l2601,326,2831,326,2716,127xe" filled="true" fillcolor="#aeafaf" stroked="false">
                <v:path arrowok="t"/>
                <v:fill type="solid"/>
              </v:shape>
            </v:group>
            <v:group style="position:absolute;left:2685;top:2903;width:62;height:61" coordorigin="2685,2903" coordsize="62,61">
              <v:shape style="position:absolute;left:2685;top:2903;width:62;height:61" coordorigin="2685,2903" coordsize="62,61" path="m2720,2903l2697,2909,2685,2926,2690,2950,2705,2963,2730,2959,2744,2946,2747,2934,2739,2913,2720,2903xe" filled="true" fillcolor="#1c1c1a" stroked="false">
                <v:path arrowok="t"/>
                <v:fill type="solid"/>
              </v:shape>
            </v:group>
            <v:group style="position:absolute;left:2685;top:4975;width:62;height:61" coordorigin="2685,4975" coordsize="62,61">
              <v:shape style="position:absolute;left:2685;top:4975;width:62;height:61" coordorigin="2685,4975" coordsize="62,61" path="m2720,4975l2697,4981,2685,4997,2690,5022,2705,5035,2730,5031,2744,5018,2747,5006,2739,4985,2720,4975xe" filled="true" fillcolor="#1c1c1a" stroked="false">
                <v:path arrowok="t"/>
                <v:fill type="solid"/>
              </v:shape>
            </v:group>
            <v:group style="position:absolute;left:3924;top:1005;width:78;height:75" coordorigin="3924,1005" coordsize="78,75">
              <v:shape style="position:absolute;left:3924;top:1005;width:78;height:75" coordorigin="3924,1005" coordsize="78,75" path="m3980,1005l3952,1006,3934,1016,3924,1031,3928,1056,3940,1073,3958,1080,3982,1074,3997,1060,4002,1041,3996,1019,3980,1005xe" filled="true" fillcolor="#1c1c1a" stroked="false">
                <v:path arrowok="t"/>
                <v:fill type="solid"/>
              </v:shape>
            </v:group>
            <v:group style="position:absolute;left:3924;top:736;width:78;height:75" coordorigin="3924,736" coordsize="78,75">
              <v:shape style="position:absolute;left:3924;top:736;width:78;height:75" coordorigin="3924,736" coordsize="78,75" path="m3980,736l3952,737,3934,747,3924,762,3928,787,3940,804,3958,811,3982,805,3997,791,4002,772,3996,750,3980,736xe" filled="true" fillcolor="#1c1c1a" stroked="false">
                <v:path arrowok="t"/>
                <v:fill type="solid"/>
              </v:shape>
            </v:group>
            <v:group style="position:absolute;left:3886;top:823;width:155;height:134" coordorigin="3886,823" coordsize="155,134">
              <v:shape style="position:absolute;left:3886;top:823;width:155;height:134" coordorigin="3886,823" coordsize="155,134" path="m3963,823l3886,957,4040,957,3963,823xe" filled="true" fillcolor="#aeafaf" stroked="false">
                <v:path arrowok="t"/>
                <v:fill type="solid"/>
              </v:shape>
            </v:group>
            <v:group style="position:absolute;left:5158;top:1118;width:104;height:98" coordorigin="5158,1118" coordsize="104,98">
              <v:shape style="position:absolute;left:5158;top:1118;width:104;height:98" coordorigin="5158,1118" coordsize="104,98" path="m5224,1118l5197,1121,5177,1130,5164,1144,5158,1162,5162,1186,5174,1205,5191,1216,5219,1215,5240,1207,5254,1193,5261,1176,5261,1168,5256,1146,5243,1129,5224,1118xe" filled="true" fillcolor="#1c1c1a" stroked="false">
                <v:path arrowok="t"/>
                <v:fill type="solid"/>
              </v:shape>
            </v:group>
            <v:group style="position:absolute;left:5158;top:1067;width:104;height:98" coordorigin="5158,1067" coordsize="104,98">
              <v:shape style="position:absolute;left:5158;top:1067;width:104;height:98" coordorigin="5158,1067" coordsize="104,98" path="m5224,1067l5197,1069,5177,1078,5164,1093,5158,1111,5162,1135,5174,1153,5191,1165,5219,1163,5240,1155,5254,1142,5261,1125,5261,1116,5256,1094,5243,1077,5224,1067xe" filled="true" fillcolor="#1c1c1a" stroked="false">
                <v:path arrowok="t"/>
                <v:fill type="solid"/>
              </v:shape>
            </v:group>
            <v:group style="position:absolute;left:5142;top:1605;width:138;height:119" coordorigin="5142,1605" coordsize="138,119">
              <v:shape style="position:absolute;left:5142;top:1605;width:138;height:119" coordorigin="5142,1605" coordsize="138,119" path="m5210,1605l5142,1723,5279,1723,5210,1605xe" filled="true" fillcolor="#aeafaf" stroked="false">
                <v:path arrowok="t"/>
                <v:fill type="solid"/>
              </v:shape>
            </v:group>
            <v:group style="position:absolute;left:5190;top:2029;width:43;height:43" coordorigin="5190,2029" coordsize="43,43">
              <v:shape style="position:absolute;left:5190;top:2029;width:43;height:43" coordorigin="5190,2029" coordsize="43,43" path="m5223,2029l5199,2029,5190,2039,5190,2063,5199,2072,5223,2072,5232,2063,5232,2039,5223,2029xe" filled="true" fillcolor="#1c1c1a" stroked="false">
                <v:path arrowok="t"/>
                <v:fill type="solid"/>
              </v:shape>
            </v:group>
            <v:group style="position:absolute;left:5190;top:2912;width:43;height:43" coordorigin="5190,2912" coordsize="43,43">
              <v:shape style="position:absolute;left:5190;top:2912;width:43;height:43" coordorigin="5190,2912" coordsize="43,43" path="m5223,2912l5199,2912,5190,2922,5190,2945,5199,2955,5223,2955,5232,2945,5232,2922,5223,2912xe" filled="true" fillcolor="#1c1c1a" stroked="false">
                <v:path arrowok="t"/>
                <v:fill type="solid"/>
              </v:shape>
            </v:group>
            <v:group style="position:absolute;left:1968;top:-166;width:3991;height:5419" coordorigin="1968,-166" coordsize="3991,5419">
              <v:shape style="position:absolute;left:1968;top:-166;width:3991;height:5419" coordorigin="1968,-166" coordsize="3991,5419" path="m1968,-166l5959,-166,5959,5253,1968,5253,1968,-166e" filled="false" stroked="true" strokeweight="1.001000pt" strokecolor="#7f7f80">
                <v:path arrowok="t"/>
              </v:shape>
            </v:group>
            <v:group style="position:absolute;left:5210;top:5253;width:2;height:58" coordorigin="5210,5253" coordsize="2,58">
              <v:shape style="position:absolute;left:5210;top:5253;width:2;height:58" coordorigin="5210,5253" coordsize="0,58" path="m5210,5310l5210,5253e" filled="false" stroked="true" strokeweight=".406pt" strokecolor="#1c1c1a">
                <v:path arrowok="t"/>
              </v:shape>
            </v:group>
            <v:group style="position:absolute;left:3963;top:5253;width:2;height:58" coordorigin="3963,5253" coordsize="2,58">
              <v:shape style="position:absolute;left:3963;top:5253;width:2;height:58" coordorigin="3963,5253" coordsize="0,58" path="m3963,5310l3963,5253e" filled="false" stroked="true" strokeweight=".406pt" strokecolor="#1c1c1a">
                <v:path arrowok="t"/>
              </v:shape>
            </v:group>
            <v:group style="position:absolute;left:2716;top:5253;width:2;height:58" coordorigin="2716,5253" coordsize="2,58">
              <v:shape style="position:absolute;left:2716;top:5253;width:2;height:58" coordorigin="2716,5253" coordsize="0,58" path="m2716,5310l2716,5253e" filled="false" stroked="true" strokeweight=".406pt" strokecolor="#1c1c1a">
                <v:path arrowok="t"/>
              </v:shape>
            </v:group>
            <v:group style="position:absolute;left:4007;top:799;width:161;height:299" coordorigin="4007,799" coordsize="161,299">
              <v:shape style="position:absolute;left:4007;top:799;width:161;height:299" coordorigin="4007,799" coordsize="161,299" path="m4007,799l4168,1098e" filled="false" stroked="true" strokeweight=".944pt" strokecolor="#1c1c1a">
                <v:path arrowok="t"/>
              </v:shape>
            </v:group>
            <v:group style="position:absolute;left:3978;top:1063;width:191;height:70" coordorigin="3978,1063" coordsize="191,70">
              <v:shape style="position:absolute;left:3978;top:1063;width:191;height:70" coordorigin="3978,1063" coordsize="191,70" path="m3978,1063l4169,1133e" filled="false" stroked="true" strokeweight=".944pt" strokecolor="#1c1c1a">
                <v:path arrowok="t"/>
              </v:shape>
            </v:group>
            <w10:wrap type="none"/>
          </v:group>
        </w:pict>
      </w:r>
      <w:r>
        <w:rPr>
          <w:rFonts w:ascii="Myriad Pro"/>
          <w:color w:val="1C1C1A"/>
          <w:spacing w:val="-1"/>
          <w:sz w:val="14"/>
        </w:rPr>
        <w:t>DV-a</w:t>
      </w:r>
      <w:r>
        <w:rPr>
          <w:rFonts w:ascii="Myriad Pro"/>
          <w:color w:val="1C1C1A"/>
          <w:spacing w:val="22"/>
          <w:sz w:val="14"/>
        </w:rPr>
        <w:t> </w:t>
      </w:r>
      <w:r>
        <w:rPr>
          <w:rFonts w:ascii="Myriad Pro"/>
          <w:color w:val="1C1C1A"/>
          <w:spacing w:val="-1"/>
          <w:sz w:val="14"/>
        </w:rPr>
        <w:t>DV-b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  <w:r>
        <w:rPr/>
        <w:br w:type="column"/>
      </w:r>
      <w:r>
        <w:rPr>
          <w:rFonts w:ascii="Myriad Pro"/>
          <w:sz w:val="12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1"/>
        <w:rPr>
          <w:rFonts w:ascii="Myriad Pro" w:hAnsi="Myriad Pro" w:cs="Myriad Pro" w:eastAsia="Myriad Pro"/>
          <w:sz w:val="11"/>
          <w:szCs w:val="11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sz w:val="13"/>
        </w:rPr>
        <w:t>200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1C1C1A"/>
          <w:spacing w:val="-1"/>
        </w:rPr>
        <w:t>(d)</w:t>
      </w:r>
      <w:r>
        <w:rPr>
          <w:color w:val="000000"/>
        </w:rPr>
      </w:r>
    </w:p>
    <w:p>
      <w:pPr>
        <w:tabs>
          <w:tab w:pos="1104" w:val="left" w:leader="none"/>
          <w:tab w:pos="2489" w:val="left" w:leader="none"/>
        </w:tabs>
        <w:spacing w:before="86"/>
        <w:ind w:left="0" w:right="1604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1C1C1A"/>
          <w:spacing w:val="-6"/>
          <w:w w:val="105"/>
          <w:sz w:val="13"/>
        </w:rPr>
        <w:t>Dry</w:t>
      </w:r>
      <w:r>
        <w:rPr>
          <w:rFonts w:ascii="Arial"/>
          <w:color w:val="1C1C1A"/>
          <w:spacing w:val="-22"/>
          <w:w w:val="105"/>
          <w:sz w:val="13"/>
        </w:rPr>
        <w:t> </w:t>
      </w:r>
      <w:r>
        <w:rPr>
          <w:rFonts w:ascii="Arial"/>
          <w:color w:val="1C1C1A"/>
          <w:spacing w:val="-9"/>
          <w:w w:val="105"/>
          <w:sz w:val="13"/>
        </w:rPr>
        <w:t>River</w:t>
        <w:tab/>
      </w:r>
      <w:r>
        <w:rPr>
          <w:rFonts w:ascii="Arial"/>
          <w:color w:val="1C1C1A"/>
          <w:w w:val="105"/>
          <w:sz w:val="13"/>
        </w:rPr>
        <w:t>Briery</w:t>
      </w:r>
      <w:r>
        <w:rPr>
          <w:rFonts w:ascii="Arial"/>
          <w:color w:val="1C1C1A"/>
          <w:spacing w:val="-16"/>
          <w:w w:val="105"/>
          <w:sz w:val="13"/>
        </w:rPr>
        <w:t> </w:t>
      </w:r>
      <w:r>
        <w:rPr>
          <w:rFonts w:ascii="Arial"/>
          <w:color w:val="1C1C1A"/>
          <w:w w:val="105"/>
          <w:sz w:val="13"/>
        </w:rPr>
        <w:t>Branch</w:t>
        <w:tab/>
        <w:t>Little</w:t>
      </w:r>
      <w:r>
        <w:rPr>
          <w:rFonts w:ascii="Arial"/>
          <w:color w:val="1C1C1A"/>
          <w:spacing w:val="-13"/>
          <w:w w:val="105"/>
          <w:sz w:val="13"/>
        </w:rPr>
        <w:t> </w:t>
      </w:r>
      <w:r>
        <w:rPr>
          <w:rFonts w:ascii="Arial"/>
          <w:color w:val="1C1C1A"/>
          <w:w w:val="105"/>
          <w:sz w:val="13"/>
        </w:rPr>
        <w:t>River</w:t>
      </w:r>
      <w:r>
        <w:rPr>
          <w:rFonts w:ascii="Arial"/>
          <w:color w:val="000000"/>
          <w:sz w:val="13"/>
        </w:rPr>
      </w:r>
    </w:p>
    <w:p>
      <w:pPr>
        <w:spacing w:before="43"/>
        <w:ind w:left="0" w:right="171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C1C1A"/>
          <w:sz w:val="16"/>
        </w:rPr>
        <w:t>Subwatershed</w:t>
      </w:r>
      <w:r>
        <w:rPr>
          <w:rFonts w:ascii="Arial"/>
          <w:color w:val="000000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920" w:bottom="280" w:left="840" w:right="0"/>
          <w:cols w:num="6" w:equalWidth="0">
            <w:col w:w="1033" w:space="40"/>
            <w:col w:w="364" w:space="40"/>
            <w:col w:w="3225" w:space="216"/>
            <w:col w:w="1070" w:space="40"/>
            <w:col w:w="237" w:space="40"/>
            <w:col w:w="509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2912" w:right="0" w:firstLine="0"/>
        <w:jc w:val="center"/>
        <w:rPr>
          <w:rFonts w:ascii="Myriad Pro" w:hAnsi="Myriad Pro" w:cs="Myriad Pro" w:eastAsia="Myriad Pro"/>
          <w:sz w:val="14"/>
          <w:szCs w:val="14"/>
        </w:rPr>
      </w:pPr>
      <w:r>
        <w:rPr/>
        <w:pict>
          <v:group style="position:absolute;margin-left:343.059998pt;margin-top:-32.453213pt;width:201.3pt;height:274.5pt;mso-position-horizontal-relative:page;mso-position-vertical-relative:paragraph;z-index:-4107" coordorigin="6861,-649" coordsize="4026,5490">
            <v:group style="position:absolute;left:6865;top:-625;width:58;height:2" coordorigin="6865,-625" coordsize="58,2">
              <v:shape style="position:absolute;left:6865;top:-625;width:58;height:2" coordorigin="6865,-625" coordsize="58,0" path="m6865,-625l6922,-625e" filled="false" stroked="true" strokeweight=".406pt" strokecolor="#1c1c1a">
                <v:path arrowok="t"/>
              </v:shape>
            </v:group>
            <v:group style="position:absolute;left:6922;top:36;width:3955;height:2" coordorigin="6922,36" coordsize="3955,2">
              <v:shape style="position:absolute;left:6922;top:36;width:3955;height:2" coordorigin="6922,36" coordsize="3955,0" path="m6922,36l10877,36e" filled="false" stroked="true" strokeweight="1.001000pt" strokecolor="#fcfcfc">
                <v:path arrowok="t"/>
              </v:shape>
            </v:group>
            <v:group style="position:absolute;left:6922;top:1358;width:3955;height:2" coordorigin="6922,1358" coordsize="3955,2">
              <v:shape style="position:absolute;left:6922;top:1358;width:3955;height:2" coordorigin="6922,1358" coordsize="3955,0" path="m6922,1358l10877,1358e" filled="false" stroked="true" strokeweight="1.001000pt" strokecolor="#fcfcfc">
                <v:path arrowok="t"/>
              </v:shape>
            </v:group>
            <v:group style="position:absolute;left:6922;top:2680;width:3955;height:2" coordorigin="6922,2680" coordsize="3955,2">
              <v:shape style="position:absolute;left:6922;top:2680;width:3955;height:2" coordorigin="6922,2680" coordsize="3955,0" path="m6922,2680l10877,2680e" filled="false" stroked="true" strokeweight="1.001000pt" strokecolor="#fcfcfc">
                <v:path arrowok="t"/>
              </v:shape>
            </v:group>
            <v:group style="position:absolute;left:6922;top:4002;width:3955;height:2" coordorigin="6922,4002" coordsize="3955,2">
              <v:shape style="position:absolute;left:6922;top:4002;width:3955;height:2" coordorigin="6922,4002" coordsize="3955,0" path="m6922,4002l10877,4002e" filled="false" stroked="true" strokeweight="1.001000pt" strokecolor="#fcfcfc">
                <v:path arrowok="t"/>
              </v:shape>
            </v:group>
            <v:group style="position:absolute;left:10135;top:-639;width:2;height:5419" coordorigin="10135,-639" coordsize="2,5419">
              <v:shape style="position:absolute;left:10135;top:-639;width:2;height:5419" coordorigin="10135,-639" coordsize="0,5419" path="m10135,4779l10135,-639e" filled="false" stroked="true" strokeweight=".406pt" strokecolor="#ebebeb">
                <v:path arrowok="t"/>
              </v:shape>
            </v:group>
            <v:group style="position:absolute;left:8900;top:-639;width:2;height:5419" coordorigin="8900,-639" coordsize="2,5419">
              <v:shape style="position:absolute;left:8900;top:-639;width:2;height:5419" coordorigin="8900,-639" coordsize="0,5419" path="m8900,4779l8900,-639e" filled="false" stroked="true" strokeweight=".406pt" strokecolor="#ebebeb">
                <v:path arrowok="t"/>
              </v:shape>
            </v:group>
            <v:group style="position:absolute;left:7664;top:-639;width:2;height:5419" coordorigin="7664,-639" coordsize="2,5419">
              <v:shape style="position:absolute;left:7664;top:-639;width:2;height:5419" coordorigin="7664,-639" coordsize="0,5419" path="m7664,4779l7664,-639e" filled="false" stroked="true" strokeweight=".406pt" strokecolor="#ebebeb">
                <v:path arrowok="t"/>
              </v:shape>
            </v:group>
            <v:group style="position:absolute;left:6922;top:-625;width:3955;height:2" coordorigin="6922,-625" coordsize="3955,2">
              <v:shape style="position:absolute;left:6922;top:-625;width:3955;height:2" coordorigin="6922,-625" coordsize="3955,0" path="m6922,-625l10877,-625e" filled="false" stroked="true" strokeweight=".406pt" strokecolor="#ebebeb">
                <v:path arrowok="t"/>
              </v:shape>
            </v:group>
            <v:group style="position:absolute;left:6865;top:697;width:58;height:2" coordorigin="6865,697" coordsize="58,2">
              <v:shape style="position:absolute;left:6865;top:697;width:58;height:2" coordorigin="6865,697" coordsize="58,0" path="m6865,697l6922,697e" filled="false" stroked="true" strokeweight=".406pt" strokecolor="#1c1c1a">
                <v:path arrowok="t"/>
              </v:shape>
            </v:group>
            <v:group style="position:absolute;left:6922;top:697;width:3955;height:2" coordorigin="6922,697" coordsize="3955,2">
              <v:shape style="position:absolute;left:6922;top:697;width:3955;height:2" coordorigin="6922,697" coordsize="3955,0" path="m6922,697l10877,697e" filled="false" stroked="true" strokeweight=".406pt" strokecolor="#ebebeb">
                <v:path arrowok="t"/>
              </v:shape>
            </v:group>
            <v:group style="position:absolute;left:6865;top:2019;width:58;height:2" coordorigin="6865,2019" coordsize="58,2">
              <v:shape style="position:absolute;left:6865;top:2019;width:58;height:2" coordorigin="6865,2019" coordsize="58,0" path="m6865,2019l6922,2019e" filled="false" stroked="true" strokeweight=".406pt" strokecolor="#1c1c1a">
                <v:path arrowok="t"/>
              </v:shape>
            </v:group>
            <v:group style="position:absolute;left:6922;top:2019;width:3955;height:2" coordorigin="6922,2019" coordsize="3955,2">
              <v:shape style="position:absolute;left:6922;top:2019;width:3955;height:2" coordorigin="6922,2019" coordsize="3955,0" path="m6922,2019l10877,2019e" filled="false" stroked="true" strokeweight=".406pt" strokecolor="#ebebeb">
                <v:path arrowok="t"/>
              </v:shape>
            </v:group>
            <v:group style="position:absolute;left:6865;top:3341;width:58;height:2" coordorigin="6865,3341" coordsize="58,2">
              <v:shape style="position:absolute;left:6865;top:3341;width:58;height:2" coordorigin="6865,3341" coordsize="58,0" path="m6865,3341l6922,3341e" filled="false" stroked="true" strokeweight=".406pt" strokecolor="#1c1c1a">
                <v:path arrowok="t"/>
              </v:shape>
            </v:group>
            <v:group style="position:absolute;left:6922;top:3341;width:3955;height:2" coordorigin="6922,3341" coordsize="3955,2">
              <v:shape style="position:absolute;left:6922;top:3341;width:3955;height:2" coordorigin="6922,3341" coordsize="3955,0" path="m6922,3341l10877,3341e" filled="false" stroked="true" strokeweight=".406pt" strokecolor="#ebebeb">
                <v:path arrowok="t"/>
              </v:shape>
            </v:group>
            <v:group style="position:absolute;left:6865;top:4663;width:58;height:2" coordorigin="6865,4663" coordsize="58,2">
              <v:shape style="position:absolute;left:6865;top:4663;width:58;height:2" coordorigin="6865,4663" coordsize="58,0" path="m6865,4663l6922,4663e" filled="false" stroked="true" strokeweight=".406pt" strokecolor="#1c1c1a">
                <v:path arrowok="t"/>
              </v:shape>
            </v:group>
            <v:group style="position:absolute;left:6922;top:4663;width:3955;height:2" coordorigin="6922,4663" coordsize="3955,2">
              <v:shape style="position:absolute;left:6922;top:4663;width:3955;height:2" coordorigin="6922,4663" coordsize="3955,0" path="m6922,4663l10877,4663e" filled="false" stroked="true" strokeweight=".406pt" strokecolor="#ebebeb">
                <v:path arrowok="t"/>
              </v:shape>
            </v:group>
            <v:group style="position:absolute;left:7604;top:2840;width:123;height:125" coordorigin="7604,2840" coordsize="123,125">
              <v:shape style="position:absolute;left:7604;top:2840;width:123;height:125" coordorigin="7604,2840" coordsize="123,125" path="m7674,2840l7648,2843,7628,2852,7613,2867,7604,2885,7606,2912,7613,2934,7626,2950,7642,2960,7661,2964,7684,2961,7704,2950,7718,2934,7726,2914,7727,2902,7723,2880,7712,2861,7695,2847,7674,2840xe" filled="true" fillcolor="#1c1c1a" stroked="false">
                <v:path arrowok="t"/>
                <v:fill type="solid"/>
              </v:shape>
            </v:group>
            <v:group style="position:absolute;left:7604;top:2619;width:123;height:125" coordorigin="7604,2619" coordsize="123,125">
              <v:shape style="position:absolute;left:7604;top:2619;width:123;height:125" coordorigin="7604,2619" coordsize="123,125" path="m7674,2619l7648,2622,7628,2632,7613,2646,7604,2664,7606,2691,7613,2713,7626,2729,7642,2740,7661,2744,7684,2740,7704,2729,7718,2713,7726,2693,7727,2681,7723,2659,7712,2640,7695,2627,7674,2619xe" filled="true" fillcolor="#1c1c1a" stroked="false">
                <v:path arrowok="t"/>
                <v:fill type="solid"/>
              </v:shape>
            </v:group>
            <v:group style="position:absolute;left:7549;top:-526;width:231;height:200" coordorigin="7549,-526" coordsize="231,200">
              <v:shape style="position:absolute;left:7549;top:-526;width:231;height:200" coordorigin="7549,-526" coordsize="231,200" path="m7664,-526l7549,-326,7779,-326,7664,-526xe" filled="true" fillcolor="#aeafaf" stroked="false">
                <v:path arrowok="t"/>
                <v:fill type="solid"/>
              </v:shape>
            </v:group>
            <v:group style="position:absolute;left:7549;top:489;width:231;height:200" coordorigin="7549,489" coordsize="231,200">
              <v:shape style="position:absolute;left:7549;top:489;width:231;height:200" coordorigin="7549,489" coordsize="231,200" path="m7664,489l7549,689,7779,689,7664,489xe" filled="true" fillcolor="#aeafaf" stroked="false">
                <v:path arrowok="t"/>
                <v:fill type="solid"/>
              </v:shape>
            </v:group>
            <v:group style="position:absolute;left:7634;top:4501;width:62;height:61" coordorigin="7634,4501" coordsize="62,61">
              <v:shape style="position:absolute;left:7634;top:4501;width:62;height:61" coordorigin="7634,4501" coordsize="62,61" path="m7669,4501l7646,4508,7634,4524,7639,4549,7653,4562,7679,4558,7693,4544,7695,4532,7688,4512,7669,4501xe" filled="true" fillcolor="#1c1c1a" stroked="false">
                <v:path arrowok="t"/>
                <v:fill type="solid"/>
              </v:shape>
            </v:group>
            <v:group style="position:absolute;left:8862;top:3935;width:78;height:75" coordorigin="8862,3935" coordsize="78,75">
              <v:shape style="position:absolute;left:8862;top:3935;width:78;height:75" coordorigin="8862,3935" coordsize="78,75" path="m8917,3935l8889,3936,8871,3945,8862,3960,8866,3986,8878,4002,8896,4009,8919,4004,8934,3989,8939,3970,8933,3949,8917,3935xe" filled="true" fillcolor="#1c1c1a" stroked="false">
                <v:path arrowok="t"/>
                <v:fill type="solid"/>
              </v:shape>
            </v:group>
            <v:group style="position:absolute;left:8862;top:3765;width:78;height:75" coordorigin="8862,3765" coordsize="78,75">
              <v:shape style="position:absolute;left:8862;top:3765;width:78;height:75" coordorigin="8862,3765" coordsize="78,75" path="m8917,3765l8889,3767,8871,3776,8862,3791,8866,3816,8878,3833,8896,3840,8919,3835,8934,3820,8939,3801,8933,3780,8917,3765xe" filled="true" fillcolor="#1c1c1a" stroked="false">
                <v:path arrowok="t"/>
                <v:fill type="solid"/>
              </v:shape>
            </v:group>
            <v:group style="position:absolute;left:8822;top:2992;width:155;height:134" coordorigin="8822,2992" coordsize="155,134">
              <v:shape style="position:absolute;left:8822;top:2992;width:155;height:134" coordorigin="8822,2992" coordsize="155,134" path="m8900,2992l8822,3126,8977,3126,8900,2992xe" filled="true" fillcolor="#aeafaf" stroked="false">
                <v:path arrowok="t"/>
                <v:fill type="solid"/>
              </v:shape>
            </v:group>
            <v:group style="position:absolute;left:10083;top:3397;width:104;height:98" coordorigin="10083,3397" coordsize="104,98">
              <v:shape style="position:absolute;left:10083;top:3397;width:104;height:98" coordorigin="10083,3397" coordsize="104,98" path="m10149,3397l10122,3399,10101,3408,10088,3423,10083,3441,10087,3465,10098,3483,10116,3495,10144,3493,10165,3485,10178,3472,10185,3455,10186,3446,10181,3425,10168,3407,10149,3397xe" filled="true" fillcolor="#1c1c1a" stroked="false">
                <v:path arrowok="t"/>
                <v:fill type="solid"/>
              </v:shape>
            </v:group>
            <v:group style="position:absolute;left:10083;top:3187;width:104;height:98" coordorigin="10083,3187" coordsize="104,98">
              <v:shape style="position:absolute;left:10083;top:3187;width:104;height:98" coordorigin="10083,3187" coordsize="104,98" path="m10149,3187l10122,3190,10101,3199,10088,3213,10083,3232,10087,3256,10098,3274,10116,3285,10144,3284,10165,3276,10178,3262,10185,3245,10186,3237,10181,3215,10168,3198,10149,3187xe" filled="true" fillcolor="#1c1c1a" stroked="false">
                <v:path arrowok="t"/>
                <v:fill type="solid"/>
              </v:shape>
            </v:group>
            <v:group style="position:absolute;left:10067;top:2729;width:137;height:119" coordorigin="10067,2729" coordsize="137,119">
              <v:shape style="position:absolute;left:10067;top:2729;width:137;height:119" coordorigin="10067,2729" coordsize="137,119" path="m10135,2729l10067,2847,10204,2847,10135,2729xe" filled="true" fillcolor="#aeafaf" stroked="false">
                <v:path arrowok="t"/>
                <v:fill type="solid"/>
              </v:shape>
            </v:group>
            <v:group style="position:absolute;left:10114;top:4374;width:43;height:43" coordorigin="10114,4374" coordsize="43,43">
              <v:shape style="position:absolute;left:10114;top:4374;width:43;height:43" coordorigin="10114,4374" coordsize="43,43" path="m10147,4374l10124,4374,10114,4384,10114,4407,10124,4417,10147,4417,10157,4407,10157,4384,10147,4374xe" filled="true" fillcolor="#1c1c1a" stroked="false">
                <v:path arrowok="t"/>
                <v:fill type="solid"/>
              </v:shape>
            </v:group>
            <v:group style="position:absolute;left:10114;top:4190;width:43;height:43" coordorigin="10114,4190" coordsize="43,43">
              <v:shape style="position:absolute;left:10114;top:4190;width:43;height:43" coordorigin="10114,4190" coordsize="43,43" path="m10147,4190l10124,4190,10114,4200,10114,4224,10124,4233,10147,4233,10157,4224,10157,4200,10147,4190xe" filled="true" fillcolor="#1c1c1a" stroked="false">
                <v:path arrowok="t"/>
                <v:fill type="solid"/>
              </v:shape>
            </v:group>
            <v:group style="position:absolute;left:6922;top:-639;width:3955;height:5419" coordorigin="6922,-639" coordsize="3955,5419">
              <v:shape style="position:absolute;left:6922;top:-639;width:3955;height:5419" coordorigin="6922,-639" coordsize="3955,5419" path="m6922,-639l10877,-639e" filled="false" stroked="true" strokeweight="1.001000pt" strokecolor="#7f7f80">
                <v:path arrowok="t"/>
              </v:shape>
              <v:shape style="position:absolute;left:6922;top:-639;width:3955;height:5419" coordorigin="6922,-639" coordsize="3955,5419" path="m10877,4779l6922,4779,6922,-639e" filled="false" stroked="true" strokeweight="1.001000pt" strokecolor="#7f7f80">
                <v:path arrowok="t"/>
              </v:shape>
            </v:group>
            <v:group style="position:absolute;left:10135;top:4779;width:2;height:58" coordorigin="10135,4779" coordsize="2,58">
              <v:shape style="position:absolute;left:10135;top:4779;width:2;height:58" coordorigin="10135,4779" coordsize="0,58" path="m10135,4836l10135,4779e" filled="false" stroked="true" strokeweight=".406pt" strokecolor="#1c1c1a">
                <v:path arrowok="t"/>
              </v:shape>
            </v:group>
            <v:group style="position:absolute;left:8900;top:4779;width:2;height:58" coordorigin="8900,4779" coordsize="2,58">
              <v:shape style="position:absolute;left:8900;top:4779;width:2;height:58" coordorigin="8900,4779" coordsize="0,58" path="m8900,4836l8900,4779e" filled="false" stroked="true" strokeweight=".406pt" strokecolor="#1c1c1a">
                <v:path arrowok="t"/>
              </v:shape>
            </v:group>
            <v:group style="position:absolute;left:7664;top:4779;width:2;height:58" coordorigin="7664,4779" coordsize="2,58">
              <v:shape style="position:absolute;left:7664;top:4779;width:2;height:58" coordorigin="7664,4779" coordsize="0,58" path="m7664,4836l7664,4779e" filled="false" stroked="true" strokeweight=".406pt" strokecolor="#1c1c1a">
                <v:path arrowok="t"/>
              </v:shape>
            </v:group>
            <w10:wrap type="none"/>
          </v:group>
        </w:pict>
      </w:r>
      <w:r>
        <w:rPr>
          <w:rFonts w:ascii="Myriad Pro"/>
          <w:color w:val="1C1C1A"/>
          <w:spacing w:val="-1"/>
          <w:sz w:val="14"/>
        </w:rPr>
        <w:t>DV-b</w:t>
      </w:r>
      <w:r>
        <w:rPr>
          <w:rFonts w:ascii="Myriad Pro"/>
          <w:color w:val="000000"/>
          <w:sz w:val="14"/>
        </w:rPr>
      </w:r>
    </w:p>
    <w:p>
      <w:pPr>
        <w:spacing w:after="0"/>
        <w:jc w:val="center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920" w:bottom="280" w:left="840" w:right="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before="82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sz w:val="13"/>
        </w:rPr>
        <w:t>0.7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68.432137pt;margin-top:-.231693pt;width:10.1pt;height:5.8pt;mso-position-horizontal-relative:page;mso-position-vertical-relative:paragraph;z-index:5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1C1C1A"/>
                      <w:sz w:val="16"/>
                    </w:rPr>
                    <w:t>^</w:t>
                  </w:r>
                  <w:r>
                    <w:rPr>
                      <w:rFonts w:ascii="Arial"/>
                      <w:color w:val="0000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665031pt;margin-top:-3.475693pt;width:11.05pt;height:12.3pt;mso-position-horizontal-relative:page;mso-position-vertical-relative:paragraph;z-index:52" type="#_x0000_t202" filled="false" stroked="false">
            <v:textbox inset="0,0,0,0" style="layout-flow:vertical;mso-layout-flow-alt:bottom-to-top">
              <w:txbxContent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i/>
                      <w:color w:val="1C1C1A"/>
                      <w:sz w:val="16"/>
                    </w:rPr>
                    <w:t>H</w:t>
                  </w:r>
                  <w:r>
                    <w:rPr>
                      <w:rFonts w:ascii="Arial"/>
                      <w:i/>
                      <w:color w:val="1C1C1A"/>
                      <w:spacing w:val="-28"/>
                      <w:sz w:val="16"/>
                    </w:rPr>
                    <w:t> </w:t>
                  </w:r>
                  <w:r>
                    <w:rPr>
                      <w:rFonts w:ascii="Arial"/>
                      <w:color w:val="1C1C1A"/>
                      <w:w w:val="107"/>
                      <w:position w:val="-2"/>
                      <w:sz w:val="10"/>
                    </w:rPr>
                    <w:t>S</w:t>
                  </w:r>
                  <w:r>
                    <w:rPr>
                      <w:rFonts w:ascii="Arial"/>
                      <w:color w:val="000000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C1C1A"/>
          <w:sz w:val="13"/>
        </w:rPr>
        <w:t>0.6</w:t>
      </w:r>
      <w:r>
        <w:rPr>
          <w:rFonts w:ascii="Arial"/>
          <w:color w:val="000000"/>
          <w:sz w:val="13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316" w:lineRule="auto" w:before="0"/>
        <w:ind w:left="845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sz w:val="14"/>
        </w:rPr>
        <w:t>BB-a BB-b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</w:r>
    </w:p>
    <w:p>
      <w:pPr>
        <w:spacing w:line="240" w:lineRule="auto" w:before="8"/>
        <w:rPr>
          <w:rFonts w:ascii="Myriad Pro" w:hAnsi="Myriad Pro" w:cs="Myriad Pro" w:eastAsia="Myriad Pro"/>
          <w:sz w:val="16"/>
          <w:szCs w:val="16"/>
        </w:rPr>
      </w:pPr>
    </w:p>
    <w:p>
      <w:pPr>
        <w:spacing w:before="0"/>
        <w:ind w:left="0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sz w:val="14"/>
        </w:rPr>
        <w:t>LR-a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spacing w:before="0"/>
        <w:ind w:left="0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w w:val="95"/>
          <w:sz w:val="14"/>
        </w:rPr>
        <w:t>LR-b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7"/>
        <w:rPr>
          <w:rFonts w:ascii="Myriad Pro" w:hAnsi="Myriad Pro" w:cs="Myriad Pro" w:eastAsia="Myriad Pro"/>
          <w:sz w:val="20"/>
          <w:szCs w:val="20"/>
        </w:rPr>
      </w:pPr>
    </w:p>
    <w:p>
      <w:pPr>
        <w:spacing w:before="0"/>
        <w:ind w:left="0" w:right="14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sz w:val="14"/>
        </w:rPr>
        <w:t>SF-a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  <w:r>
        <w:rPr/>
        <w:br w:type="column"/>
      </w:r>
      <w:r>
        <w:rPr>
          <w:rFonts w:ascii="Myriad Pro"/>
          <w:sz w:val="12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10"/>
        <w:rPr>
          <w:rFonts w:ascii="Myriad Pro" w:hAnsi="Myriad Pro" w:cs="Myriad Pro" w:eastAsia="Myriad Pro"/>
          <w:sz w:val="13"/>
          <w:szCs w:val="13"/>
        </w:rPr>
      </w:pPr>
    </w:p>
    <w:p>
      <w:pPr>
        <w:spacing w:before="0"/>
        <w:ind w:left="84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w w:val="105"/>
          <w:sz w:val="13"/>
        </w:rPr>
        <w:t>150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84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314.323242pt;margin-top:3.305503pt;width:10.1pt;height:5.8pt;mso-position-horizontal-relative:page;mso-position-vertical-relative:paragraph;z-index:5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1C1C1A"/>
                      <w:sz w:val="16"/>
                    </w:rPr>
                    <w:t>^</w:t>
                  </w:r>
                  <w:r>
                    <w:rPr>
                      <w:rFonts w:ascii="Arial"/>
                      <w:color w:val="0000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555237pt;margin-top:.358728pt;width:11.05pt;height:11.7pt;mso-position-horizontal-relative:page;mso-position-vertical-relative:paragraph;z-index:56" type="#_x0000_t202" filled="false" stroked="false">
            <v:textbox inset="0,0,0,0" style="layout-flow:vertical;mso-layout-flow-alt:bottom-to-top">
              <w:txbxContent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i/>
                      <w:color w:val="1C1C1A"/>
                      <w:sz w:val="16"/>
                    </w:rPr>
                    <w:t>N</w:t>
                  </w:r>
                  <w:r>
                    <w:rPr>
                      <w:rFonts w:ascii="Arial"/>
                      <w:i/>
                      <w:color w:val="1C1C1A"/>
                      <w:spacing w:val="-28"/>
                      <w:sz w:val="16"/>
                    </w:rPr>
                    <w:t> </w:t>
                  </w:r>
                  <w:r>
                    <w:rPr>
                      <w:rFonts w:ascii="Arial"/>
                      <w:color w:val="1C1C1A"/>
                      <w:w w:val="107"/>
                      <w:position w:val="-2"/>
                      <w:sz w:val="10"/>
                    </w:rPr>
                    <w:t>b</w:t>
                  </w:r>
                  <w:r>
                    <w:rPr>
                      <w:rFonts w:ascii="Arial"/>
                      <w:color w:val="000000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C1C1A"/>
          <w:w w:val="105"/>
          <w:sz w:val="13"/>
        </w:rPr>
        <w:t>100</w:t>
      </w:r>
      <w:r>
        <w:rPr>
          <w:rFonts w:ascii="Arial"/>
          <w:color w:val="000000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920" w:bottom="280" w:left="840" w:right="0"/>
          <w:cols w:num="4" w:equalWidth="0">
            <w:col w:w="1033" w:space="1471"/>
            <w:col w:w="1122" w:space="112"/>
            <w:col w:w="1111" w:space="68"/>
            <w:col w:w="648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920" w:bottom="280" w:left="840" w:right="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sz w:val="13"/>
        </w:rPr>
        <w:t>0.5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91"/>
        <w:ind w:left="0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w w:val="95"/>
          <w:sz w:val="14"/>
        </w:rPr>
        <w:t>DN-a</w:t>
      </w:r>
      <w:r>
        <w:rPr>
          <w:rFonts w:ascii="Myriad Pro"/>
          <w:color w:val="000000"/>
          <w:sz w:val="14"/>
        </w:rPr>
      </w:r>
    </w:p>
    <w:p>
      <w:pPr>
        <w:spacing w:before="86"/>
        <w:ind w:left="845" w:right="0" w:firstLine="1171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color w:val="1C1C1A"/>
          <w:spacing w:val="-1"/>
          <w:sz w:val="14"/>
        </w:rPr>
        <w:t>DV-a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spacing w:before="0"/>
        <w:ind w:left="0" w:right="455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w w:val="105"/>
          <w:sz w:val="13"/>
        </w:rPr>
        <w:t>50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0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w w:val="95"/>
          <w:sz w:val="14"/>
        </w:rPr>
        <w:t>BB-b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11"/>
        <w:rPr>
          <w:rFonts w:ascii="Myriad Pro" w:hAnsi="Myriad Pro" w:cs="Myriad Pro" w:eastAsia="Myriad Pro"/>
          <w:sz w:val="10"/>
          <w:szCs w:val="10"/>
        </w:rPr>
      </w:pPr>
    </w:p>
    <w:p>
      <w:pPr>
        <w:spacing w:before="0"/>
        <w:ind w:left="0" w:right="1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sz w:val="14"/>
        </w:rPr>
        <w:t>BB-a</w:t>
      </w:r>
      <w:r>
        <w:rPr>
          <w:rFonts w:ascii="Myriad Pro"/>
          <w:color w:val="000000"/>
          <w:sz w:val="14"/>
        </w:rPr>
      </w:r>
    </w:p>
    <w:p>
      <w:pPr>
        <w:spacing w:before="78"/>
        <w:ind w:left="845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color w:val="1C1C1A"/>
          <w:sz w:val="14"/>
        </w:rPr>
        <w:t>LR-b</w:t>
      </w:r>
      <w:r>
        <w:rPr>
          <w:rFonts w:ascii="Myriad Pro"/>
          <w:color w:val="000000"/>
          <w:sz w:val="14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40" w:lineRule="auto" w:before="8"/>
        <w:rPr>
          <w:rFonts w:ascii="Myriad Pro" w:hAnsi="Myriad Pro" w:cs="Myriad Pro" w:eastAsia="Myriad Pro"/>
          <w:sz w:val="15"/>
          <w:szCs w:val="15"/>
        </w:rPr>
      </w:pPr>
    </w:p>
    <w:p>
      <w:pPr>
        <w:spacing w:before="0"/>
        <w:ind w:left="845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sz w:val="14"/>
        </w:rPr>
        <w:t>LR-a</w:t>
      </w:r>
      <w:r>
        <w:rPr>
          <w:rFonts w:ascii="Myriad Pro"/>
          <w:color w:val="000000"/>
          <w:sz w:val="14"/>
        </w:rPr>
      </w:r>
    </w:p>
    <w:p>
      <w:pPr>
        <w:spacing w:after="0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920" w:bottom="280" w:left="840" w:right="0"/>
          <w:cols w:num="5" w:equalWidth="0">
            <w:col w:w="1033" w:space="201"/>
            <w:col w:w="1143" w:space="2615"/>
            <w:col w:w="2299" w:space="54"/>
            <w:col w:w="1122" w:space="129"/>
            <w:col w:w="2804"/>
          </w:cols>
        </w:sectPr>
      </w:pPr>
    </w:p>
    <w:p>
      <w:pPr>
        <w:spacing w:line="240" w:lineRule="auto" w:before="5"/>
        <w:rPr>
          <w:rFonts w:ascii="Myriad Pro" w:hAnsi="Myriad Pro" w:cs="Myriad Pro" w:eastAsia="Myriad Pro"/>
          <w:sz w:val="16"/>
          <w:szCs w:val="16"/>
        </w:rPr>
      </w:pPr>
    </w:p>
    <w:p>
      <w:pPr>
        <w:spacing w:after="0" w:line="240" w:lineRule="auto"/>
        <w:rPr>
          <w:rFonts w:ascii="Myriad Pro" w:hAnsi="Myriad Pro" w:cs="Myriad Pro" w:eastAsia="Myriad Pro"/>
          <w:sz w:val="16"/>
          <w:szCs w:val="16"/>
        </w:rPr>
        <w:sectPr>
          <w:type w:val="continuous"/>
          <w:pgSz w:w="12240" w:h="15840"/>
          <w:pgMar w:top="920" w:bottom="280" w:left="840" w:right="0"/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12"/>
          <w:szCs w:val="12"/>
        </w:rPr>
      </w:pPr>
    </w:p>
    <w:p>
      <w:pPr>
        <w:spacing w:line="240" w:lineRule="auto" w:before="9"/>
        <w:rPr>
          <w:rFonts w:ascii="Myriad Pro" w:hAnsi="Myriad Pro" w:cs="Myriad Pro" w:eastAsia="Myriad Pro"/>
          <w:sz w:val="17"/>
          <w:szCs w:val="17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sz w:val="13"/>
        </w:rPr>
        <w:t>0.4</w:t>
      </w:r>
      <w:r>
        <w:rPr>
          <w:rFonts w:ascii="Arial"/>
          <w:color w:val="000000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148" w:lineRule="exact" w:before="0"/>
        <w:ind w:left="0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color w:val="1C1C1A"/>
          <w:w w:val="95"/>
          <w:sz w:val="14"/>
        </w:rPr>
        <w:t>DN-a</w:t>
      </w:r>
      <w:r>
        <w:rPr>
          <w:rFonts w:ascii="Myriad Pro"/>
          <w:color w:val="000000"/>
          <w:sz w:val="14"/>
        </w:rPr>
      </w:r>
    </w:p>
    <w:p>
      <w:pPr>
        <w:spacing w:line="129" w:lineRule="exact" w:before="0"/>
        <w:ind w:left="0" w:right="471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w w:val="105"/>
          <w:sz w:val="13"/>
        </w:rPr>
        <w:t>0</w:t>
      </w:r>
      <w:r>
        <w:rPr>
          <w:rFonts w:ascii="Arial"/>
          <w:color w:val="000000"/>
          <w:sz w:val="13"/>
        </w:rPr>
      </w:r>
    </w:p>
    <w:p>
      <w:pPr>
        <w:spacing w:before="78"/>
        <w:ind w:left="845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color w:val="1C1C1A"/>
          <w:sz w:val="14"/>
        </w:rPr>
        <w:t>SF-a</w:t>
      </w:r>
      <w:r>
        <w:rPr>
          <w:rFonts w:ascii="Myriad Pro"/>
          <w:color w:val="000000"/>
          <w:sz w:val="14"/>
        </w:rPr>
      </w:r>
    </w:p>
    <w:p>
      <w:pPr>
        <w:spacing w:after="0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920" w:bottom="280" w:left="840" w:right="0"/>
          <w:cols w:num="3" w:equalWidth="0">
            <w:col w:w="1033" w:space="4034"/>
            <w:col w:w="2240" w:space="1290"/>
            <w:col w:w="2803"/>
          </w:cols>
        </w:sectPr>
      </w:pPr>
    </w:p>
    <w:p>
      <w:pPr>
        <w:tabs>
          <w:tab w:pos="2733" w:val="left" w:leader="none"/>
          <w:tab w:pos="4066" w:val="left" w:leader="none"/>
        </w:tabs>
        <w:spacing w:before="93"/>
        <w:ind w:left="1629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.5pt;margin-top:180.453339pt;width:20pt;height:431.1pt;mso-position-horizontal-relative:page;mso-position-vertical-relative:page;z-index:49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auto" w:before="40"/>
                    <w:ind w:left="3397" w:right="18" w:hanging="337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Can.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J.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Fish.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Aquat.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Sci.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Downloaded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from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99"/>
                        <w:sz w:val="20"/>
                      </w:rPr>
                      <w:t>www.nrcresearchpress.com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</w:hyperlink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MONCTON</w:t>
                  </w:r>
                  <w:r>
                    <w:rPr>
                      <w:rFonts w:ascii="Times New Roman"/>
                      <w:sz w:val="20"/>
                    </w:rPr>
                    <w:t> on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04/22/13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personal</w:t>
                  </w:r>
                  <w:r>
                    <w:rPr>
                      <w:rFonts w:ascii="Times New Roman"/>
                      <w:sz w:val="20"/>
                    </w:rPr>
                    <w:t> use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only.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C1C1A"/>
          <w:spacing w:val="-8"/>
          <w:w w:val="105"/>
          <w:sz w:val="13"/>
        </w:rPr>
        <w:t>Dry</w:t>
      </w:r>
      <w:r>
        <w:rPr>
          <w:rFonts w:ascii="Arial"/>
          <w:color w:val="1C1C1A"/>
          <w:spacing w:val="-22"/>
          <w:w w:val="105"/>
          <w:sz w:val="13"/>
        </w:rPr>
        <w:t> </w:t>
      </w:r>
      <w:r>
        <w:rPr>
          <w:rFonts w:ascii="Arial"/>
          <w:color w:val="1C1C1A"/>
          <w:spacing w:val="-9"/>
          <w:w w:val="105"/>
          <w:sz w:val="13"/>
        </w:rPr>
        <w:t>River</w:t>
        <w:tab/>
      </w:r>
      <w:r>
        <w:rPr>
          <w:rFonts w:ascii="Arial"/>
          <w:color w:val="1C1C1A"/>
          <w:w w:val="105"/>
          <w:sz w:val="13"/>
        </w:rPr>
        <w:t>Briery</w:t>
      </w:r>
      <w:r>
        <w:rPr>
          <w:rFonts w:ascii="Arial"/>
          <w:color w:val="1C1C1A"/>
          <w:spacing w:val="-16"/>
          <w:w w:val="105"/>
          <w:sz w:val="13"/>
        </w:rPr>
        <w:t> </w:t>
      </w:r>
      <w:r>
        <w:rPr>
          <w:rFonts w:ascii="Arial"/>
          <w:color w:val="1C1C1A"/>
          <w:w w:val="105"/>
          <w:sz w:val="13"/>
        </w:rPr>
        <w:t>Branch</w:t>
        <w:tab/>
        <w:t>Little</w:t>
      </w:r>
      <w:r>
        <w:rPr>
          <w:rFonts w:ascii="Arial"/>
          <w:color w:val="1C1C1A"/>
          <w:spacing w:val="-13"/>
          <w:w w:val="105"/>
          <w:sz w:val="13"/>
        </w:rPr>
        <w:t> </w:t>
      </w:r>
      <w:r>
        <w:rPr>
          <w:rFonts w:ascii="Arial"/>
          <w:color w:val="1C1C1A"/>
          <w:w w:val="105"/>
          <w:sz w:val="13"/>
        </w:rPr>
        <w:t>River</w:t>
      </w:r>
      <w:r>
        <w:rPr>
          <w:rFonts w:ascii="Arial"/>
          <w:color w:val="000000"/>
          <w:sz w:val="13"/>
        </w:rPr>
      </w:r>
    </w:p>
    <w:p>
      <w:pPr>
        <w:spacing w:before="43"/>
        <w:ind w:left="1556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C1C1A"/>
          <w:sz w:val="16"/>
        </w:rPr>
        <w:t>Subwatershed</w:t>
      </w:r>
      <w:r>
        <w:rPr>
          <w:rFonts w:ascii="Arial"/>
          <w:color w:val="000000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tabs>
          <w:tab w:pos="1086" w:val="left" w:leader="none"/>
          <w:tab w:pos="2384" w:val="left" w:leader="none"/>
        </w:tabs>
        <w:spacing w:before="0"/>
        <w:ind w:left="0" w:right="157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C1C1A"/>
          <w:spacing w:val="-8"/>
          <w:w w:val="105"/>
          <w:sz w:val="13"/>
        </w:rPr>
        <w:t>Dry</w:t>
      </w:r>
      <w:r>
        <w:rPr>
          <w:rFonts w:ascii="Arial"/>
          <w:color w:val="1C1C1A"/>
          <w:spacing w:val="-22"/>
          <w:w w:val="105"/>
          <w:sz w:val="13"/>
        </w:rPr>
        <w:t> </w:t>
      </w:r>
      <w:r>
        <w:rPr>
          <w:rFonts w:ascii="Arial"/>
          <w:color w:val="1C1C1A"/>
          <w:spacing w:val="-9"/>
          <w:w w:val="105"/>
          <w:sz w:val="13"/>
        </w:rPr>
        <w:t>River</w:t>
        <w:tab/>
      </w:r>
      <w:r>
        <w:rPr>
          <w:rFonts w:ascii="Arial"/>
          <w:color w:val="1C1C1A"/>
          <w:w w:val="105"/>
          <w:sz w:val="13"/>
        </w:rPr>
        <w:t>Briery</w:t>
      </w:r>
      <w:r>
        <w:rPr>
          <w:rFonts w:ascii="Arial"/>
          <w:color w:val="1C1C1A"/>
          <w:spacing w:val="-16"/>
          <w:w w:val="105"/>
          <w:sz w:val="13"/>
        </w:rPr>
        <w:t> </w:t>
      </w:r>
      <w:r>
        <w:rPr>
          <w:rFonts w:ascii="Arial"/>
          <w:color w:val="1C1C1A"/>
          <w:w w:val="105"/>
          <w:sz w:val="13"/>
        </w:rPr>
        <w:t>Branch</w:t>
        <w:tab/>
        <w:t>Little</w:t>
      </w:r>
      <w:r>
        <w:rPr>
          <w:rFonts w:ascii="Arial"/>
          <w:color w:val="1C1C1A"/>
          <w:spacing w:val="-13"/>
          <w:w w:val="105"/>
          <w:sz w:val="13"/>
        </w:rPr>
        <w:t> </w:t>
      </w:r>
      <w:r>
        <w:rPr>
          <w:rFonts w:ascii="Arial"/>
          <w:color w:val="1C1C1A"/>
          <w:w w:val="105"/>
          <w:sz w:val="13"/>
        </w:rPr>
        <w:t>River</w:t>
      </w:r>
      <w:r>
        <w:rPr>
          <w:rFonts w:ascii="Arial"/>
          <w:color w:val="000000"/>
          <w:sz w:val="13"/>
        </w:rPr>
      </w:r>
    </w:p>
    <w:p>
      <w:pPr>
        <w:spacing w:before="43"/>
        <w:ind w:left="0" w:right="19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1C1C1A"/>
          <w:sz w:val="16"/>
        </w:rPr>
        <w:t>Subwatershed</w:t>
      </w:r>
      <w:r>
        <w:rPr>
          <w:rFonts w:ascii="Arial"/>
          <w:color w:val="000000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920" w:bottom="280" w:left="840" w:right="0"/>
          <w:cols w:num="2" w:equalWidth="0">
            <w:col w:w="4702" w:space="261"/>
            <w:col w:w="6437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headerReference w:type="default" r:id="rId20"/>
          <w:pgSz w:w="12240" w:h="15840"/>
          <w:pgMar w:header="389" w:footer="502" w:top="920" w:bottom="700" w:left="840" w:right="0"/>
        </w:sectPr>
      </w:pPr>
    </w:p>
    <w:p>
      <w:pPr>
        <w:spacing w:line="242" w:lineRule="auto" w:before="75"/>
        <w:ind w:left="1169" w:right="1058" w:firstLine="0"/>
        <w:jc w:val="both"/>
        <w:rPr>
          <w:rFonts w:ascii="Cambria" w:hAnsi="Cambria" w:cs="Cambria" w:eastAsia="Cambria"/>
          <w:sz w:val="16"/>
          <w:szCs w:val="16"/>
        </w:rPr>
      </w:pPr>
      <w:r>
        <w:rPr/>
        <w:pict>
          <v:shape style="position:absolute;margin-left:1.5pt;margin-top:180.453339pt;width:20pt;height:431.1pt;mso-position-horizontal-relative:page;mso-position-vertical-relative:page;z-index:59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auto" w:before="40"/>
                    <w:ind w:left="3397" w:right="18" w:hanging="337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Can.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J.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Fish.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Aquat.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Sci.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Downloaded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from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99"/>
                        <w:sz w:val="20"/>
                      </w:rPr>
                      <w:t>www.nrcresearchpress.com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</w:hyperlink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MONCTON</w:t>
                  </w:r>
                  <w:r>
                    <w:rPr>
                      <w:rFonts w:ascii="Times New Roman"/>
                      <w:sz w:val="20"/>
                    </w:rPr>
                    <w:t> on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04/22/13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personal</w:t>
                  </w:r>
                  <w:r>
                    <w:rPr>
                      <w:rFonts w:ascii="Times New Roman"/>
                      <w:sz w:val="20"/>
                    </w:rPr>
                    <w:t> use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only.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bookmarkStart w:name="_bookmark6" w:id="19"/>
      <w:bookmarkEnd w:id="19"/>
      <w:r>
        <w:rPr/>
      </w:r>
      <w:r>
        <w:rPr>
          <w:rFonts w:ascii="Cambria"/>
          <w:b/>
          <w:color w:val="1C1C1A"/>
          <w:sz w:val="16"/>
        </w:rPr>
        <w:t>Table</w:t>
      </w:r>
      <w:r>
        <w:rPr>
          <w:rFonts w:ascii="Cambria"/>
          <w:b/>
          <w:color w:val="1C1C1A"/>
          <w:spacing w:val="14"/>
          <w:sz w:val="16"/>
        </w:rPr>
        <w:t> </w:t>
      </w:r>
      <w:r>
        <w:rPr>
          <w:rFonts w:ascii="Cambria"/>
          <w:b/>
          <w:color w:val="1C1C1A"/>
          <w:sz w:val="16"/>
        </w:rPr>
        <w:t>5.</w:t>
      </w:r>
      <w:r>
        <w:rPr>
          <w:rFonts w:ascii="Cambria"/>
          <w:b/>
          <w:color w:val="1C1C1A"/>
          <w:spacing w:val="4"/>
          <w:sz w:val="16"/>
        </w:rPr>
        <w:t> </w:t>
      </w:r>
      <w:r>
        <w:rPr>
          <w:rFonts w:ascii="Cambria"/>
          <w:color w:val="1C1C1A"/>
          <w:sz w:val="16"/>
        </w:rPr>
        <w:t>Linear</w:t>
      </w:r>
      <w:r>
        <w:rPr>
          <w:rFonts w:ascii="Cambria"/>
          <w:color w:val="1C1C1A"/>
          <w:spacing w:val="15"/>
          <w:sz w:val="16"/>
        </w:rPr>
        <w:t> </w:t>
      </w:r>
      <w:r>
        <w:rPr>
          <w:rFonts w:ascii="Cambria"/>
          <w:color w:val="1C1C1A"/>
          <w:sz w:val="16"/>
        </w:rPr>
        <w:t>models</w:t>
      </w:r>
      <w:r>
        <w:rPr>
          <w:rFonts w:ascii="Cambria"/>
          <w:color w:val="1C1C1A"/>
          <w:spacing w:val="15"/>
          <w:sz w:val="16"/>
        </w:rPr>
        <w:t> </w:t>
      </w:r>
      <w:r>
        <w:rPr>
          <w:rFonts w:ascii="Cambria"/>
          <w:color w:val="1C1C1A"/>
          <w:sz w:val="16"/>
        </w:rPr>
        <w:t>of</w:t>
      </w:r>
      <w:r>
        <w:rPr>
          <w:rFonts w:ascii="Cambria"/>
          <w:color w:val="1C1C1A"/>
          <w:spacing w:val="15"/>
          <w:sz w:val="16"/>
        </w:rPr>
        <w:t> </w:t>
      </w:r>
      <w:r>
        <w:rPr>
          <w:rFonts w:ascii="Cambria"/>
          <w:color w:val="1C1C1A"/>
          <w:sz w:val="16"/>
        </w:rPr>
        <w:t>mean</w:t>
      </w:r>
      <w:r>
        <w:rPr>
          <w:rFonts w:ascii="Cambria"/>
          <w:color w:val="1C1C1A"/>
          <w:spacing w:val="15"/>
          <w:sz w:val="16"/>
        </w:rPr>
        <w:t> </w:t>
      </w:r>
      <w:r>
        <w:rPr>
          <w:rFonts w:ascii="Cambria"/>
          <w:color w:val="1C1C1A"/>
          <w:sz w:val="16"/>
        </w:rPr>
        <w:t>num-</w:t>
      </w:r>
      <w:r>
        <w:rPr>
          <w:rFonts w:ascii="Cambria"/>
          <w:color w:val="1C1C1A"/>
          <w:w w:val="105"/>
          <w:sz w:val="16"/>
        </w:rPr>
        <w:t> </w:t>
      </w:r>
      <w:r>
        <w:rPr>
          <w:rFonts w:ascii="Cambria"/>
          <w:color w:val="1C1C1A"/>
          <w:sz w:val="16"/>
        </w:rPr>
        <w:t>ber</w:t>
      </w:r>
      <w:r>
        <w:rPr>
          <w:rFonts w:ascii="Cambria"/>
          <w:color w:val="1C1C1A"/>
          <w:spacing w:val="35"/>
          <w:sz w:val="16"/>
        </w:rPr>
        <w:t> </w:t>
      </w:r>
      <w:r>
        <w:rPr>
          <w:rFonts w:ascii="Cambria"/>
          <w:color w:val="1C1C1A"/>
          <w:sz w:val="16"/>
        </w:rPr>
        <w:t>of  alleles  (</w:t>
      </w:r>
      <w:r>
        <w:rPr>
          <w:rFonts w:ascii="Cambria"/>
          <w:i/>
          <w:color w:val="1C1C1A"/>
          <w:sz w:val="16"/>
        </w:rPr>
        <w:t>A</w:t>
      </w:r>
      <w:r>
        <w:rPr>
          <w:rFonts w:ascii="Cambria"/>
          <w:color w:val="1C1C1A"/>
          <w:position w:val="-3"/>
          <w:sz w:val="10"/>
        </w:rPr>
        <w:t>O</w:t>
      </w:r>
      <w:r>
        <w:rPr>
          <w:rFonts w:ascii="Cambria"/>
          <w:color w:val="1C1C1A"/>
          <w:sz w:val="16"/>
        </w:rPr>
        <w:t>),  allelic</w:t>
      </w:r>
      <w:r>
        <w:rPr>
          <w:rFonts w:ascii="Cambria"/>
          <w:color w:val="1C1C1A"/>
          <w:spacing w:val="35"/>
          <w:sz w:val="16"/>
        </w:rPr>
        <w:t> </w:t>
      </w:r>
      <w:r>
        <w:rPr>
          <w:rFonts w:ascii="Cambria"/>
          <w:color w:val="1C1C1A"/>
          <w:sz w:val="16"/>
        </w:rPr>
        <w:t>richness  (AR),</w:t>
      </w:r>
      <w:r>
        <w:rPr>
          <w:rFonts w:ascii="Cambria"/>
          <w:color w:val="1C1C1A"/>
          <w:w w:val="95"/>
          <w:sz w:val="16"/>
        </w:rPr>
        <w:t> </w:t>
      </w:r>
      <w:r>
        <w:rPr>
          <w:rFonts w:ascii="Cambria"/>
          <w:color w:val="1C1C1A"/>
          <w:sz w:val="16"/>
        </w:rPr>
        <w:t>mean</w:t>
      </w:r>
      <w:r>
        <w:rPr>
          <w:rFonts w:ascii="Cambria"/>
          <w:color w:val="1C1C1A"/>
          <w:spacing w:val="21"/>
          <w:sz w:val="16"/>
        </w:rPr>
        <w:t> </w:t>
      </w:r>
      <w:r>
        <w:rPr>
          <w:rFonts w:ascii="Cambria"/>
          <w:color w:val="1C1C1A"/>
          <w:sz w:val="16"/>
        </w:rPr>
        <w:t>expected</w:t>
      </w:r>
      <w:r>
        <w:rPr>
          <w:rFonts w:ascii="Cambria"/>
          <w:color w:val="1C1C1A"/>
          <w:spacing w:val="21"/>
          <w:sz w:val="16"/>
        </w:rPr>
        <w:t> </w:t>
      </w:r>
      <w:r>
        <w:rPr>
          <w:rFonts w:ascii="Cambria"/>
          <w:color w:val="1C1C1A"/>
          <w:sz w:val="16"/>
        </w:rPr>
        <w:t>heterozygosity</w:t>
      </w:r>
      <w:r>
        <w:rPr>
          <w:rFonts w:ascii="Cambria"/>
          <w:color w:val="1C1C1A"/>
          <w:spacing w:val="21"/>
          <w:sz w:val="16"/>
        </w:rPr>
        <w:t> </w:t>
      </w:r>
      <w:r>
        <w:rPr>
          <w:rFonts w:ascii="Cambria"/>
          <w:color w:val="1C1C1A"/>
          <w:spacing w:val="-2"/>
          <w:sz w:val="16"/>
        </w:rPr>
        <w:t>(</w:t>
      </w:r>
      <w:r>
        <w:rPr>
          <w:rFonts w:ascii="Cambria"/>
          <w:i/>
          <w:color w:val="1C1C1A"/>
          <w:spacing w:val="-1"/>
          <w:sz w:val="16"/>
        </w:rPr>
        <w:t>H</w:t>
      </w:r>
      <w:r>
        <w:rPr>
          <w:rFonts w:ascii="Cambria"/>
          <w:color w:val="1C1C1A"/>
          <w:spacing w:val="-1"/>
          <w:position w:val="-3"/>
          <w:sz w:val="10"/>
        </w:rPr>
        <w:t>s</w:t>
      </w:r>
      <w:r>
        <w:rPr>
          <w:rFonts w:ascii="Cambria"/>
          <w:color w:val="1C1C1A"/>
          <w:spacing w:val="-2"/>
          <w:sz w:val="16"/>
        </w:rPr>
        <w:t>),</w:t>
      </w:r>
      <w:r>
        <w:rPr>
          <w:rFonts w:ascii="Cambria"/>
          <w:color w:val="1C1C1A"/>
          <w:spacing w:val="21"/>
          <w:sz w:val="16"/>
        </w:rPr>
        <w:t> </w:t>
      </w:r>
      <w:r>
        <w:rPr>
          <w:rFonts w:ascii="Cambria"/>
          <w:color w:val="1C1C1A"/>
          <w:sz w:val="16"/>
        </w:rPr>
        <w:t>ef-</w:t>
      </w:r>
      <w:r>
        <w:rPr>
          <w:rFonts w:ascii="Cambria"/>
          <w:color w:val="1C1C1A"/>
          <w:spacing w:val="24"/>
          <w:w w:val="98"/>
          <w:sz w:val="16"/>
        </w:rPr>
        <w:t> </w:t>
      </w:r>
      <w:r>
        <w:rPr>
          <w:rFonts w:ascii="Cambria"/>
          <w:color w:val="1C1C1A"/>
          <w:sz w:val="16"/>
        </w:rPr>
        <w:t>fective</w:t>
      </w:r>
      <w:r>
        <w:rPr>
          <w:rFonts w:ascii="Cambria"/>
          <w:color w:val="1C1C1A"/>
          <w:spacing w:val="14"/>
          <w:sz w:val="16"/>
        </w:rPr>
        <w:t> </w:t>
      </w:r>
      <w:r>
        <w:rPr>
          <w:rFonts w:ascii="Cambria"/>
          <w:color w:val="1C1C1A"/>
          <w:sz w:val="16"/>
        </w:rPr>
        <w:t>number</w:t>
      </w:r>
      <w:r>
        <w:rPr>
          <w:rFonts w:ascii="Cambria"/>
          <w:color w:val="1C1C1A"/>
          <w:spacing w:val="14"/>
          <w:sz w:val="16"/>
        </w:rPr>
        <w:t> </w:t>
      </w:r>
      <w:r>
        <w:rPr>
          <w:rFonts w:ascii="Cambria"/>
          <w:color w:val="1C1C1A"/>
          <w:sz w:val="16"/>
        </w:rPr>
        <w:t>of</w:t>
      </w:r>
      <w:r>
        <w:rPr>
          <w:rFonts w:ascii="Cambria"/>
          <w:color w:val="1C1C1A"/>
          <w:spacing w:val="15"/>
          <w:sz w:val="16"/>
        </w:rPr>
        <w:t> </w:t>
      </w:r>
      <w:r>
        <w:rPr>
          <w:rFonts w:ascii="Cambria"/>
          <w:color w:val="1C1C1A"/>
          <w:sz w:val="16"/>
        </w:rPr>
        <w:t>breeders</w:t>
      </w:r>
      <w:r>
        <w:rPr>
          <w:rFonts w:ascii="Cambria"/>
          <w:color w:val="1C1C1A"/>
          <w:spacing w:val="14"/>
          <w:sz w:val="16"/>
        </w:rPr>
        <w:t> </w:t>
      </w:r>
      <w:r>
        <w:rPr>
          <w:rFonts w:ascii="Cambria"/>
          <w:color w:val="1C1C1A"/>
          <w:spacing w:val="-2"/>
          <w:sz w:val="16"/>
        </w:rPr>
        <w:t>(</w:t>
      </w:r>
      <w:r>
        <w:rPr>
          <w:rFonts w:ascii="Cambria"/>
          <w:i/>
          <w:color w:val="1C1C1A"/>
          <w:spacing w:val="-2"/>
          <w:sz w:val="16"/>
        </w:rPr>
        <w:t>N</w:t>
      </w:r>
      <w:r>
        <w:rPr>
          <w:rFonts w:ascii="Cambria"/>
          <w:color w:val="1C1C1A"/>
          <w:spacing w:val="-1"/>
          <w:position w:val="-3"/>
          <w:sz w:val="10"/>
        </w:rPr>
        <w:t>b</w:t>
      </w:r>
      <w:r>
        <w:rPr>
          <w:rFonts w:ascii="Cambria"/>
          <w:color w:val="1C1C1A"/>
          <w:spacing w:val="-2"/>
          <w:sz w:val="16"/>
        </w:rPr>
        <w:t>),</w:t>
      </w:r>
      <w:r>
        <w:rPr>
          <w:rFonts w:ascii="Cambria"/>
          <w:color w:val="1C1C1A"/>
          <w:spacing w:val="14"/>
          <w:sz w:val="16"/>
        </w:rPr>
        <w:t> </w:t>
      </w:r>
      <w:r>
        <w:rPr>
          <w:rFonts w:ascii="Cambria"/>
          <w:color w:val="1C1C1A"/>
          <w:sz w:val="16"/>
        </w:rPr>
        <w:t>mean</w:t>
      </w:r>
      <w:r>
        <w:rPr>
          <w:rFonts w:ascii="Cambria"/>
          <w:color w:val="1C1C1A"/>
          <w:spacing w:val="24"/>
          <w:w w:val="107"/>
          <w:sz w:val="16"/>
        </w:rPr>
        <w:t> </w:t>
      </w:r>
      <w:r>
        <w:rPr>
          <w:rFonts w:ascii="Cambria"/>
          <w:color w:val="1C1C1A"/>
          <w:sz w:val="16"/>
        </w:rPr>
        <w:t>full-sibling</w:t>
      </w:r>
      <w:r>
        <w:rPr>
          <w:rFonts w:ascii="Cambria"/>
          <w:color w:val="1C1C1A"/>
          <w:spacing w:val="26"/>
          <w:sz w:val="16"/>
        </w:rPr>
        <w:t> </w:t>
      </w:r>
      <w:r>
        <w:rPr>
          <w:rFonts w:ascii="Cambria"/>
          <w:color w:val="1C1C1A"/>
          <w:sz w:val="16"/>
        </w:rPr>
        <w:t>family</w:t>
      </w:r>
      <w:r>
        <w:rPr>
          <w:rFonts w:ascii="Cambria"/>
          <w:color w:val="1C1C1A"/>
          <w:spacing w:val="26"/>
          <w:sz w:val="16"/>
        </w:rPr>
        <w:t> </w:t>
      </w:r>
      <w:r>
        <w:rPr>
          <w:rFonts w:ascii="Cambria"/>
          <w:color w:val="1C1C1A"/>
          <w:sz w:val="16"/>
        </w:rPr>
        <w:t>size</w:t>
      </w:r>
      <w:r>
        <w:rPr>
          <w:rFonts w:ascii="Cambria"/>
          <w:color w:val="1C1C1A"/>
          <w:spacing w:val="27"/>
          <w:sz w:val="16"/>
        </w:rPr>
        <w:t> </w:t>
      </w:r>
      <w:r>
        <w:rPr>
          <w:rFonts w:ascii="Cambria"/>
          <w:color w:val="1C1C1A"/>
          <w:sz w:val="16"/>
        </w:rPr>
        <w:t>(Mean</w:t>
      </w:r>
      <w:r>
        <w:rPr>
          <w:rFonts w:ascii="Cambria"/>
          <w:color w:val="1C1C1A"/>
          <w:spacing w:val="26"/>
          <w:sz w:val="16"/>
        </w:rPr>
        <w:t> </w:t>
      </w:r>
      <w:r>
        <w:rPr>
          <w:rFonts w:ascii="Cambria"/>
          <w:color w:val="1C1C1A"/>
          <w:sz w:val="16"/>
        </w:rPr>
        <w:t>FS),</w:t>
      </w:r>
      <w:r>
        <w:rPr>
          <w:rFonts w:ascii="Cambria"/>
          <w:color w:val="1C1C1A"/>
          <w:spacing w:val="26"/>
          <w:sz w:val="16"/>
        </w:rPr>
        <w:t> </w:t>
      </w:r>
      <w:r>
        <w:rPr>
          <w:rFonts w:ascii="Cambria"/>
          <w:color w:val="1C1C1A"/>
          <w:sz w:val="16"/>
        </w:rPr>
        <w:t>and</w:t>
      </w:r>
      <w:r>
        <w:rPr>
          <w:rFonts w:ascii="Cambria"/>
          <w:color w:val="1C1C1A"/>
          <w:w w:val="106"/>
          <w:sz w:val="16"/>
        </w:rPr>
        <w:t> </w:t>
      </w:r>
      <w:r>
        <w:rPr>
          <w:rFonts w:ascii="Cambria"/>
          <w:color w:val="1C1C1A"/>
          <w:sz w:val="16"/>
        </w:rPr>
        <w:t>family</w:t>
      </w:r>
      <w:r>
        <w:rPr>
          <w:rFonts w:ascii="Cambria"/>
          <w:color w:val="1C1C1A"/>
          <w:spacing w:val="12"/>
          <w:sz w:val="16"/>
        </w:rPr>
        <w:t> </w:t>
      </w:r>
      <w:r>
        <w:rPr>
          <w:rFonts w:ascii="Cambria"/>
          <w:color w:val="1C1C1A"/>
          <w:sz w:val="16"/>
        </w:rPr>
        <w:t>evenness</w:t>
      </w:r>
      <w:r>
        <w:rPr>
          <w:rFonts w:ascii="Cambria"/>
          <w:color w:val="1C1C1A"/>
          <w:spacing w:val="12"/>
          <w:sz w:val="16"/>
        </w:rPr>
        <w:t> </w:t>
      </w:r>
      <w:r>
        <w:rPr>
          <w:rFonts w:ascii="Cambria"/>
          <w:color w:val="1C1C1A"/>
          <w:sz w:val="16"/>
        </w:rPr>
        <w:t>(FE)</w:t>
      </w:r>
      <w:r>
        <w:rPr>
          <w:rFonts w:ascii="Cambria"/>
          <w:color w:val="1C1C1A"/>
          <w:spacing w:val="12"/>
          <w:sz w:val="16"/>
        </w:rPr>
        <w:t> </w:t>
      </w:r>
      <w:r>
        <w:rPr>
          <w:rFonts w:ascii="Cambria"/>
          <w:color w:val="1C1C1A"/>
          <w:sz w:val="16"/>
        </w:rPr>
        <w:t>as</w:t>
      </w:r>
      <w:r>
        <w:rPr>
          <w:rFonts w:ascii="Cambria"/>
          <w:color w:val="1C1C1A"/>
          <w:spacing w:val="12"/>
          <w:sz w:val="16"/>
        </w:rPr>
        <w:t> </w:t>
      </w:r>
      <w:r>
        <w:rPr>
          <w:rFonts w:ascii="Cambria"/>
          <w:color w:val="1C1C1A"/>
          <w:sz w:val="16"/>
        </w:rPr>
        <w:t>response</w:t>
      </w:r>
      <w:r>
        <w:rPr>
          <w:rFonts w:ascii="Cambria"/>
          <w:color w:val="1C1C1A"/>
          <w:spacing w:val="12"/>
          <w:sz w:val="16"/>
        </w:rPr>
        <w:t> </w:t>
      </w:r>
      <w:r>
        <w:rPr>
          <w:rFonts w:ascii="Cambria"/>
          <w:color w:val="1C1C1A"/>
          <w:sz w:val="16"/>
        </w:rPr>
        <w:t>vari-</w:t>
      </w:r>
      <w:r>
        <w:rPr>
          <w:rFonts w:ascii="Cambria"/>
          <w:color w:val="1C1C1A"/>
          <w:w w:val="98"/>
          <w:sz w:val="16"/>
        </w:rPr>
        <w:t> </w:t>
      </w:r>
      <w:r>
        <w:rPr>
          <w:rFonts w:ascii="Cambria"/>
          <w:color w:val="1C1C1A"/>
          <w:sz w:val="16"/>
        </w:rPr>
        <w:t>ables</w:t>
      </w:r>
      <w:r>
        <w:rPr>
          <w:rFonts w:ascii="Cambria"/>
          <w:color w:val="1C1C1A"/>
          <w:spacing w:val="8"/>
          <w:sz w:val="16"/>
        </w:rPr>
        <w:t> </w:t>
      </w:r>
      <w:r>
        <w:rPr>
          <w:rFonts w:ascii="Cambria"/>
          <w:color w:val="1C1C1A"/>
          <w:sz w:val="16"/>
        </w:rPr>
        <w:t>and</w:t>
      </w:r>
      <w:r>
        <w:rPr>
          <w:rFonts w:ascii="Cambria"/>
          <w:color w:val="1C1C1A"/>
          <w:spacing w:val="8"/>
          <w:sz w:val="16"/>
        </w:rPr>
        <w:t> </w:t>
      </w:r>
      <w:r>
        <w:rPr>
          <w:rFonts w:ascii="Cambria"/>
          <w:color w:val="1C1C1A"/>
          <w:sz w:val="16"/>
        </w:rPr>
        <w:t>patch</w:t>
      </w:r>
      <w:r>
        <w:rPr>
          <w:rFonts w:ascii="Cambria"/>
          <w:color w:val="1C1C1A"/>
          <w:spacing w:val="9"/>
          <w:sz w:val="16"/>
        </w:rPr>
        <w:t> </w:t>
      </w:r>
      <w:r>
        <w:rPr>
          <w:rFonts w:ascii="Cambria"/>
          <w:color w:val="1C1C1A"/>
          <w:sz w:val="16"/>
        </w:rPr>
        <w:t>size</w:t>
      </w:r>
      <w:r>
        <w:rPr>
          <w:rFonts w:ascii="Cambria"/>
          <w:color w:val="1C1C1A"/>
          <w:spacing w:val="8"/>
          <w:sz w:val="16"/>
        </w:rPr>
        <w:t> </w:t>
      </w:r>
      <w:r>
        <w:rPr>
          <w:rFonts w:ascii="Cambria"/>
          <w:color w:val="1C1C1A"/>
          <w:sz w:val="16"/>
        </w:rPr>
        <w:t>(log-transformed)</w:t>
      </w:r>
      <w:r>
        <w:rPr>
          <w:rFonts w:ascii="Cambria"/>
          <w:color w:val="1C1C1A"/>
          <w:spacing w:val="8"/>
          <w:sz w:val="16"/>
        </w:rPr>
        <w:t> </w:t>
      </w:r>
      <w:r>
        <w:rPr>
          <w:rFonts w:ascii="Cambria"/>
          <w:color w:val="1C1C1A"/>
          <w:sz w:val="16"/>
        </w:rPr>
        <w:t>as</w:t>
      </w:r>
      <w:r>
        <w:rPr>
          <w:rFonts w:ascii="Cambria"/>
          <w:color w:val="1C1C1A"/>
          <w:sz w:val="16"/>
        </w:rPr>
        <w:t> the </w:t>
      </w:r>
      <w:r>
        <w:rPr>
          <w:rFonts w:ascii="Cambria"/>
          <w:color w:val="1C1C1A"/>
          <w:spacing w:val="9"/>
          <w:sz w:val="16"/>
        </w:rPr>
        <w:t> </w:t>
      </w:r>
      <w:r>
        <w:rPr>
          <w:rFonts w:ascii="Cambria"/>
          <w:color w:val="1C1C1A"/>
          <w:sz w:val="16"/>
        </w:rPr>
        <w:t>predictor </w:t>
      </w:r>
      <w:r>
        <w:rPr>
          <w:rFonts w:ascii="Cambria"/>
          <w:color w:val="1C1C1A"/>
          <w:spacing w:val="9"/>
          <w:sz w:val="16"/>
        </w:rPr>
        <w:t> </w:t>
      </w:r>
      <w:r>
        <w:rPr>
          <w:rFonts w:ascii="Cambria"/>
          <w:color w:val="1C1C1A"/>
          <w:sz w:val="16"/>
        </w:rPr>
        <w:t>variable.</w:t>
      </w:r>
      <w:r>
        <w:rPr>
          <w:rFonts w:ascii="Cambria"/>
          <w:color w:val="000000"/>
          <w:sz w:val="16"/>
        </w:rPr>
      </w:r>
    </w:p>
    <w:p>
      <w:pPr>
        <w:spacing w:line="240" w:lineRule="auto" w:before="11"/>
        <w:rPr>
          <w:rFonts w:ascii="Cambria" w:hAnsi="Cambria" w:cs="Cambria" w:eastAsia="Cambria"/>
          <w:sz w:val="4"/>
          <w:szCs w:val="4"/>
        </w:rPr>
      </w:pPr>
    </w:p>
    <w:tbl>
      <w:tblPr>
        <w:tblW w:w="0" w:type="auto"/>
        <w:jc w:val="left"/>
        <w:tblInd w:w="1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"/>
        <w:gridCol w:w="468"/>
        <w:gridCol w:w="247"/>
        <w:gridCol w:w="141"/>
        <w:gridCol w:w="390"/>
        <w:gridCol w:w="534"/>
        <w:gridCol w:w="430"/>
      </w:tblGrid>
      <w:tr>
        <w:trPr>
          <w:trHeight w:val="270" w:hRule="exact"/>
        </w:trPr>
        <w:tc>
          <w:tcPr>
            <w:tcW w:w="779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Location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Year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i/>
                <w:color w:val="1C1C1A"/>
                <w:sz w:val="16"/>
              </w:rPr>
              <w:t>N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i/>
                <w:color w:val="1C1C1A"/>
                <w:sz w:val="16"/>
              </w:rPr>
              <w:t>t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390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i/>
                <w:color w:val="1C1C1A"/>
                <w:sz w:val="16"/>
              </w:rPr>
              <w:t>P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single" w:sz="8" w:space="0" w:color="1C1C1A"/>
              <w:left w:val="nil" w:sz="6" w:space="0" w:color="auto"/>
              <w:bottom w:val="single" w:sz="4" w:space="0" w:color="1C1C1A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Cambria" w:hAnsi="Cambria" w:cs="Cambria" w:eastAsia="Cambria"/>
                <w:sz w:val="10"/>
                <w:szCs w:val="10"/>
              </w:rPr>
            </w:pPr>
            <w:r>
              <w:rPr>
                <w:rFonts w:ascii="Cambria"/>
                <w:i/>
                <w:color w:val="1C1C1A"/>
                <w:w w:val="105"/>
                <w:position w:val="-4"/>
                <w:sz w:val="16"/>
              </w:rPr>
              <w:t>R</w:t>
            </w:r>
            <w:r>
              <w:rPr>
                <w:rFonts w:ascii="Cambria"/>
                <w:color w:val="1C1C1A"/>
                <w:w w:val="105"/>
                <w:sz w:val="10"/>
              </w:rPr>
              <w:t>2</w:t>
            </w:r>
            <w:r>
              <w:rPr>
                <w:rFonts w:ascii="Cambria"/>
                <w:color w:val="000000"/>
                <w:sz w:val="10"/>
              </w:rPr>
            </w:r>
          </w:p>
        </w:tc>
      </w:tr>
      <w:tr>
        <w:trPr>
          <w:trHeight w:val="418" w:hRule="exact"/>
        </w:trPr>
        <w:tc>
          <w:tcPr>
            <w:tcW w:w="779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44"/>
              <w:ind w:left="55" w:right="0"/>
              <w:jc w:val="left"/>
              <w:rPr>
                <w:rFonts w:ascii="Cambria" w:hAnsi="Cambria" w:cs="Cambria" w:eastAsia="Cambria"/>
                <w:sz w:val="10"/>
                <w:szCs w:val="10"/>
              </w:rPr>
            </w:pPr>
            <w:r>
              <w:rPr>
                <w:rFonts w:ascii="Trebuchet MS"/>
                <w:b/>
                <w:i/>
                <w:color w:val="1C1C1A"/>
                <w:w w:val="115"/>
                <w:sz w:val="16"/>
              </w:rPr>
              <w:t>A</w:t>
            </w:r>
            <w:r>
              <w:rPr>
                <w:rFonts w:ascii="Cambria"/>
                <w:b/>
                <w:color w:val="1C1C1A"/>
                <w:w w:val="115"/>
                <w:position w:val="-3"/>
                <w:sz w:val="10"/>
              </w:rPr>
              <w:t>O</w:t>
            </w:r>
            <w:r>
              <w:rPr>
                <w:rFonts w:ascii="Cambria"/>
                <w:color w:val="000000"/>
                <w:sz w:val="10"/>
              </w:rPr>
            </w:r>
          </w:p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Above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3.89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0.015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single" w:sz="4" w:space="0" w:color="1C1C1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0.84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Above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3.84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0.016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0.83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Below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4.67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0.067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0.96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b/>
                <w:color w:val="1C1C1A"/>
                <w:w w:val="105"/>
                <w:sz w:val="16"/>
              </w:rPr>
              <w:t>AR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Above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0.072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0.57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Above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0.047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0.66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Below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0.146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0.81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42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46"/>
              <w:ind w:left="55" w:right="0"/>
              <w:jc w:val="left"/>
              <w:rPr>
                <w:rFonts w:ascii="Cambria" w:hAnsi="Cambria" w:cs="Cambria" w:eastAsia="Cambria"/>
                <w:sz w:val="10"/>
                <w:szCs w:val="10"/>
              </w:rPr>
            </w:pPr>
            <w:r>
              <w:rPr>
                <w:rFonts w:ascii="Trebuchet MS"/>
                <w:b/>
                <w:i/>
                <w:color w:val="1C1C1A"/>
                <w:w w:val="115"/>
                <w:sz w:val="16"/>
              </w:rPr>
              <w:t>H</w:t>
            </w:r>
            <w:r>
              <w:rPr>
                <w:rFonts w:ascii="Cambria"/>
                <w:b/>
                <w:color w:val="1C1C1A"/>
                <w:w w:val="115"/>
                <w:position w:val="-3"/>
                <w:sz w:val="10"/>
              </w:rPr>
              <w:t>S</w:t>
            </w:r>
            <w:r>
              <w:rPr>
                <w:rFonts w:ascii="Cambria"/>
                <w:color w:val="000000"/>
                <w:sz w:val="10"/>
              </w:rPr>
            </w:r>
          </w:p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Above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2.5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0.046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0.67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Above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0.077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0.55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Below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0.050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0.98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 w:before="46"/>
              <w:ind w:left="55" w:right="0"/>
              <w:jc w:val="left"/>
              <w:rPr>
                <w:rFonts w:ascii="Cambria" w:hAnsi="Cambria" w:cs="Cambria" w:eastAsia="Cambria"/>
                <w:sz w:val="10"/>
                <w:szCs w:val="10"/>
              </w:rPr>
            </w:pPr>
            <w:r>
              <w:rPr>
                <w:rFonts w:ascii="Trebuchet MS"/>
                <w:b/>
                <w:i/>
                <w:color w:val="1C1C1A"/>
                <w:w w:val="110"/>
                <w:sz w:val="16"/>
              </w:rPr>
              <w:t>N</w:t>
            </w:r>
            <w:r>
              <w:rPr>
                <w:rFonts w:ascii="Cambria"/>
                <w:b/>
                <w:color w:val="1C1C1A"/>
                <w:w w:val="110"/>
                <w:position w:val="-3"/>
                <w:sz w:val="10"/>
              </w:rPr>
              <w:t>b</w:t>
            </w:r>
            <w:r>
              <w:rPr>
                <w:rFonts w:ascii="Cambria"/>
                <w:color w:val="000000"/>
                <w:sz w:val="10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Above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6.0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0.005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0.92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Above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9.2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0.006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0.98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Below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1.9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0.153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0.79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23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b/>
                <w:color w:val="1C1C1A"/>
                <w:w w:val="105"/>
                <w:sz w:val="16"/>
              </w:rPr>
              <w:t>Mean</w:t>
            </w:r>
            <w:r>
              <w:rPr>
                <w:rFonts w:ascii="Cambria"/>
                <w:b/>
                <w:color w:val="1C1C1A"/>
                <w:spacing w:val="9"/>
                <w:w w:val="105"/>
                <w:sz w:val="16"/>
              </w:rPr>
              <w:t> </w:t>
            </w:r>
            <w:r>
              <w:rPr>
                <w:rFonts w:ascii="Cambria"/>
                <w:b/>
                <w:color w:val="1C1C1A"/>
                <w:w w:val="105"/>
                <w:sz w:val="16"/>
              </w:rPr>
              <w:t>FS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Above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2010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0.3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0.764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0.04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105"/>
                <w:sz w:val="16"/>
              </w:rPr>
              <w:t>Above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5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0"/>
                <w:sz w:val="16"/>
              </w:rPr>
              <w:t>1.1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0.356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0.28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  <w:tr>
        <w:trPr>
          <w:trHeight w:val="275" w:hRule="exact"/>
        </w:trPr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Below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w w:val="95"/>
                <w:sz w:val="16"/>
              </w:rPr>
              <w:t>2011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3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5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Utopia Std" w:hAnsi="Utopia Std" w:cs="Utopia Std" w:eastAsia="Utopia Std"/>
                <w:color w:val="1C1C1A"/>
                <w:sz w:val="16"/>
                <w:szCs w:val="16"/>
              </w:rPr>
              <w:t>−</w:t>
            </w:r>
            <w:r>
              <w:rPr>
                <w:rFonts w:ascii="Cambria" w:hAnsi="Cambria" w:cs="Cambria" w:eastAsia="Cambria"/>
                <w:color w:val="1C1C1A"/>
                <w:sz w:val="16"/>
                <w:szCs w:val="16"/>
              </w:rPr>
              <w:t>1.0</w:t>
            </w:r>
            <w:r>
              <w:rPr>
                <w:rFonts w:ascii="Cambria" w:hAnsi="Cambria" w:cs="Cambria" w:eastAsia="Cambria"/>
                <w:color w:val="000000"/>
                <w:sz w:val="16"/>
                <w:szCs w:val="1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0.508</w:t>
            </w:r>
            <w:r>
              <w:rPr>
                <w:rFonts w:ascii="Cambria"/>
                <w:color w:val="000000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1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color w:val="1C1C1A"/>
                <w:sz w:val="16"/>
              </w:rPr>
              <w:t>0.49</w:t>
            </w:r>
            <w:r>
              <w:rPr>
                <w:rFonts w:ascii="Cambria"/>
                <w:color w:val="000000"/>
                <w:sz w:val="16"/>
              </w:rPr>
            </w:r>
          </w:p>
        </w:tc>
      </w:tr>
    </w:tbl>
    <w:p>
      <w:pPr>
        <w:spacing w:before="0"/>
        <w:ind w:left="1170" w:right="0" w:firstLine="0"/>
        <w:jc w:val="both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b/>
          <w:color w:val="1C1C1A"/>
          <w:w w:val="105"/>
          <w:sz w:val="16"/>
        </w:rPr>
        <w:t>FE</w:t>
      </w:r>
      <w:r>
        <w:rPr>
          <w:rFonts w:ascii="Cambria"/>
          <w:color w:val="000000"/>
          <w:sz w:val="16"/>
        </w:rPr>
      </w:r>
    </w:p>
    <w:p>
      <w:pPr>
        <w:spacing w:before="2"/>
        <w:ind w:left="2662" w:right="2027" w:firstLine="0"/>
        <w:jc w:val="center"/>
        <w:rPr>
          <w:rFonts w:ascii="Cambria" w:hAnsi="Cambria" w:cs="Cambria" w:eastAsia="Cambria"/>
          <w:sz w:val="16"/>
          <w:szCs w:val="16"/>
        </w:rPr>
      </w:pPr>
      <w:r>
        <w:rPr/>
        <w:pict>
          <v:shape style="position:absolute;margin-left:97.75pt;margin-top:1.343984pt;width:73.45pt;height:30.4pt;mso-position-horizontal-relative:page;mso-position-vertical-relative:paragraph;z-index: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9"/>
                    <w:gridCol w:w="469"/>
                    <w:gridCol w:w="221"/>
                  </w:tblGrid>
                  <w:tr>
                    <w:trPr>
                      <w:trHeight w:val="175" w:hRule="exact"/>
                    </w:trPr>
                    <w:tc>
                      <w:tcPr>
                        <w:tcW w:w="77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55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w w:val="105"/>
                            <w:sz w:val="16"/>
                          </w:rPr>
                          <w:t>Above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55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w w:val="105"/>
                            <w:sz w:val="16"/>
                          </w:rPr>
                          <w:t>Above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71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sz w:val="16"/>
                          </w:rPr>
                          <w:t>2010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74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sz w:val="16"/>
                          </w:rPr>
                          <w:t>5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779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4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w w:val="95"/>
                            <w:sz w:val="16"/>
                          </w:rPr>
                          <w:t>2011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74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sz w:val="16"/>
                          </w:rPr>
                          <w:t>5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1C1C1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5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sz w:val="16"/>
                          </w:rPr>
                          <w:t>Below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1C1C1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4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w w:val="95"/>
                            <w:sz w:val="16"/>
                          </w:rPr>
                          <w:t>2011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1C1C1A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72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sz w:val="16"/>
                          </w:rPr>
                          <w:t>3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99.891205pt;margin-top:1.343984pt;width:47.4pt;height:31.8pt;mso-position-horizontal-relative:page;mso-position-vertical-relative:paragraph;z-index:61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6"/>
                    <w:gridCol w:w="431"/>
                  </w:tblGrid>
                  <w:tr>
                    <w:trPr>
                      <w:trHeight w:val="175" w:hRule="exact"/>
                    </w:trPr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55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sz w:val="16"/>
                          </w:rPr>
                          <w:t>0.849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73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sz w:val="16"/>
                          </w:rPr>
                          <w:t>0.01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5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sz w:val="16"/>
                          </w:rPr>
                          <w:t>0.875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73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sz w:val="16"/>
                          </w:rPr>
                          <w:t>0.01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5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sz w:val="16"/>
                          </w:rPr>
                          <w:t>0.130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73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/>
                            <w:color w:val="1C1C1A"/>
                            <w:sz w:val="16"/>
                          </w:rPr>
                          <w:t>0.96</w:t>
                        </w:r>
                        <w:r>
                          <w:rPr>
                            <w:rFonts w:ascii="Cambria"/>
                            <w:color w:val="000000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/>
          <w:color w:val="1C1C1A"/>
          <w:sz w:val="16"/>
        </w:rPr>
        <w:t>0.2</w:t>
      </w:r>
      <w:r>
        <w:rPr>
          <w:rFonts w:ascii="Cambria"/>
          <w:color w:val="000000"/>
          <w:sz w:val="16"/>
        </w:rPr>
      </w:r>
    </w:p>
    <w:p>
      <w:pPr>
        <w:spacing w:line="191" w:lineRule="exact" w:before="2"/>
        <w:ind w:left="2660" w:right="2112" w:firstLine="0"/>
        <w:jc w:val="center"/>
        <w:rPr>
          <w:rFonts w:ascii="Cambria" w:hAnsi="Cambria" w:cs="Cambria" w:eastAsia="Cambria"/>
          <w:sz w:val="16"/>
          <w:szCs w:val="16"/>
        </w:rPr>
      </w:pPr>
      <w:r>
        <w:rPr>
          <w:rFonts w:ascii="Utopia Std" w:hAnsi="Utopia Std" w:cs="Utopia Std" w:eastAsia="Utopia Std"/>
          <w:color w:val="1C1C1A"/>
          <w:sz w:val="16"/>
          <w:szCs w:val="16"/>
        </w:rPr>
        <w:t>−</w:t>
      </w:r>
      <w:r>
        <w:rPr>
          <w:rFonts w:ascii="Cambria" w:hAnsi="Cambria" w:cs="Cambria" w:eastAsia="Cambria"/>
          <w:color w:val="1C1C1A"/>
          <w:sz w:val="16"/>
          <w:szCs w:val="16"/>
        </w:rPr>
        <w:t>0.2</w:t>
      </w:r>
      <w:r>
        <w:rPr>
          <w:rFonts w:ascii="Cambria" w:hAnsi="Cambria" w:cs="Cambria" w:eastAsia="Cambria"/>
          <w:color w:val="000000"/>
          <w:sz w:val="16"/>
          <w:szCs w:val="16"/>
        </w:rPr>
      </w:r>
    </w:p>
    <w:p>
      <w:pPr>
        <w:spacing w:line="186" w:lineRule="exact" w:before="0"/>
        <w:ind w:left="2662" w:right="2025" w:firstLine="0"/>
        <w:jc w:val="center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color w:val="1C1C1A"/>
          <w:sz w:val="16"/>
        </w:rPr>
        <w:t>4.8</w:t>
      </w:r>
      <w:r>
        <w:rPr>
          <w:rFonts w:ascii="Cambria"/>
          <w:color w:val="000000"/>
          <w:sz w:val="16"/>
        </w:rPr>
      </w:r>
    </w:p>
    <w:p>
      <w:pPr>
        <w:spacing w:line="240" w:lineRule="auto" w:before="1"/>
        <w:rPr>
          <w:rFonts w:ascii="Cambria" w:hAnsi="Cambria" w:cs="Cambria" w:eastAsia="Cambria"/>
          <w:sz w:val="2"/>
          <w:szCs w:val="2"/>
        </w:rPr>
      </w:pPr>
    </w:p>
    <w:p>
      <w:pPr>
        <w:spacing w:line="20" w:lineRule="atLeast"/>
        <w:ind w:left="1160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145pt;height:1pt;mso-position-horizontal-relative:char;mso-position-vertical-relative:line" coordorigin="0,0" coordsize="2900,20">
            <v:group style="position:absolute;left:10;top:10;width:2880;height:2" coordorigin="10,10" coordsize="2880,2">
              <v:shape style="position:absolute;left:10;top:10;width:2880;height:2" coordorigin="10,10" coordsize="2880,0" path="m10,10l2890,10e" filled="false" stroked="true" strokeweight="1pt" strokecolor="#1c1c1a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57" w:lineRule="auto" w:before="17"/>
        <w:ind w:left="1169" w:right="1058" w:firstLine="16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/>
          <w:b/>
          <w:color w:val="1C1C1A"/>
          <w:sz w:val="14"/>
        </w:rPr>
        <w:t>Note:</w:t>
      </w:r>
      <w:r>
        <w:rPr>
          <w:rFonts w:ascii="Cambria"/>
          <w:b/>
          <w:color w:val="1C1C1A"/>
          <w:spacing w:val="19"/>
          <w:sz w:val="14"/>
        </w:rPr>
        <w:t> </w:t>
      </w:r>
      <w:r>
        <w:rPr>
          <w:rFonts w:ascii="Cambria"/>
          <w:color w:val="1C1C1A"/>
          <w:sz w:val="14"/>
        </w:rPr>
        <w:t>The</w:t>
      </w:r>
      <w:r>
        <w:rPr>
          <w:rFonts w:ascii="Cambria"/>
          <w:color w:val="1C1C1A"/>
          <w:spacing w:val="20"/>
          <w:sz w:val="14"/>
        </w:rPr>
        <w:t> </w:t>
      </w:r>
      <w:r>
        <w:rPr>
          <w:rFonts w:ascii="Cambria"/>
          <w:color w:val="1C1C1A"/>
          <w:sz w:val="14"/>
        </w:rPr>
        <w:t>2010</w:t>
      </w:r>
      <w:r>
        <w:rPr>
          <w:rFonts w:ascii="Cambria"/>
          <w:color w:val="1C1C1A"/>
          <w:spacing w:val="20"/>
          <w:sz w:val="14"/>
        </w:rPr>
        <w:t> </w:t>
      </w:r>
      <w:r>
        <w:rPr>
          <w:rFonts w:ascii="Cambria"/>
          <w:color w:val="1C1C1A"/>
          <w:sz w:val="14"/>
        </w:rPr>
        <w:t>and</w:t>
      </w:r>
      <w:r>
        <w:rPr>
          <w:rFonts w:ascii="Cambria"/>
          <w:color w:val="1C1C1A"/>
          <w:spacing w:val="20"/>
          <w:sz w:val="14"/>
        </w:rPr>
        <w:t> </w:t>
      </w:r>
      <w:r>
        <w:rPr>
          <w:rFonts w:ascii="Cambria"/>
          <w:color w:val="1C1C1A"/>
          <w:sz w:val="14"/>
        </w:rPr>
        <w:t>2011</w:t>
      </w:r>
      <w:r>
        <w:rPr>
          <w:rFonts w:ascii="Cambria"/>
          <w:color w:val="1C1C1A"/>
          <w:spacing w:val="20"/>
          <w:sz w:val="14"/>
        </w:rPr>
        <w:t> </w:t>
      </w:r>
      <w:r>
        <w:rPr>
          <w:rFonts w:ascii="Cambria"/>
          <w:color w:val="1C1C1A"/>
          <w:sz w:val="14"/>
        </w:rPr>
        <w:t>cohorts</w:t>
      </w:r>
      <w:r>
        <w:rPr>
          <w:rFonts w:ascii="Cambria"/>
          <w:color w:val="1C1C1A"/>
          <w:spacing w:val="20"/>
          <w:sz w:val="14"/>
        </w:rPr>
        <w:t> </w:t>
      </w:r>
      <w:r>
        <w:rPr>
          <w:rFonts w:ascii="Cambria"/>
          <w:color w:val="1C1C1A"/>
          <w:sz w:val="14"/>
        </w:rPr>
        <w:t>were</w:t>
      </w:r>
      <w:r>
        <w:rPr>
          <w:rFonts w:ascii="Cambria"/>
          <w:color w:val="1C1C1A"/>
          <w:spacing w:val="20"/>
          <w:sz w:val="14"/>
        </w:rPr>
        <w:t> </w:t>
      </w:r>
      <w:r>
        <w:rPr>
          <w:rFonts w:ascii="Cambria"/>
          <w:color w:val="1C1C1A"/>
          <w:sz w:val="14"/>
        </w:rPr>
        <w:t>ex-</w:t>
      </w:r>
      <w:r>
        <w:rPr>
          <w:rFonts w:ascii="Cambria"/>
          <w:color w:val="1C1C1A"/>
          <w:w w:val="99"/>
          <w:sz w:val="14"/>
        </w:rPr>
        <w:t> </w:t>
      </w:r>
      <w:r>
        <w:rPr>
          <w:rFonts w:ascii="Cambria"/>
          <w:color w:val="1C1C1A"/>
          <w:sz w:val="14"/>
        </w:rPr>
        <w:t>amined</w:t>
      </w:r>
      <w:r>
        <w:rPr>
          <w:rFonts w:ascii="Cambria"/>
          <w:color w:val="1C1C1A"/>
          <w:spacing w:val="24"/>
          <w:sz w:val="14"/>
        </w:rPr>
        <w:t> </w:t>
      </w:r>
      <w:r>
        <w:rPr>
          <w:rFonts w:ascii="Cambria"/>
          <w:color w:val="1C1C1A"/>
          <w:sz w:val="14"/>
        </w:rPr>
        <w:t>separately</w:t>
      </w:r>
      <w:r>
        <w:rPr>
          <w:rFonts w:ascii="Cambria"/>
          <w:color w:val="1C1C1A"/>
          <w:spacing w:val="24"/>
          <w:sz w:val="14"/>
        </w:rPr>
        <w:t> </w:t>
      </w:r>
      <w:r>
        <w:rPr>
          <w:rFonts w:ascii="Cambria"/>
          <w:color w:val="1C1C1A"/>
          <w:sz w:val="14"/>
        </w:rPr>
        <w:t>for</w:t>
      </w:r>
      <w:r>
        <w:rPr>
          <w:rFonts w:ascii="Cambria"/>
          <w:color w:val="1C1C1A"/>
          <w:spacing w:val="25"/>
          <w:sz w:val="14"/>
        </w:rPr>
        <w:t> </w:t>
      </w:r>
      <w:r>
        <w:rPr>
          <w:rFonts w:ascii="Cambria"/>
          <w:color w:val="1C1C1A"/>
          <w:sz w:val="14"/>
        </w:rPr>
        <w:t>the</w:t>
      </w:r>
      <w:r>
        <w:rPr>
          <w:rFonts w:ascii="Cambria"/>
          <w:color w:val="1C1C1A"/>
          <w:spacing w:val="24"/>
          <w:sz w:val="14"/>
        </w:rPr>
        <w:t> </w:t>
      </w:r>
      <w:r>
        <w:rPr>
          <w:rFonts w:ascii="Cambria"/>
          <w:color w:val="1C1C1A"/>
          <w:sz w:val="14"/>
        </w:rPr>
        <w:t>above-barrier</w:t>
      </w:r>
      <w:r>
        <w:rPr>
          <w:rFonts w:ascii="Cambria"/>
          <w:color w:val="1C1C1A"/>
          <w:w w:val="101"/>
          <w:sz w:val="14"/>
        </w:rPr>
        <w:t> </w:t>
      </w:r>
      <w:r>
        <w:rPr>
          <w:rFonts w:ascii="Cambria"/>
          <w:color w:val="1C1C1A"/>
          <w:sz w:val="14"/>
        </w:rPr>
        <w:t>patches.</w:t>
      </w:r>
      <w:r>
        <w:rPr>
          <w:rFonts w:ascii="Cambria"/>
          <w:color w:val="1C1C1A"/>
          <w:spacing w:val="22"/>
          <w:sz w:val="14"/>
        </w:rPr>
        <w:t> </w:t>
      </w:r>
      <w:r>
        <w:rPr>
          <w:rFonts w:ascii="Cambria"/>
          <w:color w:val="1C1C1A"/>
          <w:sz w:val="14"/>
        </w:rPr>
        <w:t>Only</w:t>
      </w:r>
      <w:r>
        <w:rPr>
          <w:rFonts w:ascii="Cambria"/>
          <w:color w:val="1C1C1A"/>
          <w:spacing w:val="23"/>
          <w:sz w:val="14"/>
        </w:rPr>
        <w:t> </w:t>
      </w:r>
      <w:r>
        <w:rPr>
          <w:rFonts w:ascii="Cambria"/>
          <w:color w:val="1C1C1A"/>
          <w:sz w:val="14"/>
        </w:rPr>
        <w:t>2011</w:t>
      </w:r>
      <w:r>
        <w:rPr>
          <w:rFonts w:ascii="Cambria"/>
          <w:color w:val="1C1C1A"/>
          <w:spacing w:val="22"/>
          <w:sz w:val="14"/>
        </w:rPr>
        <w:t> </w:t>
      </w:r>
      <w:r>
        <w:rPr>
          <w:rFonts w:ascii="Cambria"/>
          <w:color w:val="1C1C1A"/>
          <w:sz w:val="14"/>
        </w:rPr>
        <w:t>below-barrier</w:t>
      </w:r>
      <w:r>
        <w:rPr>
          <w:rFonts w:ascii="Cambria"/>
          <w:color w:val="1C1C1A"/>
          <w:spacing w:val="23"/>
          <w:sz w:val="14"/>
        </w:rPr>
        <w:t> </w:t>
      </w:r>
      <w:r>
        <w:rPr>
          <w:rFonts w:ascii="Cambria"/>
          <w:color w:val="1C1C1A"/>
          <w:sz w:val="14"/>
        </w:rPr>
        <w:t>cohort</w:t>
      </w:r>
      <w:r>
        <w:rPr>
          <w:rFonts w:ascii="Cambria"/>
          <w:color w:val="1C1C1A"/>
          <w:spacing w:val="23"/>
          <w:sz w:val="14"/>
        </w:rPr>
        <w:t> </w:t>
      </w:r>
      <w:r>
        <w:rPr>
          <w:rFonts w:ascii="Cambria"/>
          <w:color w:val="1C1C1A"/>
          <w:sz w:val="14"/>
        </w:rPr>
        <w:t>sam-</w:t>
      </w:r>
      <w:r>
        <w:rPr>
          <w:rFonts w:ascii="Cambria"/>
          <w:color w:val="1C1C1A"/>
          <w:sz w:val="14"/>
        </w:rPr>
        <w:t> ples</w:t>
      </w:r>
      <w:r>
        <w:rPr>
          <w:rFonts w:ascii="Cambria"/>
          <w:color w:val="1C1C1A"/>
          <w:spacing w:val="28"/>
          <w:sz w:val="14"/>
        </w:rPr>
        <w:t> </w:t>
      </w:r>
      <w:r>
        <w:rPr>
          <w:rFonts w:ascii="Cambria"/>
          <w:color w:val="1C1C1A"/>
          <w:sz w:val="14"/>
        </w:rPr>
        <w:t>were</w:t>
      </w:r>
      <w:r>
        <w:rPr>
          <w:rFonts w:ascii="Cambria"/>
          <w:color w:val="1C1C1A"/>
          <w:spacing w:val="28"/>
          <w:sz w:val="14"/>
        </w:rPr>
        <w:t> </w:t>
      </w:r>
      <w:r>
        <w:rPr>
          <w:rFonts w:ascii="Cambria"/>
          <w:color w:val="1C1C1A"/>
          <w:sz w:val="14"/>
        </w:rPr>
        <w:t>used.</w:t>
      </w:r>
      <w:r>
        <w:rPr>
          <w:rFonts w:ascii="Cambria"/>
          <w:color w:val="1C1C1A"/>
          <w:spacing w:val="28"/>
          <w:sz w:val="14"/>
        </w:rPr>
        <w:t> </w:t>
      </w:r>
      <w:r>
        <w:rPr>
          <w:rFonts w:ascii="Cambria"/>
          <w:color w:val="1C1C1A"/>
          <w:sz w:val="14"/>
        </w:rPr>
        <w:t>The</w:t>
      </w:r>
      <w:r>
        <w:rPr>
          <w:rFonts w:ascii="Cambria"/>
          <w:color w:val="1C1C1A"/>
          <w:spacing w:val="29"/>
          <w:sz w:val="14"/>
        </w:rPr>
        <w:t> </w:t>
      </w:r>
      <w:r>
        <w:rPr>
          <w:rFonts w:ascii="Cambria"/>
          <w:color w:val="1C1C1A"/>
          <w:sz w:val="14"/>
        </w:rPr>
        <w:t>estimate</w:t>
      </w:r>
      <w:r>
        <w:rPr>
          <w:rFonts w:ascii="Cambria"/>
          <w:color w:val="1C1C1A"/>
          <w:spacing w:val="28"/>
          <w:sz w:val="14"/>
        </w:rPr>
        <w:t> </w:t>
      </w:r>
      <w:r>
        <w:rPr>
          <w:rFonts w:ascii="Cambria"/>
          <w:color w:val="1C1C1A"/>
          <w:sz w:val="14"/>
        </w:rPr>
        <w:t>of</w:t>
      </w:r>
      <w:r>
        <w:rPr>
          <w:rFonts w:ascii="Cambria"/>
          <w:color w:val="1C1C1A"/>
          <w:spacing w:val="28"/>
          <w:sz w:val="14"/>
        </w:rPr>
        <w:t> </w:t>
      </w:r>
      <w:r>
        <w:rPr>
          <w:rFonts w:ascii="Cambria"/>
          <w:i/>
          <w:color w:val="1C1C1A"/>
          <w:sz w:val="14"/>
        </w:rPr>
        <w:t>N</w:t>
      </w:r>
      <w:r>
        <w:rPr>
          <w:rFonts w:ascii="Cambria"/>
          <w:color w:val="1C1C1A"/>
          <w:position w:val="-2"/>
          <w:sz w:val="9"/>
        </w:rPr>
        <w:t>b  </w:t>
      </w:r>
      <w:r>
        <w:rPr>
          <w:rFonts w:ascii="Cambria"/>
          <w:color w:val="1C1C1A"/>
          <w:sz w:val="14"/>
        </w:rPr>
        <w:t>for</w:t>
      </w:r>
      <w:r>
        <w:rPr>
          <w:rFonts w:ascii="Cambria"/>
          <w:color w:val="1C1C1A"/>
          <w:spacing w:val="28"/>
          <w:sz w:val="14"/>
        </w:rPr>
        <w:t> </w:t>
      </w:r>
      <w:r>
        <w:rPr>
          <w:rFonts w:ascii="Cambria"/>
          <w:color w:val="1C1C1A"/>
          <w:sz w:val="14"/>
        </w:rPr>
        <w:t>DN-a-</w:t>
      </w:r>
      <w:r>
        <w:rPr>
          <w:rFonts w:ascii="Cambria"/>
          <w:color w:val="1C1C1A"/>
          <w:w w:val="97"/>
          <w:sz w:val="14"/>
        </w:rPr>
        <w:t> </w:t>
      </w:r>
      <w:r>
        <w:rPr>
          <w:rFonts w:ascii="Cambria"/>
          <w:color w:val="1C1C1A"/>
          <w:sz w:val="14"/>
        </w:rPr>
        <w:t>2011</w:t>
      </w:r>
      <w:r>
        <w:rPr>
          <w:rFonts w:ascii="Cambria"/>
          <w:color w:val="1C1C1A"/>
          <w:spacing w:val="16"/>
          <w:sz w:val="14"/>
        </w:rPr>
        <w:t> </w:t>
      </w:r>
      <w:r>
        <w:rPr>
          <w:rFonts w:ascii="Cambria"/>
          <w:color w:val="1C1C1A"/>
          <w:sz w:val="14"/>
        </w:rPr>
        <w:t>was</w:t>
      </w:r>
      <w:r>
        <w:rPr>
          <w:rFonts w:ascii="Cambria"/>
          <w:color w:val="1C1C1A"/>
          <w:spacing w:val="16"/>
          <w:sz w:val="14"/>
        </w:rPr>
        <w:t> </w:t>
      </w:r>
      <w:r>
        <w:rPr>
          <w:rFonts w:ascii="Cambria"/>
          <w:color w:val="1C1C1A"/>
          <w:sz w:val="14"/>
        </w:rPr>
        <w:t>excluded</w:t>
      </w:r>
      <w:r>
        <w:rPr>
          <w:rFonts w:ascii="Cambria"/>
          <w:color w:val="1C1C1A"/>
          <w:spacing w:val="17"/>
          <w:sz w:val="14"/>
        </w:rPr>
        <w:t> </w:t>
      </w:r>
      <w:r>
        <w:rPr>
          <w:rFonts w:ascii="Cambria"/>
          <w:color w:val="1C1C1A"/>
          <w:sz w:val="14"/>
        </w:rPr>
        <w:t>from</w:t>
      </w:r>
      <w:r>
        <w:rPr>
          <w:rFonts w:ascii="Cambria"/>
          <w:color w:val="1C1C1A"/>
          <w:spacing w:val="16"/>
          <w:sz w:val="14"/>
        </w:rPr>
        <w:t> </w:t>
      </w:r>
      <w:r>
        <w:rPr>
          <w:rFonts w:ascii="Cambria"/>
          <w:color w:val="1C1C1A"/>
          <w:sz w:val="14"/>
        </w:rPr>
        <w:t>the</w:t>
      </w:r>
      <w:r>
        <w:rPr>
          <w:rFonts w:ascii="Cambria"/>
          <w:color w:val="1C1C1A"/>
          <w:spacing w:val="16"/>
          <w:sz w:val="14"/>
        </w:rPr>
        <w:t> </w:t>
      </w:r>
      <w:r>
        <w:rPr>
          <w:rFonts w:ascii="Cambria"/>
          <w:color w:val="1C1C1A"/>
          <w:sz w:val="14"/>
        </w:rPr>
        <w:t>analysis</w:t>
      </w:r>
      <w:r>
        <w:rPr>
          <w:rFonts w:ascii="Cambria"/>
          <w:color w:val="1C1C1A"/>
          <w:spacing w:val="17"/>
          <w:sz w:val="14"/>
        </w:rPr>
        <w:t> </w:t>
      </w:r>
      <w:r>
        <w:rPr>
          <w:rFonts w:ascii="Cambria"/>
          <w:color w:val="1C1C1A"/>
          <w:sz w:val="14"/>
        </w:rPr>
        <w:t>(see</w:t>
      </w:r>
      <w:r>
        <w:rPr>
          <w:rFonts w:ascii="Cambria"/>
          <w:color w:val="1C1C1A"/>
          <w:spacing w:val="16"/>
          <w:sz w:val="14"/>
        </w:rPr>
        <w:t> </w:t>
      </w:r>
      <w:r>
        <w:rPr>
          <w:rFonts w:ascii="Cambria"/>
          <w:color w:val="1C1C1A"/>
          <w:sz w:val="14"/>
        </w:rPr>
        <w:t>text</w:t>
      </w:r>
      <w:r>
        <w:rPr>
          <w:rFonts w:ascii="Cambria"/>
          <w:color w:val="1C1C1A"/>
          <w:w w:val="108"/>
          <w:sz w:val="14"/>
        </w:rPr>
        <w:t> </w:t>
      </w:r>
      <w:r>
        <w:rPr>
          <w:rFonts w:ascii="Cambria"/>
          <w:color w:val="1C1C1A"/>
          <w:sz w:val="14"/>
        </w:rPr>
        <w:t>for</w:t>
      </w:r>
      <w:r>
        <w:rPr>
          <w:rFonts w:ascii="Cambria"/>
          <w:color w:val="1C1C1A"/>
          <w:spacing w:val="27"/>
          <w:sz w:val="14"/>
        </w:rPr>
        <w:t> </w:t>
      </w:r>
      <w:r>
        <w:rPr>
          <w:rFonts w:ascii="Cambria"/>
          <w:color w:val="1C1C1A"/>
          <w:sz w:val="14"/>
        </w:rPr>
        <w:t>details).</w:t>
      </w:r>
      <w:r>
        <w:rPr>
          <w:rFonts w:ascii="Cambria"/>
          <w:color w:val="000000"/>
          <w:sz w:val="14"/>
        </w:rPr>
      </w:r>
    </w:p>
    <w:p>
      <w:pPr>
        <w:spacing w:line="240" w:lineRule="auto" w:before="0"/>
        <w:rPr>
          <w:rFonts w:ascii="Cambria" w:hAnsi="Cambria" w:cs="Cambria" w:eastAsia="Cambria"/>
          <w:sz w:val="14"/>
          <w:szCs w:val="14"/>
        </w:rPr>
      </w:pPr>
    </w:p>
    <w:p>
      <w:pPr>
        <w:spacing w:line="240" w:lineRule="auto" w:before="6"/>
        <w:rPr>
          <w:rFonts w:ascii="Cambria" w:hAnsi="Cambria" w:cs="Cambria" w:eastAsia="Cambria"/>
          <w:sz w:val="14"/>
          <w:szCs w:val="14"/>
        </w:rPr>
      </w:pPr>
    </w:p>
    <w:p>
      <w:pPr>
        <w:pStyle w:val="BodyText"/>
        <w:spacing w:line="240" w:lineRule="auto"/>
        <w:ind w:left="110" w:right="0"/>
        <w:jc w:val="both"/>
      </w:pPr>
      <w:r>
        <w:rPr>
          <w:rFonts w:ascii="Cambria" w:hAnsi="Cambria" w:cs="Cambria" w:eastAsia="Cambria"/>
          <w:i/>
          <w:color w:val="1C1C1A"/>
          <w:w w:val="105"/>
        </w:rPr>
        <w:t>clarkii</w:t>
      </w:r>
      <w:r>
        <w:rPr>
          <w:rFonts w:ascii="Cambria" w:hAnsi="Cambria" w:cs="Cambria" w:eastAsia="Cambria"/>
          <w:i/>
          <w:color w:val="1C1C1A"/>
          <w:spacing w:val="-17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clarkii</w:t>
      </w:r>
      <w:r>
        <w:rPr>
          <w:color w:val="1C1C1A"/>
          <w:w w:val="105"/>
        </w:rPr>
        <w:t>)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populations</w:t>
      </w:r>
      <w:r>
        <w:rPr>
          <w:color w:val="1C1C1A"/>
          <w:spacing w:val="-17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66">
        <w:r>
          <w:rPr>
            <w:color w:val="341C79"/>
            <w:spacing w:val="-1"/>
            <w:w w:val="105"/>
          </w:rPr>
          <w:t>Whiteley</w:t>
        </w:r>
        <w:r>
          <w:rPr>
            <w:color w:val="341C79"/>
            <w:spacing w:val="-17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17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17"/>
            <w:w w:val="105"/>
          </w:rPr>
          <w:t> </w:t>
        </w:r>
        <w:r>
          <w:rPr>
            <w:color w:val="341C79"/>
            <w:spacing w:val="-2"/>
            <w:w w:val="105"/>
          </w:rPr>
          <w:t>2010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Studies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popula-</w:t>
      </w:r>
      <w:r>
        <w:rPr>
          <w:color w:val="1C1C1A"/>
          <w:spacing w:val="26"/>
          <w:w w:val="103"/>
        </w:rPr>
        <w:t> </w:t>
      </w:r>
      <w:r>
        <w:rPr>
          <w:color w:val="1C1C1A"/>
          <w:w w:val="105"/>
        </w:rPr>
        <w:t>tions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above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relatively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recent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man-made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barriers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have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shown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weak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within-population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ge-</w:t>
      </w:r>
      <w:r>
        <w:rPr>
          <w:color w:val="1C1C1A"/>
          <w:w w:val="97"/>
        </w:rPr>
        <w:t> </w:t>
      </w:r>
      <w:r>
        <w:rPr>
          <w:color w:val="1C1C1A"/>
          <w:w w:val="105"/>
        </w:rPr>
        <w:t>netic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(e.g.,</w:t>
      </w:r>
      <w:r>
        <w:rPr>
          <w:color w:val="1C1C1A"/>
          <w:spacing w:val="-1"/>
          <w:w w:val="105"/>
        </w:rPr>
        <w:t> </w:t>
      </w:r>
      <w:hyperlink w:history="true" w:anchor="_bookmark69">
        <w:r>
          <w:rPr>
            <w:color w:val="341C79"/>
            <w:w w:val="105"/>
          </w:rPr>
          <w:t>Yamamoto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1"/>
            <w:w w:val="105"/>
          </w:rPr>
          <w:t> </w:t>
        </w:r>
        <w:r>
          <w:rPr>
            <w:color w:val="341C79"/>
            <w:w w:val="105"/>
          </w:rPr>
          <w:t>al. </w:t>
        </w:r>
        <w:r>
          <w:rPr>
            <w:color w:val="341C79"/>
            <w:spacing w:val="-2"/>
            <w:w w:val="105"/>
          </w:rPr>
          <w:t>2004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Here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demonstrate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strongest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varia-</w:t>
      </w:r>
      <w:r>
        <w:rPr>
          <w:color w:val="1C1C1A"/>
          <w:w w:val="99"/>
        </w:rPr>
        <w:t> </w:t>
      </w:r>
      <w:r>
        <w:rPr>
          <w:color w:val="1C1C1A"/>
          <w:w w:val="105"/>
        </w:rPr>
        <w:t>tion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shown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date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populations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recently</w:t>
      </w:r>
      <w:r>
        <w:rPr>
          <w:color w:val="1C1C1A"/>
          <w:spacing w:val="-18"/>
          <w:w w:val="105"/>
        </w:rPr>
        <w:t> </w:t>
      </w:r>
      <w:r>
        <w:rPr>
          <w:color w:val="1C1C1A"/>
          <w:spacing w:val="-2"/>
          <w:w w:val="105"/>
        </w:rPr>
        <w:t>(</w:t>
      </w:r>
      <w:r>
        <w:rPr>
          <w:rFonts w:ascii="Arial" w:hAnsi="Arial" w:cs="Arial" w:eastAsia="Arial"/>
          <w:color w:val="1C1C1A"/>
          <w:spacing w:val="-2"/>
          <w:w w:val="105"/>
        </w:rPr>
        <w:t>�</w:t>
      </w:r>
      <w:r>
        <w:rPr>
          <w:color w:val="1C1C1A"/>
          <w:spacing w:val="-2"/>
          <w:w w:val="105"/>
        </w:rPr>
        <w:t>50</w:t>
      </w:r>
      <w:r>
        <w:rPr>
          <w:color w:val="1C1C1A"/>
          <w:spacing w:val="-17"/>
          <w:w w:val="105"/>
        </w:rPr>
        <w:t> </w:t>
      </w:r>
      <w:r>
        <w:rPr>
          <w:color w:val="1C1C1A"/>
          <w:w w:val="105"/>
        </w:rPr>
        <w:t>years)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isolated</w:t>
      </w:r>
      <w:r>
        <w:rPr>
          <w:color w:val="1C1C1A"/>
          <w:spacing w:val="-18"/>
          <w:w w:val="105"/>
        </w:rPr>
        <w:t> </w:t>
      </w:r>
      <w:r>
        <w:rPr>
          <w:color w:val="1C1C1A"/>
          <w:w w:val="105"/>
        </w:rPr>
        <w:t>by</w:t>
      </w:r>
      <w:r>
        <w:rPr>
          <w:color w:val="1C1C1A"/>
          <w:spacing w:val="23"/>
          <w:w w:val="102"/>
        </w:rPr>
        <w:t> </w:t>
      </w:r>
      <w:r>
        <w:rPr>
          <w:color w:val="1C1C1A"/>
          <w:w w:val="105"/>
        </w:rPr>
        <w:t>man-made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barriers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(dams).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Our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results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suggest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simple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mea-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sure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area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(patch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size),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combination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area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length,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may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highly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useful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for  the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prediction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diversity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maintenance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across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much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larger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eastern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populations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perhaps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those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other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head-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water fishes. However, it is possible that the strength of the effect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due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similarity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quality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examined.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All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these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habitats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face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intermit-</w:t>
      </w:r>
      <w:r>
        <w:rPr>
          <w:color w:val="1C1C1A"/>
          <w:w w:val="105"/>
        </w:rPr>
        <w:t> tent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drying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in the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summer, with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flashy and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highly variable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flow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throughout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year.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Differences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quality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could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con-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found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if</w:t>
      </w:r>
      <w:r>
        <w:rPr>
          <w:color w:val="1C1C1A"/>
          <w:w w:val="113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included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wider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variety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types.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is,</w:t>
      </w:r>
      <w:r>
        <w:rPr>
          <w:color w:val="1C1C1A"/>
          <w:spacing w:val="34"/>
          <w:w w:val="105"/>
        </w:rPr>
        <w:t> </w:t>
      </w:r>
      <w:r>
        <w:rPr>
          <w:color w:val="1C1C1A"/>
          <w:w w:val="105"/>
        </w:rPr>
        <w:t>large</w:t>
      </w:r>
      <w:r>
        <w:rPr>
          <w:color w:val="1C1C1A"/>
          <w:w w:val="105"/>
        </w:rPr>
        <w:t> patches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poor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quality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might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predicted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have</w:t>
      </w:r>
      <w:r>
        <w:rPr>
          <w:color w:val="1C1C1A"/>
          <w:w w:val="105"/>
        </w:rPr>
        <w:t> lower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than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small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high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qual-</w:t>
      </w:r>
      <w:r>
        <w:rPr>
          <w:color w:val="1C1C1A"/>
          <w:w w:val="102"/>
        </w:rPr>
        <w:t> </w:t>
      </w:r>
      <w:r>
        <w:rPr>
          <w:color w:val="1C1C1A"/>
          <w:w w:val="105"/>
        </w:rPr>
        <w:t>ity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46">
        <w:r>
          <w:rPr>
            <w:color w:val="341C79"/>
            <w:w w:val="105"/>
          </w:rPr>
          <w:t>Neville</w:t>
        </w:r>
        <w:r>
          <w:rPr>
            <w:color w:val="341C79"/>
            <w:spacing w:val="-11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11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11"/>
            <w:w w:val="105"/>
          </w:rPr>
          <w:t> </w:t>
        </w:r>
        <w:r>
          <w:rPr>
            <w:color w:val="341C79"/>
            <w:spacing w:val="-2"/>
            <w:w w:val="105"/>
          </w:rPr>
          <w:t>2006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analysis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wider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range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25"/>
          <w:w w:val="108"/>
        </w:rPr>
        <w:t> </w:t>
      </w:r>
      <w:r>
        <w:rPr>
          <w:color w:val="1C1C1A"/>
          <w:w w:val="105"/>
        </w:rPr>
        <w:t>vary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quality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will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necessary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test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whether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alone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sufficient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metric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predict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levels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diversity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9"/>
          <w:w w:val="105"/>
        </w:rPr>
        <w:t> </w:t>
      </w:r>
      <w:r>
        <w:rPr>
          <w:rFonts w:ascii="Cambria" w:hAnsi="Cambria" w:cs="Cambria" w:eastAsia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  <w:szCs w:val="11"/>
        </w:rPr>
        <w:t>e</w:t>
      </w:r>
      <w:r>
        <w:rPr>
          <w:color w:val="1C1C1A"/>
          <w:spacing w:val="23"/>
          <w:w w:val="105"/>
          <w:position w:val="-3"/>
          <w:sz w:val="11"/>
          <w:szCs w:val="11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eastern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populations.</w:t>
      </w:r>
      <w:r>
        <w:rPr>
          <w:color w:val="000000"/>
        </w:rPr>
      </w:r>
    </w:p>
    <w:p>
      <w:pPr>
        <w:pStyle w:val="BodyText"/>
        <w:spacing w:line="173" w:lineRule="exact"/>
        <w:ind w:right="0" w:firstLine="170"/>
        <w:jc w:val="left"/>
      </w:pPr>
      <w:r>
        <w:rPr>
          <w:color w:val="1C1C1A"/>
          <w:w w:val="105"/>
        </w:rPr>
        <w:t>Our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study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reveals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location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below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barrier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does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not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neces-</w:t>
      </w:r>
      <w:r>
        <w:rPr>
          <w:color w:val="000000"/>
        </w:rPr>
      </w:r>
    </w:p>
    <w:p>
      <w:pPr>
        <w:pStyle w:val="BodyText"/>
        <w:spacing w:line="240" w:lineRule="auto"/>
        <w:ind w:right="0"/>
        <w:jc w:val="both"/>
      </w:pPr>
      <w:r>
        <w:rPr>
          <w:color w:val="1C1C1A"/>
          <w:w w:val="105"/>
        </w:rPr>
        <w:t>sarily lead to greater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maintenance of genetic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diversity. Most stud-</w:t>
      </w:r>
      <w:r>
        <w:rPr>
          <w:color w:val="000000"/>
        </w:rPr>
      </w:r>
    </w:p>
    <w:p>
      <w:pPr>
        <w:pStyle w:val="BodyText"/>
        <w:spacing w:line="240" w:lineRule="auto" w:before="75"/>
        <w:ind w:right="926"/>
        <w:jc w:val="both"/>
      </w:pPr>
      <w:r>
        <w:rPr>
          <w:w w:val="105"/>
        </w:rPr>
        <w:br w:type="column"/>
      </w:r>
      <w:r>
        <w:rPr>
          <w:color w:val="1C1C1A"/>
          <w:w w:val="105"/>
        </w:rPr>
        <w:t>ies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isolated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populations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fishes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have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found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harbor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populations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reduced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relative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adjacent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below-barrier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6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59">
        <w:r>
          <w:rPr>
            <w:color w:val="341C79"/>
            <w:spacing w:val="-2"/>
            <w:w w:val="105"/>
          </w:rPr>
          <w:t>Taylor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7"/>
            <w:w w:val="105"/>
          </w:rPr>
          <w:t> </w:t>
        </w:r>
        <w:r>
          <w:rPr>
            <w:color w:val="341C79"/>
            <w:w w:val="105"/>
          </w:rPr>
          <w:t>al.</w:t>
        </w:r>
      </w:hyperlink>
      <w:r>
        <w:rPr>
          <w:color w:val="341C79"/>
          <w:spacing w:val="26"/>
          <w:w w:val="110"/>
        </w:rPr>
        <w:t> </w:t>
      </w:r>
      <w:hyperlink w:history="true" w:anchor="_bookmark59">
        <w:r>
          <w:rPr>
            <w:color w:val="341C79"/>
            <w:w w:val="105"/>
          </w:rPr>
          <w:t>2003</w:t>
        </w:r>
      </w:hyperlink>
      <w:r>
        <w:rPr>
          <w:color w:val="1C1C1A"/>
          <w:w w:val="105"/>
        </w:rPr>
        <w:t>;</w:t>
      </w:r>
      <w:r>
        <w:rPr>
          <w:color w:val="1C1C1A"/>
          <w:spacing w:val="11"/>
          <w:w w:val="105"/>
        </w:rPr>
        <w:t> </w:t>
      </w:r>
      <w:hyperlink w:history="true" w:anchor="_bookmark69">
        <w:r>
          <w:rPr>
            <w:color w:val="341C79"/>
            <w:w w:val="105"/>
          </w:rPr>
          <w:t>Yamamoto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spacing w:val="-2"/>
            <w:w w:val="105"/>
          </w:rPr>
          <w:t>2004</w:t>
        </w:r>
      </w:hyperlink>
      <w:r>
        <w:rPr>
          <w:color w:val="1C1C1A"/>
          <w:spacing w:val="-1"/>
          <w:w w:val="105"/>
        </w:rPr>
        <w:t>;</w:t>
      </w:r>
      <w:r>
        <w:rPr>
          <w:color w:val="1C1C1A"/>
          <w:spacing w:val="11"/>
          <w:w w:val="105"/>
        </w:rPr>
        <w:t> </w:t>
      </w:r>
      <w:hyperlink w:history="true" w:anchor="_bookmark46">
        <w:r>
          <w:rPr>
            <w:color w:val="341C79"/>
            <w:w w:val="105"/>
          </w:rPr>
          <w:t>Neville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12"/>
            <w:w w:val="105"/>
          </w:rPr>
          <w:t> </w:t>
        </w:r>
        <w:r>
          <w:rPr>
            <w:color w:val="341C79"/>
            <w:spacing w:val="-2"/>
            <w:w w:val="105"/>
          </w:rPr>
          <w:t>2006</w:t>
        </w:r>
      </w:hyperlink>
      <w:r>
        <w:rPr>
          <w:color w:val="1C1C1A"/>
          <w:spacing w:val="-1"/>
          <w:w w:val="105"/>
        </w:rPr>
        <w:t>;</w:t>
      </w:r>
      <w:r>
        <w:rPr>
          <w:color w:val="1C1C1A"/>
          <w:spacing w:val="11"/>
          <w:w w:val="105"/>
        </w:rPr>
        <w:t> </w:t>
      </w:r>
      <w:hyperlink w:history="true" w:anchor="_bookmark24">
        <w:r>
          <w:rPr>
            <w:color w:val="341C79"/>
            <w:w w:val="105"/>
          </w:rPr>
          <w:t>Guy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11"/>
            <w:w w:val="105"/>
          </w:rPr>
          <w:t> </w:t>
        </w:r>
        <w:r>
          <w:rPr>
            <w:color w:val="341C79"/>
            <w:w w:val="105"/>
          </w:rPr>
          <w:t>2008</w:t>
        </w:r>
      </w:hyperlink>
      <w:r>
        <w:rPr>
          <w:color w:val="1C1C1A"/>
          <w:w w:val="105"/>
        </w:rPr>
        <w:t>;</w:t>
      </w:r>
      <w:r>
        <w:rPr>
          <w:color w:val="1C1C1A"/>
          <w:spacing w:val="28"/>
          <w:w w:val="104"/>
        </w:rPr>
        <w:t> </w:t>
      </w:r>
      <w:hyperlink w:history="true" w:anchor="_bookmark66">
        <w:r>
          <w:rPr>
            <w:color w:val="341C79"/>
            <w:w w:val="105"/>
          </w:rPr>
          <w:t>Whiteley</w:t>
        </w:r>
        <w:r>
          <w:rPr>
            <w:color w:val="341C79"/>
            <w:spacing w:val="-9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9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9"/>
            <w:w w:val="105"/>
          </w:rPr>
          <w:t> </w:t>
        </w:r>
        <w:r>
          <w:rPr>
            <w:color w:val="341C79"/>
            <w:spacing w:val="-2"/>
            <w:w w:val="105"/>
          </w:rPr>
          <w:t>2010</w:t>
        </w:r>
      </w:hyperlink>
      <w:r>
        <w:rPr>
          <w:color w:val="1C1C1A"/>
          <w:spacing w:val="-1"/>
          <w:w w:val="105"/>
        </w:rPr>
        <w:t>;</w:t>
      </w:r>
      <w:r>
        <w:rPr>
          <w:color w:val="1C1C1A"/>
          <w:spacing w:val="-9"/>
          <w:w w:val="105"/>
        </w:rPr>
        <w:t> </w:t>
      </w:r>
      <w:hyperlink w:history="true" w:anchor="_bookmark33">
        <w:r>
          <w:rPr>
            <w:color w:val="341C79"/>
            <w:w w:val="105"/>
          </w:rPr>
          <w:t>Kitanishi</w:t>
        </w:r>
        <w:r>
          <w:rPr>
            <w:color w:val="341C79"/>
            <w:spacing w:val="-9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9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9"/>
            <w:w w:val="105"/>
          </w:rPr>
          <w:t> </w:t>
        </w:r>
        <w:r>
          <w:rPr>
            <w:color w:val="341C79"/>
            <w:spacing w:val="-2"/>
            <w:w w:val="105"/>
          </w:rPr>
          <w:t>2012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surprising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result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29"/>
          <w:w w:val="108"/>
        </w:rPr>
        <w:t> </w:t>
      </w:r>
      <w:r>
        <w:rPr>
          <w:color w:val="1C1C1A"/>
          <w:w w:val="105"/>
        </w:rPr>
        <w:t>our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study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two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largest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greater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than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adjacent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below-barrier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patches.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suggests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below-barrier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can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lose</w:t>
      </w:r>
      <w:r>
        <w:rPr>
          <w:color w:val="1C1C1A"/>
          <w:spacing w:val="-13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w w:val="105"/>
        </w:rPr>
        <w:t> at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faster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rate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than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large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patches.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addition,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positive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w w:val="111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below-barrier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patches,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despite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inclusion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only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three</w:t>
      </w:r>
      <w:r>
        <w:rPr>
          <w:color w:val="1C1C1A"/>
          <w:w w:val="105"/>
        </w:rPr>
        <w:t> patches,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suggests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connectivity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low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absent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even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without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dams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demarking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lower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boundaries. This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has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two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important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implications: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(</w:t>
      </w:r>
      <w:r>
        <w:rPr>
          <w:rFonts w:ascii="Cambria"/>
          <w:i/>
          <w:color w:val="1C1C1A"/>
          <w:w w:val="105"/>
        </w:rPr>
        <w:t>i</w:t>
      </w:r>
      <w:r>
        <w:rPr>
          <w:color w:val="1C1C1A"/>
          <w:w w:val="105"/>
        </w:rPr>
        <w:t>)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large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have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been</w:t>
      </w:r>
      <w:r>
        <w:rPr>
          <w:color w:val="1C1C1A"/>
          <w:w w:val="105"/>
        </w:rPr>
        <w:t> able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retain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substantial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5"/>
          <w:w w:val="105"/>
        </w:rPr>
        <w:t> </w:t>
      </w:r>
      <w:r>
        <w:rPr>
          <w:color w:val="1C1C1A"/>
          <w:spacing w:val="-4"/>
          <w:w w:val="105"/>
        </w:rPr>
        <w:t>should</w:t>
      </w:r>
      <w:r>
        <w:rPr>
          <w:color w:val="1C1C1A"/>
          <w:spacing w:val="11"/>
          <w:w w:val="105"/>
        </w:rPr>
        <w:t> </w:t>
      </w:r>
      <w:r>
        <w:rPr>
          <w:color w:val="1C1C1A"/>
          <w:spacing w:val="-3"/>
          <w:w w:val="105"/>
        </w:rPr>
        <w:t>have</w:t>
      </w:r>
      <w:r>
        <w:rPr>
          <w:color w:val="1C1C1A"/>
          <w:spacing w:val="12"/>
          <w:w w:val="105"/>
        </w:rPr>
        <w:t> </w:t>
      </w:r>
      <w:r>
        <w:rPr>
          <w:color w:val="1C1C1A"/>
          <w:spacing w:val="-5"/>
          <w:w w:val="105"/>
        </w:rPr>
        <w:t>rela-</w:t>
      </w:r>
      <w:r>
        <w:rPr>
          <w:color w:val="1C1C1A"/>
          <w:spacing w:val="21"/>
          <w:w w:val="99"/>
        </w:rPr>
        <w:t> </w:t>
      </w:r>
      <w:r>
        <w:rPr>
          <w:color w:val="1C1C1A"/>
          <w:spacing w:val="-5"/>
          <w:w w:val="105"/>
        </w:rPr>
        <w:t>tively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-3"/>
          <w:w w:val="105"/>
        </w:rPr>
        <w:t>high</w:t>
      </w:r>
      <w:r>
        <w:rPr>
          <w:color w:val="1C1C1A"/>
          <w:spacing w:val="8"/>
          <w:w w:val="105"/>
        </w:rPr>
        <w:t> </w:t>
      </w:r>
      <w:r>
        <w:rPr>
          <w:color w:val="1C1C1A"/>
          <w:spacing w:val="-5"/>
          <w:w w:val="105"/>
        </w:rPr>
        <w:t>persistence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-4"/>
          <w:w w:val="105"/>
        </w:rPr>
        <w:t>probabilities,</w:t>
      </w:r>
      <w:r>
        <w:rPr>
          <w:color w:val="1C1C1A"/>
          <w:spacing w:val="8"/>
          <w:w w:val="105"/>
        </w:rPr>
        <w:t> </w:t>
      </w:r>
      <w:r>
        <w:rPr>
          <w:color w:val="1C1C1A"/>
          <w:spacing w:val="-3"/>
          <w:w w:val="105"/>
        </w:rPr>
        <w:t>and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-5"/>
          <w:w w:val="105"/>
        </w:rPr>
        <w:t>(</w:t>
      </w:r>
      <w:r>
        <w:rPr>
          <w:rFonts w:ascii="Cambria"/>
          <w:i/>
          <w:color w:val="1C1C1A"/>
          <w:spacing w:val="-4"/>
          <w:w w:val="105"/>
        </w:rPr>
        <w:t>ii</w:t>
      </w:r>
      <w:r>
        <w:rPr>
          <w:color w:val="1C1C1A"/>
          <w:spacing w:val="-5"/>
          <w:w w:val="105"/>
        </w:rPr>
        <w:t>)</w:t>
      </w:r>
      <w:r>
        <w:rPr>
          <w:color w:val="1C1C1A"/>
          <w:spacing w:val="8"/>
          <w:w w:val="105"/>
        </w:rPr>
        <w:t> </w:t>
      </w:r>
      <w:r>
        <w:rPr>
          <w:color w:val="1C1C1A"/>
          <w:spacing w:val="-4"/>
          <w:w w:val="105"/>
        </w:rPr>
        <w:t>p</w:t>
      </w:r>
      <w:r>
        <w:rPr>
          <w:color w:val="1C1C1A"/>
          <w:spacing w:val="-5"/>
          <w:w w:val="105"/>
        </w:rPr>
        <w:t>a</w:t>
      </w:r>
      <w:r>
        <w:rPr>
          <w:color w:val="1C1C1A"/>
          <w:spacing w:val="-4"/>
          <w:w w:val="105"/>
        </w:rPr>
        <w:t>tch</w:t>
      </w:r>
      <w:r>
        <w:rPr>
          <w:color w:val="1C1C1A"/>
          <w:spacing w:val="-5"/>
          <w:w w:val="105"/>
        </w:rPr>
        <w:t>es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should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not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36"/>
          <w:w w:val="103"/>
        </w:rPr>
        <w:t> </w:t>
      </w:r>
      <w:r>
        <w:rPr>
          <w:color w:val="1C1C1A"/>
          <w:w w:val="105"/>
        </w:rPr>
        <w:t>assumed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safe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extinction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risk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simply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because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they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occur</w:t>
      </w:r>
      <w:r>
        <w:rPr>
          <w:color w:val="1C1C1A"/>
          <w:w w:val="105"/>
        </w:rPr>
        <w:t> below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barrier.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Below-barrier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may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isolated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because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high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temperature,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poor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stream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conditions,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(or)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presence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invasive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species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28">
        <w:r>
          <w:rPr>
            <w:color w:val="341C79"/>
            <w:w w:val="105"/>
          </w:rPr>
          <w:t>Hudy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6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5"/>
            <w:w w:val="105"/>
          </w:rPr>
          <w:t> </w:t>
        </w:r>
        <w:r>
          <w:rPr>
            <w:color w:val="341C79"/>
            <w:w w:val="105"/>
          </w:rPr>
          <w:t>2008</w:t>
        </w:r>
      </w:hyperlink>
      <w:r>
        <w:rPr>
          <w:color w:val="1C1C1A"/>
          <w:w w:val="105"/>
        </w:rPr>
        <w:t>).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Other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fishes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face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similar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downstream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limitations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stressors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(</w:t>
      </w:r>
      <w:hyperlink w:history="true" w:anchor="_bookmark46">
        <w:r>
          <w:rPr>
            <w:color w:val="341C79"/>
            <w:w w:val="105"/>
          </w:rPr>
          <w:t>Neville</w:t>
        </w:r>
        <w:r>
          <w:rPr>
            <w:color w:val="341C79"/>
            <w:spacing w:val="-16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16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16"/>
            <w:w w:val="105"/>
          </w:rPr>
          <w:t> </w:t>
        </w:r>
        <w:r>
          <w:rPr>
            <w:color w:val="341C79"/>
            <w:w w:val="105"/>
          </w:rPr>
          <w:t>2006</w:t>
        </w:r>
      </w:hyperlink>
      <w:r>
        <w:rPr>
          <w:color w:val="1C1C1A"/>
          <w:w w:val="105"/>
        </w:rPr>
        <w:t>;</w:t>
      </w:r>
      <w:r>
        <w:rPr>
          <w:color w:val="1C1C1A"/>
          <w:spacing w:val="-16"/>
          <w:w w:val="105"/>
        </w:rPr>
        <w:t> </w:t>
      </w:r>
      <w:hyperlink w:history="true" w:anchor="_bookmark30">
        <w:r>
          <w:rPr>
            <w:color w:val="341C79"/>
            <w:w w:val="105"/>
          </w:rPr>
          <w:t>Isaak</w:t>
        </w:r>
        <w:r>
          <w:rPr>
            <w:color w:val="341C79"/>
            <w:spacing w:val="-16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15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16"/>
            <w:w w:val="105"/>
          </w:rPr>
          <w:t> </w:t>
        </w:r>
        <w:r>
          <w:rPr>
            <w:color w:val="341C79"/>
            <w:w w:val="105"/>
          </w:rPr>
          <w:t>2010</w:t>
        </w:r>
      </w:hyperlink>
      <w:r>
        <w:rPr>
          <w:color w:val="1C1C1A"/>
          <w:w w:val="105"/>
        </w:rPr>
        <w:t>),</w:t>
      </w:r>
      <w:r>
        <w:rPr>
          <w:color w:val="1C1C1A"/>
          <w:spacing w:val="-16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16"/>
          <w:w w:val="105"/>
        </w:rPr>
        <w:t> </w:t>
      </w:r>
      <w:r>
        <w:rPr>
          <w:color w:val="1C1C1A"/>
          <w:w w:val="105"/>
        </w:rPr>
        <w:t>therefore</w:t>
      </w:r>
      <w:r>
        <w:rPr>
          <w:color w:val="1C1C1A"/>
          <w:spacing w:val="-16"/>
          <w:w w:val="105"/>
        </w:rPr>
        <w:t> </w:t>
      </w:r>
      <w:r>
        <w:rPr>
          <w:color w:val="1C1C1A"/>
          <w:w w:val="105"/>
        </w:rPr>
        <w:t>our</w:t>
      </w:r>
      <w:r>
        <w:rPr>
          <w:color w:val="1C1C1A"/>
          <w:spacing w:val="-15"/>
          <w:w w:val="105"/>
        </w:rPr>
        <w:t> </w:t>
      </w:r>
      <w:r>
        <w:rPr>
          <w:color w:val="1C1C1A"/>
          <w:w w:val="105"/>
        </w:rPr>
        <w:t>results</w:t>
      </w:r>
      <w:r>
        <w:rPr>
          <w:color w:val="1C1C1A"/>
          <w:spacing w:val="-16"/>
          <w:w w:val="105"/>
        </w:rPr>
        <w:t> </w:t>
      </w:r>
      <w:r>
        <w:rPr>
          <w:color w:val="1C1C1A"/>
          <w:w w:val="105"/>
        </w:rPr>
        <w:t>may</w:t>
      </w:r>
      <w:r>
        <w:rPr>
          <w:color w:val="1C1C1A"/>
          <w:w w:val="105"/>
        </w:rPr>
        <w:t> be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general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importance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species.</w:t>
      </w:r>
      <w:r>
        <w:rPr>
          <w:color w:val="000000"/>
        </w:rPr>
      </w:r>
    </w:p>
    <w:p>
      <w:pPr>
        <w:pStyle w:val="BodyText"/>
        <w:spacing w:line="200" w:lineRule="exact" w:before="2"/>
        <w:ind w:left="110" w:right="926" w:firstLine="170"/>
        <w:jc w:val="both"/>
      </w:pPr>
      <w:r>
        <w:rPr>
          <w:color w:val="1C1C1A"/>
          <w:w w:val="105"/>
        </w:rPr>
        <w:t>The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magnitude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7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16"/>
          <w:w w:val="105"/>
          <w:position w:val="-3"/>
          <w:sz w:val="11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</w:rPr>
        <w:t> </w:t>
      </w:r>
      <w:r>
        <w:rPr>
          <w:color w:val="1C1C1A"/>
          <w:w w:val="105"/>
        </w:rPr>
        <w:t>strongly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size-dependent.</w:t>
      </w:r>
      <w:r>
        <w:rPr>
          <w:color w:val="1C1C1A"/>
          <w:spacing w:val="28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16"/>
          <w:w w:val="105"/>
          <w:position w:val="-3"/>
          <w:sz w:val="11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organisms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like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w w:val="105"/>
        </w:rPr>
        <w:t> trout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likely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most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influenced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by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variance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individual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reproductive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success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number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available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spawning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loca-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tions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patch.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Greater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variance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reproductive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success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w w:val="111"/>
        </w:rPr>
        <w:t> </w:t>
      </w:r>
      <w:r>
        <w:rPr>
          <w:color w:val="1C1C1A"/>
          <w:w w:val="105"/>
        </w:rPr>
        <w:t>smaller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could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responsible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observed</w:t>
      </w:r>
      <w:r>
        <w:rPr>
          <w:color w:val="1C1C1A"/>
          <w:spacing w:val="21"/>
          <w:w w:val="105"/>
        </w:rPr>
        <w:t> </w:t>
      </w:r>
      <w:r>
        <w:rPr>
          <w:color w:val="1C1C1A"/>
          <w:w w:val="105"/>
        </w:rPr>
        <w:t>relation-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ship.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However,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lack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average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FS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FE</w:t>
      </w:r>
      <w:r>
        <w:rPr>
          <w:color w:val="1C1C1A"/>
          <w:w w:val="98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size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sites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suggests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variance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w w:val="111"/>
        </w:rPr>
        <w:t> </w:t>
      </w:r>
      <w:r>
        <w:rPr>
          <w:color w:val="1C1C1A"/>
          <w:w w:val="105"/>
        </w:rPr>
        <w:t>reproductive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success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did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not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vary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substantially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patches.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most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likely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explanation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strong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positive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size-</w:t>
      </w:r>
      <w:r>
        <w:rPr>
          <w:color w:val="1C1C1A"/>
          <w:w w:val="99"/>
        </w:rPr>
        <w:t> </w:t>
      </w:r>
      <w:r>
        <w:rPr>
          <w:color w:val="1C1C1A"/>
          <w:w w:val="105"/>
        </w:rPr>
        <w:t>dependent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4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18"/>
          <w:w w:val="105"/>
          <w:position w:val="-3"/>
          <w:sz w:val="11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amount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available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spawn-</w:t>
      </w:r>
      <w:r>
        <w:rPr>
          <w:color w:val="1C1C1A"/>
        </w:rPr>
        <w:t> </w:t>
      </w:r>
      <w:r>
        <w:rPr>
          <w:color w:val="1C1C1A"/>
          <w:w w:val="105"/>
        </w:rPr>
        <w:t>ing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sites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scales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positively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size.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More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spawning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sites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w w:val="111"/>
        </w:rPr>
        <w:t> </w:t>
      </w:r>
      <w:r>
        <w:rPr>
          <w:color w:val="1C1C1A"/>
          <w:w w:val="105"/>
        </w:rPr>
        <w:t>larger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would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allow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more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parents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contribute.</w:t>
      </w:r>
      <w:r>
        <w:rPr>
          <w:color w:val="000000"/>
        </w:rPr>
      </w:r>
    </w:p>
    <w:p>
      <w:pPr>
        <w:pStyle w:val="BodyText"/>
        <w:spacing w:line="211" w:lineRule="exact"/>
        <w:ind w:left="110" w:right="0" w:firstLine="170"/>
        <w:jc w:val="both"/>
      </w:pPr>
      <w:r>
        <w:rPr>
          <w:color w:val="1C1C1A"/>
        </w:rPr>
        <w:t>We</w:t>
      </w:r>
      <w:r>
        <w:rPr>
          <w:color w:val="1C1C1A"/>
          <w:spacing w:val="30"/>
        </w:rPr>
        <w:t> </w:t>
      </w:r>
      <w:r>
        <w:rPr>
          <w:color w:val="1C1C1A"/>
        </w:rPr>
        <w:t>also</w:t>
      </w:r>
      <w:r>
        <w:rPr>
          <w:color w:val="1C1C1A"/>
          <w:spacing w:val="30"/>
        </w:rPr>
        <w:t> </w:t>
      </w:r>
      <w:r>
        <w:rPr>
          <w:color w:val="1C1C1A"/>
        </w:rPr>
        <w:t>observed</w:t>
      </w:r>
      <w:r>
        <w:rPr>
          <w:color w:val="1C1C1A"/>
          <w:spacing w:val="30"/>
        </w:rPr>
        <w:t> </w:t>
      </w:r>
      <w:r>
        <w:rPr>
          <w:color w:val="1C1C1A"/>
        </w:rPr>
        <w:t>reduced</w:t>
      </w:r>
      <w:r>
        <w:rPr>
          <w:color w:val="1C1C1A"/>
          <w:spacing w:val="30"/>
        </w:rPr>
        <w:t> </w:t>
      </w:r>
      <w:r>
        <w:rPr>
          <w:rFonts w:ascii="Cambria" w:hAnsi="Cambria"/>
          <w:i/>
          <w:color w:val="1C1C1A"/>
          <w:spacing w:val="-83"/>
        </w:rPr>
        <w:t>N</w:t>
      </w:r>
      <w:r>
        <w:rPr>
          <w:rFonts w:ascii="Cambria" w:hAnsi="Cambria"/>
          <w:i/>
          <w:color w:val="1C1C1A"/>
          <w:position w:val="3"/>
        </w:rPr>
        <w:t>ˆ</w:t>
      </w:r>
      <w:r>
        <w:rPr>
          <w:rFonts w:ascii="Cambria" w:hAnsi="Cambria"/>
          <w:i/>
          <w:color w:val="1C1C1A"/>
          <w:spacing w:val="2"/>
          <w:position w:val="3"/>
        </w:rPr>
        <w:t> </w:t>
      </w:r>
      <w:r>
        <w:rPr>
          <w:rFonts w:ascii="Cambria" w:hAnsi="Cambria"/>
          <w:i/>
          <w:color w:val="1C1C1A"/>
          <w:position w:val="-3"/>
          <w:sz w:val="11"/>
        </w:rPr>
        <w:t>b </w:t>
      </w:r>
      <w:r>
        <w:rPr>
          <w:rFonts w:ascii="Cambria" w:hAnsi="Cambria"/>
          <w:i/>
          <w:color w:val="1C1C1A"/>
          <w:spacing w:val="19"/>
          <w:position w:val="-3"/>
          <w:sz w:val="11"/>
        </w:rPr>
        <w:t> </w:t>
      </w:r>
      <w:r>
        <w:rPr>
          <w:color w:val="1C1C1A"/>
        </w:rPr>
        <w:t>in</w:t>
      </w:r>
      <w:r>
        <w:rPr>
          <w:color w:val="1C1C1A"/>
          <w:spacing w:val="30"/>
        </w:rPr>
        <w:t> </w:t>
      </w:r>
      <w:r>
        <w:rPr>
          <w:color w:val="1C1C1A"/>
        </w:rPr>
        <w:t>all</w:t>
      </w:r>
      <w:r>
        <w:rPr>
          <w:color w:val="1C1C1A"/>
          <w:spacing w:val="30"/>
        </w:rPr>
        <w:t> </w:t>
      </w:r>
      <w:r>
        <w:rPr>
          <w:color w:val="1C1C1A"/>
        </w:rPr>
        <w:t>above-barrier</w:t>
      </w:r>
      <w:r>
        <w:rPr>
          <w:color w:val="1C1C1A"/>
          <w:spacing w:val="31"/>
        </w:rPr>
        <w:t> </w:t>
      </w:r>
      <w:r>
        <w:rPr>
          <w:color w:val="1C1C1A"/>
        </w:rPr>
        <w:t>patches</w:t>
      </w:r>
      <w:r>
        <w:rPr>
          <w:color w:val="1C1C1A"/>
          <w:spacing w:val="30"/>
        </w:rPr>
        <w:t> </w:t>
      </w:r>
      <w:r>
        <w:rPr>
          <w:color w:val="1C1C1A"/>
        </w:rPr>
        <w:t>rela-</w:t>
      </w:r>
      <w:r>
        <w:rPr>
          <w:color w:val="000000"/>
        </w:rPr>
      </w:r>
    </w:p>
    <w:p>
      <w:pPr>
        <w:pStyle w:val="BodyText"/>
        <w:spacing w:line="186" w:lineRule="exact"/>
        <w:ind w:left="110" w:right="0"/>
        <w:jc w:val="both"/>
      </w:pPr>
      <w:r>
        <w:rPr>
          <w:color w:val="1C1C1A"/>
          <w:w w:val="105"/>
        </w:rPr>
        <w:t>tive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adjacent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below-barrier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patches.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primary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effect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bar-</w:t>
      </w:r>
      <w:r>
        <w:rPr>
          <w:color w:val="000000"/>
        </w:rPr>
      </w:r>
    </w:p>
    <w:p>
      <w:pPr>
        <w:pStyle w:val="BodyText"/>
        <w:spacing w:line="240" w:lineRule="auto"/>
        <w:ind w:left="110" w:right="926"/>
        <w:jc w:val="both"/>
      </w:pPr>
      <w:r>
        <w:rPr>
          <w:color w:val="1C1C1A"/>
          <w:w w:val="105"/>
        </w:rPr>
        <w:t>riers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may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reduce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available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spawning</w:t>
      </w:r>
      <w:r>
        <w:rPr>
          <w:color w:val="1C1C1A"/>
          <w:spacing w:val="-11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-12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relative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below-barrier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patches,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even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larger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patches.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Surprisingly,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two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largest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000000"/>
        </w:rPr>
      </w:r>
    </w:p>
    <w:p>
      <w:pPr>
        <w:pStyle w:val="BodyText"/>
        <w:spacing w:line="213" w:lineRule="auto"/>
        <w:ind w:left="110" w:right="926"/>
        <w:jc w:val="both"/>
      </w:pPr>
      <w:r>
        <w:rPr>
          <w:color w:val="1C1C1A"/>
        </w:rPr>
        <w:t>smaller</w:t>
      </w:r>
      <w:r>
        <w:rPr>
          <w:color w:val="1C1C1A"/>
          <w:spacing w:val="19"/>
        </w:rPr>
        <w:t> </w:t>
      </w:r>
      <w:r>
        <w:rPr>
          <w:rFonts w:ascii="Cambria" w:hAnsi="Cambria"/>
          <w:i/>
          <w:color w:val="1C1C1A"/>
          <w:spacing w:val="-83"/>
        </w:rPr>
        <w:t>N</w:t>
      </w:r>
      <w:r>
        <w:rPr>
          <w:rFonts w:ascii="Cambria" w:hAnsi="Cambria"/>
          <w:i/>
          <w:color w:val="1C1C1A"/>
          <w:position w:val="3"/>
        </w:rPr>
        <w:t>ˆ</w:t>
      </w:r>
      <w:r>
        <w:rPr>
          <w:rFonts w:ascii="Cambria" w:hAnsi="Cambria"/>
          <w:i/>
          <w:color w:val="1C1C1A"/>
          <w:spacing w:val="15"/>
          <w:position w:val="3"/>
        </w:rPr>
        <w:t> </w:t>
      </w:r>
      <w:r>
        <w:rPr>
          <w:rFonts w:ascii="Cambria" w:hAnsi="Cambria"/>
          <w:i/>
          <w:color w:val="1C1C1A"/>
          <w:position w:val="-3"/>
          <w:sz w:val="11"/>
        </w:rPr>
        <w:t>b</w:t>
      </w:r>
      <w:r>
        <w:rPr>
          <w:rFonts w:ascii="Cambria" w:hAnsi="Cambria"/>
          <w:i/>
          <w:color w:val="1C1C1A"/>
          <w:spacing w:val="8"/>
          <w:position w:val="-3"/>
          <w:sz w:val="11"/>
        </w:rPr>
        <w:t> </w:t>
      </w:r>
      <w:r>
        <w:rPr>
          <w:color w:val="1C1C1A"/>
        </w:rPr>
        <w:t>but</w:t>
      </w:r>
      <w:r>
        <w:rPr>
          <w:color w:val="1C1C1A"/>
          <w:spacing w:val="20"/>
        </w:rPr>
        <w:t> </w:t>
      </w:r>
      <w:r>
        <w:rPr>
          <w:color w:val="1C1C1A"/>
        </w:rPr>
        <w:t>greater</w:t>
      </w:r>
      <w:r>
        <w:rPr>
          <w:color w:val="1C1C1A"/>
          <w:spacing w:val="20"/>
        </w:rPr>
        <w:t> </w:t>
      </w:r>
      <w:r>
        <w:rPr>
          <w:color w:val="1C1C1A"/>
        </w:rPr>
        <w:t>estimates</w:t>
      </w:r>
      <w:r>
        <w:rPr>
          <w:color w:val="1C1C1A"/>
          <w:spacing w:val="20"/>
        </w:rPr>
        <w:t> </w:t>
      </w:r>
      <w:r>
        <w:rPr>
          <w:color w:val="1C1C1A"/>
        </w:rPr>
        <w:t>of</w:t>
      </w:r>
      <w:r>
        <w:rPr>
          <w:color w:val="1C1C1A"/>
          <w:spacing w:val="19"/>
        </w:rPr>
        <w:t> </w:t>
      </w:r>
      <w:r>
        <w:rPr>
          <w:color w:val="1C1C1A"/>
        </w:rPr>
        <w:t>genetic</w:t>
      </w:r>
      <w:r>
        <w:rPr>
          <w:color w:val="1C1C1A"/>
          <w:spacing w:val="20"/>
        </w:rPr>
        <w:t> </w:t>
      </w:r>
      <w:r>
        <w:rPr>
          <w:color w:val="1C1C1A"/>
        </w:rPr>
        <w:t>diversity</w:t>
      </w:r>
      <w:r>
        <w:rPr>
          <w:color w:val="1C1C1A"/>
          <w:spacing w:val="20"/>
        </w:rPr>
        <w:t> </w:t>
      </w:r>
      <w:r>
        <w:rPr>
          <w:color w:val="1C1C1A"/>
        </w:rPr>
        <w:t>than</w:t>
      </w:r>
      <w:r>
        <w:rPr>
          <w:color w:val="1C1C1A"/>
          <w:spacing w:val="19"/>
        </w:rPr>
        <w:t> </w:t>
      </w:r>
      <w:r>
        <w:rPr>
          <w:color w:val="1C1C1A"/>
        </w:rPr>
        <w:t>adjacent</w:t>
      </w:r>
      <w:r>
        <w:rPr>
          <w:color w:val="1C1C1A"/>
          <w:w w:val="106"/>
        </w:rPr>
        <w:t> </w:t>
      </w:r>
      <w:r>
        <w:rPr>
          <w:color w:val="1C1C1A"/>
        </w:rPr>
        <w:t>below-barrier</w:t>
      </w:r>
      <w:r>
        <w:rPr>
          <w:color w:val="1C1C1A"/>
          <w:spacing w:val="33"/>
        </w:rPr>
        <w:t> </w:t>
      </w:r>
      <w:r>
        <w:rPr>
          <w:color w:val="1C1C1A"/>
        </w:rPr>
        <w:t>patches.</w:t>
      </w:r>
      <w:r>
        <w:rPr>
          <w:color w:val="1C1C1A"/>
          <w:spacing w:val="33"/>
        </w:rPr>
        <w:t> </w:t>
      </w:r>
      <w:r>
        <w:rPr>
          <w:color w:val="1C1C1A"/>
        </w:rPr>
        <w:t>For</w:t>
      </w:r>
      <w:r>
        <w:rPr>
          <w:color w:val="1C1C1A"/>
          <w:spacing w:val="34"/>
        </w:rPr>
        <w:t> </w:t>
      </w:r>
      <w:r>
        <w:rPr>
          <w:color w:val="1C1C1A"/>
        </w:rPr>
        <w:t>these</w:t>
      </w:r>
      <w:r>
        <w:rPr>
          <w:color w:val="1C1C1A"/>
          <w:spacing w:val="33"/>
        </w:rPr>
        <w:t> </w:t>
      </w:r>
      <w:r>
        <w:rPr>
          <w:color w:val="1C1C1A"/>
        </w:rPr>
        <w:t>larger</w:t>
      </w:r>
      <w:r>
        <w:rPr>
          <w:color w:val="1C1C1A"/>
          <w:spacing w:val="33"/>
        </w:rPr>
        <w:t> </w:t>
      </w:r>
      <w:r>
        <w:rPr>
          <w:color w:val="1C1C1A"/>
        </w:rPr>
        <w:t>above-barrier</w:t>
      </w:r>
      <w:r>
        <w:rPr>
          <w:color w:val="1C1C1A"/>
          <w:spacing w:val="34"/>
        </w:rPr>
        <w:t> </w:t>
      </w:r>
      <w:r>
        <w:rPr>
          <w:color w:val="1C1C1A"/>
        </w:rPr>
        <w:t>patches,</w:t>
      </w:r>
      <w:r>
        <w:rPr>
          <w:color w:val="1C1C1A"/>
          <w:spacing w:val="33"/>
        </w:rPr>
        <w:t> </w:t>
      </w:r>
      <w:r>
        <w:rPr>
          <w:rFonts w:ascii="Cambria" w:hAnsi="Cambria"/>
          <w:i/>
          <w:color w:val="1C1C1A"/>
        </w:rPr>
        <w:t>N</w:t>
      </w:r>
      <w:r>
        <w:rPr>
          <w:color w:val="1C1C1A"/>
          <w:position w:val="-3"/>
          <w:sz w:val="11"/>
        </w:rPr>
        <w:t>b</w:t>
      </w:r>
      <w:r>
        <w:rPr>
          <w:color w:val="1C1C1A"/>
          <w:w w:val="124"/>
          <w:position w:val="-3"/>
          <w:sz w:val="11"/>
        </w:rPr>
        <w:t> </w:t>
      </w:r>
      <w:r>
        <w:rPr>
          <w:color w:val="1C1C1A"/>
        </w:rPr>
        <w:t>(and</w:t>
      </w:r>
      <w:r>
        <w:rPr>
          <w:color w:val="1C1C1A"/>
          <w:spacing w:val="10"/>
        </w:rPr>
        <w:t> </w:t>
      </w:r>
      <w:r>
        <w:rPr>
          <w:color w:val="1C1C1A"/>
        </w:rPr>
        <w:t>associated</w:t>
      </w:r>
      <w:r>
        <w:rPr>
          <w:color w:val="1C1C1A"/>
          <w:spacing w:val="11"/>
        </w:rPr>
        <w:t> </w:t>
      </w:r>
      <w:r>
        <w:rPr>
          <w:color w:val="1C1C1A"/>
        </w:rPr>
        <w:t>generational</w:t>
      </w:r>
      <w:r>
        <w:rPr>
          <w:color w:val="1C1C1A"/>
          <w:spacing w:val="11"/>
        </w:rPr>
        <w:t> </w:t>
      </w:r>
      <w:r>
        <w:rPr>
          <w:rFonts w:ascii="Cambria" w:hAnsi="Cambria"/>
          <w:i/>
          <w:color w:val="1C1C1A"/>
        </w:rPr>
        <w:t>N</w:t>
      </w:r>
      <w:r>
        <w:rPr>
          <w:color w:val="1C1C1A"/>
          <w:position w:val="-3"/>
          <w:sz w:val="11"/>
        </w:rPr>
        <w:t>e</w:t>
      </w:r>
      <w:r>
        <w:rPr>
          <w:color w:val="1C1C1A"/>
        </w:rPr>
        <w:t>)</w:t>
      </w:r>
      <w:r>
        <w:rPr>
          <w:color w:val="1C1C1A"/>
          <w:spacing w:val="11"/>
        </w:rPr>
        <w:t> </w:t>
      </w:r>
      <w:r>
        <w:rPr>
          <w:color w:val="1C1C1A"/>
        </w:rPr>
        <w:t>has</w:t>
      </w:r>
      <w:r>
        <w:rPr>
          <w:color w:val="1C1C1A"/>
          <w:spacing w:val="11"/>
        </w:rPr>
        <w:t> </w:t>
      </w:r>
      <w:r>
        <w:rPr>
          <w:color w:val="1C1C1A"/>
        </w:rPr>
        <w:t>apparently</w:t>
      </w:r>
      <w:r>
        <w:rPr>
          <w:color w:val="1C1C1A"/>
          <w:spacing w:val="11"/>
        </w:rPr>
        <w:t> </w:t>
      </w:r>
      <w:r>
        <w:rPr>
          <w:color w:val="1C1C1A"/>
        </w:rPr>
        <w:t>not</w:t>
      </w:r>
      <w:r>
        <w:rPr>
          <w:color w:val="1C1C1A"/>
          <w:spacing w:val="11"/>
        </w:rPr>
        <w:t> </w:t>
      </w:r>
      <w:r>
        <w:rPr>
          <w:color w:val="1C1C1A"/>
        </w:rPr>
        <w:t>been</w:t>
      </w:r>
      <w:r>
        <w:rPr>
          <w:color w:val="1C1C1A"/>
          <w:spacing w:val="11"/>
        </w:rPr>
        <w:t> </w:t>
      </w:r>
      <w:r>
        <w:rPr>
          <w:color w:val="1C1C1A"/>
        </w:rPr>
        <w:t>small</w:t>
      </w:r>
      <w:r>
        <w:rPr>
          <w:color w:val="1C1C1A"/>
          <w:w w:val="107"/>
        </w:rPr>
        <w:t> </w:t>
      </w:r>
      <w:r>
        <w:rPr>
          <w:color w:val="1C1C1A"/>
        </w:rPr>
        <w:t>enough </w:t>
      </w:r>
      <w:r>
        <w:rPr>
          <w:color w:val="1C1C1A"/>
          <w:spacing w:val="17"/>
        </w:rPr>
        <w:t> </w:t>
      </w:r>
      <w:r>
        <w:rPr>
          <w:color w:val="1C1C1A"/>
        </w:rPr>
        <w:t>to </w:t>
      </w:r>
      <w:r>
        <w:rPr>
          <w:color w:val="1C1C1A"/>
          <w:spacing w:val="17"/>
        </w:rPr>
        <w:t> </w:t>
      </w:r>
      <w:r>
        <w:rPr>
          <w:color w:val="1C1C1A"/>
        </w:rPr>
        <w:t>lead </w:t>
      </w:r>
      <w:r>
        <w:rPr>
          <w:color w:val="1C1C1A"/>
          <w:spacing w:val="17"/>
        </w:rPr>
        <w:t> </w:t>
      </w:r>
      <w:r>
        <w:rPr>
          <w:color w:val="1C1C1A"/>
        </w:rPr>
        <w:t>to </w:t>
      </w:r>
      <w:r>
        <w:rPr>
          <w:color w:val="1C1C1A"/>
          <w:spacing w:val="17"/>
        </w:rPr>
        <w:t> </w:t>
      </w:r>
      <w:r>
        <w:rPr>
          <w:color w:val="1C1C1A"/>
        </w:rPr>
        <w:t>a </w:t>
      </w:r>
      <w:r>
        <w:rPr>
          <w:color w:val="1C1C1A"/>
          <w:spacing w:val="17"/>
        </w:rPr>
        <w:t> </w:t>
      </w:r>
      <w:r>
        <w:rPr>
          <w:color w:val="1C1C1A"/>
        </w:rPr>
        <w:t>loss </w:t>
      </w:r>
      <w:r>
        <w:rPr>
          <w:color w:val="1C1C1A"/>
          <w:spacing w:val="18"/>
        </w:rPr>
        <w:t> </w:t>
      </w:r>
      <w:r>
        <w:rPr>
          <w:color w:val="1C1C1A"/>
        </w:rPr>
        <w:t>of </w:t>
      </w:r>
      <w:r>
        <w:rPr>
          <w:color w:val="1C1C1A"/>
          <w:spacing w:val="17"/>
        </w:rPr>
        <w:t> </w:t>
      </w:r>
      <w:r>
        <w:rPr>
          <w:color w:val="1C1C1A"/>
        </w:rPr>
        <w:t>genetic </w:t>
      </w:r>
      <w:r>
        <w:rPr>
          <w:color w:val="1C1C1A"/>
          <w:spacing w:val="17"/>
        </w:rPr>
        <w:t> </w:t>
      </w:r>
      <w:r>
        <w:rPr>
          <w:color w:val="1C1C1A"/>
        </w:rPr>
        <w:t>diversity </w:t>
      </w:r>
      <w:r>
        <w:rPr>
          <w:color w:val="1C1C1A"/>
          <w:spacing w:val="17"/>
        </w:rPr>
        <w:t> </w:t>
      </w:r>
      <w:r>
        <w:rPr>
          <w:color w:val="1C1C1A"/>
        </w:rPr>
        <w:t>at </w:t>
      </w:r>
      <w:r>
        <w:rPr>
          <w:color w:val="1C1C1A"/>
          <w:spacing w:val="17"/>
        </w:rPr>
        <w:t> </w:t>
      </w:r>
      <w:r>
        <w:rPr>
          <w:color w:val="1C1C1A"/>
        </w:rPr>
        <w:t>the </w:t>
      </w:r>
      <w:r>
        <w:rPr>
          <w:color w:val="1C1C1A"/>
          <w:spacing w:val="18"/>
        </w:rPr>
        <w:t> </w:t>
      </w:r>
      <w:r>
        <w:rPr>
          <w:color w:val="1C1C1A"/>
        </w:rPr>
        <w:t>time </w:t>
      </w:r>
      <w:r>
        <w:rPr>
          <w:color w:val="1C1C1A"/>
          <w:spacing w:val="17"/>
        </w:rPr>
        <w:t> </w:t>
      </w:r>
      <w:r>
        <w:rPr>
          <w:color w:val="1C1C1A"/>
        </w:rPr>
        <w:t>scale</w:t>
      </w:r>
      <w:r>
        <w:rPr>
          <w:color w:val="000000"/>
        </w:rPr>
      </w:r>
    </w:p>
    <w:p>
      <w:pPr>
        <w:pStyle w:val="BodyText"/>
        <w:spacing w:line="240" w:lineRule="auto" w:before="5"/>
        <w:ind w:left="110" w:right="926"/>
        <w:jc w:val="both"/>
      </w:pPr>
      <w:r>
        <w:rPr>
          <w:color w:val="1C1C1A"/>
          <w:w w:val="105"/>
        </w:rPr>
        <w:t>considered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(approximately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50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years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since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dam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construction),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but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loss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diversity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elevated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extinction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risks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could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occur</w:t>
      </w:r>
      <w:r>
        <w:rPr>
          <w:color w:val="1C1C1A"/>
          <w:w w:val="105"/>
        </w:rPr>
        <w:t> over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longer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time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scales.</w:t>
      </w:r>
      <w:r>
        <w:rPr>
          <w:color w:val="000000"/>
        </w:rPr>
      </w:r>
    </w:p>
    <w:p>
      <w:pPr>
        <w:pStyle w:val="BodyText"/>
        <w:spacing w:line="200" w:lineRule="exact" w:before="2"/>
        <w:ind w:left="110" w:right="926" w:firstLine="170"/>
        <w:jc w:val="both"/>
      </w:pPr>
      <w:r>
        <w:rPr>
          <w:color w:val="1C1C1A"/>
          <w:w w:val="105"/>
        </w:rPr>
        <w:t>Our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analysis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demonstrates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utility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estimating</w:t>
      </w:r>
      <w:r>
        <w:rPr>
          <w:color w:val="1C1C1A"/>
          <w:spacing w:val="1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3"/>
          <w:w w:val="105"/>
          <w:position w:val="-3"/>
          <w:sz w:val="11"/>
        </w:rPr>
        <w:t> </w:t>
      </w:r>
      <w:r>
        <w:rPr>
          <w:color w:val="1C1C1A"/>
          <w:w w:val="105"/>
        </w:rPr>
        <w:t>from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single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cohorts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iteroparous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species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22"/>
          <w:w w:val="105"/>
        </w:rPr>
        <w:t> </w:t>
      </w:r>
      <w:r>
        <w:rPr>
          <w:color w:val="1C1C1A"/>
          <w:w w:val="105"/>
        </w:rPr>
        <w:t>overlapping</w:t>
      </w:r>
      <w:r>
        <w:rPr>
          <w:color w:val="1C1C1A"/>
          <w:spacing w:val="23"/>
          <w:w w:val="105"/>
        </w:rPr>
        <w:t> </w:t>
      </w:r>
      <w:r>
        <w:rPr>
          <w:color w:val="1C1C1A"/>
          <w:w w:val="105"/>
        </w:rPr>
        <w:t>genera-</w:t>
      </w:r>
      <w:r>
        <w:rPr>
          <w:color w:val="1C1C1A"/>
          <w:w w:val="102"/>
        </w:rPr>
        <w:t> </w:t>
      </w:r>
      <w:r>
        <w:rPr>
          <w:color w:val="1C1C1A"/>
          <w:w w:val="105"/>
        </w:rPr>
        <w:t>tions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variable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age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at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maturity.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8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5"/>
          <w:w w:val="105"/>
          <w:position w:val="-3"/>
          <w:sz w:val="11"/>
        </w:rPr>
        <w:t> </w:t>
      </w:r>
      <w:r>
        <w:rPr>
          <w:color w:val="1C1C1A"/>
          <w:w w:val="105"/>
        </w:rPr>
        <w:t>were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similar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among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years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sites.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It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might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possible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use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future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esti-</w:t>
      </w:r>
      <w:r>
        <w:rPr>
          <w:color w:val="1C1C1A"/>
          <w:w w:val="99"/>
        </w:rPr>
        <w:t> </w:t>
      </w:r>
      <w:r>
        <w:rPr>
          <w:color w:val="1C1C1A"/>
          <w:w w:val="105"/>
        </w:rPr>
        <w:t>mates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7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21"/>
          <w:w w:val="105"/>
          <w:position w:val="-3"/>
          <w:sz w:val="11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these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sites,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obtained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appropriate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sam-</w:t>
      </w:r>
      <w:r>
        <w:rPr>
          <w:color w:val="1C1C1A"/>
        </w:rPr>
        <w:t> </w:t>
      </w:r>
      <w:r>
        <w:rPr>
          <w:color w:val="1C1C1A"/>
          <w:w w:val="105"/>
        </w:rPr>
        <w:t>pling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strategy</w:t>
      </w:r>
      <w:r>
        <w:rPr>
          <w:color w:val="1C1C1A"/>
          <w:spacing w:val="2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67">
        <w:r>
          <w:rPr>
            <w:color w:val="341C79"/>
            <w:spacing w:val="-1"/>
            <w:w w:val="105"/>
          </w:rPr>
          <w:t>Whiteley</w:t>
        </w:r>
        <w:r>
          <w:rPr>
            <w:color w:val="341C79"/>
            <w:spacing w:val="2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2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2"/>
            <w:w w:val="105"/>
          </w:rPr>
          <w:t> </w:t>
        </w:r>
        <w:r>
          <w:rPr>
            <w:color w:val="341C79"/>
            <w:spacing w:val="-2"/>
            <w:w w:val="105"/>
          </w:rPr>
          <w:t>2012</w:t>
        </w:r>
      </w:hyperlink>
      <w:r>
        <w:rPr>
          <w:color w:val="1C1C1A"/>
          <w:spacing w:val="-2"/>
          <w:w w:val="105"/>
        </w:rPr>
        <w:t>),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monitor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trend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(</w:t>
      </w:r>
      <w:hyperlink w:history="true" w:anchor="_bookmark58">
        <w:r>
          <w:rPr>
            <w:color w:val="341C79"/>
            <w:w w:val="105"/>
          </w:rPr>
          <w:t>Tallmon</w:t>
        </w:r>
        <w:r>
          <w:rPr>
            <w:color w:val="341C79"/>
            <w:spacing w:val="-18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17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18"/>
            <w:w w:val="105"/>
          </w:rPr>
          <w:t> </w:t>
        </w:r>
        <w:r>
          <w:rPr>
            <w:color w:val="341C79"/>
            <w:spacing w:val="-2"/>
            <w:w w:val="105"/>
          </w:rPr>
          <w:t>2010</w:t>
        </w:r>
      </w:hyperlink>
      <w:r>
        <w:rPr>
          <w:color w:val="1C1C1A"/>
          <w:spacing w:val="-2"/>
          <w:w w:val="105"/>
        </w:rPr>
        <w:t>).</w:t>
      </w:r>
      <w:r>
        <w:rPr>
          <w:color w:val="000000"/>
        </w:rPr>
      </w:r>
    </w:p>
    <w:p>
      <w:pPr>
        <w:pStyle w:val="BodyText"/>
        <w:spacing w:line="240" w:lineRule="auto"/>
        <w:ind w:left="110" w:right="925" w:firstLine="170"/>
        <w:jc w:val="both"/>
      </w:pPr>
      <w:r>
        <w:rPr>
          <w:color w:val="1C1C1A"/>
          <w:w w:val="105"/>
        </w:rPr>
        <w:t>The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significant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negative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relationship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differen-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tiation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populations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their</w:t>
      </w:r>
      <w:r>
        <w:rPr>
          <w:color w:val="1C1C1A"/>
          <w:spacing w:val="11"/>
          <w:w w:val="105"/>
        </w:rPr>
        <w:t> </w:t>
      </w:r>
      <w:r>
        <w:rPr>
          <w:color w:val="1C1C1A"/>
          <w:w w:val="105"/>
        </w:rPr>
        <w:t>within-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population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diversity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supports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hypothesis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35"/>
          <w:w w:val="105"/>
        </w:rPr>
        <w:t> </w:t>
      </w:r>
      <w:r>
        <w:rPr>
          <w:color w:val="1C1C1A"/>
          <w:w w:val="105"/>
        </w:rPr>
        <w:t>drift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has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predominantly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caused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9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above-</w:t>
      </w:r>
      <w:r>
        <w:rPr>
          <w:color w:val="1C1C1A"/>
        </w:rPr>
        <w:t> </w:t>
      </w:r>
      <w:r>
        <w:rPr>
          <w:color w:val="1C1C1A"/>
          <w:w w:val="105"/>
        </w:rPr>
        <w:t>barrier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sites.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smallest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study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ex-</w:t>
      </w:r>
      <w:r>
        <w:rPr>
          <w:color w:val="1C1C1A"/>
          <w:w w:val="99"/>
        </w:rPr>
        <w:t> </w:t>
      </w:r>
      <w:r>
        <w:rPr>
          <w:color w:val="1C1C1A"/>
          <w:w w:val="105"/>
        </w:rPr>
        <w:t>hibited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greatest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differentiation.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There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little</w:t>
      </w:r>
      <w:r>
        <w:rPr>
          <w:color w:val="1C1C1A"/>
          <w:w w:val="109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largest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adjacent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below-barrier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patches.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drift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may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overwhelm</w:t>
      </w:r>
      <w:r>
        <w:rPr>
          <w:color w:val="1C1C1A"/>
          <w:spacing w:val="-6"/>
          <w:w w:val="105"/>
        </w:rPr>
        <w:t> </w:t>
      </w:r>
      <w:r>
        <w:rPr>
          <w:color w:val="1C1C1A"/>
          <w:w w:val="105"/>
        </w:rPr>
        <w:t>nat-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ural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selection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smallest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examined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may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pre-</w:t>
      </w:r>
      <w:r>
        <w:rPr>
          <w:color w:val="1C1C1A"/>
          <w:w w:val="98"/>
        </w:rPr>
        <w:t> </w:t>
      </w:r>
      <w:r>
        <w:rPr>
          <w:color w:val="1C1C1A"/>
          <w:w w:val="105"/>
        </w:rPr>
        <w:t>vent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local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adaptation.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Inbreeding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also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substantial</w:t>
      </w:r>
      <w:r>
        <w:rPr>
          <w:color w:val="1C1C1A"/>
          <w:spacing w:val="-4"/>
          <w:w w:val="105"/>
        </w:rPr>
        <w:t> </w:t>
      </w:r>
      <w:r>
        <w:rPr>
          <w:color w:val="1C1C1A"/>
          <w:w w:val="105"/>
        </w:rPr>
        <w:t>threat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-5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smallest</w:t>
      </w:r>
      <w:r>
        <w:rPr>
          <w:color w:val="1C1C1A"/>
          <w:spacing w:val="18"/>
          <w:w w:val="105"/>
        </w:rPr>
        <w:t> </w:t>
      </w:r>
      <w:r>
        <w:rPr>
          <w:color w:val="1C1C1A"/>
          <w:w w:val="105"/>
        </w:rPr>
        <w:t>patches.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Alternatively,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local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adaptation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should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occur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w w:val="111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larger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study,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where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effects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drift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will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weaker.</w:t>
      </w:r>
      <w:r>
        <w:rPr>
          <w:color w:val="00000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920" w:bottom="280" w:left="840" w:right="0"/>
          <w:cols w:num="2" w:equalWidth="0">
            <w:col w:w="5113" w:space="247"/>
            <w:col w:w="6040"/>
          </w:cols>
        </w:sectPr>
      </w:pPr>
    </w:p>
    <w:p>
      <w:pPr>
        <w:spacing w:line="240" w:lineRule="auto" w:before="2"/>
        <w:rPr>
          <w:rFonts w:ascii="Cambria" w:hAnsi="Cambria" w:cs="Cambria" w:eastAsia="Cambria"/>
          <w:sz w:val="22"/>
          <w:szCs w:val="22"/>
        </w:rPr>
      </w:pPr>
    </w:p>
    <w:p>
      <w:pPr>
        <w:spacing w:after="0" w:line="240" w:lineRule="auto"/>
        <w:rPr>
          <w:rFonts w:ascii="Cambria" w:hAnsi="Cambria" w:cs="Cambria" w:eastAsia="Cambria"/>
          <w:sz w:val="22"/>
          <w:szCs w:val="22"/>
        </w:rPr>
        <w:sectPr>
          <w:headerReference w:type="default" r:id="rId21"/>
          <w:pgSz w:w="12240" w:h="15840"/>
          <w:pgMar w:header="389" w:footer="502" w:top="920" w:bottom="700" w:left="840" w:right="0"/>
        </w:sectPr>
      </w:pPr>
    </w:p>
    <w:p>
      <w:pPr>
        <w:pStyle w:val="BodyText"/>
        <w:spacing w:line="246" w:lineRule="auto" w:before="79"/>
        <w:ind w:left="110" w:right="0" w:firstLine="170"/>
        <w:jc w:val="both"/>
      </w:pPr>
      <w:r>
        <w:rPr/>
        <w:pict>
          <v:shape style="position:absolute;margin-left:1.5pt;margin-top:180.453339pt;width:20pt;height:431.1pt;mso-position-horizontal-relative:page;mso-position-vertical-relative:page;z-index:62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auto" w:before="40"/>
                    <w:ind w:left="3397" w:right="18" w:hanging="337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Can.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J.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Fish.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Aquat.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Sci.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Downloaded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from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99"/>
                        <w:sz w:val="20"/>
                      </w:rPr>
                      <w:t>www.nrcresearchpress.com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</w:hyperlink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MONCTON</w:t>
                  </w:r>
                  <w:r>
                    <w:rPr>
                      <w:rFonts w:ascii="Times New Roman"/>
                      <w:sz w:val="20"/>
                    </w:rPr>
                    <w:t> on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04/22/13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personal</w:t>
                  </w:r>
                  <w:r>
                    <w:rPr>
                      <w:rFonts w:ascii="Times New Roman"/>
                      <w:sz w:val="20"/>
                    </w:rPr>
                    <w:t> use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only.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C1C1A"/>
          <w:w w:val="105"/>
        </w:rPr>
        <w:t>A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potential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confounding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factor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our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inference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regarding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effect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barriers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location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landscape.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occur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loca-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tions.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Gene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flow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reaches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may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reduced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by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factors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other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than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barriers.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Furthermore,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head-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water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mainstem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sites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may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have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occurred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prior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dam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con-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struction. It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likely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would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have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observed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greater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between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large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above-barrier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adjacent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below-</w:t>
      </w:r>
      <w:r>
        <w:rPr>
          <w:color w:val="1C1C1A"/>
        </w:rPr>
        <w:t> </w:t>
      </w:r>
      <w:r>
        <w:rPr>
          <w:color w:val="1C1C1A"/>
          <w:w w:val="105"/>
        </w:rPr>
        <w:t>barrier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patches had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substantial divergence occurred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prior to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dam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construction.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Furthermore,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lack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9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20"/>
          <w:w w:val="105"/>
        </w:rPr>
        <w:t> </w:t>
      </w:r>
      <w:r>
        <w:rPr>
          <w:color w:val="1C1C1A"/>
          <w:w w:val="105"/>
        </w:rPr>
        <w:t>be-</w:t>
      </w:r>
      <w:r>
        <w:rPr>
          <w:color w:val="1C1C1A"/>
          <w:w w:val="96"/>
        </w:rPr>
        <w:t> </w:t>
      </w:r>
      <w:r>
        <w:rPr>
          <w:color w:val="1C1C1A"/>
          <w:w w:val="105"/>
        </w:rPr>
        <w:t>tween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samples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from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mainstem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(DV-a-2010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-2011)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undammed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site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within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28"/>
          <w:w w:val="105"/>
        </w:rPr>
        <w:t> </w:t>
      </w:r>
      <w:r>
        <w:rPr>
          <w:color w:val="1C1C1A"/>
          <w:w w:val="105"/>
        </w:rPr>
        <w:t>DV-b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(A.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Whiteley,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unpublished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results)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suggests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connectivity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3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32"/>
          <w:w w:val="105"/>
        </w:rPr>
        <w:t> </w:t>
      </w:r>
      <w:r>
        <w:rPr>
          <w:color w:val="1C1C1A"/>
          <w:w w:val="105"/>
        </w:rPr>
        <w:t>main-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stem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prevents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substructure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at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scale.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Headwater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loca-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tion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alone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does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not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appear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cause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strong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study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system.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However,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more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complete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analysis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"/>
          <w:w w:val="105"/>
        </w:rPr>
        <w:t> </w:t>
      </w:r>
      <w:r>
        <w:rPr>
          <w:color w:val="1C1C1A"/>
          <w:w w:val="105"/>
        </w:rPr>
        <w:t>head-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water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sites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are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not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located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above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dam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would</w:t>
      </w:r>
      <w:r>
        <w:rPr>
          <w:color w:val="1C1C1A"/>
          <w:spacing w:val="-10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necessary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further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explore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these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possible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confounding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effects.</w:t>
      </w:r>
      <w:r>
        <w:rPr>
          <w:color w:val="000000"/>
        </w:rPr>
      </w:r>
    </w:p>
    <w:p>
      <w:pPr>
        <w:pStyle w:val="BodyText"/>
        <w:spacing w:line="245" w:lineRule="auto"/>
        <w:ind w:left="110" w:right="0" w:firstLine="170"/>
        <w:jc w:val="both"/>
      </w:pPr>
      <w:r>
        <w:rPr>
          <w:color w:val="1C1C1A"/>
          <w:w w:val="105"/>
        </w:rPr>
        <w:t>It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also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important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note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used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single-cohort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samples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YOY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for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study.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effects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can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cause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bias</w:t>
      </w:r>
      <w:r>
        <w:rPr>
          <w:color w:val="1C1C1A"/>
          <w:spacing w:val="10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patterns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16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7">
        <w:r>
          <w:rPr>
            <w:color w:val="341C79"/>
            <w:spacing w:val="-1"/>
            <w:w w:val="105"/>
          </w:rPr>
          <w:t>Allendorf</w:t>
        </w:r>
        <w:r>
          <w:rPr>
            <w:color w:val="341C79"/>
            <w:spacing w:val="15"/>
            <w:w w:val="105"/>
          </w:rPr>
          <w:t> </w:t>
        </w:r>
        <w:r>
          <w:rPr>
            <w:color w:val="341C79"/>
            <w:w w:val="105"/>
          </w:rPr>
          <w:t>and</w:t>
        </w:r>
        <w:r>
          <w:rPr>
            <w:color w:val="341C79"/>
            <w:spacing w:val="16"/>
            <w:w w:val="105"/>
          </w:rPr>
          <w:t> </w:t>
        </w:r>
        <w:r>
          <w:rPr>
            <w:color w:val="341C79"/>
            <w:w w:val="105"/>
          </w:rPr>
          <w:t>Phelps</w:t>
        </w:r>
        <w:r>
          <w:rPr>
            <w:color w:val="341C79"/>
            <w:spacing w:val="16"/>
            <w:w w:val="105"/>
          </w:rPr>
          <w:t> </w:t>
        </w:r>
        <w:r>
          <w:rPr>
            <w:color w:val="341C79"/>
            <w:spacing w:val="-2"/>
            <w:w w:val="105"/>
          </w:rPr>
          <w:t>1981</w:t>
        </w:r>
      </w:hyperlink>
      <w:r>
        <w:rPr>
          <w:color w:val="1C1C1A"/>
          <w:spacing w:val="-1"/>
          <w:w w:val="105"/>
        </w:rPr>
        <w:t>;</w:t>
      </w:r>
      <w:r>
        <w:rPr>
          <w:color w:val="1C1C1A"/>
          <w:spacing w:val="15"/>
          <w:w w:val="105"/>
        </w:rPr>
        <w:t> </w:t>
      </w:r>
      <w:hyperlink w:history="true" w:anchor="_bookmark54">
        <w:r>
          <w:rPr>
            <w:color w:val="341C79"/>
            <w:w w:val="105"/>
          </w:rPr>
          <w:t>Rodriguez-Ramilo</w:t>
        </w:r>
      </w:hyperlink>
      <w:r>
        <w:rPr>
          <w:color w:val="341C79"/>
          <w:spacing w:val="26"/>
          <w:w w:val="104"/>
        </w:rPr>
        <w:t> </w:t>
      </w:r>
      <w:hyperlink w:history="true" w:anchor="_bookmark54">
        <w:r>
          <w:rPr>
            <w:color w:val="341C79"/>
            <w:w w:val="105"/>
          </w:rPr>
          <w:t>and</w:t>
        </w:r>
        <w:r>
          <w:rPr>
            <w:color w:val="341C79"/>
            <w:spacing w:val="4"/>
            <w:w w:val="105"/>
          </w:rPr>
          <w:t> </w:t>
        </w:r>
        <w:r>
          <w:rPr>
            <w:color w:val="341C79"/>
            <w:w w:val="105"/>
          </w:rPr>
          <w:t>Wang</w:t>
        </w:r>
        <w:r>
          <w:rPr>
            <w:color w:val="341C79"/>
            <w:spacing w:val="5"/>
            <w:w w:val="105"/>
          </w:rPr>
          <w:t> </w:t>
        </w:r>
        <w:r>
          <w:rPr>
            <w:color w:val="341C79"/>
            <w:spacing w:val="-2"/>
            <w:w w:val="105"/>
          </w:rPr>
          <w:t>2012</w:t>
        </w:r>
      </w:hyperlink>
      <w:r>
        <w:rPr>
          <w:color w:val="1C1C1A"/>
          <w:spacing w:val="-2"/>
          <w:w w:val="105"/>
        </w:rPr>
        <w:t>).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structure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had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large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effect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4"/>
          <w:w w:val="105"/>
        </w:rPr>
        <w:t> </w:t>
      </w:r>
      <w:r>
        <w:rPr>
          <w:color w:val="1C1C1A"/>
          <w:w w:val="105"/>
        </w:rPr>
        <w:t>LD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spacing w:val="5"/>
          <w:w w:val="105"/>
        </w:rPr>
        <w:t> </w:t>
      </w:r>
      <w:r>
        <w:rPr>
          <w:color w:val="1C1C1A"/>
          <w:w w:val="105"/>
        </w:rPr>
        <w:t>our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study.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Further,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differentiation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was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slightly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greater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when</w:t>
      </w:r>
      <w:r>
        <w:rPr>
          <w:color w:val="1C1C1A"/>
          <w:w w:val="106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included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all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sampled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individuals.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Our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use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random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subset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data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where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we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sampled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one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individual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per</w:t>
      </w:r>
      <w:r>
        <w:rPr>
          <w:color w:val="1C1C1A"/>
          <w:spacing w:val="9"/>
          <w:w w:val="105"/>
        </w:rPr>
        <w:t> </w:t>
      </w:r>
      <w:r>
        <w:rPr>
          <w:color w:val="1C1C1A"/>
          <w:w w:val="105"/>
        </w:rPr>
        <w:t>family</w:t>
      </w:r>
      <w:r>
        <w:rPr>
          <w:color w:val="1C1C1A"/>
          <w:spacing w:val="8"/>
          <w:w w:val="105"/>
        </w:rPr>
        <w:t> </w:t>
      </w:r>
      <w:r>
        <w:rPr>
          <w:color w:val="1C1C1A"/>
          <w:w w:val="105"/>
        </w:rPr>
        <w:t>reduced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LD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signal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provided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generally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lower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estimates</w:t>
      </w:r>
      <w:r>
        <w:rPr>
          <w:color w:val="1C1C1A"/>
          <w:spacing w:val="1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differentiation.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This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approach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minimized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any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potential</w:t>
      </w:r>
      <w:r>
        <w:rPr>
          <w:color w:val="1C1C1A"/>
          <w:spacing w:val="39"/>
          <w:w w:val="105"/>
        </w:rPr>
        <w:t> </w:t>
      </w:r>
      <w:r>
        <w:rPr>
          <w:color w:val="1C1C1A"/>
          <w:w w:val="105"/>
        </w:rPr>
        <w:t>bias</w:t>
      </w:r>
      <w:r>
        <w:rPr>
          <w:color w:val="1C1C1A"/>
          <w:spacing w:val="38"/>
          <w:w w:val="105"/>
        </w:rPr>
        <w:t> </w:t>
      </w:r>
      <w:r>
        <w:rPr>
          <w:color w:val="1C1C1A"/>
          <w:w w:val="105"/>
        </w:rPr>
        <w:t>in</w:t>
      </w:r>
      <w:r>
        <w:rPr>
          <w:color w:val="1C1C1A"/>
          <w:w w:val="111"/>
        </w:rPr>
        <w:t> </w:t>
      </w:r>
      <w:r>
        <w:rPr>
          <w:color w:val="1C1C1A"/>
          <w:w w:val="105"/>
        </w:rPr>
        <w:t>reported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patterns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differentiation.</w:t>
      </w:r>
      <w:r>
        <w:rPr>
          <w:color w:val="000000"/>
        </w:rPr>
      </w:r>
    </w:p>
    <w:p>
      <w:pPr>
        <w:pStyle w:val="BodyText"/>
        <w:spacing w:line="239" w:lineRule="auto"/>
        <w:ind w:left="110" w:right="0" w:firstLine="170"/>
        <w:jc w:val="both"/>
      </w:pPr>
      <w:r>
        <w:rPr>
          <w:color w:val="1C1C1A"/>
        </w:rPr>
        <w:t>The</w:t>
      </w:r>
      <w:r>
        <w:rPr>
          <w:color w:val="1C1C1A"/>
          <w:spacing w:val="24"/>
        </w:rPr>
        <w:t> </w:t>
      </w:r>
      <w:r>
        <w:rPr>
          <w:color w:val="1C1C1A"/>
        </w:rPr>
        <w:t>smallest</w:t>
      </w:r>
      <w:r>
        <w:rPr>
          <w:color w:val="1C1C1A"/>
          <w:spacing w:val="24"/>
        </w:rPr>
        <w:t> </w:t>
      </w:r>
      <w:r>
        <w:rPr>
          <w:color w:val="1C1C1A"/>
        </w:rPr>
        <w:t>above-barrier</w:t>
      </w:r>
      <w:r>
        <w:rPr>
          <w:color w:val="1C1C1A"/>
          <w:spacing w:val="24"/>
        </w:rPr>
        <w:t> </w:t>
      </w:r>
      <w:r>
        <w:rPr>
          <w:color w:val="1C1C1A"/>
        </w:rPr>
        <w:t>patches</w:t>
      </w:r>
      <w:r>
        <w:rPr>
          <w:color w:val="1C1C1A"/>
          <w:spacing w:val="25"/>
        </w:rPr>
        <w:t> </w:t>
      </w:r>
      <w:r>
        <w:rPr>
          <w:color w:val="1C1C1A"/>
        </w:rPr>
        <w:t>in</w:t>
      </w:r>
      <w:r>
        <w:rPr>
          <w:color w:val="1C1C1A"/>
          <w:spacing w:val="24"/>
        </w:rPr>
        <w:t> </w:t>
      </w:r>
      <w:r>
        <w:rPr>
          <w:color w:val="1C1C1A"/>
        </w:rPr>
        <w:t>this</w:t>
      </w:r>
      <w:r>
        <w:rPr>
          <w:color w:val="1C1C1A"/>
          <w:spacing w:val="24"/>
        </w:rPr>
        <w:t> </w:t>
      </w:r>
      <w:r>
        <w:rPr>
          <w:color w:val="1C1C1A"/>
        </w:rPr>
        <w:t>study</w:t>
      </w:r>
      <w:r>
        <w:rPr>
          <w:color w:val="1C1C1A"/>
          <w:spacing w:val="25"/>
        </w:rPr>
        <w:t> </w:t>
      </w:r>
      <w:r>
        <w:rPr>
          <w:color w:val="1C1C1A"/>
        </w:rPr>
        <w:t>face</w:t>
      </w:r>
      <w:r>
        <w:rPr>
          <w:color w:val="1C1C1A"/>
          <w:spacing w:val="24"/>
        </w:rPr>
        <w:t> </w:t>
      </w:r>
      <w:r>
        <w:rPr>
          <w:color w:val="1C1C1A"/>
        </w:rPr>
        <w:t>the</w:t>
      </w:r>
      <w:r>
        <w:rPr>
          <w:color w:val="1C1C1A"/>
          <w:spacing w:val="24"/>
        </w:rPr>
        <w:t> </w:t>
      </w:r>
      <w:r>
        <w:rPr>
          <w:color w:val="1C1C1A"/>
        </w:rPr>
        <w:t>great-</w:t>
      </w:r>
      <w:r>
        <w:rPr>
          <w:color w:val="1C1C1A"/>
        </w:rPr>
        <w:t> est</w:t>
      </w:r>
      <w:r>
        <w:rPr>
          <w:color w:val="1C1C1A"/>
          <w:spacing w:val="30"/>
        </w:rPr>
        <w:t> </w:t>
      </w:r>
      <w:r>
        <w:rPr>
          <w:color w:val="1C1C1A"/>
        </w:rPr>
        <w:t>threat</w:t>
      </w:r>
      <w:r>
        <w:rPr>
          <w:color w:val="1C1C1A"/>
          <w:spacing w:val="31"/>
        </w:rPr>
        <w:t> </w:t>
      </w:r>
      <w:r>
        <w:rPr>
          <w:color w:val="1C1C1A"/>
        </w:rPr>
        <w:t>of</w:t>
      </w:r>
      <w:r>
        <w:rPr>
          <w:color w:val="1C1C1A"/>
          <w:spacing w:val="31"/>
        </w:rPr>
        <w:t> </w:t>
      </w:r>
      <w:r>
        <w:rPr>
          <w:color w:val="1C1C1A"/>
        </w:rPr>
        <w:t>extirpation.</w:t>
      </w:r>
      <w:r>
        <w:rPr>
          <w:color w:val="1C1C1A"/>
          <w:spacing w:val="31"/>
        </w:rPr>
        <w:t> </w:t>
      </w:r>
      <w:r>
        <w:rPr>
          <w:color w:val="1C1C1A"/>
        </w:rPr>
        <w:t>These</w:t>
      </w:r>
      <w:r>
        <w:rPr>
          <w:color w:val="1C1C1A"/>
          <w:spacing w:val="31"/>
        </w:rPr>
        <w:t> </w:t>
      </w:r>
      <w:r>
        <w:rPr>
          <w:color w:val="1C1C1A"/>
        </w:rPr>
        <w:t>small</w:t>
      </w:r>
      <w:r>
        <w:rPr>
          <w:color w:val="1C1C1A"/>
          <w:spacing w:val="31"/>
        </w:rPr>
        <w:t> </w:t>
      </w:r>
      <w:r>
        <w:rPr>
          <w:color w:val="1C1C1A"/>
        </w:rPr>
        <w:t>patches</w:t>
      </w:r>
      <w:r>
        <w:rPr>
          <w:color w:val="1C1C1A"/>
          <w:spacing w:val="30"/>
        </w:rPr>
        <w:t> </w:t>
      </w:r>
      <w:r>
        <w:rPr>
          <w:color w:val="1C1C1A"/>
        </w:rPr>
        <w:t>exhibited</w:t>
      </w:r>
      <w:r>
        <w:rPr>
          <w:color w:val="1C1C1A"/>
          <w:spacing w:val="31"/>
        </w:rPr>
        <w:t> </w:t>
      </w:r>
      <w:r>
        <w:rPr>
          <w:color w:val="1C1C1A"/>
        </w:rPr>
        <w:t>markedly</w:t>
      </w:r>
      <w:r>
        <w:rPr>
          <w:color w:val="1C1C1A"/>
          <w:w w:val="106"/>
        </w:rPr>
        <w:t> </w:t>
      </w:r>
      <w:r>
        <w:rPr>
          <w:color w:val="1C1C1A"/>
        </w:rPr>
        <w:t>reduced</w:t>
      </w:r>
      <w:r>
        <w:rPr>
          <w:color w:val="1C1C1A"/>
          <w:spacing w:val="24"/>
        </w:rPr>
        <w:t> </w:t>
      </w:r>
      <w:r>
        <w:rPr>
          <w:color w:val="1C1C1A"/>
        </w:rPr>
        <w:t>genetic</w:t>
      </w:r>
      <w:r>
        <w:rPr>
          <w:color w:val="1C1C1A"/>
          <w:spacing w:val="24"/>
        </w:rPr>
        <w:t> </w:t>
      </w:r>
      <w:r>
        <w:rPr>
          <w:color w:val="1C1C1A"/>
        </w:rPr>
        <w:t>variation,</w:t>
      </w:r>
      <w:r>
        <w:rPr>
          <w:color w:val="1C1C1A"/>
          <w:spacing w:val="24"/>
        </w:rPr>
        <w:t> </w:t>
      </w:r>
      <w:r>
        <w:rPr>
          <w:color w:val="1C1C1A"/>
        </w:rPr>
        <w:t>very</w:t>
      </w:r>
      <w:r>
        <w:rPr>
          <w:color w:val="1C1C1A"/>
          <w:spacing w:val="24"/>
        </w:rPr>
        <w:t> </w:t>
      </w:r>
      <w:r>
        <w:rPr>
          <w:color w:val="1C1C1A"/>
        </w:rPr>
        <w:t>low</w:t>
      </w:r>
      <w:r>
        <w:rPr>
          <w:color w:val="1C1C1A"/>
          <w:spacing w:val="24"/>
        </w:rPr>
        <w:t> </w:t>
      </w:r>
      <w:r>
        <w:rPr>
          <w:rFonts w:ascii="Cambria"/>
          <w:i/>
          <w:color w:val="1C1C1A"/>
        </w:rPr>
        <w:t>N</w:t>
      </w:r>
      <w:r>
        <w:rPr>
          <w:color w:val="1C1C1A"/>
          <w:position w:val="-3"/>
          <w:sz w:val="11"/>
        </w:rPr>
        <w:t>b</w:t>
      </w:r>
      <w:r>
        <w:rPr>
          <w:color w:val="1C1C1A"/>
        </w:rPr>
        <w:t>,</w:t>
      </w:r>
      <w:r>
        <w:rPr>
          <w:color w:val="1C1C1A"/>
          <w:spacing w:val="24"/>
        </w:rPr>
        <w:t> </w:t>
      </w:r>
      <w:r>
        <w:rPr>
          <w:color w:val="1C1C1A"/>
        </w:rPr>
        <w:t>and</w:t>
      </w:r>
      <w:r>
        <w:rPr>
          <w:color w:val="1C1C1A"/>
          <w:spacing w:val="24"/>
        </w:rPr>
        <w:t> </w:t>
      </w:r>
      <w:r>
        <w:rPr>
          <w:color w:val="1C1C1A"/>
        </w:rPr>
        <w:t>marked</w:t>
      </w:r>
      <w:r>
        <w:rPr>
          <w:color w:val="1C1C1A"/>
          <w:spacing w:val="24"/>
        </w:rPr>
        <w:t> </w:t>
      </w:r>
      <w:r>
        <w:rPr>
          <w:color w:val="1C1C1A"/>
        </w:rPr>
        <w:t>genetic</w:t>
      </w:r>
      <w:r>
        <w:rPr>
          <w:color w:val="1C1C1A"/>
          <w:spacing w:val="24"/>
        </w:rPr>
        <w:t> </w:t>
      </w:r>
      <w:r>
        <w:rPr>
          <w:color w:val="1C1C1A"/>
        </w:rPr>
        <w:t>differ-</w:t>
      </w:r>
      <w:r>
        <w:rPr>
          <w:color w:val="1C1C1A"/>
          <w:w w:val="103"/>
        </w:rPr>
        <w:t> </w:t>
      </w:r>
      <w:r>
        <w:rPr>
          <w:color w:val="1C1C1A"/>
        </w:rPr>
        <w:t>entiation</w:t>
      </w:r>
      <w:r>
        <w:rPr>
          <w:color w:val="1C1C1A"/>
          <w:spacing w:val="19"/>
        </w:rPr>
        <w:t> </w:t>
      </w:r>
      <w:r>
        <w:rPr>
          <w:color w:val="1C1C1A"/>
        </w:rPr>
        <w:t>from</w:t>
      </w:r>
      <w:r>
        <w:rPr>
          <w:color w:val="1C1C1A"/>
          <w:spacing w:val="19"/>
        </w:rPr>
        <w:t> </w:t>
      </w:r>
      <w:r>
        <w:rPr>
          <w:color w:val="1C1C1A"/>
        </w:rPr>
        <w:t>adjacent</w:t>
      </w:r>
      <w:r>
        <w:rPr>
          <w:color w:val="1C1C1A"/>
          <w:spacing w:val="20"/>
        </w:rPr>
        <w:t> </w:t>
      </w:r>
      <w:r>
        <w:rPr>
          <w:color w:val="1C1C1A"/>
        </w:rPr>
        <w:t>patches.</w:t>
      </w:r>
      <w:r>
        <w:rPr>
          <w:color w:val="1C1C1A"/>
          <w:spacing w:val="19"/>
        </w:rPr>
        <w:t> </w:t>
      </w:r>
      <w:r>
        <w:rPr>
          <w:color w:val="1C1C1A"/>
        </w:rPr>
        <w:t>The</w:t>
      </w:r>
      <w:r>
        <w:rPr>
          <w:color w:val="1C1C1A"/>
          <w:spacing w:val="19"/>
        </w:rPr>
        <w:t> </w:t>
      </w:r>
      <w:r>
        <w:rPr>
          <w:color w:val="1C1C1A"/>
        </w:rPr>
        <w:t>sizes</w:t>
      </w:r>
      <w:r>
        <w:rPr>
          <w:color w:val="1C1C1A"/>
          <w:spacing w:val="20"/>
        </w:rPr>
        <w:t> </w:t>
      </w:r>
      <w:r>
        <w:rPr>
          <w:color w:val="1C1C1A"/>
        </w:rPr>
        <w:t>of</w:t>
      </w:r>
      <w:r>
        <w:rPr>
          <w:color w:val="1C1C1A"/>
          <w:spacing w:val="19"/>
        </w:rPr>
        <w:t> </w:t>
      </w:r>
      <w:r>
        <w:rPr>
          <w:color w:val="1C1C1A"/>
        </w:rPr>
        <w:t>the</w:t>
      </w:r>
      <w:r>
        <w:rPr>
          <w:color w:val="1C1C1A"/>
          <w:spacing w:val="19"/>
        </w:rPr>
        <w:t> </w:t>
      </w:r>
      <w:r>
        <w:rPr>
          <w:color w:val="1C1C1A"/>
        </w:rPr>
        <w:t>two</w:t>
      </w:r>
      <w:r>
        <w:rPr>
          <w:color w:val="1C1C1A"/>
          <w:spacing w:val="20"/>
        </w:rPr>
        <w:t> </w:t>
      </w:r>
      <w:r>
        <w:rPr>
          <w:color w:val="1C1C1A"/>
        </w:rPr>
        <w:t>smallest</w:t>
      </w:r>
      <w:r>
        <w:rPr>
          <w:color w:val="1C1C1A"/>
          <w:w w:val="105"/>
        </w:rPr>
        <w:t> </w:t>
      </w:r>
      <w:r>
        <w:rPr>
          <w:color w:val="1C1C1A"/>
        </w:rPr>
        <w:t>patches</w:t>
      </w:r>
      <w:r>
        <w:rPr>
          <w:color w:val="1C1C1A"/>
          <w:spacing w:val="28"/>
        </w:rPr>
        <w:t> </w:t>
      </w:r>
      <w:r>
        <w:rPr>
          <w:color w:val="1C1C1A"/>
        </w:rPr>
        <w:t>in</w:t>
      </w:r>
      <w:r>
        <w:rPr>
          <w:color w:val="1C1C1A"/>
          <w:spacing w:val="28"/>
        </w:rPr>
        <w:t> </w:t>
      </w:r>
      <w:r>
        <w:rPr>
          <w:color w:val="1C1C1A"/>
        </w:rPr>
        <w:t>our</w:t>
      </w:r>
      <w:r>
        <w:rPr>
          <w:color w:val="1C1C1A"/>
          <w:spacing w:val="28"/>
        </w:rPr>
        <w:t> </w:t>
      </w:r>
      <w:r>
        <w:rPr>
          <w:color w:val="1C1C1A"/>
        </w:rPr>
        <w:t>study</w:t>
      </w:r>
      <w:r>
        <w:rPr>
          <w:color w:val="1C1C1A"/>
          <w:spacing w:val="29"/>
        </w:rPr>
        <w:t> </w:t>
      </w:r>
      <w:r>
        <w:rPr>
          <w:color w:val="1C1C1A"/>
        </w:rPr>
        <w:t>were</w:t>
      </w:r>
      <w:r>
        <w:rPr>
          <w:color w:val="1C1C1A"/>
          <w:spacing w:val="28"/>
        </w:rPr>
        <w:t> </w:t>
      </w:r>
      <w:r>
        <w:rPr>
          <w:color w:val="1C1C1A"/>
        </w:rPr>
        <w:t>993</w:t>
      </w:r>
      <w:r>
        <w:rPr>
          <w:color w:val="1C1C1A"/>
          <w:spacing w:val="28"/>
        </w:rPr>
        <w:t> </w:t>
      </w:r>
      <w:r>
        <w:rPr>
          <w:color w:val="1C1C1A"/>
        </w:rPr>
        <w:t>(SF)</w:t>
      </w:r>
      <w:r>
        <w:rPr>
          <w:color w:val="1C1C1A"/>
          <w:spacing w:val="28"/>
        </w:rPr>
        <w:t> </w:t>
      </w:r>
      <w:r>
        <w:rPr>
          <w:color w:val="1C1C1A"/>
        </w:rPr>
        <w:t>and</w:t>
      </w:r>
      <w:r>
        <w:rPr>
          <w:color w:val="1C1C1A"/>
          <w:spacing w:val="29"/>
        </w:rPr>
        <w:t> </w:t>
      </w:r>
      <w:r>
        <w:rPr>
          <w:color w:val="1C1C1A"/>
        </w:rPr>
        <w:t>1217</w:t>
      </w:r>
      <w:r>
        <w:rPr>
          <w:color w:val="1C1C1A"/>
          <w:spacing w:val="28"/>
        </w:rPr>
        <w:t> </w:t>
      </w:r>
      <w:r>
        <w:rPr>
          <w:color w:val="1C1C1A"/>
        </w:rPr>
        <w:t>(DN)</w:t>
      </w:r>
      <w:r>
        <w:rPr>
          <w:color w:val="1C1C1A"/>
          <w:spacing w:val="28"/>
        </w:rPr>
        <w:t> </w:t>
      </w:r>
      <w:r>
        <w:rPr>
          <w:color w:val="1C1C1A"/>
        </w:rPr>
        <w:t>hectares.</w:t>
      </w:r>
      <w:r>
        <w:rPr>
          <w:color w:val="1C1C1A"/>
          <w:spacing w:val="29"/>
        </w:rPr>
        <w:t> </w:t>
      </w:r>
      <w:r>
        <w:rPr>
          <w:color w:val="1C1C1A"/>
        </w:rPr>
        <w:t>The</w:t>
      </w:r>
      <w:r>
        <w:rPr>
          <w:color w:val="1C1C1A"/>
          <w:w w:val="103"/>
        </w:rPr>
        <w:t> </w:t>
      </w:r>
      <w:r>
        <w:rPr>
          <w:color w:val="1C1C1A"/>
        </w:rPr>
        <w:t>median</w:t>
      </w:r>
      <w:r>
        <w:rPr>
          <w:color w:val="1C1C1A"/>
          <w:spacing w:val="19"/>
        </w:rPr>
        <w:t> </w:t>
      </w:r>
      <w:r>
        <w:rPr>
          <w:color w:val="1C1C1A"/>
        </w:rPr>
        <w:t>patch</w:t>
      </w:r>
      <w:r>
        <w:rPr>
          <w:color w:val="1C1C1A"/>
          <w:spacing w:val="19"/>
        </w:rPr>
        <w:t> </w:t>
      </w:r>
      <w:r>
        <w:rPr>
          <w:color w:val="1C1C1A"/>
        </w:rPr>
        <w:t>size</w:t>
      </w:r>
      <w:r>
        <w:rPr>
          <w:color w:val="1C1C1A"/>
          <w:spacing w:val="19"/>
        </w:rPr>
        <w:t> </w:t>
      </w:r>
      <w:r>
        <w:rPr>
          <w:color w:val="1C1C1A"/>
        </w:rPr>
        <w:t>for</w:t>
      </w:r>
      <w:r>
        <w:rPr>
          <w:color w:val="1C1C1A"/>
          <w:spacing w:val="20"/>
        </w:rPr>
        <w:t> </w:t>
      </w:r>
      <w:r>
        <w:rPr>
          <w:color w:val="1C1C1A"/>
        </w:rPr>
        <w:t>over</w:t>
      </w:r>
      <w:r>
        <w:rPr>
          <w:color w:val="1C1C1A"/>
          <w:spacing w:val="19"/>
        </w:rPr>
        <w:t> </w:t>
      </w:r>
      <w:r>
        <w:rPr>
          <w:color w:val="1C1C1A"/>
        </w:rPr>
        <w:t>2800</w:t>
      </w:r>
      <w:r>
        <w:rPr>
          <w:color w:val="1C1C1A"/>
          <w:spacing w:val="19"/>
        </w:rPr>
        <w:t> </w:t>
      </w:r>
      <w:r>
        <w:rPr>
          <w:color w:val="1C1C1A"/>
        </w:rPr>
        <w:t>brook</w:t>
      </w:r>
      <w:r>
        <w:rPr>
          <w:color w:val="1C1C1A"/>
          <w:spacing w:val="19"/>
        </w:rPr>
        <w:t> </w:t>
      </w:r>
      <w:r>
        <w:rPr>
          <w:color w:val="1C1C1A"/>
        </w:rPr>
        <w:t>trout</w:t>
      </w:r>
      <w:r>
        <w:rPr>
          <w:color w:val="1C1C1A"/>
          <w:spacing w:val="20"/>
        </w:rPr>
        <w:t> </w:t>
      </w:r>
      <w:r>
        <w:rPr>
          <w:color w:val="1C1C1A"/>
        </w:rPr>
        <w:t>patches</w:t>
      </w:r>
      <w:r>
        <w:rPr>
          <w:color w:val="1C1C1A"/>
          <w:spacing w:val="19"/>
        </w:rPr>
        <w:t> </w:t>
      </w:r>
      <w:r>
        <w:rPr>
          <w:color w:val="1C1C1A"/>
        </w:rPr>
        <w:t>in</w:t>
      </w:r>
      <w:r>
        <w:rPr>
          <w:color w:val="1C1C1A"/>
          <w:spacing w:val="19"/>
        </w:rPr>
        <w:t> </w:t>
      </w:r>
      <w:r>
        <w:rPr>
          <w:color w:val="1C1C1A"/>
        </w:rPr>
        <w:t>the</w:t>
      </w:r>
      <w:r>
        <w:rPr>
          <w:color w:val="1C1C1A"/>
          <w:spacing w:val="20"/>
        </w:rPr>
        <w:t> </w:t>
      </w:r>
      <w:r>
        <w:rPr>
          <w:color w:val="1C1C1A"/>
        </w:rPr>
        <w:t>south-</w:t>
      </w:r>
      <w:r>
        <w:rPr>
          <w:color w:val="000000"/>
        </w:rPr>
      </w:r>
    </w:p>
    <w:p>
      <w:pPr>
        <w:pStyle w:val="BodyText"/>
        <w:spacing w:line="204" w:lineRule="exact" w:before="3"/>
        <w:ind w:left="110" w:right="0"/>
        <w:jc w:val="both"/>
      </w:pPr>
      <w:r>
        <w:rPr>
          <w:color w:val="1C1C1A"/>
          <w:w w:val="105"/>
        </w:rPr>
        <w:t>eastern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USA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(855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ha)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is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smaller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than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our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smallest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patch</w:t>
      </w:r>
      <w:r>
        <w:rPr>
          <w:color w:val="1C1C1A"/>
          <w:spacing w:val="-3"/>
          <w:w w:val="105"/>
        </w:rPr>
        <w:t> </w:t>
      </w:r>
      <w:r>
        <w:rPr>
          <w:color w:val="1C1C1A"/>
          <w:w w:val="105"/>
        </w:rPr>
        <w:t>(M.</w:t>
      </w:r>
      <w:r>
        <w:rPr>
          <w:color w:val="1C1C1A"/>
          <w:spacing w:val="-2"/>
          <w:w w:val="105"/>
        </w:rPr>
        <w:t> </w:t>
      </w:r>
      <w:r>
        <w:rPr>
          <w:color w:val="1C1C1A"/>
          <w:w w:val="105"/>
        </w:rPr>
        <w:t>Hudy,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unpublished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data).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These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small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isolated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occur</w:t>
      </w:r>
      <w:r>
        <w:rPr>
          <w:color w:val="1C1C1A"/>
          <w:w w:val="105"/>
        </w:rPr>
        <w:t> over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a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wide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portion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7"/>
          <w:w w:val="105"/>
        </w:rPr>
        <w:t> </w:t>
      </w:r>
      <w:r>
        <w:rPr>
          <w:color w:val="1C1C1A"/>
          <w:w w:val="105"/>
        </w:rPr>
        <w:t>range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may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highly</w:t>
      </w:r>
      <w:r>
        <w:rPr>
          <w:color w:val="1C1C1A"/>
          <w:spacing w:val="6"/>
          <w:w w:val="105"/>
        </w:rPr>
        <w:t> </w:t>
      </w:r>
      <w:r>
        <w:rPr>
          <w:color w:val="1C1C1A"/>
          <w:w w:val="105"/>
        </w:rPr>
        <w:t>jeop-</w:t>
      </w:r>
      <w:r>
        <w:rPr>
          <w:color w:val="1C1C1A"/>
          <w:w w:val="101"/>
        </w:rPr>
        <w:t> </w:t>
      </w:r>
      <w:r>
        <w:rPr>
          <w:color w:val="1C1C1A"/>
          <w:w w:val="105"/>
        </w:rPr>
        <w:t>ardized</w:t>
      </w:r>
      <w:r>
        <w:rPr>
          <w:color w:val="1C1C1A"/>
          <w:spacing w:val="15"/>
          <w:w w:val="105"/>
        </w:rPr>
        <w:t> </w:t>
      </w:r>
      <w:r>
        <w:rPr>
          <w:color w:val="1C1C1A"/>
          <w:w w:val="105"/>
        </w:rPr>
        <w:t>by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continued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loss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habitat,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fragmentation,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16"/>
          <w:w w:val="105"/>
        </w:rPr>
        <w:t> </w:t>
      </w:r>
      <w:r>
        <w:rPr>
          <w:color w:val="1C1C1A"/>
          <w:w w:val="105"/>
        </w:rPr>
        <w:t>climate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change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effects.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More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widespread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monitoring,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based</w:t>
      </w:r>
      <w:r>
        <w:rPr>
          <w:color w:val="1C1C1A"/>
          <w:spacing w:val="2"/>
          <w:w w:val="105"/>
        </w:rPr>
        <w:t> </w:t>
      </w:r>
      <w:r>
        <w:rPr>
          <w:color w:val="1C1C1A"/>
          <w:w w:val="105"/>
        </w:rPr>
        <w:t>on</w:t>
      </w:r>
      <w:r>
        <w:rPr>
          <w:color w:val="1C1C1A"/>
          <w:spacing w:val="3"/>
          <w:w w:val="105"/>
        </w:rPr>
        <w:t> </w:t>
      </w:r>
      <w:r>
        <w:rPr>
          <w:color w:val="1C1C1A"/>
          <w:w w:val="105"/>
        </w:rPr>
        <w:t>an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appropriate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sampling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design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that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allows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precise</w:t>
      </w:r>
      <w:r>
        <w:rPr>
          <w:color w:val="1C1C1A"/>
          <w:spacing w:val="36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7"/>
          <w:w w:val="105"/>
        </w:rPr>
        <w:t> </w:t>
      </w:r>
      <w:r>
        <w:rPr>
          <w:color w:val="1C1C1A"/>
          <w:w w:val="105"/>
        </w:rPr>
        <w:t>unbiased</w:t>
      </w:r>
      <w:r>
        <w:rPr>
          <w:color w:val="1C1C1A"/>
          <w:w w:val="105"/>
        </w:rPr>
        <w:t> estimates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variation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-8"/>
          <w:w w:val="105"/>
        </w:rPr>
        <w:t> </w:t>
      </w:r>
      <w:r>
        <w:rPr>
          <w:rFonts w:ascii="Cambria"/>
          <w:i/>
          <w:color w:val="1C1C1A"/>
          <w:w w:val="105"/>
        </w:rPr>
        <w:t>N</w:t>
      </w:r>
      <w:r>
        <w:rPr>
          <w:color w:val="1C1C1A"/>
          <w:w w:val="105"/>
          <w:position w:val="-3"/>
          <w:sz w:val="11"/>
        </w:rPr>
        <w:t>b</w:t>
      </w:r>
      <w:r>
        <w:rPr>
          <w:color w:val="1C1C1A"/>
          <w:spacing w:val="5"/>
          <w:w w:val="105"/>
          <w:position w:val="-3"/>
          <w:sz w:val="11"/>
        </w:rPr>
        <w:t> </w:t>
      </w:r>
      <w:r>
        <w:rPr>
          <w:color w:val="1C1C1A"/>
          <w:w w:val="105"/>
        </w:rPr>
        <w:t>(</w:t>
      </w:r>
      <w:hyperlink w:history="true" w:anchor="_bookmark67">
        <w:r>
          <w:rPr>
            <w:color w:val="341C79"/>
            <w:w w:val="105"/>
          </w:rPr>
          <w:t>Whiteley</w:t>
        </w:r>
        <w:r>
          <w:rPr>
            <w:color w:val="341C79"/>
            <w:spacing w:val="-8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8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8"/>
            <w:w w:val="105"/>
          </w:rPr>
          <w:t> </w:t>
        </w:r>
        <w:r>
          <w:rPr>
            <w:color w:val="341C79"/>
            <w:w w:val="105"/>
          </w:rPr>
          <w:t>2012</w:t>
        </w:r>
      </w:hyperlink>
      <w:r>
        <w:rPr>
          <w:color w:val="1C1C1A"/>
          <w:w w:val="105"/>
        </w:rPr>
        <w:t>),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will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necessary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determine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status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habitat</w:t>
      </w:r>
      <w:r>
        <w:rPr>
          <w:color w:val="1C1C1A"/>
          <w:spacing w:val="14"/>
          <w:w w:val="105"/>
        </w:rPr>
        <w:t> </w:t>
      </w:r>
      <w:r>
        <w:rPr>
          <w:color w:val="1C1C1A"/>
          <w:w w:val="105"/>
        </w:rPr>
        <w:t>patches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throughout</w:t>
      </w:r>
      <w:r>
        <w:rPr>
          <w:color w:val="1C1C1A"/>
          <w:w w:val="108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brook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trout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range.</w:t>
      </w:r>
      <w:r>
        <w:rPr>
          <w:color w:val="1C1C1A"/>
          <w:spacing w:val="-7"/>
          <w:w w:val="105"/>
        </w:rPr>
        <w:t> </w:t>
      </w:r>
      <w:r>
        <w:rPr>
          <w:color w:val="1C1C1A"/>
          <w:w w:val="105"/>
        </w:rPr>
        <w:t>Genetic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rescue</w:t>
      </w:r>
      <w:r>
        <w:rPr>
          <w:color w:val="1C1C1A"/>
          <w:spacing w:val="-8"/>
          <w:w w:val="105"/>
        </w:rPr>
        <w:t> </w:t>
      </w:r>
      <w:r>
        <w:rPr>
          <w:color w:val="1C1C1A"/>
          <w:spacing w:val="-2"/>
          <w:w w:val="105"/>
        </w:rPr>
        <w:t>(</w:t>
      </w:r>
      <w:hyperlink w:history="true" w:anchor="_bookmark57">
        <w:r>
          <w:rPr>
            <w:color w:val="341C79"/>
            <w:spacing w:val="-1"/>
            <w:w w:val="105"/>
          </w:rPr>
          <w:t>Tallmon</w:t>
        </w:r>
        <w:r>
          <w:rPr>
            <w:color w:val="341C79"/>
            <w:spacing w:val="-8"/>
            <w:w w:val="105"/>
          </w:rPr>
          <w:t> </w:t>
        </w:r>
        <w:r>
          <w:rPr>
            <w:color w:val="341C79"/>
            <w:w w:val="105"/>
          </w:rPr>
          <w:t>et</w:t>
        </w:r>
        <w:r>
          <w:rPr>
            <w:color w:val="341C79"/>
            <w:spacing w:val="-7"/>
            <w:w w:val="105"/>
          </w:rPr>
          <w:t> </w:t>
        </w:r>
        <w:r>
          <w:rPr>
            <w:color w:val="341C79"/>
            <w:w w:val="105"/>
          </w:rPr>
          <w:t>al.</w:t>
        </w:r>
        <w:r>
          <w:rPr>
            <w:color w:val="341C79"/>
            <w:spacing w:val="-8"/>
            <w:w w:val="105"/>
          </w:rPr>
          <w:t> </w:t>
        </w:r>
        <w:r>
          <w:rPr>
            <w:color w:val="341C79"/>
            <w:spacing w:val="-2"/>
            <w:w w:val="105"/>
          </w:rPr>
          <w:t>2004</w:t>
        </w:r>
      </w:hyperlink>
      <w:r>
        <w:rPr>
          <w:color w:val="1C1C1A"/>
          <w:spacing w:val="-2"/>
          <w:w w:val="105"/>
        </w:rPr>
        <w:t>)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may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be</w:t>
      </w:r>
      <w:r>
        <w:rPr>
          <w:color w:val="1C1C1A"/>
          <w:spacing w:val="22"/>
          <w:w w:val="103"/>
        </w:rPr>
        <w:t> </w:t>
      </w:r>
      <w:r>
        <w:rPr>
          <w:color w:val="1C1C1A"/>
          <w:w w:val="105"/>
        </w:rPr>
        <w:t>an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effective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conservation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approach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to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alleviate</w:t>
      </w:r>
      <w:r>
        <w:rPr>
          <w:color w:val="1C1C1A"/>
          <w:spacing w:val="-8"/>
          <w:w w:val="105"/>
        </w:rPr>
        <w:t> </w:t>
      </w:r>
      <w:r>
        <w:rPr>
          <w:color w:val="1C1C1A"/>
          <w:w w:val="105"/>
        </w:rPr>
        <w:t>inbreeding</w:t>
      </w:r>
      <w:r>
        <w:rPr>
          <w:color w:val="1C1C1A"/>
          <w:spacing w:val="-9"/>
          <w:w w:val="105"/>
        </w:rPr>
        <w:t> </w:t>
      </w:r>
      <w:r>
        <w:rPr>
          <w:color w:val="1C1C1A"/>
          <w:w w:val="105"/>
        </w:rPr>
        <w:t>depres-</w:t>
      </w:r>
      <w:r>
        <w:rPr>
          <w:color w:val="1C1C1A"/>
          <w:w w:val="99"/>
        </w:rPr>
        <w:t> </w:t>
      </w:r>
      <w:r>
        <w:rPr>
          <w:color w:val="1C1C1A"/>
          <w:w w:val="105"/>
        </w:rPr>
        <w:t>sion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and restore</w:t>
      </w:r>
      <w:r>
        <w:rPr>
          <w:color w:val="1C1C1A"/>
          <w:spacing w:val="-1"/>
          <w:w w:val="105"/>
        </w:rPr>
        <w:t> </w:t>
      </w:r>
      <w:bookmarkStart w:name="Acknowledgements" w:id="20"/>
      <w:bookmarkEnd w:id="20"/>
      <w:r>
        <w:rPr>
          <w:color w:val="1C1C1A"/>
          <w:w w:val="105"/>
        </w:rPr>
        <w:t>genetic</w:t>
      </w:r>
      <w:r>
        <w:rPr>
          <w:color w:val="1C1C1A"/>
          <w:w w:val="105"/>
        </w:rPr>
        <w:t> diversity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in the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most threatened</w:t>
      </w:r>
      <w:r>
        <w:rPr>
          <w:color w:val="1C1C1A"/>
          <w:spacing w:val="-1"/>
          <w:w w:val="105"/>
        </w:rPr>
        <w:t> </w:t>
      </w:r>
      <w:r>
        <w:rPr>
          <w:color w:val="1C1C1A"/>
          <w:w w:val="105"/>
        </w:rPr>
        <w:t>patches.</w:t>
      </w:r>
      <w:r>
        <w:rPr>
          <w:color w:val="000000"/>
        </w:rPr>
      </w:r>
    </w:p>
    <w:p>
      <w:pPr>
        <w:spacing w:line="240" w:lineRule="auto" w:before="3"/>
        <w:rPr>
          <w:rFonts w:ascii="Cambria" w:hAnsi="Cambria" w:cs="Cambria" w:eastAsia="Cambria"/>
          <w:sz w:val="13"/>
          <w:szCs w:val="13"/>
        </w:rPr>
      </w:pPr>
    </w:p>
    <w:p>
      <w:pPr>
        <w:spacing w:before="0"/>
        <w:ind w:left="11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1C1C1A"/>
          <w:sz w:val="20"/>
        </w:rPr>
        <w:t>Acknowledgements</w:t>
      </w:r>
      <w:r>
        <w:rPr>
          <w:rFonts w:ascii="Arial"/>
          <w:color w:val="000000"/>
          <w:sz w:val="20"/>
        </w:rPr>
      </w:r>
    </w:p>
    <w:p>
      <w:pPr>
        <w:pStyle w:val="BodyText"/>
        <w:spacing w:line="240" w:lineRule="auto" w:before="20"/>
        <w:ind w:left="280" w:right="0"/>
        <w:jc w:val="left"/>
      </w:pPr>
      <w:r>
        <w:rPr>
          <w:color w:val="1C1C1A"/>
          <w:w w:val="105"/>
        </w:rPr>
        <w:t>M.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Burak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and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M.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Page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collected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genetic 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data.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C. </w:t>
      </w:r>
      <w:r>
        <w:rPr>
          <w:color w:val="1C1C1A"/>
          <w:spacing w:val="12"/>
          <w:w w:val="105"/>
        </w:rPr>
        <w:t> </w:t>
      </w:r>
      <w:r>
        <w:rPr>
          <w:color w:val="1C1C1A"/>
          <w:w w:val="105"/>
        </w:rPr>
        <w:t>Anderson,</w:t>
      </w:r>
      <w:r>
        <w:rPr>
          <w:color w:val="000000"/>
        </w:rPr>
      </w:r>
    </w:p>
    <w:p>
      <w:pPr>
        <w:pStyle w:val="BodyText"/>
        <w:spacing w:line="240" w:lineRule="auto" w:before="4"/>
        <w:ind w:left="110" w:right="0"/>
        <w:jc w:val="both"/>
      </w:pPr>
      <w:r>
        <w:rPr>
          <w:color w:val="1C1C1A"/>
          <w:w w:val="110"/>
        </w:rPr>
        <w:t>J.</w:t>
      </w:r>
      <w:r>
        <w:rPr>
          <w:color w:val="1C1C1A"/>
          <w:spacing w:val="5"/>
          <w:w w:val="110"/>
        </w:rPr>
        <w:t> </w:t>
      </w:r>
      <w:r>
        <w:rPr>
          <w:color w:val="1C1C1A"/>
          <w:w w:val="110"/>
        </w:rPr>
        <w:t>Courtwright,</w:t>
      </w:r>
      <w:r>
        <w:rPr>
          <w:color w:val="1C1C1A"/>
          <w:spacing w:val="6"/>
          <w:w w:val="110"/>
        </w:rPr>
        <w:t> </w:t>
      </w:r>
      <w:r>
        <w:rPr>
          <w:color w:val="1C1C1A"/>
          <w:w w:val="110"/>
        </w:rPr>
        <w:t>A.</w:t>
      </w:r>
      <w:r>
        <w:rPr>
          <w:color w:val="1C1C1A"/>
          <w:spacing w:val="6"/>
          <w:w w:val="110"/>
        </w:rPr>
        <w:t> </w:t>
      </w:r>
      <w:r>
        <w:rPr>
          <w:color w:val="1C1C1A"/>
          <w:w w:val="110"/>
        </w:rPr>
        <w:t>Fitzgerald,</w:t>
      </w:r>
      <w:r>
        <w:rPr>
          <w:color w:val="1C1C1A"/>
          <w:spacing w:val="5"/>
          <w:w w:val="110"/>
        </w:rPr>
        <w:t> </w:t>
      </w:r>
      <w:r>
        <w:rPr>
          <w:color w:val="1C1C1A"/>
          <w:w w:val="110"/>
        </w:rPr>
        <w:t>C.</w:t>
      </w:r>
      <w:r>
        <w:rPr>
          <w:color w:val="1C1C1A"/>
          <w:spacing w:val="6"/>
          <w:w w:val="110"/>
        </w:rPr>
        <w:t> </w:t>
      </w:r>
      <w:r>
        <w:rPr>
          <w:color w:val="1C1C1A"/>
          <w:w w:val="110"/>
        </w:rPr>
        <w:t>Kyger,</w:t>
      </w:r>
      <w:r>
        <w:rPr>
          <w:color w:val="1C1C1A"/>
          <w:spacing w:val="5"/>
          <w:w w:val="110"/>
        </w:rPr>
        <w:t> </w:t>
      </w:r>
      <w:r>
        <w:rPr>
          <w:color w:val="1C1C1A"/>
          <w:w w:val="110"/>
        </w:rPr>
        <w:t>H.</w:t>
      </w:r>
      <w:r>
        <w:rPr>
          <w:color w:val="1C1C1A"/>
          <w:spacing w:val="6"/>
          <w:w w:val="110"/>
        </w:rPr>
        <w:t> </w:t>
      </w:r>
      <w:r>
        <w:rPr>
          <w:color w:val="1C1C1A"/>
          <w:w w:val="110"/>
        </w:rPr>
        <w:t>Mohn,</w:t>
      </w:r>
      <w:r>
        <w:rPr>
          <w:color w:val="1C1C1A"/>
          <w:spacing w:val="6"/>
          <w:w w:val="110"/>
        </w:rPr>
        <w:t> </w:t>
      </w:r>
      <w:r>
        <w:rPr>
          <w:color w:val="1C1C1A"/>
          <w:w w:val="110"/>
        </w:rPr>
        <w:t>B.</w:t>
      </w:r>
      <w:r>
        <w:rPr>
          <w:color w:val="1C1C1A"/>
          <w:spacing w:val="5"/>
          <w:w w:val="110"/>
        </w:rPr>
        <w:t> </w:t>
      </w:r>
      <w:r>
        <w:rPr>
          <w:color w:val="1C1C1A"/>
          <w:w w:val="110"/>
        </w:rPr>
        <w:t>Stanley,</w:t>
      </w:r>
      <w:r>
        <w:rPr>
          <w:color w:val="1C1C1A"/>
          <w:spacing w:val="6"/>
          <w:w w:val="110"/>
        </w:rPr>
        <w:t> </w:t>
      </w:r>
      <w:r>
        <w:rPr>
          <w:color w:val="1C1C1A"/>
          <w:w w:val="110"/>
        </w:rPr>
        <w:t>and</w:t>
      </w:r>
      <w:r>
        <w:rPr>
          <w:color w:val="000000"/>
        </w:rPr>
      </w:r>
    </w:p>
    <w:p>
      <w:pPr>
        <w:pStyle w:val="BodyText"/>
        <w:spacing w:line="245" w:lineRule="auto" w:before="4"/>
        <w:ind w:left="110" w:right="0"/>
        <w:jc w:val="both"/>
      </w:pPr>
      <w:r>
        <w:rPr>
          <w:color w:val="1C1C1A"/>
          <w:w w:val="105"/>
        </w:rPr>
        <w:t>B.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Trumbo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helped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with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field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collections.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The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following</w:t>
      </w:r>
      <w:r>
        <w:rPr>
          <w:color w:val="1C1C1A"/>
          <w:spacing w:val="13"/>
          <w:w w:val="105"/>
        </w:rPr>
        <w:t> </w:t>
      </w:r>
      <w:r>
        <w:rPr>
          <w:color w:val="1C1C1A"/>
          <w:w w:val="105"/>
        </w:rPr>
        <w:t>organiza-</w:t>
      </w:r>
      <w:r>
        <w:rPr>
          <w:color w:val="1C1C1A"/>
          <w:w w:val="103"/>
        </w:rPr>
        <w:t> </w:t>
      </w:r>
      <w:r>
        <w:rPr>
          <w:color w:val="1C1C1A"/>
          <w:w w:val="105"/>
        </w:rPr>
        <w:t>tions</w:t>
      </w:r>
      <w:r>
        <w:rPr>
          <w:color w:val="1C1C1A"/>
          <w:spacing w:val="24"/>
          <w:w w:val="105"/>
        </w:rPr>
        <w:t> </w:t>
      </w:r>
      <w:r>
        <w:rPr>
          <w:color w:val="1C1C1A"/>
          <w:w w:val="105"/>
        </w:rPr>
        <w:t>provided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financial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assistance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or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volunteer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support:</w:t>
      </w:r>
      <w:r>
        <w:rPr>
          <w:color w:val="1C1C1A"/>
          <w:spacing w:val="25"/>
          <w:w w:val="105"/>
        </w:rPr>
        <w:t> </w:t>
      </w:r>
      <w:r>
        <w:rPr>
          <w:color w:val="1C1C1A"/>
          <w:w w:val="105"/>
        </w:rPr>
        <w:t>James</w:t>
      </w:r>
      <w:r>
        <w:rPr>
          <w:color w:val="1C1C1A"/>
          <w:w w:val="104"/>
        </w:rPr>
        <w:t> </w:t>
      </w:r>
      <w:r>
        <w:rPr>
          <w:color w:val="1C1C1A"/>
          <w:w w:val="105"/>
        </w:rPr>
        <w:t>Madison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University,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George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Washington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and</w:t>
      </w:r>
      <w:r>
        <w:rPr>
          <w:color w:val="1C1C1A"/>
          <w:spacing w:val="31"/>
          <w:w w:val="105"/>
        </w:rPr>
        <w:t> </w:t>
      </w:r>
      <w:r>
        <w:rPr>
          <w:color w:val="1C1C1A"/>
          <w:w w:val="105"/>
        </w:rPr>
        <w:t>Jefferson</w:t>
      </w:r>
      <w:r>
        <w:rPr>
          <w:color w:val="1C1C1A"/>
          <w:spacing w:val="30"/>
          <w:w w:val="105"/>
        </w:rPr>
        <w:t> </w:t>
      </w:r>
      <w:r>
        <w:rPr>
          <w:color w:val="1C1C1A"/>
          <w:w w:val="105"/>
        </w:rPr>
        <w:t>National</w:t>
      </w:r>
      <w:r>
        <w:rPr>
          <w:color w:val="1C1C1A"/>
          <w:w w:val="107"/>
        </w:rPr>
        <w:t> </w:t>
      </w:r>
      <w:r>
        <w:rPr>
          <w:color w:val="1C1C1A"/>
          <w:w w:val="105"/>
        </w:rPr>
        <w:t>Forests;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Virginia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Department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of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Game </w:t>
      </w:r>
      <w:r>
        <w:rPr>
          <w:color w:val="1C1C1A"/>
          <w:spacing w:val="27"/>
          <w:w w:val="105"/>
        </w:rPr>
        <w:t> </w:t>
      </w:r>
      <w:r>
        <w:rPr>
          <w:color w:val="1C1C1A"/>
          <w:w w:val="105"/>
        </w:rPr>
        <w:t>and 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Inland </w:t>
      </w:r>
      <w:r>
        <w:rPr>
          <w:color w:val="1C1C1A"/>
          <w:spacing w:val="26"/>
          <w:w w:val="105"/>
        </w:rPr>
        <w:t> </w:t>
      </w:r>
      <w:r>
        <w:rPr>
          <w:color w:val="1C1C1A"/>
          <w:w w:val="105"/>
        </w:rPr>
        <w:t>Fisheries;</w:t>
      </w:r>
      <w:r>
        <w:rPr>
          <w:color w:val="1C1C1A"/>
          <w:w w:val="103"/>
        </w:rPr>
        <w:t> </w:t>
      </w:r>
      <w:r>
        <w:rPr>
          <w:color w:val="1C1C1A"/>
          <w:spacing w:val="-2"/>
          <w:w w:val="105"/>
        </w:rPr>
        <w:t>US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-5"/>
          <w:w w:val="105"/>
        </w:rPr>
        <w:t>Forest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-4"/>
          <w:w w:val="105"/>
        </w:rPr>
        <w:t>Service,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-4"/>
          <w:w w:val="105"/>
        </w:rPr>
        <w:t>Northern</w:t>
      </w:r>
      <w:r>
        <w:rPr>
          <w:color w:val="1C1C1A"/>
          <w:spacing w:val="14"/>
          <w:w w:val="105"/>
        </w:rPr>
        <w:t> </w:t>
      </w:r>
      <w:r>
        <w:rPr>
          <w:color w:val="1C1C1A"/>
          <w:spacing w:val="-5"/>
          <w:w w:val="105"/>
        </w:rPr>
        <w:t>Research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-4"/>
          <w:w w:val="105"/>
        </w:rPr>
        <w:t>Station;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-5"/>
          <w:w w:val="105"/>
        </w:rPr>
        <w:t>University</w:t>
      </w:r>
      <w:r>
        <w:rPr>
          <w:color w:val="1C1C1A"/>
          <w:spacing w:val="13"/>
          <w:w w:val="105"/>
        </w:rPr>
        <w:t> </w:t>
      </w:r>
      <w:r>
        <w:rPr>
          <w:color w:val="1C1C1A"/>
          <w:spacing w:val="-2"/>
          <w:w w:val="105"/>
        </w:rPr>
        <w:t>of</w:t>
      </w:r>
      <w:r>
        <w:rPr>
          <w:color w:val="1C1C1A"/>
          <w:spacing w:val="14"/>
          <w:w w:val="105"/>
        </w:rPr>
        <w:t> </w:t>
      </w:r>
      <w:r>
        <w:rPr>
          <w:color w:val="1C1C1A"/>
          <w:spacing w:val="-5"/>
          <w:w w:val="105"/>
        </w:rPr>
        <w:t>Massa-</w:t>
      </w:r>
      <w:r>
        <w:rPr>
          <w:color w:val="1C1C1A"/>
          <w:spacing w:val="46"/>
          <w:w w:val="99"/>
        </w:rPr>
        <w:t> </w:t>
      </w:r>
      <w:r>
        <w:rPr>
          <w:color w:val="1C1C1A"/>
          <w:spacing w:val="-4"/>
          <w:w w:val="105"/>
        </w:rPr>
        <w:t>chusetts</w:t>
      </w:r>
      <w:r>
        <w:rPr>
          <w:color w:val="1C1C1A"/>
          <w:spacing w:val="32"/>
          <w:w w:val="105"/>
        </w:rPr>
        <w:t> </w:t>
      </w:r>
      <w:r>
        <w:rPr>
          <w:color w:val="1C1C1A"/>
          <w:spacing w:val="-4"/>
          <w:w w:val="105"/>
        </w:rPr>
        <w:t>Amherst;</w:t>
      </w:r>
      <w:r>
        <w:rPr>
          <w:color w:val="1C1C1A"/>
          <w:spacing w:val="32"/>
          <w:w w:val="105"/>
        </w:rPr>
        <w:t> </w:t>
      </w:r>
      <w:r>
        <w:rPr>
          <w:color w:val="1C1C1A"/>
          <w:spacing w:val="-2"/>
          <w:w w:val="105"/>
        </w:rPr>
        <w:t>US</w:t>
      </w:r>
      <w:r>
        <w:rPr>
          <w:color w:val="1C1C1A"/>
          <w:spacing w:val="32"/>
          <w:w w:val="105"/>
        </w:rPr>
        <w:t> </w:t>
      </w:r>
      <w:r>
        <w:rPr>
          <w:color w:val="1C1C1A"/>
          <w:spacing w:val="-4"/>
          <w:w w:val="105"/>
        </w:rPr>
        <w:t>Geological</w:t>
      </w:r>
      <w:r>
        <w:rPr>
          <w:color w:val="1C1C1A"/>
          <w:spacing w:val="33"/>
          <w:w w:val="105"/>
        </w:rPr>
        <w:t> </w:t>
      </w:r>
      <w:r>
        <w:rPr>
          <w:color w:val="1C1C1A"/>
          <w:spacing w:val="-4"/>
          <w:w w:val="105"/>
        </w:rPr>
        <w:t>Survey,</w:t>
      </w:r>
      <w:r>
        <w:rPr>
          <w:color w:val="1C1C1A"/>
          <w:spacing w:val="32"/>
          <w:w w:val="105"/>
        </w:rPr>
        <w:t> </w:t>
      </w:r>
      <w:r>
        <w:rPr>
          <w:color w:val="1C1C1A"/>
          <w:spacing w:val="-5"/>
          <w:w w:val="105"/>
        </w:rPr>
        <w:t>Leetown</w:t>
      </w:r>
      <w:r>
        <w:rPr>
          <w:color w:val="1C1C1A"/>
          <w:spacing w:val="32"/>
          <w:w w:val="105"/>
        </w:rPr>
        <w:t> </w:t>
      </w:r>
      <w:r>
        <w:rPr>
          <w:color w:val="1C1C1A"/>
          <w:spacing w:val="-4"/>
          <w:w w:val="105"/>
        </w:rPr>
        <w:t>Science</w:t>
      </w:r>
      <w:r>
        <w:rPr>
          <w:color w:val="1C1C1A"/>
          <w:spacing w:val="33"/>
          <w:w w:val="105"/>
        </w:rPr>
        <w:t> </w:t>
      </w:r>
      <w:r>
        <w:rPr>
          <w:color w:val="1C1C1A"/>
          <w:spacing w:val="-4"/>
          <w:w w:val="105"/>
        </w:rPr>
        <w:t>Center</w:t>
      </w:r>
      <w:r>
        <w:rPr>
          <w:color w:val="1C1C1A"/>
          <w:spacing w:val="46"/>
          <w:w w:val="107"/>
        </w:rPr>
        <w:t> </w:t>
      </w:r>
      <w:r>
        <w:rPr>
          <w:color w:val="1C1C1A"/>
          <w:spacing w:val="-3"/>
          <w:w w:val="105"/>
        </w:rPr>
        <w:t>and</w:t>
      </w:r>
      <w:r>
        <w:rPr>
          <w:color w:val="1C1C1A"/>
          <w:w w:val="105"/>
        </w:rPr>
        <w:t> </w:t>
      </w:r>
      <w:r>
        <w:rPr>
          <w:color w:val="1C1C1A"/>
          <w:spacing w:val="-4"/>
          <w:w w:val="105"/>
        </w:rPr>
        <w:t>Conte</w:t>
      </w:r>
      <w:r>
        <w:rPr>
          <w:color w:val="1C1C1A"/>
          <w:spacing w:val="1"/>
          <w:w w:val="105"/>
        </w:rPr>
        <w:t> </w:t>
      </w:r>
      <w:r>
        <w:rPr>
          <w:color w:val="1C1C1A"/>
          <w:spacing w:val="-4"/>
          <w:w w:val="105"/>
        </w:rPr>
        <w:t>Anadromous</w:t>
      </w:r>
      <w:r>
        <w:rPr>
          <w:color w:val="1C1C1A"/>
          <w:w w:val="105"/>
        </w:rPr>
        <w:t> </w:t>
      </w:r>
      <w:r>
        <w:rPr>
          <w:color w:val="1C1C1A"/>
          <w:spacing w:val="-4"/>
          <w:w w:val="105"/>
        </w:rPr>
        <w:t>Fish</w:t>
      </w:r>
      <w:r>
        <w:rPr>
          <w:color w:val="1C1C1A"/>
          <w:spacing w:val="1"/>
          <w:w w:val="105"/>
        </w:rPr>
        <w:t> </w:t>
      </w:r>
      <w:r>
        <w:rPr>
          <w:color w:val="1C1C1A"/>
          <w:spacing w:val="-5"/>
          <w:w w:val="105"/>
        </w:rPr>
        <w:t>Research</w:t>
      </w:r>
      <w:r>
        <w:rPr>
          <w:color w:val="1C1C1A"/>
          <w:spacing w:val="1"/>
          <w:w w:val="105"/>
        </w:rPr>
        <w:t> </w:t>
      </w:r>
      <w:r>
        <w:rPr>
          <w:color w:val="1C1C1A"/>
          <w:spacing w:val="-5"/>
          <w:w w:val="105"/>
        </w:rPr>
        <w:t>Laboratory.</w:t>
      </w:r>
      <w:r>
        <w:rPr>
          <w:color w:val="1C1C1A"/>
          <w:w w:val="105"/>
        </w:rPr>
        <w:t> </w:t>
      </w:r>
      <w:r>
        <w:rPr>
          <w:color w:val="1C1C1A"/>
          <w:spacing w:val="-2"/>
          <w:w w:val="105"/>
        </w:rPr>
        <w:t>A.</w:t>
      </w:r>
      <w:r>
        <w:rPr>
          <w:color w:val="1C1C1A"/>
          <w:spacing w:val="1"/>
          <w:w w:val="105"/>
        </w:rPr>
        <w:t> </w:t>
      </w:r>
      <w:r>
        <w:rPr>
          <w:color w:val="1C1C1A"/>
          <w:spacing w:val="-4"/>
          <w:w w:val="105"/>
        </w:rPr>
        <w:t>Coulthard</w:t>
      </w:r>
      <w:r>
        <w:rPr>
          <w:color w:val="1C1C1A"/>
          <w:spacing w:val="1"/>
          <w:w w:val="105"/>
        </w:rPr>
        <w:t> </w:t>
      </w:r>
      <w:r>
        <w:rPr>
          <w:color w:val="1C1C1A"/>
          <w:spacing w:val="-4"/>
          <w:w w:val="105"/>
        </w:rPr>
        <w:t>and</w:t>
      </w:r>
      <w:r>
        <w:rPr>
          <w:color w:val="1C1C1A"/>
          <w:spacing w:val="40"/>
          <w:w w:val="106"/>
        </w:rPr>
        <w:t> </w:t>
      </w:r>
      <w:r>
        <w:rPr>
          <w:color w:val="1C1C1A"/>
          <w:spacing w:val="-4"/>
          <w:w w:val="105"/>
        </w:rPr>
        <w:t>two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-4"/>
          <w:w w:val="105"/>
        </w:rPr>
        <w:t>anonymous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-5"/>
          <w:w w:val="105"/>
        </w:rPr>
        <w:t>reviewers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-5"/>
          <w:w w:val="105"/>
        </w:rPr>
        <w:t>provided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-4"/>
          <w:w w:val="105"/>
        </w:rPr>
        <w:t>helpful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-4"/>
          <w:w w:val="105"/>
        </w:rPr>
        <w:t>comments</w:t>
      </w:r>
      <w:r>
        <w:rPr>
          <w:color w:val="1C1C1A"/>
          <w:spacing w:val="28"/>
          <w:w w:val="105"/>
        </w:rPr>
        <w:t> </w:t>
      </w:r>
      <w:r>
        <w:rPr>
          <w:color w:val="1C1C1A"/>
          <w:spacing w:val="-2"/>
          <w:w w:val="105"/>
        </w:rPr>
        <w:t>on</w:t>
      </w:r>
      <w:r>
        <w:rPr>
          <w:color w:val="1C1C1A"/>
          <w:spacing w:val="29"/>
          <w:w w:val="105"/>
        </w:rPr>
        <w:t> </w:t>
      </w:r>
      <w:r>
        <w:rPr>
          <w:color w:val="1C1C1A"/>
          <w:spacing w:val="-5"/>
          <w:w w:val="105"/>
        </w:rPr>
        <w:t>earlier</w:t>
      </w:r>
      <w:r>
        <w:rPr>
          <w:color w:val="1C1C1A"/>
          <w:spacing w:val="40"/>
          <w:w w:val="104"/>
        </w:rPr>
        <w:t> </w:t>
      </w:r>
      <w:r>
        <w:rPr>
          <w:color w:val="1C1C1A"/>
          <w:spacing w:val="-5"/>
          <w:w w:val="105"/>
        </w:rPr>
        <w:t>versions</w:t>
      </w:r>
      <w:r>
        <w:rPr>
          <w:color w:val="1C1C1A"/>
          <w:spacing w:val="7"/>
          <w:w w:val="105"/>
        </w:rPr>
        <w:t> </w:t>
      </w:r>
      <w:r>
        <w:rPr>
          <w:color w:val="1C1C1A"/>
          <w:spacing w:val="-2"/>
          <w:w w:val="105"/>
        </w:rPr>
        <w:t>of</w:t>
      </w:r>
      <w:r>
        <w:rPr>
          <w:color w:val="1C1C1A"/>
          <w:spacing w:val="8"/>
          <w:w w:val="105"/>
        </w:rPr>
        <w:t> </w:t>
      </w:r>
      <w:bookmarkStart w:name="References" w:id="21"/>
      <w:bookmarkEnd w:id="21"/>
      <w:r>
        <w:rPr>
          <w:color w:val="1C1C1A"/>
          <w:spacing w:val="-3"/>
          <w:w w:val="105"/>
        </w:rPr>
        <w:t>thi</w:t>
      </w:r>
      <w:r>
        <w:rPr>
          <w:color w:val="1C1C1A"/>
          <w:spacing w:val="-3"/>
          <w:w w:val="105"/>
        </w:rPr>
        <w:t>s</w:t>
      </w:r>
      <w:r>
        <w:rPr>
          <w:color w:val="1C1C1A"/>
          <w:spacing w:val="8"/>
          <w:w w:val="105"/>
        </w:rPr>
        <w:t> </w:t>
      </w:r>
      <w:r>
        <w:rPr>
          <w:color w:val="1C1C1A"/>
          <w:spacing w:val="-4"/>
          <w:w w:val="105"/>
        </w:rPr>
        <w:t>manuscript.</w:t>
      </w:r>
      <w:r>
        <w:rPr>
          <w:color w:val="000000"/>
        </w:rPr>
      </w:r>
    </w:p>
    <w:p>
      <w:pPr>
        <w:spacing w:line="240" w:lineRule="auto" w:before="2"/>
        <w:rPr>
          <w:rFonts w:ascii="Cambria" w:hAnsi="Cambria" w:cs="Cambria" w:eastAsia="Cambria"/>
          <w:sz w:val="13"/>
          <w:szCs w:val="1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7" w:id="22"/>
      <w:bookmarkEnd w:id="22"/>
      <w:r>
        <w:rPr>
          <w:b w:val="0"/>
        </w:rPr>
      </w:r>
      <w:r>
        <w:rPr>
          <w:color w:val="1C1C1A"/>
        </w:rPr>
        <w:t>References</w:t>
      </w:r>
      <w:r>
        <w:rPr>
          <w:b w:val="0"/>
          <w:color w:val="000000"/>
        </w:rPr>
      </w:r>
    </w:p>
    <w:p>
      <w:pPr>
        <w:spacing w:before="28"/>
        <w:ind w:left="310" w:right="0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z w:val="14"/>
          <w:szCs w:val="14"/>
        </w:rPr>
        <w:t>Allendorf,</w:t>
      </w:r>
      <w:r>
        <w:rPr>
          <w:rFonts w:ascii="Cambria" w:hAnsi="Cambria" w:cs="Cambria" w:eastAsia="Cambria"/>
          <w:color w:val="1C1C1A"/>
          <w:spacing w:val="1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F.W.,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Phelps,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S.R.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1981.</w:t>
      </w:r>
      <w:r>
        <w:rPr>
          <w:rFonts w:ascii="Cambria" w:hAnsi="Cambria" w:cs="Cambria" w:eastAsia="Cambria"/>
          <w:color w:val="1C1C1A"/>
          <w:spacing w:val="1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Use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allelic</w:t>
      </w:r>
      <w:r>
        <w:rPr>
          <w:rFonts w:ascii="Cambria" w:hAnsi="Cambria" w:cs="Cambria" w:eastAsia="Cambria"/>
          <w:color w:val="1C1C1A"/>
          <w:spacing w:val="1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frequencies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to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describe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bookmarkStart w:name="_bookmark8" w:id="23"/>
      <w:bookmarkEnd w:id="23"/>
      <w:r>
        <w:rPr>
          <w:rFonts w:ascii="Cambria" w:hAnsi="Cambria" w:cs="Cambria" w:eastAsia="Cambria"/>
          <w:color w:val="1C1C1A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structure.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Can.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J.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Aquat.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Sci.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38</w:t>
      </w:r>
      <w:r>
        <w:rPr>
          <w:rFonts w:ascii="Cambria" w:hAnsi="Cambria" w:cs="Cambria" w:eastAsia="Cambria"/>
          <w:color w:val="1C1C1A"/>
          <w:sz w:val="14"/>
          <w:szCs w:val="14"/>
        </w:rPr>
        <w:t>(12):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1507–1514.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22">
        <w:r>
          <w:rPr>
            <w:rFonts w:ascii="Cambria" w:hAnsi="Cambria" w:cs="Cambria" w:eastAsia="Cambria"/>
            <w:color w:val="341C79"/>
            <w:sz w:val="14"/>
            <w:szCs w:val="14"/>
          </w:rPr>
          <w:t>10.1139/</w:t>
        </w:r>
      </w:hyperlink>
      <w:r>
        <w:rPr>
          <w:rFonts w:ascii="Cambria" w:hAnsi="Cambria" w:cs="Cambria" w:eastAsia="Cambria"/>
          <w:color w:val="341C79"/>
          <w:w w:val="83"/>
          <w:sz w:val="14"/>
          <w:szCs w:val="14"/>
        </w:rPr>
        <w:t> </w:t>
      </w:r>
      <w:hyperlink r:id="rId22">
        <w:r>
          <w:rPr>
            <w:rFonts w:ascii="Cambria" w:hAnsi="Cambria" w:cs="Cambria" w:eastAsia="Cambria"/>
            <w:color w:val="341C79"/>
            <w:sz w:val="14"/>
            <w:szCs w:val="14"/>
          </w:rPr>
          <w:t>f81-203</w:t>
        </w:r>
        <w:r>
          <w:rPr>
            <w:rFonts w:ascii="Cambria" w:hAnsi="Cambria" w:cs="Cambria" w:eastAsia="Cambria"/>
            <w:color w:val="1C1C1A"/>
            <w:sz w:val="14"/>
            <w:szCs w:val="14"/>
          </w:rPr>
          <w:t>.</w:t>
        </w:r>
        <w:r>
          <w:rPr>
            <w:rFonts w:ascii="Cambria" w:hAnsi="Cambria" w:cs="Cambria" w:eastAsia="Cambria"/>
            <w:color w:val="000000"/>
            <w:sz w:val="14"/>
            <w:szCs w:val="14"/>
          </w:rPr>
        </w:r>
      </w:hyperlink>
    </w:p>
    <w:p>
      <w:pPr>
        <w:spacing w:before="10"/>
        <w:ind w:left="310" w:right="0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Anderson,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E.C.,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Dunham,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K.K.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2008.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influence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family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groups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bookmarkStart w:name="_bookmark9" w:id="24"/>
      <w:bookmarkEnd w:id="24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inferences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made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with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program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Structure.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Resour.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8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(6):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1219–</w:t>
      </w:r>
      <w:r>
        <w:rPr>
          <w:rFonts w:ascii="Cambria" w:hAnsi="Cambria" w:cs="Cambria" w:eastAsia="Cambria"/>
          <w:color w:val="1C1C1A"/>
          <w:spacing w:val="23"/>
          <w:w w:val="9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1229.</w:t>
      </w:r>
      <w:r>
        <w:rPr>
          <w:rFonts w:ascii="Cambria" w:hAnsi="Cambria" w:cs="Cambria" w:eastAsia="Cambria"/>
          <w:color w:val="1C1C1A"/>
          <w:spacing w:val="3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doi:</w:t>
      </w:r>
      <w:hyperlink r:id="rId23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10.1111/j.1755-0998.2008.02355.x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4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PMID:</w:t>
      </w:r>
      <w:hyperlink r:id="rId24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21586009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1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/>
          <w:color w:val="1C1C1A"/>
          <w:w w:val="105"/>
          <w:sz w:val="14"/>
        </w:rPr>
        <w:t>Angers,</w:t>
      </w:r>
      <w:r>
        <w:rPr>
          <w:rFonts w:ascii="Cambria"/>
          <w:color w:val="1C1C1A"/>
          <w:spacing w:val="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B.,</w:t>
      </w:r>
      <w:r>
        <w:rPr>
          <w:rFonts w:ascii="Cambria"/>
          <w:color w:val="1C1C1A"/>
          <w:spacing w:val="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Magnan,</w:t>
      </w:r>
      <w:r>
        <w:rPr>
          <w:rFonts w:ascii="Cambria"/>
          <w:color w:val="1C1C1A"/>
          <w:spacing w:val="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P.,</w:t>
      </w:r>
      <w:r>
        <w:rPr>
          <w:rFonts w:ascii="Cambria"/>
          <w:color w:val="1C1C1A"/>
          <w:spacing w:val="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Plante,</w:t>
      </w:r>
      <w:r>
        <w:rPr>
          <w:rFonts w:ascii="Cambria"/>
          <w:color w:val="1C1C1A"/>
          <w:spacing w:val="3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M.,</w:t>
      </w:r>
      <w:r>
        <w:rPr>
          <w:rFonts w:ascii="Cambria"/>
          <w:color w:val="1C1C1A"/>
          <w:spacing w:val="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and</w:t>
      </w:r>
      <w:r>
        <w:rPr>
          <w:rFonts w:ascii="Cambria"/>
          <w:color w:val="1C1C1A"/>
          <w:spacing w:val="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Bernatchez,</w:t>
      </w:r>
      <w:r>
        <w:rPr>
          <w:rFonts w:ascii="Cambria"/>
          <w:color w:val="1C1C1A"/>
          <w:spacing w:val="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L.</w:t>
      </w:r>
      <w:r>
        <w:rPr>
          <w:rFonts w:ascii="Cambria"/>
          <w:color w:val="1C1C1A"/>
          <w:spacing w:val="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1999.</w:t>
      </w:r>
      <w:r>
        <w:rPr>
          <w:rFonts w:ascii="Cambria"/>
          <w:color w:val="1C1C1A"/>
          <w:spacing w:val="2"/>
          <w:w w:val="105"/>
          <w:sz w:val="14"/>
        </w:rPr>
        <w:t> </w:t>
      </w:r>
      <w:r>
        <w:rPr>
          <w:rFonts w:ascii="Cambria"/>
          <w:color w:val="1C1C1A"/>
          <w:spacing w:val="-3"/>
          <w:w w:val="105"/>
          <w:sz w:val="14"/>
        </w:rPr>
        <w:t>Canonical</w:t>
      </w:r>
      <w:r>
        <w:rPr>
          <w:rFonts w:ascii="Cambria"/>
          <w:color w:val="1C1C1A"/>
          <w:spacing w:val="-1"/>
          <w:w w:val="105"/>
          <w:sz w:val="14"/>
        </w:rPr>
        <w:t> </w:t>
      </w:r>
      <w:r>
        <w:rPr>
          <w:rFonts w:ascii="Cambria"/>
          <w:color w:val="1C1C1A"/>
          <w:spacing w:val="-4"/>
          <w:w w:val="105"/>
          <w:sz w:val="14"/>
        </w:rPr>
        <w:t>correspon-</w:t>
      </w:r>
      <w:r>
        <w:rPr>
          <w:rFonts w:ascii="Cambria"/>
          <w:color w:val="1C1C1A"/>
          <w:spacing w:val="21"/>
          <w:w w:val="102"/>
          <w:sz w:val="14"/>
        </w:rPr>
        <w:t> </w:t>
      </w:r>
      <w:r>
        <w:rPr>
          <w:rFonts w:ascii="Cambria"/>
          <w:color w:val="1C1C1A"/>
          <w:spacing w:val="-3"/>
          <w:w w:val="105"/>
          <w:sz w:val="14"/>
        </w:rPr>
        <w:t>dence</w:t>
      </w:r>
      <w:r>
        <w:rPr>
          <w:rFonts w:ascii="Cambria"/>
          <w:color w:val="1C1C1A"/>
          <w:spacing w:val="8"/>
          <w:w w:val="105"/>
          <w:sz w:val="14"/>
        </w:rPr>
        <w:t> </w:t>
      </w:r>
      <w:r>
        <w:rPr>
          <w:rFonts w:ascii="Cambria"/>
          <w:color w:val="1C1C1A"/>
          <w:spacing w:val="-3"/>
          <w:w w:val="105"/>
          <w:sz w:val="14"/>
        </w:rPr>
        <w:t>analysis</w:t>
      </w:r>
      <w:r>
        <w:rPr>
          <w:rFonts w:ascii="Cambria"/>
          <w:color w:val="1C1C1A"/>
          <w:spacing w:val="8"/>
          <w:w w:val="105"/>
          <w:sz w:val="14"/>
        </w:rPr>
        <w:t> </w:t>
      </w:r>
      <w:r>
        <w:rPr>
          <w:rFonts w:ascii="Cambria"/>
          <w:color w:val="1C1C1A"/>
          <w:spacing w:val="-2"/>
          <w:w w:val="105"/>
          <w:sz w:val="14"/>
        </w:rPr>
        <w:t>for</w:t>
      </w:r>
      <w:r>
        <w:rPr>
          <w:rFonts w:ascii="Cambria"/>
          <w:color w:val="1C1C1A"/>
          <w:spacing w:val="8"/>
          <w:w w:val="105"/>
          <w:sz w:val="14"/>
        </w:rPr>
        <w:t> </w:t>
      </w:r>
      <w:r>
        <w:rPr>
          <w:rFonts w:ascii="Cambria"/>
          <w:color w:val="1C1C1A"/>
          <w:spacing w:val="-3"/>
          <w:w w:val="105"/>
          <w:sz w:val="14"/>
        </w:rPr>
        <w:t>estimating</w:t>
      </w:r>
      <w:r>
        <w:rPr>
          <w:rFonts w:ascii="Cambria"/>
          <w:color w:val="1C1C1A"/>
          <w:spacing w:val="8"/>
          <w:w w:val="105"/>
          <w:sz w:val="14"/>
        </w:rPr>
        <w:t> </w:t>
      </w:r>
      <w:r>
        <w:rPr>
          <w:rFonts w:ascii="Cambria"/>
          <w:color w:val="1C1C1A"/>
          <w:spacing w:val="-3"/>
          <w:w w:val="105"/>
          <w:sz w:val="14"/>
        </w:rPr>
        <w:t>spatial</w:t>
      </w:r>
      <w:r>
        <w:rPr>
          <w:rFonts w:ascii="Cambria"/>
          <w:color w:val="1C1C1A"/>
          <w:spacing w:val="9"/>
          <w:w w:val="105"/>
          <w:sz w:val="14"/>
        </w:rPr>
        <w:t> </w:t>
      </w:r>
      <w:r>
        <w:rPr>
          <w:rFonts w:ascii="Cambria"/>
          <w:color w:val="1C1C1A"/>
          <w:spacing w:val="-2"/>
          <w:w w:val="105"/>
          <w:sz w:val="14"/>
        </w:rPr>
        <w:t>and</w:t>
      </w:r>
      <w:r>
        <w:rPr>
          <w:rFonts w:ascii="Cambria"/>
          <w:color w:val="1C1C1A"/>
          <w:spacing w:val="8"/>
          <w:w w:val="105"/>
          <w:sz w:val="14"/>
        </w:rPr>
        <w:t> </w:t>
      </w:r>
      <w:r>
        <w:rPr>
          <w:rFonts w:ascii="Cambria"/>
          <w:color w:val="1C1C1A"/>
          <w:spacing w:val="-3"/>
          <w:w w:val="105"/>
          <w:sz w:val="14"/>
        </w:rPr>
        <w:t>environmental</w:t>
      </w:r>
      <w:r>
        <w:rPr>
          <w:rFonts w:ascii="Cambria"/>
          <w:color w:val="1C1C1A"/>
          <w:spacing w:val="8"/>
          <w:w w:val="105"/>
          <w:sz w:val="14"/>
        </w:rPr>
        <w:t> </w:t>
      </w:r>
      <w:r>
        <w:rPr>
          <w:rFonts w:ascii="Cambria"/>
          <w:color w:val="1C1C1A"/>
          <w:spacing w:val="-3"/>
          <w:w w:val="105"/>
          <w:sz w:val="14"/>
        </w:rPr>
        <w:t>effects</w:t>
      </w:r>
      <w:r>
        <w:rPr>
          <w:rFonts w:ascii="Cambria"/>
          <w:color w:val="1C1C1A"/>
          <w:spacing w:val="8"/>
          <w:w w:val="105"/>
          <w:sz w:val="14"/>
        </w:rPr>
        <w:t> </w:t>
      </w:r>
      <w:r>
        <w:rPr>
          <w:rFonts w:ascii="Cambria"/>
          <w:color w:val="1C1C1A"/>
          <w:spacing w:val="-2"/>
          <w:w w:val="105"/>
          <w:sz w:val="14"/>
        </w:rPr>
        <w:t>on</w:t>
      </w:r>
      <w:r>
        <w:rPr>
          <w:rFonts w:ascii="Cambria"/>
          <w:color w:val="1C1C1A"/>
          <w:spacing w:val="9"/>
          <w:w w:val="105"/>
          <w:sz w:val="14"/>
        </w:rPr>
        <w:t> </w:t>
      </w:r>
      <w:r>
        <w:rPr>
          <w:rFonts w:ascii="Cambria"/>
          <w:color w:val="1C1C1A"/>
          <w:spacing w:val="-4"/>
          <w:w w:val="105"/>
          <w:sz w:val="14"/>
        </w:rPr>
        <w:t>microsatel-</w:t>
      </w:r>
      <w:r>
        <w:rPr>
          <w:rFonts w:ascii="Cambria"/>
          <w:color w:val="000000"/>
          <w:sz w:val="14"/>
        </w:rPr>
      </w:r>
    </w:p>
    <w:p>
      <w:pPr>
        <w:spacing w:before="78"/>
        <w:ind w:left="310" w:right="927" w:firstLine="0"/>
        <w:jc w:val="left"/>
        <w:rPr>
          <w:rFonts w:ascii="Cambria" w:hAnsi="Cambria" w:cs="Cambria" w:eastAsia="Cambria"/>
          <w:sz w:val="14"/>
          <w:szCs w:val="14"/>
        </w:rPr>
      </w:pPr>
      <w:r>
        <w:rPr/>
        <w:br w:type="column"/>
      </w:r>
      <w:bookmarkStart w:name="_bookmark10" w:id="25"/>
      <w:bookmarkEnd w:id="25"/>
      <w:r>
        <w:rPr/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lite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gene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diversity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brook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charr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(</w:t>
      </w:r>
      <w:r>
        <w:rPr>
          <w:rFonts w:ascii="Cambria" w:hAnsi="Cambria" w:cs="Cambria" w:eastAsia="Cambria"/>
          <w:i/>
          <w:color w:val="1C1C1A"/>
          <w:spacing w:val="-4"/>
          <w:sz w:val="14"/>
          <w:szCs w:val="14"/>
        </w:rPr>
        <w:t>Salvelinus</w:t>
      </w:r>
      <w:r>
        <w:rPr>
          <w:rFonts w:ascii="Cambria" w:hAnsi="Cambria" w:cs="Cambria" w:eastAsia="Cambria"/>
          <w:i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pacing w:val="-4"/>
          <w:sz w:val="14"/>
          <w:szCs w:val="14"/>
        </w:rPr>
        <w:t>fontinalis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).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pacing w:val="-4"/>
          <w:sz w:val="14"/>
          <w:szCs w:val="14"/>
        </w:rPr>
        <w:t>8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(6):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1043–1053.</w:t>
      </w:r>
      <w:r>
        <w:rPr>
          <w:rFonts w:ascii="Cambria" w:hAnsi="Cambria" w:cs="Cambria" w:eastAsia="Cambria"/>
          <w:color w:val="1C1C1A"/>
          <w:spacing w:val="57"/>
          <w:w w:val="9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doi:</w:t>
      </w:r>
      <w:hyperlink r:id="rId25">
        <w:r>
          <w:rPr>
            <w:rFonts w:ascii="Cambria" w:hAnsi="Cambria" w:cs="Cambria" w:eastAsia="Cambria"/>
            <w:color w:val="341C79"/>
            <w:spacing w:val="-4"/>
            <w:sz w:val="14"/>
            <w:szCs w:val="14"/>
          </w:rPr>
          <w:t>10.1046/j.1365-294x.1999.00669.x</w:t>
        </w:r>
      </w:hyperlink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Bain,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M.B., and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Wine,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M.L.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2010.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Testing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predictions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stream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landscape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theory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 </w:t>
      </w:r>
      <w:bookmarkStart w:name="_bookmark11" w:id="26"/>
      <w:bookmarkEnd w:id="26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-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fish</w:t>
      </w:r>
      <w:r>
        <w:rPr>
          <w:rFonts w:ascii="Cambria" w:hAnsi="Cambria" w:cs="Cambria" w:eastAsia="Cambria"/>
          <w:color w:val="1C1C1A"/>
          <w:spacing w:val="-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assemblages</w:t>
      </w:r>
      <w:r>
        <w:rPr>
          <w:rFonts w:ascii="Cambria" w:hAnsi="Cambria" w:cs="Cambria" w:eastAsia="Cambria"/>
          <w:color w:val="1C1C1A"/>
          <w:spacing w:val="-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-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highly</w:t>
      </w:r>
      <w:r>
        <w:rPr>
          <w:rFonts w:ascii="Cambria" w:hAnsi="Cambria" w:cs="Cambria" w:eastAsia="Cambria"/>
          <w:color w:val="1C1C1A"/>
          <w:spacing w:val="-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fragmented</w:t>
      </w:r>
      <w:r>
        <w:rPr>
          <w:rFonts w:ascii="Cambria" w:hAnsi="Cambria" w:cs="Cambria" w:eastAsia="Cambria"/>
          <w:color w:val="1C1C1A"/>
          <w:spacing w:val="-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watersheds.</w:t>
      </w:r>
      <w:r>
        <w:rPr>
          <w:rFonts w:ascii="Cambria" w:hAnsi="Cambria" w:cs="Cambria" w:eastAsia="Cambria"/>
          <w:color w:val="1C1C1A"/>
          <w:spacing w:val="-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Folia</w:t>
      </w:r>
      <w:r>
        <w:rPr>
          <w:rFonts w:ascii="Cambria" w:hAnsi="Cambria" w:cs="Cambria" w:eastAsia="Cambria"/>
          <w:color w:val="1C1C1A"/>
          <w:spacing w:val="-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Zool.</w:t>
      </w:r>
      <w:r>
        <w:rPr>
          <w:rFonts w:ascii="Cambria" w:hAnsi="Cambria" w:cs="Cambria" w:eastAsia="Cambria"/>
          <w:color w:val="1C1C1A"/>
          <w:spacing w:val="-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59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(3):</w:t>
      </w:r>
      <w:r>
        <w:rPr>
          <w:rFonts w:ascii="Cambria" w:hAnsi="Cambria" w:cs="Cambria" w:eastAsia="Cambria"/>
          <w:color w:val="1C1C1A"/>
          <w:spacing w:val="-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231–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239.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z w:val="14"/>
          <w:szCs w:val="14"/>
        </w:rPr>
        <w:t>Benjamini,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Y.,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Yekutieli,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D.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2001.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control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false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discovery</w:t>
      </w:r>
      <w:r>
        <w:rPr>
          <w:rFonts w:ascii="Cambria" w:hAnsi="Cambria" w:cs="Cambria" w:eastAsia="Cambria"/>
          <w:color w:val="1C1C1A"/>
          <w:spacing w:val="2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rate</w:t>
      </w:r>
      <w:r>
        <w:rPr>
          <w:rFonts w:ascii="Cambria" w:hAnsi="Cambria" w:cs="Cambria" w:eastAsia="Cambria"/>
          <w:color w:val="1C1C1A"/>
          <w:spacing w:val="2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w w:val="111"/>
          <w:sz w:val="14"/>
          <w:szCs w:val="14"/>
        </w:rPr>
        <w:t> </w:t>
      </w:r>
      <w:bookmarkStart w:name="_bookmark12" w:id="27"/>
      <w:bookmarkEnd w:id="27"/>
      <w:r>
        <w:rPr>
          <w:rFonts w:ascii="Cambria" w:hAnsi="Cambria" w:cs="Cambria" w:eastAsia="Cambria"/>
          <w:color w:val="1C1C1A"/>
          <w:sz w:val="14"/>
          <w:szCs w:val="14"/>
        </w:rPr>
        <w:t>multiple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testing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under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dependency.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Ann.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Stat.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29</w:t>
      </w:r>
      <w:r>
        <w:rPr>
          <w:rFonts w:ascii="Cambria" w:hAnsi="Cambria" w:cs="Cambria" w:eastAsia="Cambria"/>
          <w:color w:val="1C1C1A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1165–1188.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26">
        <w:r>
          <w:rPr>
            <w:rFonts w:ascii="Cambria" w:hAnsi="Cambria" w:cs="Cambria" w:eastAsia="Cambria"/>
            <w:color w:val="341C79"/>
            <w:sz w:val="14"/>
            <w:szCs w:val="14"/>
          </w:rPr>
          <w:t>10.1214/aos/</w:t>
        </w:r>
      </w:hyperlink>
      <w:r>
        <w:rPr>
          <w:rFonts w:ascii="Cambria" w:hAnsi="Cambria" w:cs="Cambria" w:eastAsia="Cambria"/>
          <w:color w:val="341C79"/>
          <w:spacing w:val="28"/>
          <w:w w:val="85"/>
          <w:sz w:val="14"/>
          <w:szCs w:val="14"/>
        </w:rPr>
        <w:t> </w:t>
      </w:r>
      <w:hyperlink r:id="rId26">
        <w:r>
          <w:rPr>
            <w:rFonts w:ascii="Cambria" w:hAnsi="Cambria" w:cs="Cambria" w:eastAsia="Cambria"/>
            <w:color w:val="341C79"/>
            <w:sz w:val="14"/>
            <w:szCs w:val="14"/>
          </w:rPr>
          <w:t>1013699998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Bouza,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C.,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Arias,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Castro,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J.,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Sanchez,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L.,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Martinez,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P.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1999.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struc-</w:t>
      </w:r>
      <w:r>
        <w:rPr>
          <w:rFonts w:ascii="Cambria" w:hAnsi="Cambria" w:cs="Cambria" w:eastAsia="Cambria"/>
          <w:color w:val="1C1C1A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ture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brown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trout,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Salmo</w:t>
      </w:r>
      <w:r>
        <w:rPr>
          <w:rFonts w:ascii="Cambria" w:hAnsi="Cambria" w:cs="Cambria" w:eastAsia="Cambria"/>
          <w:i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trutta</w:t>
      </w:r>
      <w:r>
        <w:rPr>
          <w:rFonts w:ascii="Cambria" w:hAnsi="Cambria" w:cs="Cambria" w:eastAsia="Cambria"/>
          <w:i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L.,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at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southern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limit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distribution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bookmarkStart w:name="_bookmark13" w:id="28"/>
      <w:bookmarkEnd w:id="28"/>
      <w:r>
        <w:rPr>
          <w:rFonts w:ascii="Cambria" w:hAnsi="Cambria" w:cs="Cambria" w:eastAsia="Cambria"/>
          <w:color w:val="1C1C1A"/>
          <w:sz w:val="14"/>
          <w:szCs w:val="14"/>
        </w:rPr>
        <w:t>range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anadromous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form.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8</w:t>
      </w:r>
      <w:r>
        <w:rPr>
          <w:rFonts w:ascii="Cambria" w:hAnsi="Cambria" w:cs="Cambria" w:eastAsia="Cambria"/>
          <w:color w:val="1C1C1A"/>
          <w:sz w:val="14"/>
          <w:szCs w:val="14"/>
        </w:rPr>
        <w:t>(12):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1991–2001.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27">
        <w:r>
          <w:rPr>
            <w:rFonts w:ascii="Cambria" w:hAnsi="Cambria" w:cs="Cambria" w:eastAsia="Cambria"/>
            <w:color w:val="341C79"/>
            <w:sz w:val="14"/>
            <w:szCs w:val="14"/>
          </w:rPr>
          <w:t>10.1046/j.1365-</w:t>
        </w:r>
      </w:hyperlink>
      <w:r>
        <w:rPr>
          <w:rFonts w:ascii="Cambria" w:hAnsi="Cambria" w:cs="Cambria" w:eastAsia="Cambria"/>
          <w:color w:val="341C79"/>
          <w:w w:val="89"/>
          <w:sz w:val="14"/>
          <w:szCs w:val="14"/>
        </w:rPr>
        <w:t> </w:t>
      </w:r>
      <w:hyperlink r:id="rId27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294x.1999.00794.x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  </w:t>
      </w:r>
      <w:r>
        <w:rPr>
          <w:rFonts w:ascii="Cambria" w:hAnsi="Cambria" w:cs="Cambria" w:eastAsia="Cambria"/>
          <w:color w:val="1C1C1A"/>
          <w:spacing w:val="16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PMID:</w:t>
      </w:r>
      <w:hyperlink r:id="rId28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10632851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Carlsson,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Nilsson,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1999.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Effects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geomorphological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structures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bookmarkStart w:name="_bookmark14" w:id="29"/>
      <w:bookmarkEnd w:id="29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differentiation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among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brown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populations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northern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boreal</w:t>
      </w:r>
      <w:r>
        <w:rPr>
          <w:rFonts w:ascii="Cambria" w:hAnsi="Cambria" w:cs="Cambria" w:eastAsia="Cambria"/>
          <w:color w:val="1C1C1A"/>
          <w:w w:val="10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river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drainage.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Trans.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Am.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Soc.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130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36–45.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8" w:hanging="200"/>
        <w:jc w:val="both"/>
        <w:rPr>
          <w:rFonts w:ascii="Cambria" w:hAnsi="Cambria" w:cs="Cambria" w:eastAsia="Cambria"/>
          <w:sz w:val="14"/>
          <w:szCs w:val="14"/>
        </w:rPr>
      </w:pPr>
      <w:bookmarkStart w:name="_bookmark15" w:id="30"/>
      <w:bookmarkEnd w:id="30"/>
      <w:r>
        <w:rPr/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Castric,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V.,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Bernatchez,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L.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2003.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T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h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e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rise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fall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isolation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by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distance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26"/>
          <w:w w:val="1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anadromous</w:t>
      </w:r>
      <w:r>
        <w:rPr>
          <w:rFonts w:ascii="Cambria" w:hAnsi="Cambria" w:cs="Cambria" w:eastAsia="Cambria"/>
          <w:color w:val="1C1C1A"/>
          <w:spacing w:val="-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brook</w:t>
      </w:r>
      <w:r>
        <w:rPr>
          <w:rFonts w:ascii="Cambria" w:hAnsi="Cambria" w:cs="Cambria" w:eastAsia="Cambria"/>
          <w:color w:val="1C1C1A"/>
          <w:spacing w:val="-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charr</w:t>
      </w:r>
      <w:r>
        <w:rPr>
          <w:rFonts w:ascii="Cambria" w:hAnsi="Cambria" w:cs="Cambria" w:eastAsia="Cambria"/>
          <w:color w:val="1C1C1A"/>
          <w:spacing w:val="-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(</w:t>
      </w:r>
      <w:r>
        <w:rPr>
          <w:rFonts w:ascii="Cambria" w:hAnsi="Cambria" w:cs="Cambria" w:eastAsia="Cambria"/>
          <w:i/>
          <w:color w:val="1C1C1A"/>
          <w:spacing w:val="-4"/>
          <w:w w:val="105"/>
          <w:sz w:val="14"/>
          <w:szCs w:val="14"/>
        </w:rPr>
        <w:t>Salvelinus</w:t>
      </w:r>
      <w:r>
        <w:rPr>
          <w:rFonts w:ascii="Cambria" w:hAnsi="Cambria" w:cs="Cambria" w:eastAsia="Cambria"/>
          <w:i/>
          <w:color w:val="1C1C1A"/>
          <w:spacing w:val="-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pacing w:val="-4"/>
          <w:w w:val="105"/>
          <w:sz w:val="14"/>
          <w:szCs w:val="14"/>
        </w:rPr>
        <w:t>fontinalis</w:t>
      </w:r>
      <w:r>
        <w:rPr>
          <w:rFonts w:ascii="Cambria" w:hAnsi="Cambria" w:cs="Cambria" w:eastAsia="Cambria"/>
          <w:i/>
          <w:color w:val="1C1C1A"/>
          <w:spacing w:val="-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Mitchill).</w:t>
      </w:r>
      <w:r>
        <w:rPr>
          <w:rFonts w:ascii="Cambria" w:hAnsi="Cambria" w:cs="Cambria" w:eastAsia="Cambria"/>
          <w:color w:val="1C1C1A"/>
          <w:spacing w:val="-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Genetics,</w:t>
      </w:r>
      <w:r>
        <w:rPr>
          <w:rFonts w:ascii="Cambria" w:hAnsi="Cambria" w:cs="Cambria" w:eastAsia="Cambria"/>
          <w:color w:val="1C1C1A"/>
          <w:spacing w:val="-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pacing w:val="-4"/>
          <w:w w:val="105"/>
          <w:sz w:val="14"/>
          <w:szCs w:val="14"/>
        </w:rPr>
        <w:t>165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-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983–996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z w:val="14"/>
          <w:szCs w:val="14"/>
        </w:rPr>
        <w:t>Castric,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V.,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Bernatchez,</w:t>
      </w:r>
      <w:r>
        <w:rPr>
          <w:rFonts w:ascii="Cambria" w:hAnsi="Cambria" w:cs="Cambria" w:eastAsia="Cambria"/>
          <w:color w:val="1C1C1A"/>
          <w:spacing w:val="2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L.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2004.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Individual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assignment</w:t>
      </w:r>
      <w:r>
        <w:rPr>
          <w:rFonts w:ascii="Cambria" w:hAnsi="Cambria" w:cs="Cambria" w:eastAsia="Cambria"/>
          <w:color w:val="1C1C1A"/>
          <w:spacing w:val="2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test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reveals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differen-</w:t>
      </w:r>
      <w:r>
        <w:rPr>
          <w:rFonts w:ascii="Cambria" w:hAnsi="Cambria" w:cs="Cambria" w:eastAsia="Cambria"/>
          <w:color w:val="1C1C1A"/>
          <w:w w:val="10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tial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restriction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to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dispersal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between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two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salmonids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despite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no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increase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w w:val="108"/>
          <w:sz w:val="14"/>
          <w:szCs w:val="14"/>
        </w:rPr>
        <w:t> </w:t>
      </w:r>
      <w:bookmarkStart w:name="_bookmark16" w:id="31"/>
      <w:bookmarkEnd w:id="31"/>
      <w:r>
        <w:rPr>
          <w:rFonts w:ascii="Cambria" w:hAnsi="Cambria" w:cs="Cambria" w:eastAsia="Cambria"/>
          <w:color w:val="1C1C1A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differences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with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distance.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13</w:t>
      </w:r>
      <w:r>
        <w:rPr>
          <w:rFonts w:ascii="Cambria" w:hAnsi="Cambria" w:cs="Cambria" w:eastAsia="Cambria"/>
          <w:color w:val="1C1C1A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1299–1312.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29">
        <w:r>
          <w:rPr>
            <w:rFonts w:ascii="Cambria" w:hAnsi="Cambria" w:cs="Cambria" w:eastAsia="Cambria"/>
            <w:color w:val="341C79"/>
            <w:sz w:val="14"/>
            <w:szCs w:val="14"/>
          </w:rPr>
          <w:t>10.1111/j.1365-</w:t>
        </w:r>
      </w:hyperlink>
      <w:r>
        <w:rPr>
          <w:rFonts w:ascii="Cambria" w:hAnsi="Cambria" w:cs="Cambria" w:eastAsia="Cambria"/>
          <w:color w:val="341C79"/>
          <w:spacing w:val="28"/>
          <w:w w:val="84"/>
          <w:sz w:val="14"/>
          <w:szCs w:val="14"/>
        </w:rPr>
        <w:t> </w:t>
      </w:r>
      <w:hyperlink r:id="rId29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294X.2004.02129.x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  </w:t>
      </w:r>
      <w:r>
        <w:rPr>
          <w:rFonts w:ascii="Cambria" w:hAnsi="Cambria" w:cs="Cambria" w:eastAsia="Cambria"/>
          <w:color w:val="1C1C1A"/>
          <w:spacing w:val="29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PMID:</w:t>
      </w:r>
      <w:hyperlink r:id="rId30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15078465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z w:val="14"/>
          <w:szCs w:val="14"/>
        </w:rPr>
        <w:t>Castric,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V.,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Bonney,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F.,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Bernatchez,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L.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2001.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6"/>
          <w:sz w:val="14"/>
          <w:szCs w:val="14"/>
        </w:rPr>
        <w:t>Landscape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6"/>
          <w:sz w:val="14"/>
          <w:szCs w:val="14"/>
        </w:rPr>
        <w:t>structure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6"/>
          <w:sz w:val="14"/>
          <w:szCs w:val="14"/>
        </w:rPr>
        <w:t>hierarchi-</w:t>
      </w:r>
      <w:r>
        <w:rPr>
          <w:rFonts w:ascii="Cambria" w:hAnsi="Cambria" w:cs="Cambria" w:eastAsia="Cambria"/>
          <w:color w:val="1C1C1A"/>
          <w:spacing w:val="19"/>
          <w:w w:val="104"/>
          <w:sz w:val="14"/>
          <w:szCs w:val="14"/>
        </w:rPr>
        <w:t> </w:t>
      </w:r>
      <w:bookmarkStart w:name="_bookmark17" w:id="32"/>
      <w:bookmarkEnd w:id="32"/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ca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l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6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6"/>
          <w:sz w:val="14"/>
          <w:szCs w:val="14"/>
        </w:rPr>
        <w:t>diversity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brook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charr,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pacing w:val="-7"/>
          <w:sz w:val="14"/>
          <w:szCs w:val="14"/>
        </w:rPr>
        <w:t>Salvelinus</w:t>
      </w:r>
      <w:r>
        <w:rPr>
          <w:rFonts w:ascii="Cambria" w:hAnsi="Cambria" w:cs="Cambria" w:eastAsia="Cambria"/>
          <w:i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pacing w:val="-7"/>
          <w:sz w:val="14"/>
          <w:szCs w:val="14"/>
        </w:rPr>
        <w:t>fontinalis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6"/>
          <w:sz w:val="14"/>
          <w:szCs w:val="14"/>
        </w:rPr>
        <w:t>Evolution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,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pacing w:val="-6"/>
          <w:sz w:val="14"/>
          <w:szCs w:val="14"/>
        </w:rPr>
        <w:t>55</w:t>
      </w:r>
      <w:r>
        <w:rPr>
          <w:rFonts w:ascii="Cambria" w:hAnsi="Cambria" w:cs="Cambria" w:eastAsia="Cambria"/>
          <w:color w:val="1C1C1A"/>
          <w:spacing w:val="-6"/>
          <w:sz w:val="14"/>
          <w:szCs w:val="14"/>
        </w:rPr>
        <w:t>(5):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5"/>
          <w:sz w:val="14"/>
          <w:szCs w:val="14"/>
        </w:rPr>
        <w:t>1016–</w:t>
      </w:r>
      <w:r>
        <w:rPr>
          <w:rFonts w:ascii="Cambria" w:hAnsi="Cambria" w:cs="Cambria" w:eastAsia="Cambria"/>
          <w:color w:val="1C1C1A"/>
          <w:spacing w:val="71"/>
          <w:w w:val="9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6"/>
          <w:w w:val="95"/>
          <w:sz w:val="14"/>
          <w:szCs w:val="14"/>
        </w:rPr>
        <w:t>1028.</w:t>
      </w:r>
      <w:r>
        <w:rPr>
          <w:rFonts w:ascii="Cambria" w:hAnsi="Cambria" w:cs="Cambria" w:eastAsia="Cambria"/>
          <w:color w:val="1C1C1A"/>
          <w:spacing w:val="28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6"/>
          <w:w w:val="95"/>
          <w:sz w:val="14"/>
          <w:szCs w:val="14"/>
        </w:rPr>
        <w:t>doi:</w:t>
      </w:r>
      <w:hyperlink r:id="rId31">
        <w:r>
          <w:rPr>
            <w:rFonts w:ascii="Cambria" w:hAnsi="Cambria" w:cs="Cambria" w:eastAsia="Cambria"/>
            <w:color w:val="341C79"/>
            <w:spacing w:val="-7"/>
            <w:w w:val="95"/>
            <w:sz w:val="14"/>
            <w:szCs w:val="14"/>
          </w:rPr>
          <w:t>10.1554/0014-3820(2001)055[1016:LSAHGD]2.0.CO;2</w:t>
        </w:r>
      </w:hyperlink>
      <w:r>
        <w:rPr>
          <w:rFonts w:ascii="Cambria" w:hAnsi="Cambria" w:cs="Cambria" w:eastAsia="Cambria"/>
          <w:color w:val="1C1C1A"/>
          <w:spacing w:val="-5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28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6"/>
          <w:w w:val="95"/>
          <w:sz w:val="14"/>
          <w:szCs w:val="14"/>
        </w:rPr>
        <w:t>PMID:</w:t>
      </w:r>
      <w:hyperlink r:id="rId32">
        <w:r>
          <w:rPr>
            <w:rFonts w:ascii="Cambria" w:hAnsi="Cambria" w:cs="Cambria" w:eastAsia="Cambria"/>
            <w:color w:val="341C79"/>
            <w:spacing w:val="-7"/>
            <w:w w:val="95"/>
            <w:sz w:val="14"/>
            <w:szCs w:val="14"/>
          </w:rPr>
          <w:t>11430638</w:t>
        </w:r>
      </w:hyperlink>
      <w:r>
        <w:rPr>
          <w:rFonts w:ascii="Cambria" w:hAnsi="Cambria" w:cs="Cambria" w:eastAsia="Cambria"/>
          <w:color w:val="1C1C1A"/>
          <w:spacing w:val="-5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/>
          <w:color w:val="1C1C1A"/>
          <w:w w:val="105"/>
          <w:sz w:val="14"/>
        </w:rPr>
        <w:t>Coombs,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J.A.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2010.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Reproduction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in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the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wild: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the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effect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of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individual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life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history</w:t>
      </w:r>
      <w:r>
        <w:rPr>
          <w:rFonts w:ascii="Cambria"/>
          <w:color w:val="1C1C1A"/>
          <w:w w:val="105"/>
          <w:sz w:val="14"/>
        </w:rPr>
        <w:t> </w:t>
      </w:r>
      <w:bookmarkStart w:name="_bookmark18" w:id="33"/>
      <w:bookmarkEnd w:id="33"/>
      <w:r>
        <w:rPr>
          <w:rFonts w:ascii="Cambria"/>
          <w:color w:val="1C1C1A"/>
          <w:w w:val="105"/>
          <w:sz w:val="14"/>
        </w:rPr>
        <w:t>strategies</w:t>
      </w:r>
      <w:r>
        <w:rPr>
          <w:rFonts w:ascii="Cambria"/>
          <w:color w:val="1C1C1A"/>
          <w:spacing w:val="2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on</w:t>
      </w:r>
      <w:r>
        <w:rPr>
          <w:rFonts w:ascii="Cambria"/>
          <w:color w:val="1C1C1A"/>
          <w:spacing w:val="3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population</w:t>
      </w:r>
      <w:r>
        <w:rPr>
          <w:rFonts w:ascii="Cambria"/>
          <w:color w:val="1C1C1A"/>
          <w:spacing w:val="3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dynamics</w:t>
      </w:r>
      <w:r>
        <w:rPr>
          <w:rFonts w:ascii="Cambria"/>
          <w:color w:val="1C1C1A"/>
          <w:spacing w:val="3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and</w:t>
      </w:r>
      <w:r>
        <w:rPr>
          <w:rFonts w:ascii="Cambria"/>
          <w:color w:val="1C1C1A"/>
          <w:spacing w:val="3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persistence.</w:t>
      </w:r>
      <w:r>
        <w:rPr>
          <w:rFonts w:ascii="Cambria"/>
          <w:color w:val="1C1C1A"/>
          <w:spacing w:val="3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University</w:t>
      </w:r>
      <w:r>
        <w:rPr>
          <w:rFonts w:ascii="Cambria"/>
          <w:color w:val="1C1C1A"/>
          <w:spacing w:val="3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of</w:t>
      </w:r>
      <w:r>
        <w:rPr>
          <w:rFonts w:ascii="Cambria"/>
          <w:color w:val="1C1C1A"/>
          <w:spacing w:val="3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Massachu-</w:t>
      </w:r>
      <w:r>
        <w:rPr>
          <w:rFonts w:ascii="Cambria"/>
          <w:color w:val="1C1C1A"/>
          <w:w w:val="102"/>
          <w:sz w:val="14"/>
        </w:rPr>
        <w:t> </w:t>
      </w:r>
      <w:r>
        <w:rPr>
          <w:rFonts w:ascii="Cambria"/>
          <w:color w:val="1C1C1A"/>
          <w:w w:val="105"/>
          <w:sz w:val="14"/>
        </w:rPr>
        <w:t>setts</w:t>
      </w:r>
      <w:r>
        <w:rPr>
          <w:rFonts w:ascii="Cambria"/>
          <w:color w:val="1C1C1A"/>
          <w:spacing w:val="-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Amherst,</w:t>
      </w:r>
      <w:r>
        <w:rPr>
          <w:rFonts w:ascii="Cambria"/>
          <w:color w:val="1C1C1A"/>
          <w:spacing w:val="-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dissertation</w:t>
      </w:r>
      <w:r>
        <w:rPr>
          <w:rFonts w:ascii="Cambria"/>
          <w:color w:val="1C1C1A"/>
          <w:spacing w:val="-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AAI3427513.</w:t>
      </w:r>
      <w:r>
        <w:rPr>
          <w:rFonts w:ascii="Cambria"/>
          <w:color w:val="000000"/>
          <w:sz w:val="14"/>
        </w:rPr>
      </w:r>
    </w:p>
    <w:p>
      <w:pPr>
        <w:spacing w:before="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Costello,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A.B.,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Down,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T.E.,</w:t>
      </w:r>
      <w:r>
        <w:rPr>
          <w:rFonts w:ascii="Cambria" w:hAnsi="Cambria" w:cs="Cambria" w:eastAsia="Cambria"/>
          <w:color w:val="1C1C1A"/>
          <w:spacing w:val="2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Pollard,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S.M.,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Pacas,</w:t>
      </w:r>
      <w:r>
        <w:rPr>
          <w:rFonts w:ascii="Cambria" w:hAnsi="Cambria" w:cs="Cambria" w:eastAsia="Cambria"/>
          <w:color w:val="1C1C1A"/>
          <w:spacing w:val="2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C.J.,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Taylor,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E.B.</w:t>
      </w:r>
      <w:r>
        <w:rPr>
          <w:rFonts w:ascii="Cambria" w:hAnsi="Cambria" w:cs="Cambria" w:eastAsia="Cambria"/>
          <w:color w:val="1C1C1A"/>
          <w:spacing w:val="2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2003.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influence of history and contemporary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stream hydrology on the evolution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w w:val="10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diversity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within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species: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examination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microsatellite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DNA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vari-</w:t>
      </w:r>
      <w:r>
        <w:rPr>
          <w:rFonts w:ascii="Cambria" w:hAnsi="Cambria" w:cs="Cambria" w:eastAsia="Cambria"/>
          <w:color w:val="1C1C1A"/>
          <w:w w:val="98"/>
          <w:sz w:val="14"/>
          <w:szCs w:val="14"/>
        </w:rPr>
        <w:t> </w:t>
      </w:r>
      <w:bookmarkStart w:name="_bookmark19" w:id="34"/>
      <w:bookmarkEnd w:id="34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ation</w:t>
      </w:r>
      <w:r>
        <w:rPr>
          <w:rFonts w:ascii="Cambria" w:hAnsi="Cambria" w:cs="Cambria" w:eastAsia="Cambria"/>
          <w:color w:val="1C1C1A"/>
          <w:spacing w:val="-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-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bull</w:t>
      </w:r>
      <w:r>
        <w:rPr>
          <w:rFonts w:ascii="Cambria" w:hAnsi="Cambria" w:cs="Cambria" w:eastAsia="Cambria"/>
          <w:color w:val="1C1C1A"/>
          <w:spacing w:val="-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trout,</w:t>
      </w:r>
      <w:r>
        <w:rPr>
          <w:rFonts w:ascii="Cambria" w:hAnsi="Cambria" w:cs="Cambria" w:eastAsia="Cambria"/>
          <w:color w:val="1C1C1A"/>
          <w:spacing w:val="-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Salvelinus</w:t>
      </w:r>
      <w:r>
        <w:rPr>
          <w:rFonts w:ascii="Cambria" w:hAnsi="Cambria" w:cs="Cambria" w:eastAsia="Cambria"/>
          <w:i/>
          <w:color w:val="1C1C1A"/>
          <w:spacing w:val="-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confluentus</w:t>
      </w:r>
      <w:r>
        <w:rPr>
          <w:rFonts w:ascii="Cambria" w:hAnsi="Cambria" w:cs="Cambria" w:eastAsia="Cambria"/>
          <w:i/>
          <w:color w:val="1C1C1A"/>
          <w:spacing w:val="-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(Pisces:</w:t>
      </w:r>
      <w:r>
        <w:rPr>
          <w:rFonts w:ascii="Cambria" w:hAnsi="Cambria" w:cs="Cambria" w:eastAsia="Cambria"/>
          <w:color w:val="1C1C1A"/>
          <w:spacing w:val="-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Salmonidae).</w:t>
      </w:r>
      <w:r>
        <w:rPr>
          <w:rFonts w:ascii="Cambria" w:hAnsi="Cambria" w:cs="Cambria" w:eastAsia="Cambria"/>
          <w:color w:val="1C1C1A"/>
          <w:spacing w:val="-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Evolution,</w:t>
      </w:r>
      <w:r>
        <w:rPr>
          <w:rFonts w:ascii="Cambria" w:hAnsi="Cambria" w:cs="Cambria" w:eastAsia="Cambria"/>
          <w:color w:val="1C1C1A"/>
          <w:spacing w:val="-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57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(2):</w:t>
      </w:r>
      <w:r>
        <w:rPr>
          <w:rFonts w:ascii="Cambria" w:hAnsi="Cambria" w:cs="Cambria" w:eastAsia="Cambria"/>
          <w:color w:val="1C1C1A"/>
          <w:w w:val="8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32</w:t>
      </w:r>
      <w:r>
        <w:rPr>
          <w:rFonts w:ascii="Cambria" w:hAnsi="Cambria" w:cs="Cambria" w:eastAsia="Cambria"/>
          <w:color w:val="1C1C1A"/>
          <w:spacing w:val="7"/>
          <w:w w:val="95"/>
          <w:sz w:val="14"/>
          <w:szCs w:val="14"/>
        </w:rPr>
        <w:t>8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–344.</w:t>
      </w:r>
      <w:r>
        <w:rPr>
          <w:rFonts w:ascii="Cambria" w:hAnsi="Cambria" w:cs="Cambria" w:eastAsia="Cambria"/>
          <w:color w:val="1C1C1A"/>
          <w:spacing w:val="21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doi:</w:t>
      </w:r>
      <w:hyperlink r:id="rId33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10.1111/j.0014-3820.2003.tb00267.x</w:t>
        </w:r>
        <w:r>
          <w:rPr>
            <w:rFonts w:ascii="Cambria" w:hAnsi="Cambria" w:cs="Cambria" w:eastAsia="Cambria"/>
            <w:color w:val="1C1C1A"/>
            <w:w w:val="95"/>
            <w:sz w:val="14"/>
            <w:szCs w:val="14"/>
          </w:rPr>
          <w:t>.</w:t>
        </w:r>
      </w:hyperlink>
      <w:r>
        <w:rPr>
          <w:rFonts w:ascii="Cambria" w:hAnsi="Cambria" w:cs="Cambria" w:eastAsia="Cambria"/>
          <w:color w:val="1C1C1A"/>
          <w:spacing w:val="22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PMID:</w:t>
      </w:r>
      <w:hyperlink r:id="rId34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12683529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Dunham,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J.B.,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Vinyard,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G.L.,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Rieman,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B.E.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1997.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Habitat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fragmentation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bookmarkStart w:name="_bookmark20" w:id="35"/>
      <w:bookmarkEnd w:id="35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extinction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risk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Lahontan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cutthroat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Am.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Manage.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17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1126–</w:t>
      </w:r>
      <w:r>
        <w:rPr>
          <w:rFonts w:ascii="Cambria" w:hAnsi="Cambria" w:cs="Cambria" w:eastAsia="Cambria"/>
          <w:color w:val="1C1C1A"/>
          <w:spacing w:val="23"/>
          <w:w w:val="9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1133.      </w:t>
      </w:r>
      <w:r>
        <w:rPr>
          <w:rFonts w:ascii="Cambria" w:hAnsi="Cambria" w:cs="Cambria" w:eastAsia="Cambria"/>
          <w:color w:val="1C1C1A"/>
          <w:spacing w:val="16"/>
          <w:w w:val="9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doi:</w:t>
      </w:r>
      <w:hyperlink r:id="rId35">
        <w:r>
          <w:rPr>
            <w:rFonts w:ascii="Cambria" w:hAnsi="Cambria" w:cs="Cambria" w:eastAsia="Cambria"/>
            <w:color w:val="341C79"/>
            <w:w w:val="90"/>
            <w:sz w:val="14"/>
            <w:szCs w:val="14"/>
          </w:rPr>
          <w:t>10.1577/1548-8675(1997)017&lt;1126:HFAERO&gt;2.3.CO;2</w:t>
        </w:r>
      </w:hyperlink>
      <w:r>
        <w:rPr>
          <w:rFonts w:ascii="Cambria" w:hAnsi="Cambria" w:cs="Cambria" w:eastAsia="Cambria"/>
          <w:color w:val="1C1C1A"/>
          <w:w w:val="90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z w:val="14"/>
          <w:szCs w:val="14"/>
        </w:rPr>
        <w:t>Dunham, 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J., 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Baxter, 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C., 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Fausch, 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K., 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Fredenberg, 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W., 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Kitano, 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S., 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Koizumi, 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I.,</w:t>
      </w:r>
      <w:r>
        <w:rPr>
          <w:rFonts w:ascii="Cambria" w:hAnsi="Cambria" w:cs="Cambria" w:eastAsia="Cambria"/>
          <w:color w:val="1C1C1A"/>
          <w:w w:val="11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Morita,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K.,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Nakamura,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T.,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Rieman,</w:t>
      </w:r>
      <w:r>
        <w:rPr>
          <w:rFonts w:ascii="Cambria" w:hAnsi="Cambria" w:cs="Cambria" w:eastAsia="Cambria"/>
          <w:color w:val="1C1C1A"/>
          <w:spacing w:val="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B.,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Savvaitova,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K.,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Stanford, </w:t>
      </w:r>
      <w:r>
        <w:rPr>
          <w:rFonts w:ascii="Cambria" w:hAnsi="Cambria" w:cs="Cambria" w:eastAsia="Cambria"/>
          <w:color w:val="1C1C1A"/>
          <w:spacing w:val="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J.,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Taylor, 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E.,</w:t>
      </w:r>
      <w:r>
        <w:rPr>
          <w:rFonts w:ascii="Cambria" w:hAnsi="Cambria" w:cs="Cambria" w:eastAsia="Cambria"/>
          <w:color w:val="1C1C1A"/>
          <w:w w:val="1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Yamamoto,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S.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2008.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Evolution,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ecology, 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 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conservation 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 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Dolly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bookmarkStart w:name="_bookmark21" w:id="36"/>
      <w:bookmarkEnd w:id="36"/>
      <w:r>
        <w:rPr>
          <w:rFonts w:ascii="Cambria" w:hAnsi="Cambria" w:cs="Cambria" w:eastAsia="Cambria"/>
          <w:color w:val="1C1C1A"/>
          <w:sz w:val="14"/>
          <w:szCs w:val="14"/>
        </w:rPr>
        <w:t>Varden,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white-spotted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char,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bull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trout.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Fisheries,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33</w:t>
      </w:r>
      <w:r>
        <w:rPr>
          <w:rFonts w:ascii="Cambria" w:hAnsi="Cambria" w:cs="Cambria" w:eastAsia="Cambria"/>
          <w:color w:val="1C1C1A"/>
          <w:sz w:val="14"/>
          <w:szCs w:val="14"/>
        </w:rPr>
        <w:t>(11):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537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–</w:t>
      </w:r>
      <w:r>
        <w:rPr>
          <w:rFonts w:ascii="Cambria" w:hAnsi="Cambria" w:cs="Cambria" w:eastAsia="Cambria"/>
          <w:color w:val="1C1C1A"/>
          <w:sz w:val="14"/>
          <w:szCs w:val="14"/>
        </w:rPr>
        <w:t>550.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36">
        <w:r>
          <w:rPr>
            <w:rFonts w:ascii="Cambria" w:hAnsi="Cambria" w:cs="Cambria" w:eastAsia="Cambria"/>
            <w:color w:val="341C79"/>
            <w:sz w:val="14"/>
            <w:szCs w:val="14"/>
          </w:rPr>
          <w:t>10.</w:t>
        </w:r>
      </w:hyperlink>
      <w:r>
        <w:rPr>
          <w:rFonts w:ascii="Cambria" w:hAnsi="Cambria" w:cs="Cambria" w:eastAsia="Cambria"/>
          <w:color w:val="341C79"/>
          <w:w w:val="91"/>
          <w:sz w:val="14"/>
          <w:szCs w:val="14"/>
        </w:rPr>
        <w:t> </w:t>
      </w:r>
      <w:hyperlink r:id="rId36">
        <w:r>
          <w:rPr>
            <w:rFonts w:ascii="Cambria" w:hAnsi="Cambria" w:cs="Cambria" w:eastAsia="Cambria"/>
            <w:color w:val="341C79"/>
            <w:sz w:val="14"/>
            <w:szCs w:val="14"/>
          </w:rPr>
          <w:t>1577/1548-8446-33.11.537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Fraser,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D.J.,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Bernatchez,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L.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2005.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Adaptive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migratory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divergence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among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bookmarkStart w:name="_bookmark22" w:id="37"/>
      <w:bookmarkEnd w:id="37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sympatric</w:t>
      </w:r>
      <w:r>
        <w:rPr>
          <w:rFonts w:ascii="Cambria" w:hAnsi="Cambria" w:cs="Cambria" w:eastAsia="Cambria"/>
          <w:color w:val="1C1C1A"/>
          <w:spacing w:val="-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brook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charr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populations.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Evolution,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59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(3):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611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–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624.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doi:</w:t>
      </w:r>
      <w:hyperlink r:id="rId37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10.1111/j.</w:t>
        </w:r>
      </w:hyperlink>
      <w:r>
        <w:rPr>
          <w:rFonts w:ascii="Cambria" w:hAnsi="Cambria" w:cs="Cambria" w:eastAsia="Cambria"/>
          <w:color w:val="341C79"/>
          <w:w w:val="81"/>
          <w:sz w:val="14"/>
          <w:szCs w:val="14"/>
        </w:rPr>
        <w:t> </w:t>
      </w:r>
      <w:hyperlink r:id="rId37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0014-3820.2005.tb01020.x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  </w:t>
      </w:r>
      <w:r>
        <w:rPr>
          <w:rFonts w:ascii="Cambria" w:hAnsi="Cambria" w:cs="Cambria" w:eastAsia="Cambria"/>
          <w:color w:val="1C1C1A"/>
          <w:spacing w:val="15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PMID:</w:t>
      </w:r>
      <w:hyperlink r:id="rId38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15856703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Fraser, D.J., Duchesne, P., and Bernatchez, L. 2005. Migratory charr schools </w:t>
      </w:r>
      <w:bookmarkStart w:name="_bookmark23" w:id="38"/>
      <w:bookmarkEnd w:id="38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exhibit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kin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associations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beyond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juvenile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stages.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90"/>
          <w:sz w:val="14"/>
          <w:szCs w:val="14"/>
        </w:rPr>
        <w:t>14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(10): </w:t>
      </w:r>
      <w:r>
        <w:rPr>
          <w:rFonts w:ascii="Cambria" w:hAnsi="Cambria" w:cs="Cambria" w:eastAsia="Cambria"/>
          <w:color w:val="1C1C1A"/>
          <w:spacing w:val="23"/>
          <w:w w:val="9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3133–3146. </w:t>
      </w:r>
      <w:r>
        <w:rPr>
          <w:rFonts w:ascii="Cambria" w:hAnsi="Cambria" w:cs="Cambria" w:eastAsia="Cambria"/>
          <w:color w:val="1C1C1A"/>
          <w:spacing w:val="23"/>
          <w:w w:val="9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doi:</w:t>
      </w:r>
      <w:hyperlink r:id="rId39">
        <w:r>
          <w:rPr>
            <w:rFonts w:ascii="Cambria" w:hAnsi="Cambria" w:cs="Cambria" w:eastAsia="Cambria"/>
            <w:color w:val="341C79"/>
            <w:w w:val="90"/>
            <w:sz w:val="14"/>
            <w:szCs w:val="14"/>
          </w:rPr>
          <w:t>10.1111/j.1365-294X.2005.02657.x</w:t>
        </w:r>
      </w:hyperlink>
      <w:r>
        <w:rPr>
          <w:rFonts w:ascii="Cambria" w:hAnsi="Cambria" w:cs="Cambria" w:eastAsia="Cambria"/>
          <w:color w:val="1C1C1A"/>
          <w:w w:val="90"/>
          <w:sz w:val="14"/>
          <w:szCs w:val="14"/>
        </w:rPr>
        <w:t>. </w:t>
      </w:r>
      <w:r>
        <w:rPr>
          <w:rFonts w:ascii="Cambria" w:hAnsi="Cambria" w:cs="Cambria" w:eastAsia="Cambria"/>
          <w:color w:val="1C1C1A"/>
          <w:spacing w:val="23"/>
          <w:w w:val="9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PMID:</w:t>
      </w:r>
      <w:hyperlink r:id="rId40">
        <w:r>
          <w:rPr>
            <w:rFonts w:ascii="Cambria" w:hAnsi="Cambria" w:cs="Cambria" w:eastAsia="Cambria"/>
            <w:color w:val="341C79"/>
            <w:w w:val="90"/>
            <w:sz w:val="14"/>
            <w:szCs w:val="14"/>
          </w:rPr>
          <w:t>16101779</w:t>
        </w:r>
      </w:hyperlink>
      <w:r>
        <w:rPr>
          <w:rFonts w:ascii="Cambria" w:hAnsi="Cambria" w:cs="Cambria" w:eastAsia="Cambria"/>
          <w:color w:val="1C1C1A"/>
          <w:w w:val="90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tabs>
          <w:tab w:pos="1598" w:val="left" w:leader="none"/>
        </w:tabs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/>
          <w:color w:val="1C1C1A"/>
          <w:sz w:val="14"/>
        </w:rPr>
        <w:t>Goudet,</w:t>
      </w:r>
      <w:r>
        <w:rPr>
          <w:rFonts w:ascii="Cambria"/>
          <w:color w:val="1C1C1A"/>
          <w:spacing w:val="15"/>
          <w:sz w:val="14"/>
        </w:rPr>
        <w:t> </w:t>
      </w:r>
      <w:r>
        <w:rPr>
          <w:rFonts w:ascii="Cambria"/>
          <w:color w:val="1C1C1A"/>
          <w:sz w:val="14"/>
        </w:rPr>
        <w:t>J.</w:t>
      </w:r>
      <w:r>
        <w:rPr>
          <w:rFonts w:ascii="Cambria"/>
          <w:color w:val="1C1C1A"/>
          <w:spacing w:val="15"/>
          <w:sz w:val="14"/>
        </w:rPr>
        <w:t> </w:t>
      </w:r>
      <w:r>
        <w:rPr>
          <w:rFonts w:ascii="Cambria"/>
          <w:color w:val="1C1C1A"/>
          <w:sz w:val="14"/>
        </w:rPr>
        <w:t>2001.</w:t>
      </w:r>
      <w:r>
        <w:rPr>
          <w:rFonts w:ascii="Cambria"/>
          <w:color w:val="1C1C1A"/>
          <w:spacing w:val="15"/>
          <w:sz w:val="14"/>
        </w:rPr>
        <w:t> </w:t>
      </w:r>
      <w:r>
        <w:rPr>
          <w:rFonts w:ascii="Cambria"/>
          <w:color w:val="1C1C1A"/>
          <w:sz w:val="14"/>
        </w:rPr>
        <w:t>FSTAT</w:t>
      </w:r>
      <w:r>
        <w:rPr>
          <w:rFonts w:ascii="Cambria"/>
          <w:color w:val="1C1C1A"/>
          <w:spacing w:val="15"/>
          <w:sz w:val="14"/>
        </w:rPr>
        <w:t> </w:t>
      </w:r>
      <w:r>
        <w:rPr>
          <w:rFonts w:ascii="Cambria"/>
          <w:color w:val="1C1C1A"/>
          <w:sz w:val="14"/>
        </w:rPr>
        <w:t>version</w:t>
      </w:r>
      <w:r>
        <w:rPr>
          <w:rFonts w:ascii="Cambria"/>
          <w:color w:val="1C1C1A"/>
          <w:spacing w:val="15"/>
          <w:sz w:val="14"/>
        </w:rPr>
        <w:t> </w:t>
      </w:r>
      <w:r>
        <w:rPr>
          <w:rFonts w:ascii="Cambria"/>
          <w:color w:val="1C1C1A"/>
          <w:sz w:val="14"/>
        </w:rPr>
        <w:t>2.9.3.</w:t>
      </w:r>
      <w:r>
        <w:rPr>
          <w:rFonts w:ascii="Cambria"/>
          <w:color w:val="1C1C1A"/>
          <w:spacing w:val="16"/>
          <w:sz w:val="14"/>
        </w:rPr>
        <w:t> </w:t>
      </w:r>
      <w:r>
        <w:rPr>
          <w:rFonts w:ascii="Cambria"/>
          <w:color w:val="1C1C1A"/>
          <w:sz w:val="14"/>
        </w:rPr>
        <w:t>A</w:t>
      </w:r>
      <w:r>
        <w:rPr>
          <w:rFonts w:ascii="Cambria"/>
          <w:color w:val="1C1C1A"/>
          <w:spacing w:val="15"/>
          <w:sz w:val="14"/>
        </w:rPr>
        <w:t> </w:t>
      </w:r>
      <w:r>
        <w:rPr>
          <w:rFonts w:ascii="Cambria"/>
          <w:color w:val="1C1C1A"/>
          <w:sz w:val="14"/>
        </w:rPr>
        <w:t>program</w:t>
      </w:r>
      <w:r>
        <w:rPr>
          <w:rFonts w:ascii="Cambria"/>
          <w:color w:val="1C1C1A"/>
          <w:spacing w:val="15"/>
          <w:sz w:val="14"/>
        </w:rPr>
        <w:t> </w:t>
      </w:r>
      <w:r>
        <w:rPr>
          <w:rFonts w:ascii="Cambria"/>
          <w:color w:val="1C1C1A"/>
          <w:sz w:val="14"/>
        </w:rPr>
        <w:t>to</w:t>
      </w:r>
      <w:r>
        <w:rPr>
          <w:rFonts w:ascii="Cambria"/>
          <w:color w:val="1C1C1A"/>
          <w:spacing w:val="15"/>
          <w:sz w:val="14"/>
        </w:rPr>
        <w:t> </w:t>
      </w:r>
      <w:r>
        <w:rPr>
          <w:rFonts w:ascii="Cambria"/>
          <w:color w:val="1C1C1A"/>
          <w:sz w:val="14"/>
        </w:rPr>
        <w:t>estimate</w:t>
      </w:r>
      <w:r>
        <w:rPr>
          <w:rFonts w:ascii="Cambria"/>
          <w:color w:val="1C1C1A"/>
          <w:spacing w:val="15"/>
          <w:sz w:val="14"/>
        </w:rPr>
        <w:t> </w:t>
      </w:r>
      <w:r>
        <w:rPr>
          <w:rFonts w:ascii="Cambria"/>
          <w:color w:val="1C1C1A"/>
          <w:sz w:val="14"/>
        </w:rPr>
        <w:t>and</w:t>
      </w:r>
      <w:r>
        <w:rPr>
          <w:rFonts w:ascii="Cambria"/>
          <w:color w:val="1C1C1A"/>
          <w:spacing w:val="16"/>
          <w:sz w:val="14"/>
        </w:rPr>
        <w:t> </w:t>
      </w:r>
      <w:r>
        <w:rPr>
          <w:rFonts w:ascii="Cambria"/>
          <w:color w:val="1C1C1A"/>
          <w:sz w:val="14"/>
        </w:rPr>
        <w:t>test</w:t>
      </w:r>
      <w:r>
        <w:rPr>
          <w:rFonts w:ascii="Cambria"/>
          <w:color w:val="1C1C1A"/>
          <w:spacing w:val="15"/>
          <w:sz w:val="14"/>
        </w:rPr>
        <w:t> </w:t>
      </w:r>
      <w:r>
        <w:rPr>
          <w:rFonts w:ascii="Cambria"/>
          <w:color w:val="1C1C1A"/>
          <w:sz w:val="14"/>
        </w:rPr>
        <w:t>gene</w:t>
      </w:r>
      <w:r>
        <w:rPr>
          <w:rFonts w:ascii="Cambria"/>
          <w:color w:val="1C1C1A"/>
          <w:spacing w:val="15"/>
          <w:sz w:val="14"/>
        </w:rPr>
        <w:t> </w:t>
      </w:r>
      <w:r>
        <w:rPr>
          <w:rFonts w:ascii="Cambria"/>
          <w:color w:val="1C1C1A"/>
          <w:sz w:val="14"/>
        </w:rPr>
        <w:t>diver-</w:t>
      </w:r>
      <w:r>
        <w:rPr>
          <w:rFonts w:ascii="Cambria"/>
          <w:color w:val="1C1C1A"/>
          <w:w w:val="99"/>
          <w:sz w:val="14"/>
        </w:rPr>
        <w:t> </w:t>
      </w:r>
      <w:bookmarkStart w:name="_bookmark24" w:id="39"/>
      <w:bookmarkEnd w:id="39"/>
      <w:r>
        <w:rPr>
          <w:rFonts w:ascii="Cambria"/>
          <w:color w:val="1C1C1A"/>
          <w:sz w:val="14"/>
        </w:rPr>
        <w:t>sitie</w:t>
      </w:r>
      <w:r>
        <w:rPr>
          <w:rFonts w:ascii="Cambria"/>
          <w:color w:val="1C1C1A"/>
          <w:sz w:val="14"/>
        </w:rPr>
        <w:t>s </w:t>
      </w:r>
      <w:r>
        <w:rPr>
          <w:rFonts w:ascii="Cambria"/>
          <w:color w:val="1C1C1A"/>
          <w:spacing w:val="21"/>
          <w:sz w:val="14"/>
        </w:rPr>
        <w:t> </w:t>
      </w:r>
      <w:r>
        <w:rPr>
          <w:rFonts w:ascii="Cambria"/>
          <w:color w:val="1C1C1A"/>
          <w:sz w:val="14"/>
        </w:rPr>
        <w:t>and </w:t>
      </w:r>
      <w:r>
        <w:rPr>
          <w:rFonts w:ascii="Cambria"/>
          <w:color w:val="1C1C1A"/>
          <w:spacing w:val="21"/>
          <w:sz w:val="14"/>
        </w:rPr>
        <w:t> </w:t>
      </w:r>
      <w:r>
        <w:rPr>
          <w:rFonts w:ascii="Cambria"/>
          <w:color w:val="1C1C1A"/>
          <w:sz w:val="14"/>
        </w:rPr>
        <w:t>fi</w:t>
        <w:tab/>
        <w:t>indices</w:t>
      </w:r>
      <w:r>
        <w:rPr>
          <w:rFonts w:ascii="Cambria"/>
          <w:color w:val="1C1C1A"/>
          <w:spacing w:val="14"/>
          <w:sz w:val="14"/>
        </w:rPr>
        <w:t> </w:t>
      </w:r>
      <w:r>
        <w:rPr>
          <w:rFonts w:ascii="Cambria"/>
          <w:color w:val="1C1C1A"/>
          <w:sz w:val="14"/>
        </w:rPr>
        <w:t>[online].</w:t>
      </w:r>
      <w:r>
        <w:rPr>
          <w:rFonts w:ascii="Cambria"/>
          <w:color w:val="1C1C1A"/>
          <w:spacing w:val="14"/>
          <w:sz w:val="14"/>
        </w:rPr>
        <w:t> </w:t>
      </w:r>
      <w:r>
        <w:rPr>
          <w:rFonts w:ascii="Cambria"/>
          <w:color w:val="1C1C1A"/>
          <w:sz w:val="14"/>
        </w:rPr>
        <w:t>Available</w:t>
      </w:r>
      <w:r>
        <w:rPr>
          <w:rFonts w:ascii="Cambria"/>
          <w:color w:val="1C1C1A"/>
          <w:spacing w:val="14"/>
          <w:sz w:val="14"/>
        </w:rPr>
        <w:t> </w:t>
      </w:r>
      <w:r>
        <w:rPr>
          <w:rFonts w:ascii="Cambria"/>
          <w:color w:val="1C1C1A"/>
          <w:sz w:val="14"/>
        </w:rPr>
        <w:t>from</w:t>
      </w:r>
      <w:r>
        <w:rPr>
          <w:rFonts w:ascii="Cambria"/>
          <w:color w:val="1C1C1A"/>
          <w:spacing w:val="14"/>
          <w:sz w:val="14"/>
        </w:rPr>
        <w:t> </w:t>
      </w:r>
      <w:hyperlink r:id="rId41">
        <w:r>
          <w:rPr>
            <w:rFonts w:ascii="Cambria"/>
            <w:color w:val="341C79"/>
            <w:spacing w:val="1"/>
            <w:sz w:val="14"/>
          </w:rPr>
          <w:t>http://www2.unil.ch/</w:t>
        </w:r>
      </w:hyperlink>
      <w:r>
        <w:rPr>
          <w:rFonts w:ascii="Cambria"/>
          <w:color w:val="341C79"/>
          <w:spacing w:val="65"/>
          <w:w w:val="97"/>
          <w:sz w:val="14"/>
        </w:rPr>
        <w:t> </w:t>
      </w:r>
      <w:hyperlink r:id="rId41">
        <w:r>
          <w:rPr>
            <w:rFonts w:ascii="Cambria"/>
            <w:color w:val="341C79"/>
            <w:sz w:val="14"/>
          </w:rPr>
          <w:t>popgen/softwares/fstat.htm</w:t>
        </w:r>
      </w:hyperlink>
      <w:r>
        <w:rPr>
          <w:rFonts w:ascii="Cambria"/>
          <w:color w:val="1C1C1A"/>
          <w:sz w:val="14"/>
        </w:rPr>
        <w:t>.</w:t>
      </w:r>
      <w:r>
        <w:rPr>
          <w:rFonts w:ascii="Cambria"/>
          <w:color w:val="000000"/>
          <w:sz w:val="14"/>
        </w:rPr>
      </w:r>
    </w:p>
    <w:p>
      <w:pPr>
        <w:spacing w:line="162" w:lineRule="exact" w:before="3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Guy,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T.J.,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Gresswell,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R.E.,</w:t>
      </w:r>
      <w:r>
        <w:rPr>
          <w:rFonts w:ascii="Cambria" w:hAnsi="Cambria" w:cs="Cambria" w:eastAsia="Cambria"/>
          <w:color w:val="1C1C1A"/>
          <w:spacing w:val="1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Banks,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M.A.</w:t>
      </w:r>
      <w:r>
        <w:rPr>
          <w:rFonts w:ascii="Cambria" w:hAnsi="Cambria" w:cs="Cambria" w:eastAsia="Cambria"/>
          <w:color w:val="1C1C1A"/>
          <w:spacing w:val="1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2008.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Landscape-scale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evaluation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w w:val="10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structure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among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barrier-isolated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populations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coastal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cutthroat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bookmarkStart w:name="_bookmark25" w:id="40"/>
      <w:bookmarkEnd w:id="40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trout,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Oncorhynchus</w:t>
      </w:r>
      <w:r>
        <w:rPr>
          <w:rFonts w:ascii="Cambria" w:hAnsi="Cambria" w:cs="Cambria" w:eastAsia="Cambria"/>
          <w:i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clarkii</w:t>
      </w:r>
      <w:r>
        <w:rPr>
          <w:rFonts w:ascii="Cambria" w:hAnsi="Cambria" w:cs="Cambria" w:eastAsia="Cambria"/>
          <w:i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clarkii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Can.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Aquat.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Sci.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65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(8):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1749–1762.</w:t>
      </w:r>
      <w:r>
        <w:rPr>
          <w:rFonts w:ascii="Cambria" w:hAnsi="Cambria" w:cs="Cambria" w:eastAsia="Cambria"/>
          <w:color w:val="1C1C1A"/>
          <w:spacing w:val="28"/>
          <w:w w:val="9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doi:</w:t>
      </w:r>
      <w:hyperlink r:id="rId42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10.1139/F08-090</w:t>
        </w:r>
      </w:hyperlink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Hari,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R.E.,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Livingstone,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D.M.,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Siber,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R.,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Burkhardt-Holm,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P.,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Guttinger,</w:t>
      </w:r>
      <w:r>
        <w:rPr>
          <w:rFonts w:ascii="Cambria" w:hAnsi="Cambria" w:cs="Cambria" w:eastAsia="Cambria"/>
          <w:color w:val="1C1C1A"/>
          <w:spacing w:val="3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H.</w:t>
      </w:r>
      <w:r>
        <w:rPr>
          <w:rFonts w:ascii="Cambria" w:hAnsi="Cambria" w:cs="Cambria" w:eastAsia="Cambria"/>
          <w:color w:val="1C1C1A"/>
          <w:w w:val="1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2006.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Consequences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climatic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change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water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temperature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brown</w:t>
      </w:r>
      <w:r>
        <w:rPr>
          <w:rFonts w:ascii="Cambria" w:hAnsi="Cambria" w:cs="Cambria" w:eastAsia="Cambria"/>
          <w:color w:val="1C1C1A"/>
          <w:w w:val="104"/>
          <w:sz w:val="14"/>
          <w:szCs w:val="14"/>
        </w:rPr>
        <w:t> </w:t>
      </w:r>
      <w:bookmarkStart w:name="_bookmark26" w:id="41"/>
      <w:bookmarkEnd w:id="41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1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populations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Alpine</w:t>
      </w:r>
      <w:r>
        <w:rPr>
          <w:rFonts w:ascii="Cambria" w:hAnsi="Cambria" w:cs="Cambria" w:eastAsia="Cambria"/>
          <w:color w:val="1C1C1A"/>
          <w:spacing w:val="1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rivers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streams.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Global</w:t>
      </w:r>
      <w:r>
        <w:rPr>
          <w:rFonts w:ascii="Cambria" w:hAnsi="Cambria" w:cs="Cambria" w:eastAsia="Cambria"/>
          <w:color w:val="1C1C1A"/>
          <w:spacing w:val="1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Change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Biol.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12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(1):</w:t>
      </w:r>
      <w:r>
        <w:rPr>
          <w:rFonts w:ascii="Cambria" w:hAnsi="Cambria" w:cs="Cambria" w:eastAsia="Cambria"/>
          <w:color w:val="1C1C1A"/>
          <w:w w:val="7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90"/>
          <w:sz w:val="14"/>
          <w:szCs w:val="14"/>
        </w:rPr>
        <w:t>10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–26.   </w:t>
      </w:r>
      <w:r>
        <w:rPr>
          <w:rFonts w:ascii="Cambria" w:hAnsi="Cambria" w:cs="Cambria" w:eastAsia="Cambria"/>
          <w:color w:val="1C1C1A"/>
          <w:spacing w:val="13"/>
          <w:w w:val="9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doi:</w:t>
      </w:r>
      <w:hyperlink r:id="rId43">
        <w:r>
          <w:rPr>
            <w:rFonts w:ascii="Cambria" w:hAnsi="Cambria" w:cs="Cambria" w:eastAsia="Cambria"/>
            <w:color w:val="341C79"/>
            <w:w w:val="90"/>
            <w:sz w:val="14"/>
            <w:szCs w:val="14"/>
          </w:rPr>
          <w:t>10.1111/j.1365-2486.2005.001051.x</w:t>
        </w:r>
        <w:r>
          <w:rPr>
            <w:rFonts w:ascii="Cambria" w:hAnsi="Cambria" w:cs="Cambria" w:eastAsia="Cambria"/>
            <w:color w:val="1C1C1A"/>
            <w:w w:val="90"/>
            <w:sz w:val="14"/>
            <w:szCs w:val="14"/>
          </w:rPr>
          <w:t>.</w:t>
        </w:r>
        <w:r>
          <w:rPr>
            <w:rFonts w:ascii="Cambria" w:hAnsi="Cambria" w:cs="Cambria" w:eastAsia="Cambria"/>
            <w:color w:val="000000"/>
            <w:sz w:val="14"/>
            <w:szCs w:val="14"/>
          </w:rPr>
        </w:r>
      </w:hyperlink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Harig, A.L., and Fausch, K.D. 2002. Minimum habitat requirements for establish-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bookmarkStart w:name="_bookmark27" w:id="42"/>
      <w:bookmarkEnd w:id="42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ing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translocated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cutthroat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populations.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Appl.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12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(2):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53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5–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551.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doi: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 </w:t>
      </w:r>
      <w:hyperlink r:id="rId44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10.1890/1051-0761(2002)012[0535:MHRFET]2.0.CO;2</w:t>
        </w:r>
      </w:hyperlink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Hudy,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M.,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Downey,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D.M.,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Bowman,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D.W.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2000.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Successful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restoration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acidified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native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brook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stream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through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mitigation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with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limestone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sand.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bookmarkStart w:name="_bookmark28" w:id="43"/>
      <w:bookmarkEnd w:id="43"/>
      <w:r>
        <w:rPr>
          <w:rFonts w:ascii="Cambria" w:hAnsi="Cambria" w:cs="Cambria" w:eastAsia="Cambria"/>
          <w:color w:val="1C1C1A"/>
          <w:sz w:val="14"/>
          <w:szCs w:val="14"/>
        </w:rPr>
        <w:t>N.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Am.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J.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Manage.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20</w:t>
      </w:r>
      <w:r>
        <w:rPr>
          <w:rFonts w:ascii="Cambria" w:hAnsi="Cambria" w:cs="Cambria" w:eastAsia="Cambria"/>
          <w:color w:val="1C1C1A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453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–</w:t>
      </w:r>
      <w:r>
        <w:rPr>
          <w:rFonts w:ascii="Cambria" w:hAnsi="Cambria" w:cs="Cambria" w:eastAsia="Cambria"/>
          <w:color w:val="1C1C1A"/>
          <w:sz w:val="14"/>
          <w:szCs w:val="14"/>
        </w:rPr>
        <w:t>466.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45">
        <w:r>
          <w:rPr>
            <w:rFonts w:ascii="Cambria" w:hAnsi="Cambria" w:cs="Cambria" w:eastAsia="Cambria"/>
            <w:color w:val="341C79"/>
            <w:sz w:val="14"/>
            <w:szCs w:val="14"/>
          </w:rPr>
          <w:t>10.1577/1548-8675(2000)020&lt;0453:</w:t>
        </w:r>
      </w:hyperlink>
      <w:r>
        <w:rPr>
          <w:rFonts w:ascii="Cambria" w:hAnsi="Cambria" w:cs="Cambria" w:eastAsia="Cambria"/>
          <w:color w:val="341C79"/>
          <w:w w:val="92"/>
          <w:sz w:val="14"/>
          <w:szCs w:val="14"/>
        </w:rPr>
        <w:t> </w:t>
      </w:r>
      <w:hyperlink r:id="rId45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SROAAN&gt;2.3.CO;2</w:t>
        </w:r>
        <w:r>
          <w:rPr>
            <w:rFonts w:ascii="Cambria" w:hAnsi="Cambria" w:cs="Cambria" w:eastAsia="Cambria"/>
            <w:color w:val="1C1C1A"/>
            <w:w w:val="105"/>
            <w:sz w:val="14"/>
            <w:szCs w:val="14"/>
          </w:rPr>
          <w:t>.</w:t>
        </w:r>
        <w:r>
          <w:rPr>
            <w:rFonts w:ascii="Cambria" w:hAnsi="Cambria" w:cs="Cambria" w:eastAsia="Cambria"/>
            <w:color w:val="000000"/>
            <w:sz w:val="14"/>
            <w:szCs w:val="14"/>
          </w:rPr>
        </w:r>
      </w:hyperlink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Hudy,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M.,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Thieling,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T.M.,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Gillespie,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N.,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Smith,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E.P.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2008.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Distribution,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status,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land</w:t>
      </w:r>
      <w:r>
        <w:rPr>
          <w:rFonts w:ascii="Cambria" w:hAnsi="Cambria" w:cs="Cambria" w:eastAsia="Cambria"/>
          <w:color w:val="1C1C1A"/>
          <w:spacing w:val="2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use</w:t>
      </w:r>
      <w:r>
        <w:rPr>
          <w:rFonts w:ascii="Cambria" w:hAnsi="Cambria" w:cs="Cambria" w:eastAsia="Cambria"/>
          <w:color w:val="1C1C1A"/>
          <w:spacing w:val="2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characteristics</w:t>
      </w:r>
      <w:r>
        <w:rPr>
          <w:rFonts w:ascii="Cambria" w:hAnsi="Cambria" w:cs="Cambria" w:eastAsia="Cambria"/>
          <w:color w:val="1C1C1A"/>
          <w:spacing w:val="2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subwatersheds</w:t>
      </w:r>
      <w:r>
        <w:rPr>
          <w:rFonts w:ascii="Cambria" w:hAnsi="Cambria" w:cs="Cambria" w:eastAsia="Cambria"/>
          <w:color w:val="1C1C1A"/>
          <w:spacing w:val="2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within</w:t>
      </w:r>
      <w:r>
        <w:rPr>
          <w:rFonts w:ascii="Cambria" w:hAnsi="Cambria" w:cs="Cambria" w:eastAsia="Cambria"/>
          <w:color w:val="1C1C1A"/>
          <w:spacing w:val="2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2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native</w:t>
      </w:r>
      <w:r>
        <w:rPr>
          <w:rFonts w:ascii="Cambria" w:hAnsi="Cambria" w:cs="Cambria" w:eastAsia="Cambria"/>
          <w:color w:val="1C1C1A"/>
          <w:spacing w:val="2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range</w:t>
      </w:r>
      <w:r>
        <w:rPr>
          <w:rFonts w:ascii="Cambria" w:hAnsi="Cambria" w:cs="Cambria" w:eastAsia="Cambria"/>
          <w:color w:val="1C1C1A"/>
          <w:spacing w:val="2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w w:val="108"/>
          <w:sz w:val="14"/>
          <w:szCs w:val="14"/>
        </w:rPr>
        <w:t> </w:t>
      </w:r>
      <w:bookmarkStart w:name="_bookmark29" w:id="44"/>
      <w:bookmarkEnd w:id="44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brook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eastern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United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States.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N.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Am.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Manage.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28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1069–</w:t>
      </w:r>
      <w:r>
        <w:rPr>
          <w:rFonts w:ascii="Cambria" w:hAnsi="Cambria" w:cs="Cambria" w:eastAsia="Cambria"/>
          <w:color w:val="1C1C1A"/>
          <w:spacing w:val="23"/>
          <w:w w:val="9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1085. </w:t>
      </w:r>
      <w:r>
        <w:rPr>
          <w:rFonts w:ascii="Cambria" w:hAnsi="Cambria" w:cs="Cambria" w:eastAsia="Cambria"/>
          <w:color w:val="1C1C1A"/>
          <w:spacing w:val="11"/>
          <w:w w:val="9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doi:</w:t>
      </w:r>
      <w:hyperlink r:id="rId46">
        <w:r>
          <w:rPr>
            <w:rFonts w:ascii="Cambria" w:hAnsi="Cambria" w:cs="Cambria" w:eastAsia="Cambria"/>
            <w:color w:val="341C79"/>
            <w:w w:val="90"/>
            <w:sz w:val="14"/>
            <w:szCs w:val="14"/>
          </w:rPr>
          <w:t>10.1577/M07-017.1</w:t>
        </w:r>
      </w:hyperlink>
      <w:r>
        <w:rPr>
          <w:rFonts w:ascii="Cambria" w:hAnsi="Cambria" w:cs="Cambria" w:eastAsia="Cambria"/>
          <w:color w:val="1C1C1A"/>
          <w:w w:val="90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z w:val="14"/>
          <w:szCs w:val="14"/>
        </w:rPr>
        <w:t>Isaak, D.J., Thurow, R.F., Rieman, B.E., 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  Dunham,  J.B.  2007.  Chinook 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salmon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bookmarkStart w:name="_bookmark30" w:id="45"/>
      <w:bookmarkEnd w:id="45"/>
      <w:r>
        <w:rPr>
          <w:rFonts w:ascii="Cambria" w:hAnsi="Cambria" w:cs="Cambria" w:eastAsia="Cambria"/>
          <w:color w:val="1C1C1A"/>
          <w:sz w:val="14"/>
          <w:szCs w:val="14"/>
        </w:rPr>
        <w:t>use</w:t>
      </w:r>
      <w:r>
        <w:rPr>
          <w:rFonts w:ascii="Cambria" w:hAnsi="Cambria" w:cs="Cambria" w:eastAsia="Cambria"/>
          <w:color w:val="1C1C1A"/>
          <w:spacing w:val="2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spawning</w:t>
      </w:r>
      <w:r>
        <w:rPr>
          <w:rFonts w:ascii="Cambria" w:hAnsi="Cambria" w:cs="Cambria" w:eastAsia="Cambria"/>
          <w:color w:val="1C1C1A"/>
          <w:spacing w:val="3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patches:</w:t>
      </w:r>
      <w:r>
        <w:rPr>
          <w:rFonts w:ascii="Cambria" w:hAnsi="Cambria" w:cs="Cambria" w:eastAsia="Cambria"/>
          <w:color w:val="1C1C1A"/>
          <w:spacing w:val="2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relative</w:t>
      </w:r>
      <w:r>
        <w:rPr>
          <w:rFonts w:ascii="Cambria" w:hAnsi="Cambria" w:cs="Cambria" w:eastAsia="Cambria"/>
          <w:color w:val="1C1C1A"/>
          <w:spacing w:val="3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roles</w:t>
      </w:r>
      <w:r>
        <w:rPr>
          <w:rFonts w:ascii="Cambria" w:hAnsi="Cambria" w:cs="Cambria" w:eastAsia="Cambria"/>
          <w:color w:val="1C1C1A"/>
          <w:spacing w:val="2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3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habitat</w:t>
      </w:r>
      <w:r>
        <w:rPr>
          <w:rFonts w:ascii="Cambria" w:hAnsi="Cambria" w:cs="Cambria" w:eastAsia="Cambria"/>
          <w:color w:val="1C1C1A"/>
          <w:spacing w:val="2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quality,</w:t>
      </w:r>
      <w:r>
        <w:rPr>
          <w:rFonts w:ascii="Cambria" w:hAnsi="Cambria" w:cs="Cambria" w:eastAsia="Cambria"/>
          <w:color w:val="1C1C1A"/>
          <w:spacing w:val="3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size,</w:t>
      </w:r>
      <w:r>
        <w:rPr>
          <w:rFonts w:ascii="Cambria" w:hAnsi="Cambria" w:cs="Cambria" w:eastAsia="Cambria"/>
          <w:color w:val="1C1C1A"/>
          <w:spacing w:val="2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3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connec-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tivity.</w:t>
      </w:r>
      <w:r>
        <w:rPr>
          <w:rFonts w:ascii="Cambria" w:hAnsi="Cambria" w:cs="Cambria" w:eastAsia="Cambria"/>
          <w:color w:val="1C1C1A"/>
          <w:spacing w:val="-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-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Appl.</w:t>
      </w:r>
      <w:r>
        <w:rPr>
          <w:rFonts w:ascii="Cambria" w:hAnsi="Cambria" w:cs="Cambria" w:eastAsia="Cambria"/>
          <w:color w:val="1C1C1A"/>
          <w:spacing w:val="-1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17</w:t>
      </w:r>
      <w:r>
        <w:rPr>
          <w:rFonts w:ascii="Cambria" w:hAnsi="Cambria" w:cs="Cambria" w:eastAsia="Cambria"/>
          <w:color w:val="1C1C1A"/>
          <w:sz w:val="14"/>
          <w:szCs w:val="14"/>
        </w:rPr>
        <w:t>(2):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352–364.</w:t>
      </w:r>
      <w:r>
        <w:rPr>
          <w:rFonts w:ascii="Cambria" w:hAnsi="Cambria" w:cs="Cambria" w:eastAsia="Cambria"/>
          <w:color w:val="1C1C1A"/>
          <w:spacing w:val="-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47">
        <w:r>
          <w:rPr>
            <w:rFonts w:ascii="Cambria" w:hAnsi="Cambria" w:cs="Cambria" w:eastAsia="Cambria"/>
            <w:color w:val="341C79"/>
            <w:sz w:val="14"/>
            <w:szCs w:val="14"/>
          </w:rPr>
          <w:t>10.1890/05-1949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-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PMID:</w:t>
      </w:r>
      <w:hyperlink r:id="rId48">
        <w:r>
          <w:rPr>
            <w:rFonts w:ascii="Cambria" w:hAnsi="Cambria" w:cs="Cambria" w:eastAsia="Cambria"/>
            <w:color w:val="341C79"/>
            <w:sz w:val="14"/>
            <w:szCs w:val="14"/>
          </w:rPr>
          <w:t>17489244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Isaak,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D.J.,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Luce,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C.H.,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Rieman,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B.E.,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Nagel,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D.E.,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Peterson,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E.E.,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Horan,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D.L.,</w:t>
      </w:r>
      <w:r>
        <w:rPr>
          <w:rFonts w:ascii="Cambria" w:hAnsi="Cambria" w:cs="Cambria" w:eastAsia="Cambria"/>
          <w:color w:val="1C1C1A"/>
          <w:w w:val="1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Parkes,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S.,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Chandler,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G.L.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2010.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Effects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climate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change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wildfire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bookmarkStart w:name="_bookmark31" w:id="46"/>
      <w:bookmarkEnd w:id="46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stream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temperatures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salmonid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thermal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habitat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mountain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river</w:t>
      </w:r>
      <w:r>
        <w:rPr>
          <w:rFonts w:ascii="Cambria" w:hAnsi="Cambria" w:cs="Cambria" w:eastAsia="Cambria"/>
          <w:color w:val="1C1C1A"/>
          <w:w w:val="10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network.</w:t>
      </w:r>
      <w:r>
        <w:rPr>
          <w:rFonts w:ascii="Cambria" w:hAnsi="Cambria" w:cs="Cambria" w:eastAsia="Cambria"/>
          <w:color w:val="1C1C1A"/>
          <w:spacing w:val="-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-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Appl.</w:t>
      </w:r>
      <w:r>
        <w:rPr>
          <w:rFonts w:ascii="Cambria" w:hAnsi="Cambria" w:cs="Cambria" w:eastAsia="Cambria"/>
          <w:color w:val="1C1C1A"/>
          <w:spacing w:val="-19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20</w:t>
      </w:r>
      <w:r>
        <w:rPr>
          <w:rFonts w:ascii="Cambria" w:hAnsi="Cambria" w:cs="Cambria" w:eastAsia="Cambria"/>
          <w:color w:val="1C1C1A"/>
          <w:sz w:val="14"/>
          <w:szCs w:val="14"/>
        </w:rPr>
        <w:t>(5):</w:t>
      </w:r>
      <w:r>
        <w:rPr>
          <w:rFonts w:ascii="Cambria" w:hAnsi="Cambria" w:cs="Cambria" w:eastAsia="Cambria"/>
          <w:color w:val="1C1C1A"/>
          <w:spacing w:val="-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1350–1371.</w:t>
      </w:r>
      <w:r>
        <w:rPr>
          <w:rFonts w:ascii="Cambria" w:hAnsi="Cambria" w:cs="Cambria" w:eastAsia="Cambria"/>
          <w:color w:val="1C1C1A"/>
          <w:spacing w:val="-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49">
        <w:r>
          <w:rPr>
            <w:rFonts w:ascii="Cambria" w:hAnsi="Cambria" w:cs="Cambria" w:eastAsia="Cambria"/>
            <w:color w:val="341C79"/>
            <w:sz w:val="14"/>
            <w:szCs w:val="14"/>
          </w:rPr>
          <w:t>10.1890/09-0822.1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-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PMID:</w:t>
      </w:r>
      <w:hyperlink r:id="rId50">
        <w:r>
          <w:rPr>
            <w:rFonts w:ascii="Cambria" w:hAnsi="Cambria" w:cs="Cambria" w:eastAsia="Cambria"/>
            <w:color w:val="341C79"/>
            <w:sz w:val="14"/>
            <w:szCs w:val="14"/>
          </w:rPr>
          <w:t>20666254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King,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T.L.,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Eackles,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M.S.,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Letcher,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B.H.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2005.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Microsatellite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DNA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markers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bookmarkStart w:name="_bookmark32" w:id="47"/>
      <w:bookmarkEnd w:id="47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study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Atlantic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salmon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Salmo</w:t>
      </w:r>
      <w:r>
        <w:rPr>
          <w:rFonts w:ascii="Cambria" w:hAnsi="Cambria" w:cs="Cambria" w:eastAsia="Cambria"/>
          <w:i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salar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):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kinship,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structure,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mixed-fishery</w:t>
      </w:r>
      <w:r>
        <w:rPr>
          <w:rFonts w:ascii="Cambria" w:hAnsi="Cambria" w:cs="Cambria" w:eastAsia="Cambria"/>
          <w:color w:val="1C1C1A"/>
          <w:spacing w:val="-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analyses.</w:t>
      </w:r>
      <w:r>
        <w:rPr>
          <w:rFonts w:ascii="Cambria" w:hAnsi="Cambria" w:cs="Cambria" w:eastAsia="Cambria"/>
          <w:color w:val="1C1C1A"/>
          <w:spacing w:val="-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-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-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Notes,</w:t>
      </w:r>
      <w:r>
        <w:rPr>
          <w:rFonts w:ascii="Cambria" w:hAnsi="Cambria" w:cs="Cambria" w:eastAsia="Cambria"/>
          <w:color w:val="1C1C1A"/>
          <w:spacing w:val="-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5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(1):</w:t>
      </w:r>
      <w:r>
        <w:rPr>
          <w:rFonts w:ascii="Cambria" w:hAnsi="Cambria" w:cs="Cambria" w:eastAsia="Cambria"/>
          <w:color w:val="1C1C1A"/>
          <w:spacing w:val="-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13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0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–132.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/>
          <w:color w:val="1C1C1A"/>
          <w:w w:val="105"/>
          <w:sz w:val="14"/>
        </w:rPr>
        <w:t>King,</w:t>
      </w:r>
      <w:r>
        <w:rPr>
          <w:rFonts w:ascii="Cambria"/>
          <w:color w:val="1C1C1A"/>
          <w:spacing w:val="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T.L.,</w:t>
      </w:r>
      <w:r>
        <w:rPr>
          <w:rFonts w:ascii="Cambria"/>
          <w:color w:val="1C1C1A"/>
          <w:spacing w:val="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Lubinski,</w:t>
      </w:r>
      <w:r>
        <w:rPr>
          <w:rFonts w:ascii="Cambria"/>
          <w:color w:val="1C1C1A"/>
          <w:spacing w:val="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B.A.,</w:t>
      </w:r>
      <w:r>
        <w:rPr>
          <w:rFonts w:ascii="Cambria"/>
          <w:color w:val="1C1C1A"/>
          <w:spacing w:val="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Burnham-Curtis,</w:t>
      </w:r>
      <w:r>
        <w:rPr>
          <w:rFonts w:ascii="Cambria"/>
          <w:color w:val="1C1C1A"/>
          <w:spacing w:val="1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M.K.,</w:t>
      </w:r>
      <w:r>
        <w:rPr>
          <w:rFonts w:ascii="Cambria"/>
          <w:color w:val="1C1C1A"/>
          <w:spacing w:val="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Stott,</w:t>
      </w:r>
      <w:r>
        <w:rPr>
          <w:rFonts w:ascii="Cambria"/>
          <w:color w:val="1C1C1A"/>
          <w:spacing w:val="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W.,</w:t>
      </w:r>
      <w:r>
        <w:rPr>
          <w:rFonts w:ascii="Cambria"/>
          <w:color w:val="1C1C1A"/>
          <w:spacing w:val="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and</w:t>
      </w:r>
      <w:r>
        <w:rPr>
          <w:rFonts w:ascii="Cambria"/>
          <w:color w:val="1C1C1A"/>
          <w:spacing w:val="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Morgan,</w:t>
      </w:r>
      <w:r>
        <w:rPr>
          <w:rFonts w:ascii="Cambria"/>
          <w:color w:val="1C1C1A"/>
          <w:spacing w:val="1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R.P.,</w:t>
      </w:r>
      <w:r>
        <w:rPr>
          <w:rFonts w:ascii="Cambria"/>
          <w:color w:val="1C1C1A"/>
          <w:spacing w:val="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II.</w:t>
      </w:r>
      <w:r>
        <w:rPr>
          <w:rFonts w:ascii="Cambria"/>
          <w:color w:val="1C1C1A"/>
          <w:w w:val="106"/>
          <w:sz w:val="14"/>
        </w:rPr>
        <w:t> </w:t>
      </w:r>
      <w:r>
        <w:rPr>
          <w:rFonts w:ascii="Cambria"/>
          <w:color w:val="1C1C1A"/>
          <w:w w:val="105"/>
          <w:sz w:val="14"/>
        </w:rPr>
        <w:t>2012.</w:t>
      </w:r>
      <w:r>
        <w:rPr>
          <w:rFonts w:ascii="Cambria"/>
          <w:color w:val="1C1C1A"/>
          <w:spacing w:val="2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Tools</w:t>
      </w:r>
      <w:r>
        <w:rPr>
          <w:rFonts w:ascii="Cambria"/>
          <w:color w:val="1C1C1A"/>
          <w:spacing w:val="2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for</w:t>
      </w:r>
      <w:r>
        <w:rPr>
          <w:rFonts w:ascii="Cambria"/>
          <w:color w:val="1C1C1A"/>
          <w:spacing w:val="2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the</w:t>
      </w:r>
      <w:r>
        <w:rPr>
          <w:rFonts w:ascii="Cambria"/>
          <w:color w:val="1C1C1A"/>
          <w:spacing w:val="2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management</w:t>
      </w:r>
      <w:r>
        <w:rPr>
          <w:rFonts w:ascii="Cambria"/>
          <w:color w:val="1C1C1A"/>
          <w:spacing w:val="2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and</w:t>
      </w:r>
      <w:r>
        <w:rPr>
          <w:rFonts w:ascii="Cambria"/>
          <w:color w:val="1C1C1A"/>
          <w:spacing w:val="2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conservation</w:t>
      </w:r>
      <w:r>
        <w:rPr>
          <w:rFonts w:ascii="Cambria"/>
          <w:color w:val="1C1C1A"/>
          <w:spacing w:val="2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of</w:t>
      </w:r>
      <w:r>
        <w:rPr>
          <w:rFonts w:ascii="Cambria"/>
          <w:color w:val="1C1C1A"/>
          <w:spacing w:val="2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genetic</w:t>
      </w:r>
      <w:r>
        <w:rPr>
          <w:rFonts w:ascii="Cambria"/>
          <w:color w:val="1C1C1A"/>
          <w:spacing w:val="2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diversity</w:t>
      </w:r>
      <w:r>
        <w:rPr>
          <w:rFonts w:ascii="Cambria"/>
          <w:color w:val="1C1C1A"/>
          <w:spacing w:val="2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in</w:t>
      </w:r>
      <w:r>
        <w:rPr>
          <w:rFonts w:ascii="Cambria"/>
          <w:color w:val="1C1C1A"/>
          <w:w w:val="111"/>
          <w:sz w:val="14"/>
        </w:rPr>
        <w:t> </w:t>
      </w:r>
      <w:r>
        <w:rPr>
          <w:rFonts w:ascii="Cambria"/>
          <w:color w:val="1C1C1A"/>
          <w:w w:val="105"/>
          <w:sz w:val="14"/>
        </w:rPr>
        <w:t>brook</w:t>
      </w:r>
      <w:r>
        <w:rPr>
          <w:rFonts w:ascii="Cambria"/>
          <w:color w:val="1C1C1A"/>
          <w:spacing w:val="-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trout</w:t>
      </w:r>
      <w:r>
        <w:rPr>
          <w:rFonts w:ascii="Cambria"/>
          <w:color w:val="1C1C1A"/>
          <w:spacing w:val="-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(</w:t>
      </w:r>
      <w:r>
        <w:rPr>
          <w:rFonts w:ascii="Cambria"/>
          <w:i/>
          <w:color w:val="1C1C1A"/>
          <w:w w:val="105"/>
          <w:sz w:val="14"/>
        </w:rPr>
        <w:t>Salvelinus</w:t>
      </w:r>
      <w:r>
        <w:rPr>
          <w:rFonts w:ascii="Cambria"/>
          <w:i/>
          <w:color w:val="1C1C1A"/>
          <w:spacing w:val="-19"/>
          <w:w w:val="105"/>
          <w:sz w:val="14"/>
        </w:rPr>
        <w:t> </w:t>
      </w:r>
      <w:r>
        <w:rPr>
          <w:rFonts w:ascii="Cambria"/>
          <w:i/>
          <w:color w:val="1C1C1A"/>
          <w:w w:val="105"/>
          <w:sz w:val="14"/>
        </w:rPr>
        <w:t>fontinalis</w:t>
      </w:r>
      <w:r>
        <w:rPr>
          <w:rFonts w:ascii="Cambria"/>
          <w:color w:val="1C1C1A"/>
          <w:w w:val="105"/>
          <w:sz w:val="14"/>
        </w:rPr>
        <w:t>):</w:t>
      </w:r>
      <w:r>
        <w:rPr>
          <w:rFonts w:ascii="Cambria"/>
          <w:color w:val="1C1C1A"/>
          <w:spacing w:val="-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tri-</w:t>
      </w:r>
      <w:r>
        <w:rPr>
          <w:rFonts w:ascii="Cambria"/>
          <w:color w:val="1C1C1A"/>
          <w:spacing w:val="-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and</w:t>
      </w:r>
      <w:r>
        <w:rPr>
          <w:rFonts w:ascii="Cambria"/>
          <w:color w:val="1C1C1A"/>
          <w:spacing w:val="-1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tetranucleotide</w:t>
      </w:r>
      <w:r>
        <w:rPr>
          <w:rFonts w:ascii="Cambria"/>
          <w:color w:val="1C1C1A"/>
          <w:spacing w:val="-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microsatellite</w:t>
      </w:r>
      <w:r>
        <w:rPr>
          <w:rFonts w:ascii="Cambria"/>
          <w:color w:val="1C1C1A"/>
          <w:spacing w:val="-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mark-</w:t>
      </w:r>
      <w:r>
        <w:rPr>
          <w:rFonts w:ascii="Cambria"/>
          <w:color w:val="1C1C1A"/>
          <w:w w:val="103"/>
          <w:sz w:val="14"/>
        </w:rPr>
        <w:t> </w:t>
      </w:r>
      <w:r>
        <w:rPr>
          <w:rFonts w:ascii="Cambria"/>
          <w:color w:val="1C1C1A"/>
          <w:w w:val="105"/>
          <w:sz w:val="14"/>
        </w:rPr>
        <w:t>ers</w:t>
      </w:r>
      <w:r>
        <w:rPr>
          <w:rFonts w:ascii="Cambria"/>
          <w:color w:val="1C1C1A"/>
          <w:spacing w:val="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for</w:t>
      </w:r>
      <w:r>
        <w:rPr>
          <w:rFonts w:ascii="Cambria"/>
          <w:color w:val="1C1C1A"/>
          <w:spacing w:val="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the</w:t>
      </w:r>
      <w:r>
        <w:rPr>
          <w:rFonts w:ascii="Cambria"/>
          <w:color w:val="1C1C1A"/>
          <w:spacing w:val="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assessment</w:t>
      </w:r>
      <w:r>
        <w:rPr>
          <w:rFonts w:ascii="Cambria"/>
          <w:color w:val="1C1C1A"/>
          <w:spacing w:val="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of</w:t>
      </w:r>
      <w:r>
        <w:rPr>
          <w:rFonts w:ascii="Cambria"/>
          <w:color w:val="1C1C1A"/>
          <w:spacing w:val="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genetic</w:t>
      </w:r>
      <w:r>
        <w:rPr>
          <w:rFonts w:ascii="Cambria"/>
          <w:color w:val="1C1C1A"/>
          <w:spacing w:val="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diversity,</w:t>
      </w:r>
      <w:r>
        <w:rPr>
          <w:rFonts w:ascii="Cambria"/>
          <w:color w:val="1C1C1A"/>
          <w:spacing w:val="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phylogeography,</w:t>
      </w:r>
      <w:r>
        <w:rPr>
          <w:rFonts w:ascii="Cambria"/>
          <w:color w:val="1C1C1A"/>
          <w:spacing w:val="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and</w:t>
      </w:r>
      <w:r>
        <w:rPr>
          <w:rFonts w:ascii="Cambria"/>
          <w:color w:val="1C1C1A"/>
          <w:spacing w:val="1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historical</w:t>
      </w:r>
      <w:r>
        <w:rPr>
          <w:rFonts w:ascii="Cambria"/>
          <w:color w:val="000000"/>
          <w:sz w:val="14"/>
        </w:rPr>
      </w:r>
    </w:p>
    <w:p>
      <w:pPr>
        <w:spacing w:after="0" w:line="162" w:lineRule="exact"/>
        <w:jc w:val="both"/>
        <w:rPr>
          <w:rFonts w:ascii="Cambria" w:hAnsi="Cambria" w:cs="Cambria" w:eastAsia="Cambria"/>
          <w:sz w:val="14"/>
          <w:szCs w:val="14"/>
        </w:rPr>
        <w:sectPr>
          <w:type w:val="continuous"/>
          <w:pgSz w:w="12240" w:h="15840"/>
          <w:pgMar w:top="920" w:bottom="280" w:left="840" w:right="0"/>
          <w:cols w:num="2" w:equalWidth="0">
            <w:col w:w="5113" w:space="247"/>
            <w:col w:w="6040"/>
          </w:cols>
        </w:sectPr>
      </w:pPr>
    </w:p>
    <w:p>
      <w:pPr>
        <w:spacing w:line="240" w:lineRule="auto" w:before="2"/>
        <w:rPr>
          <w:rFonts w:ascii="Cambria" w:hAnsi="Cambria" w:cs="Cambria" w:eastAsia="Cambria"/>
          <w:sz w:val="22"/>
          <w:szCs w:val="22"/>
        </w:rPr>
      </w:pPr>
    </w:p>
    <w:p>
      <w:pPr>
        <w:spacing w:after="0" w:line="240" w:lineRule="auto"/>
        <w:rPr>
          <w:rFonts w:ascii="Cambria" w:hAnsi="Cambria" w:cs="Cambria" w:eastAsia="Cambria"/>
          <w:sz w:val="22"/>
          <w:szCs w:val="22"/>
        </w:rPr>
        <w:sectPr>
          <w:headerReference w:type="default" r:id="rId51"/>
          <w:pgSz w:w="12240" w:h="15840"/>
          <w:pgMar w:header="389" w:footer="502" w:top="920" w:bottom="700" w:left="840" w:right="0"/>
        </w:sectPr>
      </w:pPr>
    </w:p>
    <w:p>
      <w:pPr>
        <w:spacing w:line="160" w:lineRule="exact" w:before="83"/>
        <w:ind w:left="310" w:right="3" w:firstLine="0"/>
        <w:jc w:val="left"/>
        <w:rPr>
          <w:rFonts w:ascii="Cambria" w:hAnsi="Cambria" w:cs="Cambria" w:eastAsia="Cambria"/>
          <w:sz w:val="14"/>
          <w:szCs w:val="14"/>
        </w:rPr>
      </w:pPr>
      <w:r>
        <w:rPr/>
        <w:pict>
          <v:shape style="position:absolute;margin-left:1.5pt;margin-top:180.453339pt;width:20pt;height:431.1pt;mso-position-horizontal-relative:page;mso-position-vertical-relative:page;z-index:63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auto" w:before="40"/>
                    <w:ind w:left="3397" w:right="18" w:hanging="3378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Can.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J.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Fish.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Aquat.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Sci.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Downloaded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from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99"/>
                        <w:sz w:val="20"/>
                      </w:rPr>
                      <w:t>www.nrcresearchpress.com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</w:hyperlink>
                  <w:r>
                    <w:rPr>
                      <w:rFonts w:ascii="Times New Roman"/>
                      <w:sz w:val="20"/>
                    </w:rPr>
                    <w:t>by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MONCTON</w:t>
                  </w:r>
                  <w:r>
                    <w:rPr>
                      <w:rFonts w:ascii="Times New Roman"/>
                      <w:sz w:val="20"/>
                    </w:rPr>
                    <w:t> on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04/22/13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personal</w:t>
                  </w:r>
                  <w:r>
                    <w:rPr>
                      <w:rFonts w:ascii="Times New Roman"/>
                      <w:sz w:val="20"/>
                    </w:rPr>
                    <w:t> use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only.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bookmarkStart w:name="_bookmark33" w:id="48"/>
      <w:bookmarkEnd w:id="48"/>
      <w:r>
        <w:rPr/>
      </w:r>
      <w:r>
        <w:rPr>
          <w:rFonts w:ascii="Cambria" w:hAnsi="Cambria" w:cs="Cambria" w:eastAsia="Cambria"/>
          <w:color w:val="1C1C1A"/>
          <w:sz w:val="14"/>
          <w:szCs w:val="14"/>
        </w:rPr>
        <w:t>demographics.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Conserv.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Genet.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Resour.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4</w:t>
      </w:r>
      <w:r>
        <w:rPr>
          <w:rFonts w:ascii="Cambria" w:hAnsi="Cambria" w:cs="Cambria" w:eastAsia="Cambria"/>
          <w:color w:val="1C1C1A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53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9–</w:t>
      </w:r>
      <w:r>
        <w:rPr>
          <w:rFonts w:ascii="Cambria" w:hAnsi="Cambria" w:cs="Cambria" w:eastAsia="Cambria"/>
          <w:color w:val="1C1C1A"/>
          <w:sz w:val="14"/>
          <w:szCs w:val="14"/>
        </w:rPr>
        <w:t>543.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52">
        <w:r>
          <w:rPr>
            <w:rFonts w:ascii="Cambria" w:hAnsi="Cambria" w:cs="Cambria" w:eastAsia="Cambria"/>
            <w:color w:val="341C79"/>
            <w:sz w:val="14"/>
            <w:szCs w:val="14"/>
          </w:rPr>
          <w:t>10.1007/s12686-012-</w:t>
        </w:r>
      </w:hyperlink>
      <w:r>
        <w:rPr>
          <w:rFonts w:ascii="Cambria" w:hAnsi="Cambria" w:cs="Cambria" w:eastAsia="Cambria"/>
          <w:color w:val="341C79"/>
          <w:w w:val="88"/>
          <w:sz w:val="14"/>
          <w:szCs w:val="14"/>
        </w:rPr>
        <w:t> </w:t>
      </w:r>
      <w:hyperlink r:id="rId52">
        <w:r>
          <w:rPr>
            <w:rFonts w:ascii="Cambria" w:hAnsi="Cambria" w:cs="Cambria" w:eastAsia="Cambria"/>
            <w:color w:val="341C79"/>
            <w:sz w:val="14"/>
            <w:szCs w:val="14"/>
          </w:rPr>
          <w:t>9603-z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Kitanishi,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Yamamoto,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Edo,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K.,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Higashi,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S.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2012.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Influences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habitat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fragmentation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by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damming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structure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masu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salmon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popu-</w:t>
      </w:r>
      <w:r>
        <w:rPr>
          <w:rFonts w:ascii="Cambria" w:hAnsi="Cambria" w:cs="Cambria" w:eastAsia="Cambria"/>
          <w:color w:val="1C1C1A"/>
          <w:w w:val="102"/>
          <w:sz w:val="14"/>
          <w:szCs w:val="14"/>
        </w:rPr>
        <w:t> </w:t>
      </w:r>
      <w:bookmarkStart w:name="_bookmark34" w:id="49"/>
      <w:bookmarkEnd w:id="49"/>
      <w:r>
        <w:rPr>
          <w:rFonts w:ascii="Cambria" w:hAnsi="Cambria" w:cs="Cambria" w:eastAsia="Cambria"/>
          <w:color w:val="1C1C1A"/>
          <w:sz w:val="14"/>
          <w:szCs w:val="14"/>
        </w:rPr>
        <w:t>lations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Hokkaido,</w:t>
      </w:r>
      <w:r>
        <w:rPr>
          <w:rFonts w:ascii="Cambria" w:hAnsi="Cambria" w:cs="Cambria" w:eastAsia="Cambria"/>
          <w:color w:val="1C1C1A"/>
          <w:spacing w:val="-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Japan.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Conserv.</w:t>
      </w:r>
      <w:r>
        <w:rPr>
          <w:rFonts w:ascii="Cambria" w:hAnsi="Cambria" w:cs="Cambria" w:eastAsia="Cambria"/>
          <w:color w:val="1C1C1A"/>
          <w:spacing w:val="-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Genet.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13</w:t>
      </w:r>
      <w:r>
        <w:rPr>
          <w:rFonts w:ascii="Cambria" w:hAnsi="Cambria" w:cs="Cambria" w:eastAsia="Cambria"/>
          <w:color w:val="1C1C1A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-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1017–1026.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53">
        <w:r>
          <w:rPr>
            <w:rFonts w:ascii="Cambria" w:hAnsi="Cambria" w:cs="Cambria" w:eastAsia="Cambria"/>
            <w:color w:val="341C79"/>
            <w:sz w:val="14"/>
            <w:szCs w:val="14"/>
          </w:rPr>
          <w:t>10.1007/s10592-</w:t>
        </w:r>
      </w:hyperlink>
      <w:r>
        <w:rPr>
          <w:rFonts w:ascii="Cambria" w:hAnsi="Cambria" w:cs="Cambria" w:eastAsia="Cambria"/>
          <w:color w:val="341C79"/>
          <w:w w:val="88"/>
          <w:sz w:val="14"/>
          <w:szCs w:val="14"/>
        </w:rPr>
        <w:t> </w:t>
      </w:r>
      <w:hyperlink r:id="rId53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012-0349-7</w:t>
        </w:r>
      </w:hyperlink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2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z w:val="14"/>
          <w:szCs w:val="14"/>
        </w:rPr>
        <w:t>Koizumi,</w:t>
      </w:r>
      <w:r>
        <w:rPr>
          <w:rFonts w:ascii="Cambria" w:hAnsi="Cambria" w:cs="Cambria" w:eastAsia="Cambria"/>
          <w:color w:val="1C1C1A"/>
          <w:spacing w:val="1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I.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2011.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Integration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ecology,</w:t>
      </w:r>
      <w:r>
        <w:rPr>
          <w:rFonts w:ascii="Cambria" w:hAnsi="Cambria" w:cs="Cambria" w:eastAsia="Cambria"/>
          <w:color w:val="1C1C1A"/>
          <w:spacing w:val="1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demography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genetics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to</w:t>
      </w:r>
      <w:r>
        <w:rPr>
          <w:rFonts w:ascii="Cambria" w:hAnsi="Cambria" w:cs="Cambria" w:eastAsia="Cambria"/>
          <w:color w:val="1C1C1A"/>
          <w:spacing w:val="1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reveal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structure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persistence: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mini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review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case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study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stream-</w:t>
      </w:r>
      <w:r>
        <w:rPr>
          <w:rFonts w:ascii="Cambria" w:hAnsi="Cambria" w:cs="Cambria" w:eastAsia="Cambria"/>
          <w:color w:val="1C1C1A"/>
          <w:w w:val="101"/>
          <w:sz w:val="14"/>
          <w:szCs w:val="14"/>
        </w:rPr>
        <w:t> </w:t>
      </w:r>
      <w:bookmarkStart w:name="_bookmark35" w:id="50"/>
      <w:bookmarkEnd w:id="50"/>
      <w:r>
        <w:rPr>
          <w:rFonts w:ascii="Cambria" w:hAnsi="Cambria" w:cs="Cambria" w:eastAsia="Cambria"/>
          <w:color w:val="1C1C1A"/>
          <w:sz w:val="14"/>
          <w:szCs w:val="14"/>
        </w:rPr>
        <w:t>dwelling</w:t>
      </w:r>
      <w:r>
        <w:rPr>
          <w:rFonts w:ascii="Cambria" w:hAnsi="Cambria" w:cs="Cambria" w:eastAsia="Cambria"/>
          <w:color w:val="1C1C1A"/>
          <w:spacing w:val="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Dolly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Varden.</w:t>
      </w:r>
      <w:r>
        <w:rPr>
          <w:rFonts w:ascii="Cambria" w:hAnsi="Cambria" w:cs="Cambria" w:eastAsia="Cambria"/>
          <w:color w:val="1C1C1A"/>
          <w:spacing w:val="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Freshw.</w:t>
      </w:r>
      <w:r>
        <w:rPr>
          <w:rFonts w:ascii="Cambria" w:hAnsi="Cambria" w:cs="Cambria" w:eastAsia="Cambria"/>
          <w:color w:val="1C1C1A"/>
          <w:spacing w:val="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Fish,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20</w:t>
      </w:r>
      <w:r>
        <w:rPr>
          <w:rFonts w:ascii="Cambria" w:hAnsi="Cambria" w:cs="Cambria" w:eastAsia="Cambria"/>
          <w:color w:val="1C1C1A"/>
          <w:sz w:val="14"/>
          <w:szCs w:val="14"/>
        </w:rPr>
        <w:t>(3):</w:t>
      </w:r>
      <w:r>
        <w:rPr>
          <w:rFonts w:ascii="Cambria" w:hAnsi="Cambria" w:cs="Cambria" w:eastAsia="Cambria"/>
          <w:color w:val="1C1C1A"/>
          <w:spacing w:val="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352–363.</w:t>
      </w:r>
      <w:r>
        <w:rPr>
          <w:rFonts w:ascii="Cambria" w:hAnsi="Cambria" w:cs="Cambria" w:eastAsia="Cambria"/>
          <w:color w:val="1C1C1A"/>
          <w:spacing w:val="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54">
        <w:r>
          <w:rPr>
            <w:rFonts w:ascii="Cambria" w:hAnsi="Cambria" w:cs="Cambria" w:eastAsia="Cambria"/>
            <w:color w:val="341C79"/>
            <w:sz w:val="14"/>
            <w:szCs w:val="14"/>
          </w:rPr>
          <w:t>10.1111/j.1600-</w:t>
        </w:r>
      </w:hyperlink>
      <w:r>
        <w:rPr>
          <w:rFonts w:ascii="Cambria" w:hAnsi="Cambria" w:cs="Cambria" w:eastAsia="Cambria"/>
          <w:color w:val="341C79"/>
          <w:w w:val="84"/>
          <w:sz w:val="14"/>
          <w:szCs w:val="14"/>
        </w:rPr>
        <w:t> </w:t>
      </w:r>
      <w:hyperlink r:id="rId54">
        <w:r>
          <w:rPr>
            <w:rFonts w:ascii="Cambria" w:hAnsi="Cambria" w:cs="Cambria" w:eastAsia="Cambria"/>
            <w:color w:val="341C79"/>
            <w:sz w:val="14"/>
            <w:szCs w:val="14"/>
          </w:rPr>
          <w:t>0633.2010.00480.x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Lande,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R.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1993.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Risks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extinction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from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demographic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environ-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bookmarkStart w:name="_bookmark36" w:id="51"/>
      <w:bookmarkEnd w:id="51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mental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stochasticity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random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catastrophes.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Am.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Nat.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142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(6):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911–927.</w:t>
      </w:r>
      <w:r>
        <w:rPr>
          <w:rFonts w:ascii="Cambria" w:hAnsi="Cambria" w:cs="Cambria" w:eastAsia="Cambria"/>
          <w:color w:val="1C1C1A"/>
          <w:spacing w:val="-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doi: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 </w:t>
      </w:r>
      <w:hyperlink r:id="rId55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10.1086/285580</w:t>
        </w:r>
      </w:hyperlink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/>
          <w:color w:val="1C1C1A"/>
          <w:w w:val="105"/>
          <w:sz w:val="14"/>
        </w:rPr>
        <w:t>Letcher,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B.H.,</w:t>
      </w:r>
      <w:r>
        <w:rPr>
          <w:rFonts w:ascii="Cambria"/>
          <w:color w:val="1C1C1A"/>
          <w:spacing w:val="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Nislow,</w:t>
      </w:r>
      <w:r>
        <w:rPr>
          <w:rFonts w:ascii="Cambria"/>
          <w:color w:val="1C1C1A"/>
          <w:spacing w:val="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K.H.,</w:t>
      </w:r>
      <w:r>
        <w:rPr>
          <w:rFonts w:ascii="Cambria"/>
          <w:color w:val="1C1C1A"/>
          <w:spacing w:val="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Coombs,</w:t>
      </w:r>
      <w:r>
        <w:rPr>
          <w:rFonts w:ascii="Cambria"/>
          <w:color w:val="1C1C1A"/>
          <w:spacing w:val="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J.A.,</w:t>
      </w:r>
      <w:r>
        <w:rPr>
          <w:rFonts w:ascii="Cambria"/>
          <w:color w:val="1C1C1A"/>
          <w:spacing w:val="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O'Donnell,</w:t>
      </w:r>
      <w:r>
        <w:rPr>
          <w:rFonts w:ascii="Cambria"/>
          <w:color w:val="1C1C1A"/>
          <w:spacing w:val="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M.J.,</w:t>
      </w:r>
      <w:r>
        <w:rPr>
          <w:rFonts w:ascii="Cambria"/>
          <w:color w:val="1C1C1A"/>
          <w:spacing w:val="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and</w:t>
      </w:r>
      <w:r>
        <w:rPr>
          <w:rFonts w:ascii="Cambria"/>
          <w:color w:val="1C1C1A"/>
          <w:spacing w:val="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Dubreuil,</w:t>
      </w:r>
      <w:r>
        <w:rPr>
          <w:rFonts w:ascii="Cambria"/>
          <w:color w:val="1C1C1A"/>
          <w:spacing w:val="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T.L.</w:t>
      </w:r>
      <w:r>
        <w:rPr>
          <w:rFonts w:ascii="Cambria"/>
          <w:color w:val="1C1C1A"/>
          <w:w w:val="102"/>
          <w:sz w:val="14"/>
        </w:rPr>
        <w:t> </w:t>
      </w:r>
      <w:r>
        <w:rPr>
          <w:rFonts w:ascii="Cambria"/>
          <w:color w:val="1C1C1A"/>
          <w:w w:val="105"/>
          <w:sz w:val="14"/>
        </w:rPr>
        <w:t>2007.</w:t>
      </w:r>
      <w:r>
        <w:rPr>
          <w:rFonts w:ascii="Cambria"/>
          <w:color w:val="1C1C1A"/>
          <w:spacing w:val="2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Population</w:t>
      </w:r>
      <w:r>
        <w:rPr>
          <w:rFonts w:ascii="Cambria"/>
          <w:color w:val="1C1C1A"/>
          <w:spacing w:val="2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response</w:t>
      </w:r>
      <w:r>
        <w:rPr>
          <w:rFonts w:ascii="Cambria"/>
          <w:color w:val="1C1C1A"/>
          <w:spacing w:val="2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to</w:t>
      </w:r>
      <w:r>
        <w:rPr>
          <w:rFonts w:ascii="Cambria"/>
          <w:color w:val="1C1C1A"/>
          <w:spacing w:val="2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habitat</w:t>
      </w:r>
      <w:r>
        <w:rPr>
          <w:rFonts w:ascii="Cambria"/>
          <w:color w:val="1C1C1A"/>
          <w:spacing w:val="2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fragmentation</w:t>
      </w:r>
      <w:r>
        <w:rPr>
          <w:rFonts w:ascii="Cambria"/>
          <w:color w:val="1C1C1A"/>
          <w:spacing w:val="2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in</w:t>
      </w:r>
      <w:r>
        <w:rPr>
          <w:rFonts w:ascii="Cambria"/>
          <w:color w:val="1C1C1A"/>
          <w:spacing w:val="2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</w:t>
      </w:r>
      <w:r>
        <w:rPr>
          <w:rFonts w:ascii="Cambria"/>
          <w:color w:val="1C1C1A"/>
          <w:spacing w:val="2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stream-dwelling</w:t>
      </w:r>
      <w:r>
        <w:rPr>
          <w:rFonts w:ascii="Cambria"/>
          <w:color w:val="1C1C1A"/>
          <w:w w:val="104"/>
          <w:sz w:val="14"/>
        </w:rPr>
        <w:t> </w:t>
      </w:r>
      <w:bookmarkStart w:name="_bookmark37" w:id="52"/>
      <w:bookmarkEnd w:id="52"/>
      <w:r>
        <w:rPr>
          <w:rFonts w:ascii="Cambria"/>
          <w:color w:val="1C1C1A"/>
          <w:w w:val="105"/>
          <w:sz w:val="14"/>
        </w:rPr>
        <w:t>brook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trout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population.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PLoS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ONE,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b/>
          <w:color w:val="1C1C1A"/>
          <w:w w:val="105"/>
          <w:sz w:val="14"/>
        </w:rPr>
        <w:t>2</w:t>
      </w:r>
      <w:r>
        <w:rPr>
          <w:rFonts w:ascii="Cambria"/>
          <w:color w:val="1C1C1A"/>
          <w:w w:val="105"/>
          <w:sz w:val="14"/>
        </w:rPr>
        <w:t>(11):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e1139.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doi:</w:t>
      </w:r>
      <w:hyperlink r:id="rId56">
        <w:r>
          <w:rPr>
            <w:rFonts w:ascii="Cambria"/>
            <w:color w:val="341C79"/>
            <w:w w:val="105"/>
            <w:sz w:val="14"/>
          </w:rPr>
          <w:t>10.1371/journal.pone.</w:t>
        </w:r>
      </w:hyperlink>
      <w:r>
        <w:rPr>
          <w:rFonts w:ascii="Cambria"/>
          <w:color w:val="341C79"/>
          <w:w w:val="97"/>
          <w:sz w:val="14"/>
        </w:rPr>
        <w:t> </w:t>
      </w:r>
      <w:hyperlink r:id="rId56">
        <w:r>
          <w:rPr>
            <w:rFonts w:ascii="Cambria"/>
            <w:color w:val="341C79"/>
            <w:w w:val="95"/>
            <w:sz w:val="14"/>
          </w:rPr>
          <w:t>0001139</w:t>
        </w:r>
      </w:hyperlink>
      <w:r>
        <w:rPr>
          <w:rFonts w:ascii="Cambria"/>
          <w:color w:val="1C1C1A"/>
          <w:w w:val="95"/>
          <w:sz w:val="14"/>
        </w:rPr>
        <w:t>.</w:t>
      </w:r>
      <w:r>
        <w:rPr>
          <w:rFonts w:ascii="Cambria"/>
          <w:color w:val="1C1C1A"/>
          <w:spacing w:val="7"/>
          <w:w w:val="95"/>
          <w:sz w:val="14"/>
        </w:rPr>
        <w:t> </w:t>
      </w:r>
      <w:r>
        <w:rPr>
          <w:rFonts w:ascii="Cambria"/>
          <w:color w:val="1C1C1A"/>
          <w:w w:val="95"/>
          <w:sz w:val="14"/>
        </w:rPr>
        <w:t>PMID:</w:t>
      </w:r>
      <w:hyperlink r:id="rId57">
        <w:r>
          <w:rPr>
            <w:rFonts w:ascii="Cambria"/>
            <w:color w:val="341C79"/>
            <w:w w:val="95"/>
            <w:sz w:val="14"/>
          </w:rPr>
          <w:t>18188404</w:t>
        </w:r>
      </w:hyperlink>
      <w:r>
        <w:rPr>
          <w:rFonts w:ascii="Cambria"/>
          <w:color w:val="1C1C1A"/>
          <w:w w:val="95"/>
          <w:sz w:val="14"/>
        </w:rPr>
        <w:t>.</w:t>
      </w:r>
      <w:r>
        <w:rPr>
          <w:rFonts w:ascii="Cambria"/>
          <w:color w:val="000000"/>
          <w:sz w:val="14"/>
        </w:rPr>
      </w:r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z w:val="14"/>
          <w:szCs w:val="14"/>
        </w:rPr>
        <w:t>Meirmans,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P.G.,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Hedrick,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P.W.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2011.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Assessing 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population 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structure: 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F-ST</w:t>
      </w:r>
      <w:r>
        <w:rPr>
          <w:rFonts w:ascii="Cambria" w:hAnsi="Cambria" w:cs="Cambria" w:eastAsia="Cambria"/>
          <w:color w:val="1C1C1A"/>
          <w:w w:val="94"/>
          <w:sz w:val="14"/>
          <w:szCs w:val="14"/>
        </w:rPr>
        <w:t> </w:t>
      </w:r>
      <w:bookmarkStart w:name="_bookmark38" w:id="53"/>
      <w:bookmarkEnd w:id="53"/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related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measures.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Resour.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11</w:t>
      </w:r>
      <w:r>
        <w:rPr>
          <w:rFonts w:ascii="Cambria" w:hAnsi="Cambria" w:cs="Cambria" w:eastAsia="Cambria"/>
          <w:color w:val="1C1C1A"/>
          <w:sz w:val="14"/>
          <w:szCs w:val="14"/>
        </w:rPr>
        <w:t>(1):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5–18.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58">
        <w:r>
          <w:rPr>
            <w:rFonts w:ascii="Cambria" w:hAnsi="Cambria" w:cs="Cambria" w:eastAsia="Cambria"/>
            <w:color w:val="341C79"/>
            <w:sz w:val="14"/>
            <w:szCs w:val="14"/>
          </w:rPr>
          <w:t>10.1111/j.1755-0998.</w:t>
        </w:r>
      </w:hyperlink>
      <w:r>
        <w:rPr>
          <w:rFonts w:ascii="Cambria" w:hAnsi="Cambria" w:cs="Cambria" w:eastAsia="Cambria"/>
          <w:color w:val="341C79"/>
          <w:spacing w:val="23"/>
          <w:w w:val="87"/>
          <w:sz w:val="14"/>
          <w:szCs w:val="14"/>
        </w:rPr>
        <w:t> </w:t>
      </w:r>
      <w:hyperlink r:id="rId58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2010.02927.x</w:t>
        </w:r>
        <w:r>
          <w:rPr>
            <w:rFonts w:ascii="Cambria" w:hAnsi="Cambria" w:cs="Cambria" w:eastAsia="Cambria"/>
            <w:color w:val="1C1C1A"/>
            <w:w w:val="95"/>
            <w:sz w:val="14"/>
            <w:szCs w:val="14"/>
          </w:rPr>
          <w:t>.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  </w:t>
      </w:r>
      <w:r>
        <w:rPr>
          <w:rFonts w:ascii="Cambria" w:hAnsi="Cambria" w:cs="Cambria" w:eastAsia="Cambria"/>
          <w:color w:val="1C1C1A"/>
          <w:spacing w:val="5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PMID:</w:t>
      </w:r>
      <w:hyperlink r:id="rId59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21429096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2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Meirmans,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P.G.,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Van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Tienderen,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P.H.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2004.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GENOTYPE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GENODIVE: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two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bookmarkStart w:name="_bookmark39" w:id="54"/>
      <w:bookmarkEnd w:id="54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programs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analysis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diversity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asexual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organisms.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Notes,</w:t>
      </w:r>
      <w:r>
        <w:rPr>
          <w:rFonts w:ascii="Cambria" w:hAnsi="Cambria" w:cs="Cambria" w:eastAsia="Cambria"/>
          <w:color w:val="1C1C1A"/>
          <w:spacing w:val="-8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4</w:t>
      </w:r>
      <w:r>
        <w:rPr>
          <w:rFonts w:ascii="Cambria" w:hAnsi="Cambria" w:cs="Cambria" w:eastAsia="Cambria"/>
          <w:color w:val="1C1C1A"/>
          <w:sz w:val="14"/>
          <w:szCs w:val="14"/>
        </w:rPr>
        <w:t>(4):</w:t>
      </w:r>
      <w:r>
        <w:rPr>
          <w:rFonts w:ascii="Cambria" w:hAnsi="Cambria" w:cs="Cambria" w:eastAsia="Cambria"/>
          <w:color w:val="1C1C1A"/>
          <w:spacing w:val="-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792–794.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Meisner,</w:t>
      </w:r>
      <w:r>
        <w:rPr>
          <w:rFonts w:ascii="Cambria" w:hAnsi="Cambria" w:cs="Cambria" w:eastAsia="Cambria"/>
          <w:color w:val="1C1C1A"/>
          <w:spacing w:val="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J.D.</w:t>
      </w:r>
      <w:r>
        <w:rPr>
          <w:rFonts w:ascii="Cambria" w:hAnsi="Cambria" w:cs="Cambria" w:eastAsia="Cambria"/>
          <w:color w:val="1C1C1A"/>
          <w:spacing w:val="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1990.</w:t>
      </w:r>
      <w:r>
        <w:rPr>
          <w:rFonts w:ascii="Cambria" w:hAnsi="Cambria" w:cs="Cambria" w:eastAsia="Cambria"/>
          <w:color w:val="1C1C1A"/>
          <w:spacing w:val="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Effect</w:t>
      </w:r>
      <w:r>
        <w:rPr>
          <w:rFonts w:ascii="Cambria" w:hAnsi="Cambria" w:cs="Cambria" w:eastAsia="Cambria"/>
          <w:color w:val="1C1C1A"/>
          <w:spacing w:val="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clmatic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warming</w:t>
      </w:r>
      <w:r>
        <w:rPr>
          <w:rFonts w:ascii="Cambria" w:hAnsi="Cambria" w:cs="Cambria" w:eastAsia="Cambria"/>
          <w:color w:val="1C1C1A"/>
          <w:spacing w:val="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</w:t>
      </w:r>
      <w:r>
        <w:rPr>
          <w:rFonts w:ascii="Cambria" w:hAnsi="Cambria" w:cs="Cambria" w:eastAsia="Cambria"/>
          <w:color w:val="1C1C1A"/>
          <w:spacing w:val="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southern</w:t>
      </w:r>
      <w:r>
        <w:rPr>
          <w:rFonts w:ascii="Cambria" w:hAnsi="Cambria" w:cs="Cambria" w:eastAsia="Cambria"/>
          <w:color w:val="1C1C1A"/>
          <w:spacing w:val="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margins</w:t>
      </w:r>
      <w:r>
        <w:rPr>
          <w:rFonts w:ascii="Cambria" w:hAnsi="Cambria" w:cs="Cambria" w:eastAsia="Cambria"/>
          <w:color w:val="1C1C1A"/>
          <w:spacing w:val="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w w:val="108"/>
          <w:sz w:val="14"/>
          <w:szCs w:val="14"/>
        </w:rPr>
        <w:t> </w:t>
      </w:r>
      <w:bookmarkStart w:name="_bookmark40" w:id="55"/>
      <w:bookmarkEnd w:id="55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native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range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brook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trout,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Salvelinus</w:t>
      </w:r>
      <w:r>
        <w:rPr>
          <w:rFonts w:ascii="Cambria" w:hAnsi="Cambria" w:cs="Cambria" w:eastAsia="Cambria"/>
          <w:i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fontinalis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Can.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Aquat.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Sci.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47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(6):</w:t>
      </w:r>
      <w:r>
        <w:rPr>
          <w:rFonts w:ascii="Cambria" w:hAnsi="Cambria" w:cs="Cambria" w:eastAsia="Cambria"/>
          <w:color w:val="1C1C1A"/>
          <w:w w:val="8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1065–1070. </w:t>
      </w:r>
      <w:r>
        <w:rPr>
          <w:rFonts w:ascii="Cambria" w:hAnsi="Cambria" w:cs="Cambria" w:eastAsia="Cambria"/>
          <w:color w:val="1C1C1A"/>
          <w:spacing w:val="9"/>
          <w:w w:val="9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doi:</w:t>
      </w:r>
      <w:hyperlink r:id="rId60">
        <w:r>
          <w:rPr>
            <w:rFonts w:ascii="Cambria" w:hAnsi="Cambria" w:cs="Cambria" w:eastAsia="Cambria"/>
            <w:color w:val="341C79"/>
            <w:w w:val="90"/>
            <w:sz w:val="14"/>
            <w:szCs w:val="14"/>
          </w:rPr>
          <w:t>10.1139/f90-122</w:t>
        </w:r>
      </w:hyperlink>
      <w:r>
        <w:rPr>
          <w:rFonts w:ascii="Cambria" w:hAnsi="Cambria" w:cs="Cambria" w:eastAsia="Cambria"/>
          <w:color w:val="1C1C1A"/>
          <w:w w:val="90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Moore,</w:t>
      </w:r>
      <w:r>
        <w:rPr>
          <w:rFonts w:ascii="Cambria" w:hAnsi="Cambria" w:cs="Cambria" w:eastAsia="Cambria"/>
          <w:color w:val="1C1C1A"/>
          <w:spacing w:val="2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S.E.,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Ridley,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B.,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Larson,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G.L.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1983.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Standing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crops</w:t>
      </w:r>
      <w:r>
        <w:rPr>
          <w:rFonts w:ascii="Cambria" w:hAnsi="Cambria" w:cs="Cambria" w:eastAsia="Cambria"/>
          <w:color w:val="1C1C1A"/>
          <w:spacing w:val="2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brook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concurrent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with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removal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rainbow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from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selected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streams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Great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bookmarkStart w:name="_bookmark41" w:id="56"/>
      <w:bookmarkEnd w:id="56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Smoky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Mountains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National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Park.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N.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Am.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Manage.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3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(1):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72–80.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doi:</w:t>
      </w:r>
      <w:hyperlink r:id="rId61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10.</w:t>
        </w:r>
      </w:hyperlink>
      <w:r>
        <w:rPr>
          <w:rFonts w:ascii="Cambria" w:hAnsi="Cambria" w:cs="Cambria" w:eastAsia="Cambria"/>
          <w:color w:val="341C79"/>
          <w:spacing w:val="22"/>
          <w:w w:val="91"/>
          <w:sz w:val="14"/>
          <w:szCs w:val="14"/>
        </w:rPr>
        <w:t> </w:t>
      </w:r>
      <w:hyperlink r:id="rId61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1577/1548-8659(1983)3&lt;72:SCOBTC&gt;2.0.CO;2</w:t>
        </w:r>
      </w:hyperlink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Moore,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S.E.,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Larson,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G.L.,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Ridley,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B.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1986.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control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exotic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rain-</w:t>
      </w:r>
      <w:r>
        <w:rPr>
          <w:rFonts w:ascii="Cambria" w:hAnsi="Cambria" w:cs="Cambria" w:eastAsia="Cambria"/>
          <w:color w:val="1C1C1A"/>
          <w:w w:val="101"/>
          <w:sz w:val="14"/>
          <w:szCs w:val="14"/>
        </w:rPr>
        <w:t> </w:t>
      </w:r>
      <w:bookmarkStart w:name="_bookmark42" w:id="57"/>
      <w:bookmarkEnd w:id="57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bow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streams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natural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area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park.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Environ.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Manage.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10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21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5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–219.</w:t>
      </w:r>
      <w:r>
        <w:rPr>
          <w:rFonts w:ascii="Cambria" w:hAnsi="Cambria" w:cs="Cambria" w:eastAsia="Cambria"/>
          <w:color w:val="1C1C1A"/>
          <w:w w:val="9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doi:</w:t>
      </w:r>
      <w:hyperlink r:id="rId62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10.1007/BF01867359</w:t>
        </w:r>
        <w:r>
          <w:rPr>
            <w:rFonts w:ascii="Cambria" w:hAnsi="Cambria" w:cs="Cambria" w:eastAsia="Cambria"/>
            <w:color w:val="1C1C1A"/>
            <w:w w:val="105"/>
            <w:sz w:val="14"/>
            <w:szCs w:val="14"/>
          </w:rPr>
          <w:t>.</w:t>
        </w:r>
        <w:r>
          <w:rPr>
            <w:rFonts w:ascii="Cambria" w:hAnsi="Cambria" w:cs="Cambria" w:eastAsia="Cambria"/>
            <w:color w:val="000000"/>
            <w:sz w:val="14"/>
            <w:szCs w:val="14"/>
          </w:rPr>
        </w:r>
      </w:hyperlink>
    </w:p>
    <w:p>
      <w:pPr>
        <w:spacing w:line="160" w:lineRule="exact" w:before="10"/>
        <w:ind w:left="310" w:right="2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Morita,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K.,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Yamamoto,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S.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2002.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Effects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habitat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fragmentation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by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dam-</w:t>
      </w:r>
      <w:r>
        <w:rPr>
          <w:rFonts w:ascii="Cambria" w:hAnsi="Cambria" w:cs="Cambria" w:eastAsia="Cambria"/>
          <w:color w:val="1C1C1A"/>
          <w:w w:val="102"/>
          <w:sz w:val="14"/>
          <w:szCs w:val="14"/>
        </w:rPr>
        <w:t> </w:t>
      </w:r>
      <w:bookmarkStart w:name="_bookmark43" w:id="58"/>
      <w:bookmarkEnd w:id="58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ming</w:t>
      </w:r>
      <w:r>
        <w:rPr>
          <w:rFonts w:ascii="Cambria" w:hAnsi="Cambria" w:cs="Cambria" w:eastAsia="Cambria"/>
          <w:color w:val="1C1C1A"/>
          <w:spacing w:val="-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 the persistence of stream-dwelling charr populations. Conserv. Biol.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90"/>
          <w:sz w:val="14"/>
          <w:szCs w:val="14"/>
        </w:rPr>
        <w:t>16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(5):  </w:t>
      </w:r>
      <w:r>
        <w:rPr>
          <w:rFonts w:ascii="Cambria" w:hAnsi="Cambria" w:cs="Cambria" w:eastAsia="Cambria"/>
          <w:color w:val="1C1C1A"/>
          <w:spacing w:val="1"/>
          <w:w w:val="9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1318–1323.  </w:t>
      </w:r>
      <w:r>
        <w:rPr>
          <w:rFonts w:ascii="Cambria" w:hAnsi="Cambria" w:cs="Cambria" w:eastAsia="Cambria"/>
          <w:color w:val="1C1C1A"/>
          <w:spacing w:val="1"/>
          <w:w w:val="9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doi:</w:t>
      </w:r>
      <w:hyperlink r:id="rId63">
        <w:r>
          <w:rPr>
            <w:rFonts w:ascii="Cambria" w:hAnsi="Cambria" w:cs="Cambria" w:eastAsia="Cambria"/>
            <w:color w:val="341C79"/>
            <w:w w:val="90"/>
            <w:sz w:val="14"/>
            <w:szCs w:val="14"/>
          </w:rPr>
          <w:t>10.1046/j.1523-1739.2002.01476.x</w:t>
        </w:r>
      </w:hyperlink>
      <w:r>
        <w:rPr>
          <w:rFonts w:ascii="Cambria" w:hAnsi="Cambria" w:cs="Cambria" w:eastAsia="Cambria"/>
          <w:color w:val="1C1C1A"/>
          <w:w w:val="90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0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Mulder,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C.P.H.,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Bazeley-White,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E.,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Dimitrakopoulos,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P.G.,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Hector,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A.,</w:t>
      </w:r>
      <w:r>
        <w:rPr>
          <w:rFonts w:ascii="Cambria" w:hAnsi="Cambria" w:cs="Cambria" w:eastAsia="Cambria"/>
          <w:color w:val="1C1C1A"/>
          <w:spacing w:val="49"/>
          <w:w w:val="11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Scherer-Lorenzen, M.,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Schmid,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B.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2004.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Species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evenness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productiv-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bookmarkStart w:name="_bookmark44" w:id="59"/>
      <w:bookmarkEnd w:id="59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ity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experimental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plant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communities.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Oikos,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107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(1):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50–63.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doi:</w:t>
      </w:r>
      <w:hyperlink r:id="rId64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10.1111/j.</w:t>
        </w:r>
      </w:hyperlink>
      <w:r>
        <w:rPr>
          <w:rFonts w:ascii="Cambria" w:hAnsi="Cambria" w:cs="Cambria" w:eastAsia="Cambria"/>
          <w:color w:val="341C79"/>
          <w:spacing w:val="24"/>
          <w:w w:val="81"/>
          <w:sz w:val="14"/>
          <w:szCs w:val="14"/>
        </w:rPr>
        <w:t> </w:t>
      </w:r>
      <w:hyperlink r:id="rId64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0030-1299.2004.13110.x</w:t>
        </w:r>
      </w:hyperlink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2" w:hanging="200"/>
        <w:jc w:val="both"/>
        <w:rPr>
          <w:rFonts w:ascii="Cambria" w:hAnsi="Cambria" w:cs="Cambria" w:eastAsia="Cambria"/>
          <w:sz w:val="14"/>
          <w:szCs w:val="14"/>
        </w:rPr>
      </w:pPr>
      <w:bookmarkStart w:name="_bookmark45" w:id="60"/>
      <w:bookmarkEnd w:id="60"/>
      <w:r>
        <w:rPr/>
      </w:r>
      <w:r>
        <w:rPr>
          <w:rFonts w:ascii="Cambria" w:hAnsi="Cambria" w:cs="Cambria" w:eastAsia="Cambria"/>
          <w:color w:val="1C1C1A"/>
          <w:sz w:val="14"/>
          <w:szCs w:val="14"/>
        </w:rPr>
        <w:t>Narum, S.R. 2006. Beyond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Bonferroni: less conservative 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analyses  for  conserva-</w:t>
      </w:r>
      <w:r>
        <w:rPr>
          <w:rFonts w:ascii="Cambria" w:hAnsi="Cambria" w:cs="Cambria" w:eastAsia="Cambria"/>
          <w:color w:val="1C1C1A"/>
          <w:w w:val="10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tion</w:t>
      </w:r>
      <w:r>
        <w:rPr>
          <w:rFonts w:ascii="Cambria" w:hAnsi="Cambria" w:cs="Cambria" w:eastAsia="Cambria"/>
          <w:color w:val="1C1C1A"/>
          <w:spacing w:val="-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genetics.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Conserv.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Genet.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7</w:t>
      </w:r>
      <w:r>
        <w:rPr>
          <w:rFonts w:ascii="Cambria" w:hAnsi="Cambria" w:cs="Cambria" w:eastAsia="Cambria"/>
          <w:color w:val="1C1C1A"/>
          <w:sz w:val="14"/>
          <w:szCs w:val="14"/>
        </w:rPr>
        <w:t>(5):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783–787.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65">
        <w:r>
          <w:rPr>
            <w:rFonts w:ascii="Cambria" w:hAnsi="Cambria" w:cs="Cambria" w:eastAsia="Cambria"/>
            <w:color w:val="341C79"/>
            <w:sz w:val="14"/>
            <w:szCs w:val="14"/>
          </w:rPr>
          <w:t>10.1007/s10592-005-9056-y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bookmarkStart w:name="_bookmark46" w:id="61"/>
      <w:bookmarkEnd w:id="61"/>
      <w:r>
        <w:rPr/>
      </w:r>
      <w:r>
        <w:rPr>
          <w:rFonts w:ascii="Cambria"/>
          <w:color w:val="1C1C1A"/>
          <w:w w:val="105"/>
          <w:sz w:val="14"/>
        </w:rPr>
        <w:t>Nei,</w:t>
      </w:r>
      <w:r>
        <w:rPr>
          <w:rFonts w:ascii="Cambria"/>
          <w:color w:val="1C1C1A"/>
          <w:spacing w:val="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M.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1987.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Molecular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evolutionary</w:t>
      </w:r>
      <w:r>
        <w:rPr>
          <w:rFonts w:ascii="Cambria"/>
          <w:color w:val="1C1C1A"/>
          <w:spacing w:val="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genetics.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Columbia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University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Press,</w:t>
      </w:r>
      <w:r>
        <w:rPr>
          <w:rFonts w:ascii="Cambria"/>
          <w:color w:val="1C1C1A"/>
          <w:spacing w:val="6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New</w:t>
      </w:r>
      <w:r>
        <w:rPr>
          <w:rFonts w:ascii="Cambria"/>
          <w:color w:val="1C1C1A"/>
          <w:w w:val="102"/>
          <w:sz w:val="14"/>
        </w:rPr>
        <w:t> </w:t>
      </w:r>
      <w:r>
        <w:rPr>
          <w:rFonts w:ascii="Cambria"/>
          <w:color w:val="1C1C1A"/>
          <w:w w:val="105"/>
          <w:sz w:val="14"/>
        </w:rPr>
        <w:t>York.</w:t>
      </w:r>
      <w:r>
        <w:rPr>
          <w:rFonts w:ascii="Cambria"/>
          <w:color w:val="000000"/>
          <w:sz w:val="14"/>
        </w:rPr>
      </w:r>
    </w:p>
    <w:p>
      <w:pPr>
        <w:spacing w:line="160" w:lineRule="exact" w:before="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Neville,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H.M.,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Dunham,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J.B.,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Peacock,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M.M.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2006.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Landscape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attributes</w:t>
      </w:r>
      <w:r>
        <w:rPr>
          <w:rFonts w:ascii="Cambria" w:hAnsi="Cambria" w:cs="Cambria" w:eastAsia="Cambria"/>
          <w:color w:val="1C1C1A"/>
          <w:spacing w:val="1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bookmarkStart w:name="_bookmark47" w:id="62"/>
      <w:bookmarkEnd w:id="62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life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history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variability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shape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structure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populations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stream</w:t>
      </w:r>
      <w:r>
        <w:rPr>
          <w:rFonts w:ascii="Cambria" w:hAnsi="Cambria" w:cs="Cambria" w:eastAsia="Cambria"/>
          <w:color w:val="1C1C1A"/>
          <w:spacing w:val="14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network.</w:t>
      </w:r>
      <w:r>
        <w:rPr>
          <w:rFonts w:ascii="Cambria" w:hAnsi="Cambria" w:cs="Cambria" w:eastAsia="Cambria"/>
          <w:color w:val="1C1C1A"/>
          <w:spacing w:val="15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Landsc.</w:t>
      </w:r>
      <w:r>
        <w:rPr>
          <w:rFonts w:ascii="Cambria" w:hAnsi="Cambria" w:cs="Cambria" w:eastAsia="Cambria"/>
          <w:color w:val="1C1C1A"/>
          <w:spacing w:val="15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15"/>
          <w:w w:val="9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95"/>
          <w:sz w:val="14"/>
          <w:szCs w:val="14"/>
        </w:rPr>
        <w:t>21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(6):</w:t>
      </w:r>
      <w:r>
        <w:rPr>
          <w:rFonts w:ascii="Cambria" w:hAnsi="Cambria" w:cs="Cambria" w:eastAsia="Cambria"/>
          <w:color w:val="1C1C1A"/>
          <w:spacing w:val="15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901–916.</w:t>
      </w:r>
      <w:r>
        <w:rPr>
          <w:rFonts w:ascii="Cambria" w:hAnsi="Cambria" w:cs="Cambria" w:eastAsia="Cambria"/>
          <w:color w:val="1C1C1A"/>
          <w:spacing w:val="15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doi:</w:t>
      </w:r>
      <w:hyperlink r:id="rId66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10.1007/s10980-005-5221-4</w:t>
        </w:r>
        <w:r>
          <w:rPr>
            <w:rFonts w:ascii="Cambria" w:hAnsi="Cambria" w:cs="Cambria" w:eastAsia="Cambria"/>
            <w:color w:val="1C1C1A"/>
            <w:w w:val="95"/>
            <w:sz w:val="14"/>
            <w:szCs w:val="14"/>
          </w:rPr>
          <w:t>.</w:t>
        </w:r>
        <w:r>
          <w:rPr>
            <w:rFonts w:ascii="Cambria" w:hAnsi="Cambria" w:cs="Cambria" w:eastAsia="Cambria"/>
            <w:color w:val="000000"/>
            <w:sz w:val="14"/>
            <w:szCs w:val="14"/>
          </w:rPr>
        </w:r>
      </w:hyperlink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Otis,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D.L.,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Burnham,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K.P.,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White,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G.C.,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Anderson,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D.R.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1978.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Statistical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infer-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bookmarkStart w:name="_bookmark48" w:id="63"/>
      <w:bookmarkEnd w:id="63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ence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from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capture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data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closed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animal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populations.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Wildl.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Monogr.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62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7–135.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bookmarkStart w:name="_bookmark49" w:id="64"/>
      <w:bookmarkEnd w:id="64"/>
      <w:r>
        <w:rPr/>
      </w:r>
      <w:r>
        <w:rPr>
          <w:rFonts w:ascii="Cambria"/>
          <w:color w:val="1C1C1A"/>
          <w:w w:val="105"/>
          <w:sz w:val="14"/>
        </w:rPr>
        <w:t>Page,</w:t>
      </w:r>
      <w:r>
        <w:rPr>
          <w:rFonts w:ascii="Cambria"/>
          <w:color w:val="1C1C1A"/>
          <w:spacing w:val="2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L.M.,</w:t>
      </w:r>
      <w:r>
        <w:rPr>
          <w:rFonts w:ascii="Cambria"/>
          <w:color w:val="1C1C1A"/>
          <w:spacing w:val="2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and</w:t>
      </w:r>
      <w:r>
        <w:rPr>
          <w:rFonts w:ascii="Cambria"/>
          <w:color w:val="1C1C1A"/>
          <w:spacing w:val="2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Burr,</w:t>
      </w:r>
      <w:r>
        <w:rPr>
          <w:rFonts w:ascii="Cambria"/>
          <w:color w:val="1C1C1A"/>
          <w:spacing w:val="2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B.M.</w:t>
      </w:r>
      <w:r>
        <w:rPr>
          <w:rFonts w:ascii="Cambria"/>
          <w:color w:val="1C1C1A"/>
          <w:spacing w:val="2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1991.</w:t>
      </w:r>
      <w:r>
        <w:rPr>
          <w:rFonts w:ascii="Cambria"/>
          <w:color w:val="1C1C1A"/>
          <w:spacing w:val="2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</w:t>
      </w:r>
      <w:r>
        <w:rPr>
          <w:rFonts w:ascii="Cambria"/>
          <w:color w:val="1C1C1A"/>
          <w:spacing w:val="2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field</w:t>
      </w:r>
      <w:r>
        <w:rPr>
          <w:rFonts w:ascii="Cambria"/>
          <w:color w:val="1C1C1A"/>
          <w:spacing w:val="2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guide</w:t>
      </w:r>
      <w:r>
        <w:rPr>
          <w:rFonts w:ascii="Cambria"/>
          <w:color w:val="1C1C1A"/>
          <w:spacing w:val="2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to</w:t>
      </w:r>
      <w:r>
        <w:rPr>
          <w:rFonts w:ascii="Cambria"/>
          <w:color w:val="1C1C1A"/>
          <w:spacing w:val="2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freshwater</w:t>
      </w:r>
      <w:r>
        <w:rPr>
          <w:rFonts w:ascii="Cambria"/>
          <w:color w:val="1C1C1A"/>
          <w:spacing w:val="2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fishes</w:t>
      </w:r>
      <w:r>
        <w:rPr>
          <w:rFonts w:ascii="Cambria"/>
          <w:color w:val="1C1C1A"/>
          <w:spacing w:val="2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of</w:t>
      </w:r>
      <w:r>
        <w:rPr>
          <w:rFonts w:ascii="Cambria"/>
          <w:color w:val="1C1C1A"/>
          <w:spacing w:val="2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North</w:t>
      </w:r>
      <w:r>
        <w:rPr>
          <w:rFonts w:ascii="Cambria"/>
          <w:color w:val="1C1C1A"/>
          <w:w w:val="106"/>
          <w:sz w:val="14"/>
        </w:rPr>
        <w:t> </w:t>
      </w:r>
      <w:r>
        <w:rPr>
          <w:rFonts w:ascii="Cambria"/>
          <w:color w:val="1C1C1A"/>
          <w:w w:val="105"/>
          <w:sz w:val="14"/>
        </w:rPr>
        <w:t>America</w:t>
      </w:r>
      <w:r>
        <w:rPr>
          <w:rFonts w:ascii="Cambria"/>
          <w:color w:val="1C1C1A"/>
          <w:spacing w:val="1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north</w:t>
      </w:r>
      <w:r>
        <w:rPr>
          <w:rFonts w:ascii="Cambria"/>
          <w:color w:val="1C1C1A"/>
          <w:spacing w:val="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of</w:t>
      </w:r>
      <w:r>
        <w:rPr>
          <w:rFonts w:ascii="Cambria"/>
          <w:color w:val="1C1C1A"/>
          <w:spacing w:val="1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Mexico.</w:t>
      </w:r>
      <w:r>
        <w:rPr>
          <w:rFonts w:ascii="Cambria"/>
          <w:color w:val="1C1C1A"/>
          <w:spacing w:val="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Houghton</w:t>
      </w:r>
      <w:r>
        <w:rPr>
          <w:rFonts w:ascii="Cambria"/>
          <w:color w:val="1C1C1A"/>
          <w:spacing w:val="1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Mifflin</w:t>
      </w:r>
      <w:r>
        <w:rPr>
          <w:rFonts w:ascii="Cambria"/>
          <w:color w:val="1C1C1A"/>
          <w:spacing w:val="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Company,</w:t>
      </w:r>
      <w:r>
        <w:rPr>
          <w:rFonts w:ascii="Cambria"/>
          <w:color w:val="1C1C1A"/>
          <w:spacing w:val="1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Boston,</w:t>
      </w:r>
      <w:r>
        <w:rPr>
          <w:rFonts w:ascii="Cambria"/>
          <w:color w:val="1C1C1A"/>
          <w:spacing w:val="1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Mass.</w:t>
      </w:r>
      <w:r>
        <w:rPr>
          <w:rFonts w:ascii="Cambria"/>
          <w:color w:val="000000"/>
          <w:sz w:val="14"/>
        </w:rPr>
      </w:r>
    </w:p>
    <w:p>
      <w:pPr>
        <w:spacing w:line="160" w:lineRule="exact" w:before="0"/>
        <w:ind w:left="310" w:right="2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Peacock,</w:t>
      </w:r>
      <w:r>
        <w:rPr>
          <w:rFonts w:ascii="Cambria" w:hAnsi="Cambria" w:cs="Cambria" w:eastAsia="Cambria"/>
          <w:color w:val="1C1C1A"/>
          <w:spacing w:val="3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M.M.,</w:t>
      </w:r>
      <w:r>
        <w:rPr>
          <w:rFonts w:ascii="Cambria" w:hAnsi="Cambria" w:cs="Cambria" w:eastAsia="Cambria"/>
          <w:color w:val="1C1C1A"/>
          <w:spacing w:val="3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3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Dochtermann,</w:t>
      </w:r>
      <w:r>
        <w:rPr>
          <w:rFonts w:ascii="Cambria" w:hAnsi="Cambria" w:cs="Cambria" w:eastAsia="Cambria"/>
          <w:color w:val="1C1C1A"/>
          <w:spacing w:val="3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N.A.</w:t>
      </w:r>
      <w:r>
        <w:rPr>
          <w:rFonts w:ascii="Cambria" w:hAnsi="Cambria" w:cs="Cambria" w:eastAsia="Cambria"/>
          <w:color w:val="1C1C1A"/>
          <w:spacing w:val="3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2012.</w:t>
      </w:r>
      <w:r>
        <w:rPr>
          <w:rFonts w:ascii="Cambria" w:hAnsi="Cambria" w:cs="Cambria" w:eastAsia="Cambria"/>
          <w:color w:val="1C1C1A"/>
          <w:spacing w:val="3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Evolutionary</w:t>
      </w:r>
      <w:r>
        <w:rPr>
          <w:rFonts w:ascii="Cambria" w:hAnsi="Cambria" w:cs="Cambria" w:eastAsia="Cambria"/>
          <w:color w:val="1C1C1A"/>
          <w:spacing w:val="3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potential</w:t>
      </w:r>
      <w:r>
        <w:rPr>
          <w:rFonts w:ascii="Cambria" w:hAnsi="Cambria" w:cs="Cambria" w:eastAsia="Cambria"/>
          <w:color w:val="1C1C1A"/>
          <w:spacing w:val="3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but</w:t>
      </w:r>
      <w:r>
        <w:rPr>
          <w:rFonts w:ascii="Cambria" w:hAnsi="Cambria" w:cs="Cambria" w:eastAsia="Cambria"/>
          <w:color w:val="1C1C1A"/>
          <w:spacing w:val="3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not</w:t>
      </w:r>
      <w:r>
        <w:rPr>
          <w:rFonts w:ascii="Cambria" w:hAnsi="Cambria" w:cs="Cambria" w:eastAsia="Cambria"/>
          <w:color w:val="1C1C1A"/>
          <w:w w:val="10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extinction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risk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Lahontan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cutthroat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Oncorhynchus</w:t>
      </w:r>
      <w:r>
        <w:rPr>
          <w:rFonts w:ascii="Cambria" w:hAnsi="Cambria" w:cs="Cambria" w:eastAsia="Cambria"/>
          <w:i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clarkii</w:t>
      </w:r>
      <w:r>
        <w:rPr>
          <w:rFonts w:ascii="Cambria" w:hAnsi="Cambria" w:cs="Cambria" w:eastAsia="Cambria"/>
          <w:i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henshawi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)</w:t>
      </w:r>
      <w:r>
        <w:rPr>
          <w:rFonts w:ascii="Cambria" w:hAnsi="Cambria" w:cs="Cambria" w:eastAsia="Cambria"/>
          <w:color w:val="1C1C1A"/>
          <w:spacing w:val="-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is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bookmarkStart w:name="_bookmark50" w:id="65"/>
      <w:bookmarkEnd w:id="65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associated</w:t>
      </w:r>
      <w:r>
        <w:rPr>
          <w:rFonts w:ascii="Cambria" w:hAnsi="Cambria" w:cs="Cambria" w:eastAsia="Cambria"/>
          <w:color w:val="1C1C1A"/>
          <w:spacing w:val="-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with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stream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characteristics.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Can.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Aquat.</w:t>
      </w:r>
      <w:r>
        <w:rPr>
          <w:rFonts w:ascii="Cambria" w:hAnsi="Cambria" w:cs="Cambria" w:eastAsia="Cambria"/>
          <w:color w:val="1C1C1A"/>
          <w:spacing w:val="-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Sci.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69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(4):</w:t>
      </w:r>
      <w:r>
        <w:rPr>
          <w:rFonts w:ascii="Cambria" w:hAnsi="Cambria" w:cs="Cambria" w:eastAsia="Cambria"/>
          <w:color w:val="1C1C1A"/>
          <w:spacing w:val="-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61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5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–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626.</w:t>
      </w:r>
      <w:r>
        <w:rPr>
          <w:rFonts w:ascii="Cambria" w:hAnsi="Cambria" w:cs="Cambria" w:eastAsia="Cambria"/>
          <w:color w:val="1C1C1A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doi:</w:t>
      </w:r>
      <w:hyperlink r:id="rId67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10.1139/f2012-006</w:t>
        </w:r>
      </w:hyperlink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bookmarkStart w:name="_bookmark51" w:id="66"/>
      <w:bookmarkEnd w:id="66"/>
      <w:r>
        <w:rPr/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Pritchard,</w:t>
      </w:r>
      <w:r>
        <w:rPr>
          <w:rFonts w:ascii="Cambria" w:hAnsi="Cambria" w:cs="Cambria" w:eastAsia="Cambria"/>
          <w:color w:val="1C1C1A"/>
          <w:spacing w:val="3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J.K.,  Stephens,</w:t>
      </w:r>
      <w:r>
        <w:rPr>
          <w:rFonts w:ascii="Cambria" w:hAnsi="Cambria" w:cs="Cambria" w:eastAsia="Cambria"/>
          <w:color w:val="1C1C1A"/>
          <w:spacing w:val="3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M.,  and</w:t>
      </w:r>
      <w:r>
        <w:rPr>
          <w:rFonts w:ascii="Cambria" w:hAnsi="Cambria" w:cs="Cambria" w:eastAsia="Cambria"/>
          <w:color w:val="1C1C1A"/>
          <w:spacing w:val="3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Donnelly,  P.  2000.</w:t>
      </w:r>
      <w:r>
        <w:rPr>
          <w:rFonts w:ascii="Cambria" w:hAnsi="Cambria" w:cs="Cambria" w:eastAsia="Cambria"/>
          <w:color w:val="1C1C1A"/>
          <w:spacing w:val="3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Inference  of</w:t>
      </w:r>
      <w:r>
        <w:rPr>
          <w:rFonts w:ascii="Cambria" w:hAnsi="Cambria" w:cs="Cambria" w:eastAsia="Cambria"/>
          <w:color w:val="1C1C1A"/>
          <w:spacing w:val="3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structure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using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multilocus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genotype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data.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Genetics,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155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(2):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94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5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–959.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0" w:lineRule="exact" w:before="1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bookmarkStart w:name="_bookmark52" w:id="67"/>
      <w:bookmarkEnd w:id="67"/>
      <w:r>
        <w:rPr/>
      </w:r>
      <w:r>
        <w:rPr>
          <w:rFonts w:ascii="Cambria"/>
          <w:color w:val="1C1C1A"/>
          <w:w w:val="105"/>
          <w:sz w:val="14"/>
        </w:rPr>
        <w:t>R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Development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Core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Team.</w:t>
      </w:r>
      <w:r>
        <w:rPr>
          <w:rFonts w:ascii="Cambria"/>
          <w:color w:val="1C1C1A"/>
          <w:spacing w:val="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2006.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R: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</w:t>
      </w:r>
      <w:r>
        <w:rPr>
          <w:rFonts w:ascii="Cambria"/>
          <w:color w:val="1C1C1A"/>
          <w:spacing w:val="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language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and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environment</w:t>
      </w:r>
      <w:r>
        <w:rPr>
          <w:rFonts w:ascii="Cambria"/>
          <w:color w:val="1C1C1A"/>
          <w:spacing w:val="5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for</w:t>
      </w:r>
      <w:r>
        <w:rPr>
          <w:rFonts w:ascii="Cambria"/>
          <w:color w:val="1C1C1A"/>
          <w:spacing w:val="4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statistical</w:t>
      </w:r>
      <w:r>
        <w:rPr>
          <w:rFonts w:ascii="Cambria"/>
          <w:color w:val="1C1C1A"/>
          <w:w w:val="105"/>
          <w:sz w:val="14"/>
        </w:rPr>
        <w:t> computing.</w:t>
      </w:r>
      <w:r>
        <w:rPr>
          <w:rFonts w:ascii="Cambria"/>
          <w:color w:val="1C1C1A"/>
          <w:spacing w:val="17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R</w:t>
      </w:r>
      <w:r>
        <w:rPr>
          <w:rFonts w:ascii="Cambria"/>
          <w:color w:val="1C1C1A"/>
          <w:spacing w:val="1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Foundation</w:t>
      </w:r>
      <w:r>
        <w:rPr>
          <w:rFonts w:ascii="Cambria"/>
          <w:color w:val="1C1C1A"/>
          <w:spacing w:val="1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for</w:t>
      </w:r>
      <w:r>
        <w:rPr>
          <w:rFonts w:ascii="Cambria"/>
          <w:color w:val="1C1C1A"/>
          <w:spacing w:val="1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Statistical</w:t>
      </w:r>
      <w:r>
        <w:rPr>
          <w:rFonts w:ascii="Cambria"/>
          <w:color w:val="1C1C1A"/>
          <w:spacing w:val="1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Computing,</w:t>
      </w:r>
      <w:r>
        <w:rPr>
          <w:rFonts w:ascii="Cambria"/>
          <w:color w:val="1C1C1A"/>
          <w:spacing w:val="1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Vienna,</w:t>
      </w:r>
      <w:r>
        <w:rPr>
          <w:rFonts w:ascii="Cambria"/>
          <w:color w:val="1C1C1A"/>
          <w:spacing w:val="18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Austria.</w:t>
      </w:r>
      <w:r>
        <w:rPr>
          <w:rFonts w:ascii="Cambria"/>
          <w:color w:val="000000"/>
          <w:sz w:val="14"/>
        </w:rPr>
      </w:r>
    </w:p>
    <w:p>
      <w:pPr>
        <w:spacing w:line="160" w:lineRule="exact" w:before="0"/>
        <w:ind w:left="310" w:right="3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z w:val="14"/>
          <w:szCs w:val="14"/>
        </w:rPr>
        <w:t>Rice,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W.R.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1989.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Analyzing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tables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statistical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tests.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Evolution,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43</w:t>
      </w:r>
      <w:r>
        <w:rPr>
          <w:rFonts w:ascii="Cambria" w:hAnsi="Cambria" w:cs="Cambria" w:eastAsia="Cambria"/>
          <w:color w:val="1C1C1A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223–225.</w:t>
      </w:r>
      <w:r>
        <w:rPr>
          <w:rFonts w:ascii="Cambria" w:hAnsi="Cambria" w:cs="Cambria" w:eastAsia="Cambria"/>
          <w:color w:val="1C1C1A"/>
          <w:w w:val="9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68">
        <w:r>
          <w:rPr>
            <w:rFonts w:ascii="Cambria" w:hAnsi="Cambria" w:cs="Cambria" w:eastAsia="Cambria"/>
            <w:color w:val="341C79"/>
            <w:sz w:val="14"/>
            <w:szCs w:val="14"/>
          </w:rPr>
          <w:t>10.2307/2409177</w:t>
        </w:r>
        <w:r>
          <w:rPr>
            <w:rFonts w:ascii="Cambria" w:hAnsi="Cambria" w:cs="Cambria" w:eastAsia="Cambria"/>
            <w:color w:val="1C1C1A"/>
            <w:sz w:val="14"/>
            <w:szCs w:val="14"/>
          </w:rPr>
          <w:t>.</w:t>
        </w:r>
        <w:r>
          <w:rPr>
            <w:rFonts w:ascii="Cambria" w:hAnsi="Cambria" w:cs="Cambria" w:eastAsia="Cambria"/>
            <w:color w:val="000000"/>
            <w:sz w:val="14"/>
            <w:szCs w:val="14"/>
          </w:rPr>
        </w:r>
      </w:hyperlink>
    </w:p>
    <w:p>
      <w:pPr>
        <w:spacing w:before="88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w w:val="105"/>
        </w:rPr>
        <w:br w:type="column"/>
      </w:r>
      <w:bookmarkStart w:name="_bookmark54" w:id="68"/>
      <w:bookmarkEnd w:id="68"/>
      <w:r>
        <w:rPr>
          <w:w w:val="105"/>
        </w:rPr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Rodriguez-Ramilo,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S.T.,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Wang,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2012.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T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h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e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effect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close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relatives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on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unsu-</w:t>
      </w:r>
      <w:r>
        <w:rPr>
          <w:rFonts w:ascii="Cambria" w:hAnsi="Cambria" w:cs="Cambria" w:eastAsia="Cambria"/>
          <w:color w:val="1C1C1A"/>
          <w:spacing w:val="20"/>
          <w:w w:val="10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pervised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Bayesian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clustering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algorithms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w w:val="105"/>
          <w:sz w:val="14"/>
          <w:szCs w:val="14"/>
        </w:rPr>
        <w:t>structure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4"/>
          <w:w w:val="105"/>
          <w:sz w:val="14"/>
          <w:szCs w:val="14"/>
        </w:rPr>
        <w:t>analy-</w:t>
      </w:r>
      <w:r>
        <w:rPr>
          <w:rFonts w:ascii="Cambria" w:hAnsi="Cambria" w:cs="Cambria" w:eastAsia="Cambria"/>
          <w:color w:val="1C1C1A"/>
          <w:spacing w:val="43"/>
          <w:w w:val="102"/>
          <w:sz w:val="14"/>
          <w:szCs w:val="14"/>
        </w:rPr>
        <w:t> </w:t>
      </w:r>
      <w:bookmarkStart w:name="_bookmark53" w:id="69"/>
      <w:bookmarkEnd w:id="69"/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sis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-1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Resour.</w:t>
      </w:r>
      <w:r>
        <w:rPr>
          <w:rFonts w:ascii="Cambria" w:hAnsi="Cambria" w:cs="Cambria" w:eastAsia="Cambria"/>
          <w:color w:val="1C1C1A"/>
          <w:spacing w:val="-13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pacing w:val="-4"/>
          <w:sz w:val="14"/>
          <w:szCs w:val="14"/>
        </w:rPr>
        <w:t>12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(5):</w:t>
      </w:r>
      <w:r>
        <w:rPr>
          <w:rFonts w:ascii="Cambria" w:hAnsi="Cambria" w:cs="Cambria" w:eastAsia="Cambria"/>
          <w:color w:val="1C1C1A"/>
          <w:spacing w:val="-1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873–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884.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doi:</w:t>
      </w:r>
      <w:hyperlink r:id="rId69">
        <w:r>
          <w:rPr>
            <w:rFonts w:ascii="Cambria" w:hAnsi="Cambria" w:cs="Cambria" w:eastAsia="Cambria"/>
            <w:color w:val="341C79"/>
            <w:spacing w:val="-4"/>
            <w:sz w:val="14"/>
            <w:szCs w:val="14"/>
          </w:rPr>
          <w:t>10.1111/j.1755-0998.2012.03156.x</w:t>
        </w:r>
      </w:hyperlink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-1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P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MID:</w:t>
      </w:r>
      <w:r>
        <w:rPr>
          <w:rFonts w:ascii="Cambria" w:hAnsi="Cambria" w:cs="Cambria" w:eastAsia="Cambria"/>
          <w:color w:val="1C1C1A"/>
          <w:spacing w:val="50"/>
          <w:w w:val="103"/>
          <w:sz w:val="14"/>
          <w:szCs w:val="14"/>
        </w:rPr>
        <w:t> </w:t>
      </w:r>
      <w:hyperlink r:id="rId70">
        <w:r>
          <w:rPr>
            <w:rFonts w:ascii="Cambria" w:hAnsi="Cambria" w:cs="Cambria" w:eastAsia="Cambria"/>
            <w:color w:val="341C79"/>
            <w:spacing w:val="-4"/>
            <w:w w:val="105"/>
            <w:sz w:val="14"/>
            <w:szCs w:val="14"/>
          </w:rPr>
          <w:t>22639868</w:t>
        </w:r>
        <w:r>
          <w:rPr>
            <w:rFonts w:ascii="Cambria" w:hAnsi="Cambria" w:cs="Cambria" w:eastAsia="Cambria"/>
            <w:color w:val="1C1C1A"/>
            <w:spacing w:val="-3"/>
            <w:w w:val="105"/>
            <w:sz w:val="14"/>
            <w:szCs w:val="14"/>
          </w:rPr>
          <w:t>.</w:t>
        </w:r>
        <w:r>
          <w:rPr>
            <w:rFonts w:ascii="Cambria" w:hAnsi="Cambria" w:cs="Cambria" w:eastAsia="Cambria"/>
            <w:color w:val="000000"/>
            <w:sz w:val="14"/>
            <w:szCs w:val="14"/>
          </w:rPr>
        </w:r>
      </w:hyperlink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z w:val="14"/>
          <w:szCs w:val="14"/>
        </w:rPr>
        <w:t>Rousset,</w:t>
      </w:r>
      <w:r>
        <w:rPr>
          <w:rFonts w:ascii="Cambria" w:hAnsi="Cambria" w:cs="Cambria" w:eastAsia="Cambria"/>
          <w:color w:val="1C1C1A"/>
          <w:spacing w:val="2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F.</w:t>
      </w:r>
      <w:r>
        <w:rPr>
          <w:rFonts w:ascii="Cambria" w:hAnsi="Cambria" w:cs="Cambria" w:eastAsia="Cambria"/>
          <w:color w:val="1C1C1A"/>
          <w:spacing w:val="2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2008.</w:t>
      </w:r>
      <w:r>
        <w:rPr>
          <w:rFonts w:ascii="Cambria" w:hAnsi="Cambria" w:cs="Cambria" w:eastAsia="Cambria"/>
          <w:color w:val="1C1C1A"/>
          <w:spacing w:val="2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GENEPOP'007:</w:t>
      </w:r>
      <w:r>
        <w:rPr>
          <w:rFonts w:ascii="Cambria" w:hAnsi="Cambria" w:cs="Cambria" w:eastAsia="Cambria"/>
          <w:color w:val="1C1C1A"/>
          <w:spacing w:val="2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</w:t>
      </w:r>
      <w:r>
        <w:rPr>
          <w:rFonts w:ascii="Cambria" w:hAnsi="Cambria" w:cs="Cambria" w:eastAsia="Cambria"/>
          <w:color w:val="1C1C1A"/>
          <w:spacing w:val="2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complete</w:t>
      </w:r>
      <w:r>
        <w:rPr>
          <w:rFonts w:ascii="Cambria" w:hAnsi="Cambria" w:cs="Cambria" w:eastAsia="Cambria"/>
          <w:color w:val="1C1C1A"/>
          <w:spacing w:val="2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re-implementation</w:t>
      </w:r>
      <w:r>
        <w:rPr>
          <w:rFonts w:ascii="Cambria" w:hAnsi="Cambria" w:cs="Cambria" w:eastAsia="Cambria"/>
          <w:color w:val="1C1C1A"/>
          <w:spacing w:val="2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2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GENEPOP</w:t>
      </w:r>
      <w:r>
        <w:rPr>
          <w:rFonts w:ascii="Cambria" w:hAnsi="Cambria" w:cs="Cambria" w:eastAsia="Cambria"/>
          <w:color w:val="1C1C1A"/>
          <w:w w:val="104"/>
          <w:sz w:val="14"/>
          <w:szCs w:val="14"/>
        </w:rPr>
        <w:t> </w:t>
      </w:r>
      <w:bookmarkStart w:name="_bookmark55" w:id="70"/>
      <w:bookmarkEnd w:id="70"/>
      <w:r>
        <w:rPr>
          <w:rFonts w:ascii="Cambria" w:hAnsi="Cambria" w:cs="Cambria" w:eastAsia="Cambria"/>
          <w:color w:val="1C1C1A"/>
          <w:sz w:val="14"/>
          <w:szCs w:val="14"/>
        </w:rPr>
        <w:t>software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Windows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Linux.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Resour.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8</w:t>
      </w:r>
      <w:r>
        <w:rPr>
          <w:rFonts w:ascii="Cambria" w:hAnsi="Cambria" w:cs="Cambria" w:eastAsia="Cambria"/>
          <w:color w:val="1C1C1A"/>
          <w:sz w:val="14"/>
          <w:szCs w:val="14"/>
        </w:rPr>
        <w:t>(1):</w:t>
      </w:r>
      <w:r>
        <w:rPr>
          <w:rFonts w:ascii="Cambria" w:hAnsi="Cambria" w:cs="Cambria" w:eastAsia="Cambria"/>
          <w:color w:val="1C1C1A"/>
          <w:spacing w:val="-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103–106.</w:t>
      </w:r>
      <w:r>
        <w:rPr>
          <w:rFonts w:ascii="Cambria" w:hAnsi="Cambria" w:cs="Cambria" w:eastAsia="Cambria"/>
          <w:color w:val="1C1C1A"/>
          <w:spacing w:val="-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71">
        <w:r>
          <w:rPr>
            <w:rFonts w:ascii="Cambria" w:hAnsi="Cambria" w:cs="Cambria" w:eastAsia="Cambria"/>
            <w:color w:val="341C79"/>
            <w:sz w:val="14"/>
            <w:szCs w:val="14"/>
          </w:rPr>
          <w:t>10.1111/</w:t>
        </w:r>
      </w:hyperlink>
      <w:r>
        <w:rPr>
          <w:rFonts w:ascii="Cambria" w:hAnsi="Cambria" w:cs="Cambria" w:eastAsia="Cambria"/>
          <w:color w:val="341C79"/>
          <w:w w:val="76"/>
          <w:sz w:val="14"/>
          <w:szCs w:val="14"/>
        </w:rPr>
        <w:t> </w:t>
      </w:r>
      <w:hyperlink r:id="rId71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j.1471-8286.2007.01931.x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12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PMID:</w:t>
      </w:r>
      <w:hyperlink r:id="rId72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21585727</w:t>
        </w:r>
        <w:r>
          <w:rPr>
            <w:rFonts w:ascii="Cambria" w:hAnsi="Cambria" w:cs="Cambria" w:eastAsia="Cambria"/>
            <w:color w:val="1C1C1A"/>
            <w:w w:val="95"/>
            <w:sz w:val="14"/>
            <w:szCs w:val="14"/>
          </w:rPr>
          <w:t>.</w:t>
        </w:r>
        <w:r>
          <w:rPr>
            <w:rFonts w:ascii="Cambria" w:hAnsi="Cambria" w:cs="Cambria" w:eastAsia="Cambria"/>
            <w:color w:val="000000"/>
            <w:sz w:val="14"/>
            <w:szCs w:val="14"/>
          </w:rPr>
        </w:r>
      </w:hyperlink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Ryman,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N.,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Palm,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S.,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André,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C.,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Carvalho,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G.R.,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Dahlgren,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T.G.,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Jorde, </w:t>
      </w:r>
      <w:r>
        <w:rPr>
          <w:rFonts w:ascii="Cambria" w:hAnsi="Cambria" w:cs="Cambria" w:eastAsia="Cambria"/>
          <w:color w:val="1C1C1A"/>
          <w:spacing w:val="1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P.E.,</w:t>
      </w:r>
      <w:r>
        <w:rPr>
          <w:rFonts w:ascii="Cambria" w:hAnsi="Cambria" w:cs="Cambria" w:eastAsia="Cambria"/>
          <w:color w:val="1C1C1A"/>
          <w:w w:val="10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Laikre,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L.,</w:t>
      </w:r>
      <w:r>
        <w:rPr>
          <w:rFonts w:ascii="Cambria" w:hAnsi="Cambria" w:cs="Cambria" w:eastAsia="Cambria"/>
          <w:color w:val="1C1C1A"/>
          <w:spacing w:val="-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Larsson,</w:t>
      </w:r>
      <w:r>
        <w:rPr>
          <w:rFonts w:ascii="Cambria" w:hAnsi="Cambria" w:cs="Cambria" w:eastAsia="Cambria"/>
          <w:color w:val="1C1C1A"/>
          <w:spacing w:val="-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L.C.,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Palmé,</w:t>
      </w:r>
      <w:r>
        <w:rPr>
          <w:rFonts w:ascii="Cambria" w:hAnsi="Cambria" w:cs="Cambria" w:eastAsia="Cambria"/>
          <w:color w:val="1C1C1A"/>
          <w:spacing w:val="-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A.,</w:t>
      </w:r>
      <w:r>
        <w:rPr>
          <w:rFonts w:ascii="Cambria" w:hAnsi="Cambria" w:cs="Cambria" w:eastAsia="Cambria"/>
          <w:color w:val="1C1C1A"/>
          <w:spacing w:val="-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Ruzzante,</w:t>
      </w:r>
      <w:r>
        <w:rPr>
          <w:rFonts w:ascii="Cambria" w:hAnsi="Cambria" w:cs="Cambria" w:eastAsia="Cambria"/>
          <w:color w:val="1C1C1A"/>
          <w:spacing w:val="-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D.E.</w:t>
      </w:r>
      <w:r>
        <w:rPr>
          <w:rFonts w:ascii="Cambria" w:hAnsi="Cambria" w:cs="Cambria" w:eastAsia="Cambria"/>
          <w:color w:val="1C1C1A"/>
          <w:spacing w:val="-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2006.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Power</w:t>
      </w:r>
      <w:r>
        <w:rPr>
          <w:rFonts w:ascii="Cambria" w:hAnsi="Cambria" w:cs="Cambria" w:eastAsia="Cambria"/>
          <w:color w:val="1C1C1A"/>
          <w:spacing w:val="-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-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detect-</w:t>
      </w:r>
      <w:r>
        <w:rPr>
          <w:rFonts w:ascii="Cambria" w:hAnsi="Cambria" w:cs="Cambria" w:eastAsia="Cambria"/>
          <w:color w:val="1C1C1A"/>
          <w:w w:val="10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ing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divergence: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differences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between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statistical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methods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marker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bookmarkStart w:name="_bookmark56" w:id="71"/>
      <w:bookmarkEnd w:id="71"/>
      <w:r>
        <w:rPr>
          <w:rFonts w:ascii="Cambria" w:hAnsi="Cambria" w:cs="Cambria" w:eastAsia="Cambria"/>
          <w:color w:val="1C1C1A"/>
          <w:sz w:val="14"/>
          <w:szCs w:val="14"/>
        </w:rPr>
        <w:t>loci.</w:t>
      </w:r>
      <w:r>
        <w:rPr>
          <w:rFonts w:ascii="Cambria" w:hAnsi="Cambria" w:cs="Cambria" w:eastAsia="Cambria"/>
          <w:color w:val="1C1C1A"/>
          <w:spacing w:val="-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15</w:t>
      </w:r>
      <w:r>
        <w:rPr>
          <w:rFonts w:ascii="Cambria" w:hAnsi="Cambria" w:cs="Cambria" w:eastAsia="Cambria"/>
          <w:color w:val="1C1C1A"/>
          <w:sz w:val="14"/>
          <w:szCs w:val="14"/>
        </w:rPr>
        <w:t>(8):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2031–2045.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73">
        <w:r>
          <w:rPr>
            <w:rFonts w:ascii="Cambria" w:hAnsi="Cambria" w:cs="Cambria" w:eastAsia="Cambria"/>
            <w:color w:val="341C79"/>
            <w:sz w:val="14"/>
            <w:szCs w:val="14"/>
          </w:rPr>
          <w:t>10.1111/j.1365-294X.2006.02839.x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-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PMID: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hyperlink r:id="rId74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16780422</w:t>
        </w:r>
      </w:hyperlink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Strange,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R.J.,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Habera,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J.W.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1998.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No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net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loss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brook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distribution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w w:val="1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areas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sympatry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with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rainbow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Tennessee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streams.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Trans.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Am.</w:t>
      </w:r>
      <w:r>
        <w:rPr>
          <w:rFonts w:ascii="Cambria" w:hAnsi="Cambria" w:cs="Cambria" w:eastAsia="Cambria"/>
          <w:color w:val="1C1C1A"/>
          <w:spacing w:val="-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 </w:t>
      </w:r>
      <w:bookmarkStart w:name="_bookmark57" w:id="72"/>
      <w:bookmarkEnd w:id="72"/>
      <w:r>
        <w:rPr>
          <w:rFonts w:ascii="Cambria" w:hAnsi="Cambria" w:cs="Cambria" w:eastAsia="Cambria"/>
          <w:color w:val="1C1C1A"/>
          <w:sz w:val="14"/>
          <w:szCs w:val="14"/>
        </w:rPr>
        <w:t>Soc.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127</w:t>
      </w:r>
      <w:r>
        <w:rPr>
          <w:rFonts w:ascii="Cambria" w:hAnsi="Cambria" w:cs="Cambria" w:eastAsia="Cambria"/>
          <w:color w:val="1C1C1A"/>
          <w:sz w:val="14"/>
          <w:szCs w:val="14"/>
        </w:rPr>
        <w:t>(3):</w:t>
      </w:r>
      <w:r>
        <w:rPr>
          <w:rFonts w:ascii="Cambria" w:hAnsi="Cambria" w:cs="Cambria" w:eastAsia="Cambria"/>
          <w:color w:val="1C1C1A"/>
          <w:spacing w:val="2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43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4–</w:t>
      </w:r>
      <w:r>
        <w:rPr>
          <w:rFonts w:ascii="Cambria" w:hAnsi="Cambria" w:cs="Cambria" w:eastAsia="Cambria"/>
          <w:color w:val="1C1C1A"/>
          <w:sz w:val="14"/>
          <w:szCs w:val="14"/>
        </w:rPr>
        <w:t>440.</w:t>
      </w:r>
      <w:r>
        <w:rPr>
          <w:rFonts w:ascii="Cambria" w:hAnsi="Cambria" w:cs="Cambria" w:eastAsia="Cambria"/>
          <w:color w:val="1C1C1A"/>
          <w:spacing w:val="2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75">
        <w:r>
          <w:rPr>
            <w:rFonts w:ascii="Cambria" w:hAnsi="Cambria" w:cs="Cambria" w:eastAsia="Cambria"/>
            <w:color w:val="341C79"/>
            <w:sz w:val="14"/>
            <w:szCs w:val="14"/>
          </w:rPr>
          <w:t>10.1577/1548-8659(1998)127&lt;0434:NNLOBT&gt;2.0.</w:t>
        </w:r>
      </w:hyperlink>
      <w:r>
        <w:rPr>
          <w:rFonts w:ascii="Cambria" w:hAnsi="Cambria" w:cs="Cambria" w:eastAsia="Cambria"/>
          <w:color w:val="341C79"/>
          <w:w w:val="94"/>
          <w:sz w:val="14"/>
          <w:szCs w:val="14"/>
        </w:rPr>
        <w:t> </w:t>
      </w:r>
      <w:hyperlink r:id="rId75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CO;2</w:t>
        </w:r>
        <w:r>
          <w:rPr>
            <w:rFonts w:ascii="Cambria" w:hAnsi="Cambria" w:cs="Cambria" w:eastAsia="Cambria"/>
            <w:color w:val="1C1C1A"/>
            <w:w w:val="105"/>
            <w:sz w:val="14"/>
            <w:szCs w:val="14"/>
          </w:rPr>
          <w:t>.</w:t>
        </w:r>
        <w:r>
          <w:rPr>
            <w:rFonts w:ascii="Cambria" w:hAnsi="Cambria" w:cs="Cambria" w:eastAsia="Cambria"/>
            <w:color w:val="000000"/>
            <w:sz w:val="14"/>
            <w:szCs w:val="14"/>
          </w:rPr>
        </w:r>
      </w:hyperlink>
    </w:p>
    <w:p>
      <w:pPr>
        <w:spacing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z w:val="14"/>
          <w:szCs w:val="14"/>
        </w:rPr>
        <w:t>Tallmon,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D.A.,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Luikart,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G.,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Waples,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R.S.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2004.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alluring</w:t>
      </w:r>
      <w:r>
        <w:rPr>
          <w:rFonts w:ascii="Cambria" w:hAnsi="Cambria" w:cs="Cambria" w:eastAsia="Cambria"/>
          <w:color w:val="1C1C1A"/>
          <w:spacing w:val="1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simplicity</w:t>
      </w:r>
      <w:r>
        <w:rPr>
          <w:rFonts w:ascii="Cambria" w:hAnsi="Cambria" w:cs="Cambria" w:eastAsia="Cambria"/>
          <w:color w:val="1C1C1A"/>
          <w:spacing w:val="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bookmarkStart w:name="_bookmark58" w:id="73"/>
      <w:bookmarkEnd w:id="73"/>
      <w:r>
        <w:rPr>
          <w:rFonts w:ascii="Cambria" w:hAnsi="Cambria" w:cs="Cambria" w:eastAsia="Cambria"/>
          <w:color w:val="1C1C1A"/>
          <w:sz w:val="14"/>
          <w:szCs w:val="14"/>
        </w:rPr>
        <w:t>complex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reality</w:t>
      </w:r>
      <w:r>
        <w:rPr>
          <w:rFonts w:ascii="Cambria" w:hAnsi="Cambria" w:cs="Cambria" w:eastAsia="Cambria"/>
          <w:color w:val="1C1C1A"/>
          <w:spacing w:val="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rescue.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Trends</w:t>
      </w:r>
      <w:r>
        <w:rPr>
          <w:rFonts w:ascii="Cambria" w:hAnsi="Cambria" w:cs="Cambria" w:eastAsia="Cambria"/>
          <w:color w:val="1C1C1A"/>
          <w:spacing w:val="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Evol.</w:t>
      </w:r>
      <w:r>
        <w:rPr>
          <w:rFonts w:ascii="Cambria" w:hAnsi="Cambria" w:cs="Cambria" w:eastAsia="Cambria"/>
          <w:color w:val="1C1C1A"/>
          <w:spacing w:val="3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19</w:t>
      </w:r>
      <w:r>
        <w:rPr>
          <w:rFonts w:ascii="Cambria" w:hAnsi="Cambria" w:cs="Cambria" w:eastAsia="Cambria"/>
          <w:color w:val="1C1C1A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48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9–</w:t>
      </w:r>
      <w:r>
        <w:rPr>
          <w:rFonts w:ascii="Cambria" w:hAnsi="Cambria" w:cs="Cambria" w:eastAsia="Cambria"/>
          <w:color w:val="1C1C1A"/>
          <w:sz w:val="14"/>
          <w:szCs w:val="14"/>
        </w:rPr>
        <w:t>496.</w:t>
      </w:r>
      <w:r>
        <w:rPr>
          <w:rFonts w:ascii="Cambria" w:hAnsi="Cambria" w:cs="Cambria" w:eastAsia="Cambria"/>
          <w:color w:val="1C1C1A"/>
          <w:spacing w:val="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76">
        <w:r>
          <w:rPr>
            <w:rFonts w:ascii="Cambria" w:hAnsi="Cambria" w:cs="Cambria" w:eastAsia="Cambria"/>
            <w:color w:val="341C79"/>
            <w:sz w:val="14"/>
            <w:szCs w:val="14"/>
          </w:rPr>
          <w:t>10.1016/</w:t>
        </w:r>
      </w:hyperlink>
      <w:r>
        <w:rPr>
          <w:rFonts w:ascii="Cambria" w:hAnsi="Cambria" w:cs="Cambria" w:eastAsia="Cambria"/>
          <w:color w:val="341C79"/>
          <w:w w:val="83"/>
          <w:sz w:val="14"/>
          <w:szCs w:val="14"/>
        </w:rPr>
        <w:t> </w:t>
      </w:r>
      <w:hyperlink r:id="rId76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j.tree.2004.07.003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  </w:t>
      </w:r>
      <w:r>
        <w:rPr>
          <w:rFonts w:ascii="Cambria" w:hAnsi="Cambria" w:cs="Cambria" w:eastAsia="Cambria"/>
          <w:color w:val="1C1C1A"/>
          <w:spacing w:val="10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PMID:</w:t>
      </w:r>
      <w:hyperlink r:id="rId77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16701312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237" w:lineRule="auto" w:before="11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Tallmon,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D.A.,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Gregovich,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Waples,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R.S.,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Baker,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C.S.,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Jackson,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J.,</w:t>
      </w:r>
      <w:r>
        <w:rPr>
          <w:rFonts w:ascii="Cambria" w:hAnsi="Cambria" w:cs="Cambria" w:eastAsia="Cambria"/>
          <w:color w:val="1C1C1A"/>
          <w:spacing w:val="2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Taylor,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B.L.,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Archer,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E.,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Martien,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K.K.,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Allendorf,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F.W.,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Schwartz,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M.K.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2010.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When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are</w:t>
      </w:r>
      <w:r>
        <w:rPr>
          <w:rFonts w:ascii="Cambria" w:hAnsi="Cambria" w:cs="Cambria" w:eastAsia="Cambria"/>
          <w:color w:val="1C1C1A"/>
          <w:w w:val="10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methods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useful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estimating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contemporary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abundance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detect-</w:t>
      </w:r>
      <w:r>
        <w:rPr>
          <w:rFonts w:ascii="Cambria" w:hAnsi="Cambria" w:cs="Cambria" w:eastAsia="Cambria"/>
          <w:color w:val="1C1C1A"/>
          <w:w w:val="101"/>
          <w:sz w:val="14"/>
          <w:szCs w:val="14"/>
        </w:rPr>
        <w:t> </w:t>
      </w:r>
      <w:bookmarkStart w:name="_bookmark59" w:id="74"/>
      <w:bookmarkEnd w:id="74"/>
      <w:r>
        <w:rPr>
          <w:rFonts w:ascii="Cambria" w:hAnsi="Cambria" w:cs="Cambria" w:eastAsia="Cambria"/>
          <w:color w:val="1C1C1A"/>
          <w:sz w:val="14"/>
          <w:szCs w:val="14"/>
        </w:rPr>
        <w:t>ing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trends?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Resour.</w:t>
      </w:r>
      <w:r>
        <w:rPr>
          <w:rFonts w:ascii="Cambria" w:hAnsi="Cambria" w:cs="Cambria" w:eastAsia="Cambria"/>
          <w:color w:val="1C1C1A"/>
          <w:spacing w:val="9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10</w:t>
      </w:r>
      <w:r>
        <w:rPr>
          <w:rFonts w:ascii="Cambria" w:hAnsi="Cambria" w:cs="Cambria" w:eastAsia="Cambria"/>
          <w:color w:val="1C1C1A"/>
          <w:sz w:val="14"/>
          <w:szCs w:val="14"/>
        </w:rPr>
        <w:t>(4):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68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4–</w:t>
      </w:r>
      <w:r>
        <w:rPr>
          <w:rFonts w:ascii="Cambria" w:hAnsi="Cambria" w:cs="Cambria" w:eastAsia="Cambria"/>
          <w:color w:val="1C1C1A"/>
          <w:sz w:val="14"/>
          <w:szCs w:val="14"/>
        </w:rPr>
        <w:t>692.</w:t>
      </w:r>
      <w:r>
        <w:rPr>
          <w:rFonts w:ascii="Cambria" w:hAnsi="Cambria" w:cs="Cambria" w:eastAsia="Cambria"/>
          <w:color w:val="1C1C1A"/>
          <w:spacing w:val="1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78">
        <w:r>
          <w:rPr>
            <w:rFonts w:ascii="Cambria" w:hAnsi="Cambria" w:cs="Cambria" w:eastAsia="Cambria"/>
            <w:color w:val="341C79"/>
            <w:sz w:val="14"/>
            <w:szCs w:val="14"/>
          </w:rPr>
          <w:t>10.1111/j.1755-</w:t>
        </w:r>
      </w:hyperlink>
      <w:r>
        <w:rPr>
          <w:rFonts w:ascii="Cambria" w:hAnsi="Cambria" w:cs="Cambria" w:eastAsia="Cambria"/>
          <w:color w:val="341C79"/>
          <w:w w:val="83"/>
          <w:sz w:val="14"/>
          <w:szCs w:val="14"/>
        </w:rPr>
        <w:t> </w:t>
      </w:r>
      <w:hyperlink r:id="rId78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0998.2010.02831.x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  </w:t>
      </w:r>
      <w:r>
        <w:rPr>
          <w:rFonts w:ascii="Cambria" w:hAnsi="Cambria" w:cs="Cambria" w:eastAsia="Cambria"/>
          <w:color w:val="1C1C1A"/>
          <w:spacing w:val="5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PMID:</w:t>
      </w:r>
      <w:hyperlink r:id="rId79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21565073</w:t>
        </w:r>
        <w:r>
          <w:rPr>
            <w:rFonts w:ascii="Cambria" w:hAnsi="Cambria" w:cs="Cambria" w:eastAsia="Cambria"/>
            <w:color w:val="1C1C1A"/>
            <w:w w:val="95"/>
            <w:sz w:val="14"/>
            <w:szCs w:val="14"/>
          </w:rPr>
          <w:t>.</w:t>
        </w:r>
        <w:r>
          <w:rPr>
            <w:rFonts w:ascii="Cambria" w:hAnsi="Cambria" w:cs="Cambria" w:eastAsia="Cambria"/>
            <w:color w:val="000000"/>
            <w:sz w:val="14"/>
            <w:szCs w:val="14"/>
          </w:rPr>
        </w:r>
      </w:hyperlink>
    </w:p>
    <w:p>
      <w:pPr>
        <w:spacing w:line="162" w:lineRule="exact" w:before="11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Taylor,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E.B.,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Stamford,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M.D.,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Baxter,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J.S.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2003.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subdivision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w w:val="1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westslope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cutthroat</w:t>
      </w:r>
      <w:r>
        <w:rPr>
          <w:rFonts w:ascii="Cambria" w:hAnsi="Cambria" w:cs="Cambria" w:eastAsia="Cambria"/>
          <w:color w:val="1C1C1A"/>
          <w:spacing w:val="-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(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Oncorhynchus</w:t>
      </w:r>
      <w:r>
        <w:rPr>
          <w:rFonts w:ascii="Cambria" w:hAnsi="Cambria" w:cs="Cambria" w:eastAsia="Cambria"/>
          <w:i/>
          <w:color w:val="1C1C1A"/>
          <w:spacing w:val="-1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clarki</w:t>
      </w:r>
      <w:r>
        <w:rPr>
          <w:rFonts w:ascii="Cambria" w:hAnsi="Cambria" w:cs="Cambria" w:eastAsia="Cambria"/>
          <w:i/>
          <w:color w:val="1C1C1A"/>
          <w:spacing w:val="-1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lewisi</w:t>
      </w:r>
      <w:r>
        <w:rPr>
          <w:rFonts w:ascii="Cambria" w:hAnsi="Cambria" w:cs="Cambria" w:eastAsia="Cambria"/>
          <w:color w:val="1C1C1A"/>
          <w:sz w:val="14"/>
          <w:szCs w:val="14"/>
        </w:rPr>
        <w:t>)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at</w:t>
      </w:r>
      <w:r>
        <w:rPr>
          <w:rFonts w:ascii="Cambria" w:hAnsi="Cambria" w:cs="Cambria" w:eastAsia="Cambria"/>
          <w:color w:val="1C1C1A"/>
          <w:spacing w:val="-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-2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northern</w:t>
      </w:r>
      <w:r>
        <w:rPr>
          <w:rFonts w:ascii="Cambria" w:hAnsi="Cambria" w:cs="Cambria" w:eastAsia="Cambria"/>
          <w:color w:val="1C1C1A"/>
          <w:spacing w:val="-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periphery</w:t>
      </w:r>
      <w:r>
        <w:rPr>
          <w:rFonts w:ascii="Cambria" w:hAnsi="Cambria" w:cs="Cambria" w:eastAsia="Cambria"/>
          <w:color w:val="1C1C1A"/>
          <w:w w:val="104"/>
          <w:sz w:val="14"/>
          <w:szCs w:val="14"/>
        </w:rPr>
        <w:t> </w:t>
      </w:r>
      <w:bookmarkStart w:name="_bookmark60" w:id="75"/>
      <w:bookmarkEnd w:id="75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 its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range: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evolutionary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inferences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conservation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implications.  Mol.</w:t>
      </w:r>
      <w:r>
        <w:rPr>
          <w:rFonts w:ascii="Cambria" w:hAnsi="Cambria" w:cs="Cambria" w:eastAsia="Cambria"/>
          <w:color w:val="1C1C1A"/>
          <w:w w:val="10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28"/>
          <w:w w:val="9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95"/>
          <w:sz w:val="14"/>
          <w:szCs w:val="14"/>
        </w:rPr>
        <w:t>12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28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2609–2622.</w:t>
      </w:r>
      <w:r>
        <w:rPr>
          <w:rFonts w:ascii="Cambria" w:hAnsi="Cambria" w:cs="Cambria" w:eastAsia="Cambria"/>
          <w:color w:val="1C1C1A"/>
          <w:spacing w:val="29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doi:</w:t>
      </w:r>
      <w:hyperlink r:id="rId80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10.1046/j.1365-294X.2003.01937.x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28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PMID:</w:t>
      </w:r>
      <w:hyperlink r:id="rId81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12969465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3" w:lineRule="exact" w:before="6"/>
        <w:ind w:left="110" w:right="0" w:firstLine="0"/>
        <w:jc w:val="left"/>
        <w:rPr>
          <w:rFonts w:ascii="Cambria" w:hAnsi="Cambria" w:cs="Cambria" w:eastAsia="Cambria"/>
          <w:sz w:val="14"/>
          <w:szCs w:val="14"/>
        </w:rPr>
      </w:pPr>
      <w:bookmarkStart w:name="_bookmark61" w:id="76"/>
      <w:bookmarkEnd w:id="76"/>
      <w:r>
        <w:rPr/>
      </w:r>
      <w:r>
        <w:rPr>
          <w:rFonts w:ascii="Cambria"/>
          <w:color w:val="1C1C1A"/>
          <w:w w:val="105"/>
          <w:sz w:val="14"/>
        </w:rPr>
        <w:t>Wang,</w:t>
      </w:r>
      <w:r>
        <w:rPr>
          <w:rFonts w:ascii="Cambria"/>
          <w:color w:val="1C1C1A"/>
          <w:spacing w:val="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J.L.</w:t>
      </w:r>
      <w:r>
        <w:rPr>
          <w:rFonts w:ascii="Cambria"/>
          <w:color w:val="1C1C1A"/>
          <w:spacing w:val="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2004.</w:t>
      </w:r>
      <w:r>
        <w:rPr>
          <w:rFonts w:ascii="Cambria"/>
          <w:color w:val="1C1C1A"/>
          <w:spacing w:val="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Sibship</w:t>
      </w:r>
      <w:r>
        <w:rPr>
          <w:rFonts w:ascii="Cambria"/>
          <w:color w:val="1C1C1A"/>
          <w:spacing w:val="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reconstruction</w:t>
      </w:r>
      <w:r>
        <w:rPr>
          <w:rFonts w:ascii="Cambria"/>
          <w:color w:val="1C1C1A"/>
          <w:spacing w:val="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from</w:t>
      </w:r>
      <w:r>
        <w:rPr>
          <w:rFonts w:ascii="Cambria"/>
          <w:color w:val="1C1C1A"/>
          <w:spacing w:val="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genetic</w:t>
      </w:r>
      <w:r>
        <w:rPr>
          <w:rFonts w:ascii="Cambria"/>
          <w:color w:val="1C1C1A"/>
          <w:spacing w:val="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data</w:t>
      </w:r>
      <w:r>
        <w:rPr>
          <w:rFonts w:ascii="Cambria"/>
          <w:color w:val="1C1C1A"/>
          <w:spacing w:val="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with</w:t>
      </w:r>
      <w:r>
        <w:rPr>
          <w:rFonts w:ascii="Cambria"/>
          <w:color w:val="1C1C1A"/>
          <w:spacing w:val="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typing</w:t>
      </w:r>
      <w:r>
        <w:rPr>
          <w:rFonts w:ascii="Cambria"/>
          <w:color w:val="1C1C1A"/>
          <w:spacing w:val="19"/>
          <w:w w:val="105"/>
          <w:sz w:val="14"/>
        </w:rPr>
        <w:t> </w:t>
      </w:r>
      <w:r>
        <w:rPr>
          <w:rFonts w:ascii="Cambria"/>
          <w:color w:val="1C1C1A"/>
          <w:w w:val="105"/>
          <w:sz w:val="14"/>
        </w:rPr>
        <w:t>errors.</w:t>
      </w:r>
      <w:r>
        <w:rPr>
          <w:rFonts w:ascii="Cambria"/>
          <w:color w:val="000000"/>
          <w:sz w:val="14"/>
        </w:rPr>
      </w:r>
    </w:p>
    <w:p>
      <w:pPr>
        <w:spacing w:line="163" w:lineRule="exact" w:before="0"/>
        <w:ind w:left="310" w:right="0" w:firstLine="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95"/>
          <w:sz w:val="14"/>
          <w:szCs w:val="14"/>
        </w:rPr>
        <w:t>Genetics,</w:t>
      </w:r>
      <w:r>
        <w:rPr>
          <w:rFonts w:ascii="Cambria" w:hAnsi="Cambria" w:cs="Cambria" w:eastAsia="Cambria"/>
          <w:color w:val="1C1C1A"/>
          <w:spacing w:val="23"/>
          <w:w w:val="9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95"/>
          <w:sz w:val="14"/>
          <w:szCs w:val="14"/>
        </w:rPr>
        <w:t>166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(4):</w:t>
      </w:r>
      <w:r>
        <w:rPr>
          <w:rFonts w:ascii="Cambria" w:hAnsi="Cambria" w:cs="Cambria" w:eastAsia="Cambria"/>
          <w:color w:val="1C1C1A"/>
          <w:spacing w:val="24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1963–1979.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1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Waples,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R.S.,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Do,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C.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2008.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LDNE: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program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estimating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effective</w:t>
      </w:r>
      <w:r>
        <w:rPr>
          <w:rFonts w:ascii="Cambria" w:hAnsi="Cambria" w:cs="Cambria" w:eastAsia="Cambria"/>
          <w:color w:val="1C1C1A"/>
          <w:spacing w:val="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popula-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bookmarkStart w:name="_bookmark62" w:id="77"/>
      <w:bookmarkEnd w:id="77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tion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size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from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data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linkage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disequilibrium.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Mol.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Resour.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8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(4):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753–</w:t>
      </w:r>
      <w:r>
        <w:rPr>
          <w:rFonts w:ascii="Cambria" w:hAnsi="Cambria" w:cs="Cambria" w:eastAsia="Cambria"/>
          <w:color w:val="1C1C1A"/>
          <w:w w:val="9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756.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Waples,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R.S.,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Do,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C.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2010.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Linkage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disequilibrium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estimates</w:t>
      </w:r>
      <w:r>
        <w:rPr>
          <w:rFonts w:ascii="Cambria" w:hAnsi="Cambria" w:cs="Cambria" w:eastAsia="Cambria"/>
          <w:color w:val="1C1C1A"/>
          <w:spacing w:val="-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-6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contemporary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w w:val="105"/>
          <w:sz w:val="14"/>
          <w:szCs w:val="14"/>
        </w:rPr>
        <w:t>Ne</w:t>
      </w:r>
      <w:r>
        <w:rPr>
          <w:rFonts w:ascii="Cambria" w:hAnsi="Cambria" w:cs="Cambria" w:eastAsia="Cambria"/>
          <w:i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using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highly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variable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markers: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largely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untapped</w:t>
      </w:r>
      <w:r>
        <w:rPr>
          <w:rFonts w:ascii="Cambria" w:hAnsi="Cambria" w:cs="Cambria" w:eastAsia="Cambria"/>
          <w:color w:val="1C1C1A"/>
          <w:spacing w:val="1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resource</w:t>
      </w:r>
      <w:r>
        <w:rPr>
          <w:rFonts w:ascii="Cambria" w:hAnsi="Cambria" w:cs="Cambria" w:eastAsia="Cambria"/>
          <w:color w:val="1C1C1A"/>
          <w:spacing w:val="2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bookmarkStart w:name="_bookmark63" w:id="78"/>
      <w:bookmarkEnd w:id="78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applied</w:t>
      </w:r>
      <w:r>
        <w:rPr>
          <w:rFonts w:ascii="Cambria" w:hAnsi="Cambria" w:cs="Cambria" w:eastAsia="Cambria"/>
          <w:color w:val="1C1C1A"/>
          <w:spacing w:val="-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conservation</w:t>
      </w:r>
      <w:r>
        <w:rPr>
          <w:rFonts w:ascii="Cambria" w:hAnsi="Cambria" w:cs="Cambria" w:eastAsia="Cambria"/>
          <w:color w:val="1C1C1A"/>
          <w:spacing w:val="-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-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evolution.</w:t>
      </w:r>
      <w:r>
        <w:rPr>
          <w:rFonts w:ascii="Cambria" w:hAnsi="Cambria" w:cs="Cambria" w:eastAsia="Cambria"/>
          <w:color w:val="1C1C1A"/>
          <w:spacing w:val="-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Evol.</w:t>
      </w:r>
      <w:r>
        <w:rPr>
          <w:rFonts w:ascii="Cambria" w:hAnsi="Cambria" w:cs="Cambria" w:eastAsia="Cambria"/>
          <w:color w:val="1C1C1A"/>
          <w:spacing w:val="-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Appl.</w:t>
      </w:r>
      <w:r>
        <w:rPr>
          <w:rFonts w:ascii="Cambria" w:hAnsi="Cambria" w:cs="Cambria" w:eastAsia="Cambria"/>
          <w:color w:val="1C1C1A"/>
          <w:spacing w:val="-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3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(3):</w:t>
      </w:r>
      <w:r>
        <w:rPr>
          <w:rFonts w:ascii="Cambria" w:hAnsi="Cambria" w:cs="Cambria" w:eastAsia="Cambria"/>
          <w:color w:val="1C1C1A"/>
          <w:spacing w:val="-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24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4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–262.</w:t>
      </w:r>
      <w:r>
        <w:rPr>
          <w:rFonts w:ascii="Cambria" w:hAnsi="Cambria" w:cs="Cambria" w:eastAsia="Cambria"/>
          <w:color w:val="1C1C1A"/>
          <w:spacing w:val="-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doi:</w:t>
      </w:r>
      <w:hyperlink r:id="rId82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10.1111/j.</w:t>
        </w:r>
      </w:hyperlink>
      <w:r>
        <w:rPr>
          <w:rFonts w:ascii="Cambria" w:hAnsi="Cambria" w:cs="Cambria" w:eastAsia="Cambria"/>
          <w:color w:val="341C79"/>
          <w:w w:val="81"/>
          <w:sz w:val="14"/>
          <w:szCs w:val="14"/>
        </w:rPr>
        <w:t> </w:t>
      </w:r>
      <w:hyperlink r:id="rId82">
        <w:r>
          <w:rPr>
            <w:rFonts w:ascii="Cambria" w:hAnsi="Cambria" w:cs="Cambria" w:eastAsia="Cambria"/>
            <w:color w:val="341C79"/>
            <w:w w:val="105"/>
            <w:sz w:val="14"/>
            <w:szCs w:val="14"/>
          </w:rPr>
          <w:t>1752-4571.2009.00104.x</w:t>
        </w:r>
      </w:hyperlink>
      <w:r>
        <w:rPr>
          <w:rFonts w:ascii="Cambria" w:hAnsi="Cambria" w:cs="Cambria" w:eastAsia="Cambria"/>
          <w:color w:val="1C1C1A"/>
          <w:w w:val="10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bookmarkStart w:name="_bookmark64" w:id="79"/>
      <w:bookmarkEnd w:id="79"/>
      <w:r>
        <w:rPr/>
      </w:r>
      <w:r>
        <w:rPr>
          <w:rFonts w:ascii="Cambria" w:hAnsi="Cambria" w:cs="Cambria" w:eastAsia="Cambria"/>
          <w:color w:val="1C1C1A"/>
          <w:sz w:val="14"/>
          <w:szCs w:val="14"/>
        </w:rPr>
        <w:t>Warton,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D.I.,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Hui,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F.K.C.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2011.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arcsine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is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asinine: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analysis</w:t>
      </w:r>
      <w:r>
        <w:rPr>
          <w:rFonts w:ascii="Cambria" w:hAnsi="Cambria" w:cs="Cambria" w:eastAsia="Cambria"/>
          <w:color w:val="1C1C1A"/>
          <w:spacing w:val="18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9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propor-</w:t>
      </w:r>
      <w:r>
        <w:rPr>
          <w:rFonts w:ascii="Cambria" w:hAnsi="Cambria" w:cs="Cambria" w:eastAsia="Cambria"/>
          <w:color w:val="1C1C1A"/>
          <w:w w:val="10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tions</w:t>
      </w:r>
      <w:r>
        <w:rPr>
          <w:rFonts w:ascii="Cambria" w:hAnsi="Cambria" w:cs="Cambria" w:eastAsia="Cambria"/>
          <w:color w:val="1C1C1A"/>
          <w:spacing w:val="-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-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ecology.</w:t>
      </w:r>
      <w:r>
        <w:rPr>
          <w:rFonts w:ascii="Cambria" w:hAnsi="Cambria" w:cs="Cambria" w:eastAsia="Cambria"/>
          <w:color w:val="1C1C1A"/>
          <w:spacing w:val="-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Ecology,</w:t>
      </w:r>
      <w:r>
        <w:rPr>
          <w:rFonts w:ascii="Cambria" w:hAnsi="Cambria" w:cs="Cambria" w:eastAsia="Cambria"/>
          <w:color w:val="1C1C1A"/>
          <w:spacing w:val="-11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92</w:t>
      </w:r>
      <w:r>
        <w:rPr>
          <w:rFonts w:ascii="Cambria" w:hAnsi="Cambria" w:cs="Cambria" w:eastAsia="Cambria"/>
          <w:color w:val="1C1C1A"/>
          <w:sz w:val="14"/>
          <w:szCs w:val="14"/>
        </w:rPr>
        <w:t>(1):</w:t>
      </w:r>
      <w:r>
        <w:rPr>
          <w:rFonts w:ascii="Cambria" w:hAnsi="Cambria" w:cs="Cambria" w:eastAsia="Cambria"/>
          <w:color w:val="1C1C1A"/>
          <w:spacing w:val="-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3–10.</w:t>
      </w:r>
      <w:r>
        <w:rPr>
          <w:rFonts w:ascii="Cambria" w:hAnsi="Cambria" w:cs="Cambria" w:eastAsia="Cambria"/>
          <w:color w:val="1C1C1A"/>
          <w:spacing w:val="-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83">
        <w:r>
          <w:rPr>
            <w:rFonts w:ascii="Cambria" w:hAnsi="Cambria" w:cs="Cambria" w:eastAsia="Cambria"/>
            <w:color w:val="341C79"/>
            <w:sz w:val="14"/>
            <w:szCs w:val="14"/>
          </w:rPr>
          <w:t>10.1890/10-0340.1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-1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PMID:</w:t>
      </w:r>
      <w:hyperlink r:id="rId84">
        <w:r>
          <w:rPr>
            <w:rFonts w:ascii="Cambria" w:hAnsi="Cambria" w:cs="Cambria" w:eastAsia="Cambria"/>
            <w:color w:val="341C79"/>
            <w:sz w:val="14"/>
            <w:szCs w:val="14"/>
          </w:rPr>
          <w:t>21560670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3" w:lineRule="exact" w:before="6"/>
        <w:ind w:left="110" w:right="0" w:firstLine="0"/>
        <w:jc w:val="left"/>
        <w:rPr>
          <w:rFonts w:ascii="Cambria" w:hAnsi="Cambria" w:cs="Cambria" w:eastAsia="Cambria"/>
          <w:sz w:val="14"/>
          <w:szCs w:val="14"/>
        </w:rPr>
      </w:pPr>
      <w:r>
        <w:rPr>
          <w:rFonts w:ascii="Cambria"/>
          <w:color w:val="1C1C1A"/>
          <w:w w:val="110"/>
          <w:sz w:val="14"/>
        </w:rPr>
        <w:t>Wenger,</w:t>
      </w:r>
      <w:r>
        <w:rPr>
          <w:rFonts w:ascii="Cambria"/>
          <w:color w:val="1C1C1A"/>
          <w:spacing w:val="13"/>
          <w:w w:val="110"/>
          <w:sz w:val="14"/>
        </w:rPr>
        <w:t> </w:t>
      </w:r>
      <w:r>
        <w:rPr>
          <w:rFonts w:ascii="Cambria"/>
          <w:color w:val="1C1C1A"/>
          <w:w w:val="110"/>
          <w:sz w:val="14"/>
        </w:rPr>
        <w:t>S.J.,</w:t>
      </w:r>
      <w:r>
        <w:rPr>
          <w:rFonts w:ascii="Cambria"/>
          <w:color w:val="1C1C1A"/>
          <w:spacing w:val="14"/>
          <w:w w:val="110"/>
          <w:sz w:val="14"/>
        </w:rPr>
        <w:t> </w:t>
      </w:r>
      <w:r>
        <w:rPr>
          <w:rFonts w:ascii="Cambria"/>
          <w:color w:val="1C1C1A"/>
          <w:w w:val="110"/>
          <w:sz w:val="14"/>
        </w:rPr>
        <w:t>Isaak,</w:t>
      </w:r>
      <w:r>
        <w:rPr>
          <w:rFonts w:ascii="Cambria"/>
          <w:color w:val="1C1C1A"/>
          <w:spacing w:val="14"/>
          <w:w w:val="110"/>
          <w:sz w:val="14"/>
        </w:rPr>
        <w:t> </w:t>
      </w:r>
      <w:r>
        <w:rPr>
          <w:rFonts w:ascii="Cambria"/>
          <w:color w:val="1C1C1A"/>
          <w:w w:val="110"/>
          <w:sz w:val="14"/>
        </w:rPr>
        <w:t>D.J.,</w:t>
      </w:r>
      <w:r>
        <w:rPr>
          <w:rFonts w:ascii="Cambria"/>
          <w:color w:val="1C1C1A"/>
          <w:spacing w:val="14"/>
          <w:w w:val="110"/>
          <w:sz w:val="14"/>
        </w:rPr>
        <w:t> </w:t>
      </w:r>
      <w:r>
        <w:rPr>
          <w:rFonts w:ascii="Cambria"/>
          <w:color w:val="1C1C1A"/>
          <w:w w:val="110"/>
          <w:sz w:val="14"/>
        </w:rPr>
        <w:t>Luce,</w:t>
      </w:r>
      <w:r>
        <w:rPr>
          <w:rFonts w:ascii="Cambria"/>
          <w:color w:val="1C1C1A"/>
          <w:spacing w:val="14"/>
          <w:w w:val="110"/>
          <w:sz w:val="14"/>
        </w:rPr>
        <w:t> </w:t>
      </w:r>
      <w:r>
        <w:rPr>
          <w:rFonts w:ascii="Cambria"/>
          <w:color w:val="1C1C1A"/>
          <w:w w:val="110"/>
          <w:sz w:val="14"/>
        </w:rPr>
        <w:t>C.H.,</w:t>
      </w:r>
      <w:r>
        <w:rPr>
          <w:rFonts w:ascii="Cambria"/>
          <w:color w:val="1C1C1A"/>
          <w:spacing w:val="13"/>
          <w:w w:val="110"/>
          <w:sz w:val="14"/>
        </w:rPr>
        <w:t> </w:t>
      </w:r>
      <w:r>
        <w:rPr>
          <w:rFonts w:ascii="Cambria"/>
          <w:color w:val="1C1C1A"/>
          <w:w w:val="110"/>
          <w:sz w:val="14"/>
        </w:rPr>
        <w:t>Neville,</w:t>
      </w:r>
      <w:r>
        <w:rPr>
          <w:rFonts w:ascii="Cambria"/>
          <w:color w:val="1C1C1A"/>
          <w:spacing w:val="14"/>
          <w:w w:val="110"/>
          <w:sz w:val="14"/>
        </w:rPr>
        <w:t> </w:t>
      </w:r>
      <w:r>
        <w:rPr>
          <w:rFonts w:ascii="Cambria"/>
          <w:color w:val="1C1C1A"/>
          <w:w w:val="110"/>
          <w:sz w:val="14"/>
        </w:rPr>
        <w:t>H.M.,</w:t>
      </w:r>
      <w:r>
        <w:rPr>
          <w:rFonts w:ascii="Cambria"/>
          <w:color w:val="1C1C1A"/>
          <w:spacing w:val="14"/>
          <w:w w:val="110"/>
          <w:sz w:val="14"/>
        </w:rPr>
        <w:t> </w:t>
      </w:r>
      <w:r>
        <w:rPr>
          <w:rFonts w:ascii="Cambria"/>
          <w:color w:val="1C1C1A"/>
          <w:w w:val="110"/>
          <w:sz w:val="14"/>
        </w:rPr>
        <w:t>Fausch,</w:t>
      </w:r>
      <w:r>
        <w:rPr>
          <w:rFonts w:ascii="Cambria"/>
          <w:color w:val="1C1C1A"/>
          <w:spacing w:val="14"/>
          <w:w w:val="110"/>
          <w:sz w:val="14"/>
        </w:rPr>
        <w:t> </w:t>
      </w:r>
      <w:r>
        <w:rPr>
          <w:rFonts w:ascii="Cambria"/>
          <w:color w:val="1C1C1A"/>
          <w:w w:val="110"/>
          <w:sz w:val="14"/>
        </w:rPr>
        <w:t>K.D.,</w:t>
      </w:r>
      <w:r>
        <w:rPr>
          <w:rFonts w:ascii="Cambria"/>
          <w:color w:val="1C1C1A"/>
          <w:spacing w:val="14"/>
          <w:w w:val="110"/>
          <w:sz w:val="14"/>
        </w:rPr>
        <w:t> </w:t>
      </w:r>
      <w:r>
        <w:rPr>
          <w:rFonts w:ascii="Cambria"/>
          <w:color w:val="1C1C1A"/>
          <w:w w:val="110"/>
          <w:sz w:val="14"/>
        </w:rPr>
        <w:t>Dunham,</w:t>
      </w:r>
      <w:r>
        <w:rPr>
          <w:rFonts w:ascii="Cambria"/>
          <w:color w:val="1C1C1A"/>
          <w:spacing w:val="14"/>
          <w:w w:val="110"/>
          <w:sz w:val="14"/>
        </w:rPr>
        <w:t> </w:t>
      </w:r>
      <w:r>
        <w:rPr>
          <w:rFonts w:ascii="Cambria"/>
          <w:color w:val="1C1C1A"/>
          <w:w w:val="110"/>
          <w:sz w:val="14"/>
        </w:rPr>
        <w:t>J.B.,</w:t>
      </w:r>
      <w:r>
        <w:rPr>
          <w:rFonts w:ascii="Cambria"/>
          <w:color w:val="000000"/>
          <w:sz w:val="14"/>
        </w:rPr>
      </w:r>
    </w:p>
    <w:p>
      <w:pPr>
        <w:spacing w:line="162" w:lineRule="exact" w:before="2"/>
        <w:ind w:left="310" w:right="925" w:firstLine="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Dauwalter,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D.C.,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Young,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M.K.,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Elsner,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M.M.,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Rieman,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B.E.,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Hamlet,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A.F.,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Williams,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J.E.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2011.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Flow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regime,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temperature,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biotic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interactions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drive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bookmarkStart w:name="_bookmark65" w:id="80"/>
      <w:bookmarkEnd w:id="80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differential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declines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species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under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climate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change.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Proc.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Natl.</w:t>
      </w:r>
      <w:r>
        <w:rPr>
          <w:rFonts w:ascii="Cambria" w:hAnsi="Cambria" w:cs="Cambria" w:eastAsia="Cambria"/>
          <w:color w:val="1C1C1A"/>
          <w:spacing w:val="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Acad.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Sci.</w:t>
      </w:r>
      <w:r>
        <w:rPr>
          <w:rFonts w:ascii="Cambria" w:hAnsi="Cambria" w:cs="Cambria" w:eastAsia="Cambria"/>
          <w:color w:val="1C1C1A"/>
          <w:spacing w:val="-4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U.S.A.</w:t>
      </w:r>
      <w:r>
        <w:rPr>
          <w:rFonts w:ascii="Cambria" w:hAnsi="Cambria" w:cs="Cambria" w:eastAsia="Cambria"/>
          <w:color w:val="1C1C1A"/>
          <w:spacing w:val="-3"/>
          <w:w w:val="9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95"/>
          <w:sz w:val="14"/>
          <w:szCs w:val="14"/>
        </w:rPr>
        <w:t>108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(34):</w:t>
      </w:r>
      <w:r>
        <w:rPr>
          <w:rFonts w:ascii="Cambria" w:hAnsi="Cambria" w:cs="Cambria" w:eastAsia="Cambria"/>
          <w:color w:val="1C1C1A"/>
          <w:spacing w:val="-4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14175–14180.</w:t>
      </w:r>
      <w:r>
        <w:rPr>
          <w:rFonts w:ascii="Cambria" w:hAnsi="Cambria" w:cs="Cambria" w:eastAsia="Cambria"/>
          <w:color w:val="1C1C1A"/>
          <w:spacing w:val="-3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doi:</w:t>
      </w:r>
      <w:hyperlink r:id="rId85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10.1073/pnas.1103097108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1C1C1A"/>
          <w:spacing w:val="-4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PMID:</w:t>
      </w:r>
      <w:hyperlink r:id="rId86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21844354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Whiteley,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A.R.,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Spruell,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P.,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Rieman,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B.E.,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Allendorf,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F.W.</w:t>
      </w:r>
      <w:r>
        <w:rPr>
          <w:rFonts w:ascii="Cambria" w:hAnsi="Cambria" w:cs="Cambria" w:eastAsia="Cambria"/>
          <w:color w:val="1C1C1A"/>
          <w:spacing w:val="2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2006.</w:t>
      </w:r>
      <w:r>
        <w:rPr>
          <w:rFonts w:ascii="Cambria" w:hAnsi="Cambria" w:cs="Cambria" w:eastAsia="Cambria"/>
          <w:color w:val="1C1C1A"/>
          <w:spacing w:val="2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Fine-scale</w:t>
      </w:r>
      <w:r>
        <w:rPr>
          <w:rFonts w:ascii="Cambria" w:hAnsi="Cambria" w:cs="Cambria" w:eastAsia="Cambria"/>
          <w:color w:val="1C1C1A"/>
          <w:w w:val="102"/>
          <w:sz w:val="14"/>
          <w:szCs w:val="14"/>
        </w:rPr>
        <w:t> </w:t>
      </w:r>
      <w:bookmarkStart w:name="_bookmark66" w:id="81"/>
      <w:bookmarkEnd w:id="81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structure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bull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at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southern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limit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their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distribution.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Trans.</w:t>
      </w:r>
      <w:r>
        <w:rPr>
          <w:rFonts w:ascii="Cambria" w:hAnsi="Cambria" w:cs="Cambria" w:eastAsia="Cambria"/>
          <w:color w:val="1C1C1A"/>
          <w:spacing w:val="10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Am.</w:t>
      </w:r>
      <w:r>
        <w:rPr>
          <w:rFonts w:ascii="Cambria" w:hAnsi="Cambria" w:cs="Cambria" w:eastAsia="Cambria"/>
          <w:color w:val="1C1C1A"/>
          <w:spacing w:val="10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Fish.</w:t>
      </w:r>
      <w:r>
        <w:rPr>
          <w:rFonts w:ascii="Cambria" w:hAnsi="Cambria" w:cs="Cambria" w:eastAsia="Cambria"/>
          <w:color w:val="1C1C1A"/>
          <w:spacing w:val="10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Soc.</w:t>
      </w:r>
      <w:r>
        <w:rPr>
          <w:rFonts w:ascii="Cambria" w:hAnsi="Cambria" w:cs="Cambria" w:eastAsia="Cambria"/>
          <w:color w:val="1C1C1A"/>
          <w:spacing w:val="11"/>
          <w:w w:val="9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95"/>
          <w:sz w:val="14"/>
          <w:szCs w:val="14"/>
        </w:rPr>
        <w:t>135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(5):</w:t>
      </w:r>
      <w:r>
        <w:rPr>
          <w:rFonts w:ascii="Cambria" w:hAnsi="Cambria" w:cs="Cambria" w:eastAsia="Cambria"/>
          <w:color w:val="1C1C1A"/>
          <w:spacing w:val="10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1238–1253.</w:t>
      </w:r>
      <w:r>
        <w:rPr>
          <w:rFonts w:ascii="Cambria" w:hAnsi="Cambria" w:cs="Cambria" w:eastAsia="Cambria"/>
          <w:color w:val="1C1C1A"/>
          <w:spacing w:val="10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doi:</w:t>
      </w:r>
      <w:hyperlink r:id="rId87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10.1577/T05-166.1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4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Whiteley,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A.R.,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Hastings,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Wenburg,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J.F.,</w:t>
      </w:r>
      <w:r>
        <w:rPr>
          <w:rFonts w:ascii="Cambria" w:hAnsi="Cambria" w:cs="Cambria" w:eastAsia="Cambria"/>
          <w:color w:val="1C1C1A"/>
          <w:spacing w:val="1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Frissell,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C.A.,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Martin,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J.C.,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11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Allendorf,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F.W.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2010.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variation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effective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size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his-</w:t>
      </w:r>
      <w:r>
        <w:rPr>
          <w:rFonts w:ascii="Cambria" w:hAnsi="Cambria" w:cs="Cambria" w:eastAsia="Cambria"/>
          <w:color w:val="1C1C1A"/>
          <w:sz w:val="14"/>
          <w:szCs w:val="14"/>
        </w:rPr>
        <w:t> </w:t>
      </w:r>
      <w:bookmarkStart w:name="_bookmark67" w:id="82"/>
      <w:bookmarkEnd w:id="82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torically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isolated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populations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coastal</w:t>
      </w:r>
      <w:r>
        <w:rPr>
          <w:rFonts w:ascii="Cambria" w:hAnsi="Cambria" w:cs="Cambria" w:eastAsia="Cambria"/>
          <w:color w:val="1C1C1A"/>
          <w:spacing w:val="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cutthroat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trout.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Conserv.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Genet.</w:t>
      </w:r>
      <w:r>
        <w:rPr>
          <w:rFonts w:ascii="Cambria" w:hAnsi="Cambria" w:cs="Cambria" w:eastAsia="Cambria"/>
          <w:color w:val="1C1C1A"/>
          <w:spacing w:val="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105"/>
          <w:sz w:val="14"/>
          <w:szCs w:val="14"/>
        </w:rPr>
        <w:t>11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w w:val="10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1929–1943.  </w:t>
      </w:r>
      <w:r>
        <w:rPr>
          <w:rFonts w:ascii="Cambria" w:hAnsi="Cambria" w:cs="Cambria" w:eastAsia="Cambria"/>
          <w:color w:val="1C1C1A"/>
          <w:spacing w:val="17"/>
          <w:w w:val="90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0"/>
          <w:sz w:val="14"/>
          <w:szCs w:val="14"/>
        </w:rPr>
        <w:t>doi:</w:t>
      </w:r>
      <w:hyperlink r:id="rId88">
        <w:r>
          <w:rPr>
            <w:rFonts w:ascii="Cambria" w:hAnsi="Cambria" w:cs="Cambria" w:eastAsia="Cambria"/>
            <w:color w:val="341C79"/>
            <w:w w:val="90"/>
            <w:sz w:val="14"/>
            <w:szCs w:val="14"/>
          </w:rPr>
          <w:t>10.1007/s10592-010-0083-y</w:t>
        </w:r>
      </w:hyperlink>
      <w:r>
        <w:rPr>
          <w:rFonts w:ascii="Cambria" w:hAnsi="Cambria" w:cs="Cambria" w:eastAsia="Cambria"/>
          <w:color w:val="1C1C1A"/>
          <w:w w:val="90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Whiteley,</w:t>
      </w:r>
      <w:r>
        <w:rPr>
          <w:rFonts w:ascii="Cambria" w:hAnsi="Cambria" w:cs="Cambria" w:eastAsia="Cambria"/>
          <w:color w:val="1C1C1A"/>
          <w:spacing w:val="2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A.R.,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Coombs,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J.A.,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Hudy,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M.,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Robinson,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Z.,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Nislow,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1"/>
          <w:w w:val="105"/>
          <w:sz w:val="14"/>
          <w:szCs w:val="14"/>
        </w:rPr>
        <w:t>K.H.,</w:t>
      </w:r>
      <w:r>
        <w:rPr>
          <w:rFonts w:ascii="Cambria" w:hAnsi="Cambria" w:cs="Cambria" w:eastAsia="Cambria"/>
          <w:color w:val="1C1C1A"/>
          <w:spacing w:val="2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pacing w:val="2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58"/>
          <w:w w:val="106"/>
          <w:sz w:val="14"/>
          <w:szCs w:val="14"/>
        </w:rPr>
        <w:t> </w:t>
      </w:r>
      <w:bookmarkStart w:name="_bookmark68" w:id="83"/>
      <w:bookmarkEnd w:id="83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Letcher,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B.H.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2012.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Sampling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strategies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for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estimating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brook</w:t>
      </w:r>
      <w:r>
        <w:rPr>
          <w:rFonts w:ascii="Cambria" w:hAnsi="Cambria" w:cs="Cambria" w:eastAsia="Cambria"/>
          <w:color w:val="1C1C1A"/>
          <w:spacing w:val="1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</w:t>
      </w:r>
      <w:r>
        <w:rPr>
          <w:rFonts w:ascii="Cambria" w:hAnsi="Cambria" w:cs="Cambria" w:eastAsia="Cambria"/>
          <w:color w:val="1C1C1A"/>
          <w:spacing w:val="11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effective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population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size.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Conserv.</w:t>
      </w:r>
      <w:r>
        <w:rPr>
          <w:rFonts w:ascii="Cambria" w:hAnsi="Cambria" w:cs="Cambria" w:eastAsia="Cambria"/>
          <w:color w:val="1C1C1A"/>
          <w:spacing w:val="-1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Genet.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13</w:t>
      </w:r>
      <w:r>
        <w:rPr>
          <w:rFonts w:ascii="Cambria" w:hAnsi="Cambria" w:cs="Cambria" w:eastAsia="Cambria"/>
          <w:color w:val="1C1C1A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-13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62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5–</w:t>
      </w:r>
      <w:r>
        <w:rPr>
          <w:rFonts w:ascii="Cambria" w:hAnsi="Cambria" w:cs="Cambria" w:eastAsia="Cambria"/>
          <w:color w:val="1C1C1A"/>
          <w:sz w:val="14"/>
          <w:szCs w:val="14"/>
        </w:rPr>
        <w:t>637.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89">
        <w:r>
          <w:rPr>
            <w:rFonts w:ascii="Cambria" w:hAnsi="Cambria" w:cs="Cambria" w:eastAsia="Cambria"/>
            <w:color w:val="341C79"/>
            <w:sz w:val="14"/>
            <w:szCs w:val="14"/>
          </w:rPr>
          <w:t>10.1007/s10592-011-0313-y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Wofford,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J.E.B.,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Gresswell,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R.E.,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Banks,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M.A.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2005.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Influence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8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barriers</w:t>
      </w:r>
      <w:r>
        <w:rPr>
          <w:rFonts w:ascii="Cambria" w:hAnsi="Cambria" w:cs="Cambria" w:eastAsia="Cambria"/>
          <w:color w:val="1C1C1A"/>
          <w:spacing w:val="17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to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bookmarkStart w:name="_bookmark69" w:id="84"/>
      <w:bookmarkEnd w:id="84"/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movement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on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within-watershed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variation</w:t>
      </w:r>
      <w:r>
        <w:rPr>
          <w:rFonts w:ascii="Cambria" w:hAnsi="Cambria" w:cs="Cambria" w:eastAsia="Cambria"/>
          <w:color w:val="1C1C1A"/>
          <w:spacing w:val="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coastal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cutthroat</w:t>
      </w:r>
      <w:r>
        <w:rPr>
          <w:rFonts w:ascii="Cambria" w:hAnsi="Cambria" w:cs="Cambria" w:eastAsia="Cambria"/>
          <w:color w:val="1C1C1A"/>
          <w:spacing w:val="5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trout.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Ecol.</w:t>
      </w:r>
      <w:r>
        <w:rPr>
          <w:rFonts w:ascii="Cambria" w:hAnsi="Cambria" w:cs="Cambria" w:eastAsia="Cambria"/>
          <w:color w:val="1C1C1A"/>
          <w:spacing w:val="18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Appl.</w:t>
      </w:r>
      <w:r>
        <w:rPr>
          <w:rFonts w:ascii="Cambria" w:hAnsi="Cambria" w:cs="Cambria" w:eastAsia="Cambria"/>
          <w:color w:val="1C1C1A"/>
          <w:spacing w:val="18"/>
          <w:w w:val="95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w w:val="95"/>
          <w:sz w:val="14"/>
          <w:szCs w:val="14"/>
        </w:rPr>
        <w:t>15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(2):</w:t>
      </w:r>
      <w:r>
        <w:rPr>
          <w:rFonts w:ascii="Cambria" w:hAnsi="Cambria" w:cs="Cambria" w:eastAsia="Cambria"/>
          <w:color w:val="1C1C1A"/>
          <w:spacing w:val="18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62</w:t>
      </w:r>
      <w:r>
        <w:rPr>
          <w:rFonts w:ascii="Cambria" w:hAnsi="Cambria" w:cs="Cambria" w:eastAsia="Cambria"/>
          <w:color w:val="1C1C1A"/>
          <w:spacing w:val="7"/>
          <w:w w:val="95"/>
          <w:sz w:val="14"/>
          <w:szCs w:val="14"/>
        </w:rPr>
        <w:t>8–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637.</w:t>
      </w:r>
      <w:r>
        <w:rPr>
          <w:rFonts w:ascii="Cambria" w:hAnsi="Cambria" w:cs="Cambria" w:eastAsia="Cambria"/>
          <w:color w:val="1C1C1A"/>
          <w:spacing w:val="18"/>
          <w:w w:val="9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95"/>
          <w:sz w:val="14"/>
          <w:szCs w:val="14"/>
        </w:rPr>
        <w:t>doi:</w:t>
      </w:r>
      <w:hyperlink r:id="rId90">
        <w:r>
          <w:rPr>
            <w:rFonts w:ascii="Cambria" w:hAnsi="Cambria" w:cs="Cambria" w:eastAsia="Cambria"/>
            <w:color w:val="341C79"/>
            <w:w w:val="95"/>
            <w:sz w:val="14"/>
            <w:szCs w:val="14"/>
          </w:rPr>
          <w:t>10.1890/04-0095</w:t>
        </w:r>
      </w:hyperlink>
      <w:r>
        <w:rPr>
          <w:rFonts w:ascii="Cambria" w:hAnsi="Cambria" w:cs="Cambria" w:eastAsia="Cambria"/>
          <w:color w:val="1C1C1A"/>
          <w:w w:val="95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p>
      <w:pPr>
        <w:spacing w:line="162" w:lineRule="exact" w:before="10"/>
        <w:ind w:left="310" w:right="925" w:hanging="200"/>
        <w:jc w:val="both"/>
        <w:rPr>
          <w:rFonts w:ascii="Cambria" w:hAnsi="Cambria" w:cs="Cambria" w:eastAsia="Cambria"/>
          <w:sz w:val="14"/>
          <w:szCs w:val="14"/>
        </w:rPr>
      </w:pP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Yamamoto,</w:t>
      </w:r>
      <w:r>
        <w:rPr>
          <w:rFonts w:ascii="Cambria" w:hAnsi="Cambria" w:cs="Cambria" w:eastAsia="Cambria"/>
          <w:color w:val="1C1C1A"/>
          <w:spacing w:val="13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Morita,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Koizumi,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I.,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and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Maekawa,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K.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2004.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Genetic</w:t>
      </w:r>
      <w:r>
        <w:rPr>
          <w:rFonts w:ascii="Cambria" w:hAnsi="Cambria" w:cs="Cambria" w:eastAsia="Cambria"/>
          <w:color w:val="1C1C1A"/>
          <w:spacing w:val="14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differen-</w:t>
      </w:r>
      <w:r>
        <w:rPr>
          <w:rFonts w:ascii="Cambria" w:hAnsi="Cambria" w:cs="Cambria" w:eastAsia="Cambria"/>
          <w:color w:val="1C1C1A"/>
          <w:w w:val="10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tiation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of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white-spotted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charr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(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Salvelinus</w:t>
      </w:r>
      <w:r>
        <w:rPr>
          <w:rFonts w:ascii="Cambria" w:hAnsi="Cambria" w:cs="Cambria" w:eastAsia="Cambria"/>
          <w:i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i/>
          <w:color w:val="1C1C1A"/>
          <w:sz w:val="14"/>
          <w:szCs w:val="14"/>
        </w:rPr>
        <w:t>leucomaenis</w:t>
      </w:r>
      <w:r>
        <w:rPr>
          <w:rFonts w:ascii="Cambria" w:hAnsi="Cambria" w:cs="Cambria" w:eastAsia="Cambria"/>
          <w:color w:val="1C1C1A"/>
          <w:sz w:val="14"/>
          <w:szCs w:val="14"/>
        </w:rPr>
        <w:t>)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populations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after</w:t>
      </w:r>
      <w:r>
        <w:rPr>
          <w:rFonts w:ascii="Cambria" w:hAnsi="Cambria" w:cs="Cambria" w:eastAsia="Cambria"/>
          <w:color w:val="1C1C1A"/>
          <w:spacing w:val="1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habitat</w:t>
      </w:r>
      <w:r>
        <w:rPr>
          <w:rFonts w:ascii="Cambria" w:hAnsi="Cambria" w:cs="Cambria" w:eastAsia="Cambria"/>
          <w:color w:val="1C1C1A"/>
          <w:w w:val="107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fragmentation: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spatial-temporal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changes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in</w:t>
      </w:r>
      <w:r>
        <w:rPr>
          <w:rFonts w:ascii="Cambria" w:hAnsi="Cambria" w:cs="Cambria" w:eastAsia="Cambria"/>
          <w:color w:val="1C1C1A"/>
          <w:spacing w:val="30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gene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frequencies.</w:t>
      </w:r>
      <w:r>
        <w:rPr>
          <w:rFonts w:ascii="Cambria" w:hAnsi="Cambria" w:cs="Cambria" w:eastAsia="Cambria"/>
          <w:color w:val="1C1C1A"/>
          <w:spacing w:val="29"/>
          <w:w w:val="105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w w:val="105"/>
          <w:sz w:val="14"/>
          <w:szCs w:val="14"/>
        </w:rPr>
        <w:t>Conserv.</w:t>
      </w:r>
      <w:r>
        <w:rPr>
          <w:rFonts w:ascii="Cambria" w:hAnsi="Cambria" w:cs="Cambria" w:eastAsia="Cambria"/>
          <w:color w:val="1C1C1A"/>
          <w:w w:val="106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Genet.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b/>
          <w:bCs/>
          <w:color w:val="1C1C1A"/>
          <w:sz w:val="14"/>
          <w:szCs w:val="14"/>
        </w:rPr>
        <w:t>5</w:t>
      </w:r>
      <w:r>
        <w:rPr>
          <w:rFonts w:ascii="Cambria" w:hAnsi="Cambria" w:cs="Cambria" w:eastAsia="Cambria"/>
          <w:color w:val="1C1C1A"/>
          <w:sz w:val="14"/>
          <w:szCs w:val="14"/>
        </w:rPr>
        <w:t>: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52</w:t>
      </w:r>
      <w:r>
        <w:rPr>
          <w:rFonts w:ascii="Cambria" w:hAnsi="Cambria" w:cs="Cambria" w:eastAsia="Cambria"/>
          <w:color w:val="1C1C1A"/>
          <w:spacing w:val="8"/>
          <w:sz w:val="14"/>
          <w:szCs w:val="14"/>
        </w:rPr>
        <w:t>9–</w:t>
      </w:r>
      <w:r>
        <w:rPr>
          <w:rFonts w:ascii="Cambria" w:hAnsi="Cambria" w:cs="Cambria" w:eastAsia="Cambria"/>
          <w:color w:val="1C1C1A"/>
          <w:sz w:val="14"/>
          <w:szCs w:val="14"/>
        </w:rPr>
        <w:t>538.</w:t>
      </w:r>
      <w:r>
        <w:rPr>
          <w:rFonts w:ascii="Cambria" w:hAnsi="Cambria" w:cs="Cambria" w:eastAsia="Cambria"/>
          <w:color w:val="1C1C1A"/>
          <w:spacing w:val="-14"/>
          <w:sz w:val="14"/>
          <w:szCs w:val="14"/>
        </w:rPr>
        <w:t> </w:t>
      </w:r>
      <w:r>
        <w:rPr>
          <w:rFonts w:ascii="Cambria" w:hAnsi="Cambria" w:cs="Cambria" w:eastAsia="Cambria"/>
          <w:color w:val="1C1C1A"/>
          <w:sz w:val="14"/>
          <w:szCs w:val="14"/>
        </w:rPr>
        <w:t>doi:</w:t>
      </w:r>
      <w:hyperlink r:id="rId91">
        <w:r>
          <w:rPr>
            <w:rFonts w:ascii="Cambria" w:hAnsi="Cambria" w:cs="Cambria" w:eastAsia="Cambria"/>
            <w:color w:val="341C79"/>
            <w:sz w:val="14"/>
            <w:szCs w:val="14"/>
          </w:rPr>
          <w:t>10.1023/B:COGE.0000041029.38961.a0</w:t>
        </w:r>
      </w:hyperlink>
      <w:r>
        <w:rPr>
          <w:rFonts w:ascii="Cambria" w:hAnsi="Cambria" w:cs="Cambria" w:eastAsia="Cambria"/>
          <w:color w:val="1C1C1A"/>
          <w:sz w:val="14"/>
          <w:szCs w:val="14"/>
        </w:rPr>
        <w:t>.</w:t>
      </w:r>
      <w:r>
        <w:rPr>
          <w:rFonts w:ascii="Cambria" w:hAnsi="Cambria" w:cs="Cambria" w:eastAsia="Cambria"/>
          <w:color w:val="000000"/>
          <w:sz w:val="14"/>
          <w:szCs w:val="14"/>
        </w:rPr>
      </w:r>
    </w:p>
    <w:sectPr>
      <w:type w:val="continuous"/>
      <w:pgSz w:w="12240" w:h="15840"/>
      <w:pgMar w:top="920" w:bottom="280" w:left="840" w:right="0"/>
      <w:cols w:num="2" w:equalWidth="0">
        <w:col w:w="5118" w:space="242"/>
        <w:col w:w="6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Utopia Std">
    <w:altName w:val="Utopia Std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dobe Caslon Pro">
    <w:altName w:val="Adobe Caslon Pro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0.548004pt;margin-top:756.901001pt;width:5.6pt;height:5.6pt;mso-position-horizontal-relative:page;mso-position-vertical-relative:page;z-index:-4150" coordorigin="9011,15138" coordsize="112,112">
          <v:group style="position:absolute;left:9067;top:15138;width:56;height:56" coordorigin="9067,15138" coordsize="56,56">
            <v:shape style="position:absolute;left:9067;top:15138;width:56;height:56" coordorigin="9067,15138" coordsize="56,56" path="m9067,15138l9067,15194,9123,15194,9067,15138xe" filled="true" fillcolor="#de2516" stroked="false">
              <v:path arrowok="t"/>
              <v:fill type="solid"/>
            </v:shape>
          </v:group>
          <v:group style="position:absolute;left:9067;top:15194;width:56;height:56" coordorigin="9067,15194" coordsize="56,56">
            <v:shape style="position:absolute;left:9067;top:15194;width:56;height:56" coordorigin="9067,15194" coordsize="56,56" path="m9123,15194l9067,15194,9123,15250,9123,15194xe" filled="true" fillcolor="#9c1a21" stroked="false">
              <v:path arrowok="t"/>
              <v:fill type="solid"/>
            </v:shape>
          </v:group>
          <v:group style="position:absolute;left:9067;top:15194;width:56;height:56" coordorigin="9067,15194" coordsize="56,56">
            <v:shape style="position:absolute;left:9067;top:15194;width:56;height:56" coordorigin="9067,15194" coordsize="56,56" path="m9067,15194l9067,15250,9123,15250,9067,15194xe" filled="true" fillcolor="#66080f" stroked="false">
              <v:path arrowok="t"/>
              <v:fill type="solid"/>
            </v:shape>
          </v:group>
          <v:group style="position:absolute;left:9011;top:15194;width:56;height:56" coordorigin="9011,15194" coordsize="56,56">
            <v:shape style="position:absolute;left:9011;top:15194;width:56;height:56" coordorigin="9011,15194" coordsize="56,56" path="m9067,15194l9011,15194,9067,15250,9067,15194xe" filled="true" fillcolor="#b82317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459.548309pt;margin-top:755.937134pt;width:107pt;height:9pt;mso-position-horizontal-relative:page;mso-position-vertical-relative:page;z-index:-4149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105"/>
                    <w:sz w:val="14"/>
                  </w:rPr>
                  <w:t>Published</w:t>
                </w:r>
                <w:r>
                  <w:rPr>
                    <w:rFonts w:ascii="Cambria"/>
                    <w:color w:val="1C1C1A"/>
                    <w:spacing w:val="-3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by</w:t>
                </w:r>
                <w:r>
                  <w:rPr>
                    <w:rFonts w:ascii="Cambria"/>
                    <w:color w:val="1C1C1A"/>
                    <w:spacing w:val="-3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NRC</w:t>
                </w:r>
                <w:r>
                  <w:rPr>
                    <w:rFonts w:ascii="Cambria"/>
                    <w:color w:val="1C1C1A"/>
                    <w:spacing w:val="-2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Research</w:t>
                </w:r>
                <w:r>
                  <w:rPr>
                    <w:rFonts w:ascii="Cambria"/>
                    <w:color w:val="1C1C1A"/>
                    <w:spacing w:val="-3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Press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835205pt;margin-top:18.446266pt;width:185.45pt;height:12pt;mso-position-horizontal-relative:page;mso-position-vertical-relative:page;z-index:-4155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C1C1A"/>
                    <w:sz w:val="20"/>
                  </w:rPr>
                  <w:t>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not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final/Pagination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1.644897pt;margin-top:38.937027pt;width:4.9pt;height:9pt;mso-position-horizontal-relative:page;mso-position-vertical-relative:page;z-index:-4154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85"/>
                    <w:sz w:val="14"/>
                  </w:rPr>
                  <w:t>1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835205pt;margin-top:18.446266pt;width:185.45pt;height:12pt;mso-position-horizontal-relative:page;mso-position-vertical-relative:page;z-index:-4127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C1C1A"/>
                    <w:sz w:val="20"/>
                  </w:rPr>
                  <w:t>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not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final/Pagination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pt;margin-top:38.937027pt;width:8.7pt;height:9pt;mso-position-horizontal-relative:page;mso-position-vertical-relative:page;z-index:-4126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90"/>
                    <w:sz w:val="14"/>
                  </w:rPr>
                  <w:t>10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0.911713pt;margin-top:38.937027pt;width:115.65pt;height:9pt;mso-position-horizontal-relative:page;mso-position-vertical-relative:page;z-index:-4125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105"/>
                    <w:sz w:val="14"/>
                  </w:rPr>
                  <w:t>Can.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J.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Fish.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Aquat.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Sci.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Vol.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70,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2013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835205pt;margin-top:18.446266pt;width:185.45pt;height:12pt;mso-position-horizontal-relative:page;mso-position-vertical-relative:page;z-index:-41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C1C1A"/>
                    <w:sz w:val="20"/>
                  </w:rPr>
                  <w:t>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not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final/Pagination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pt;margin-top:38.937027pt;width:48.2pt;height:9pt;mso-position-horizontal-relative:page;mso-position-vertical-relative:page;z-index:-4123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105"/>
                    <w:sz w:val="14"/>
                  </w:rPr>
                  <w:t>Whiteley</w:t>
                </w:r>
                <w:r>
                  <w:rPr>
                    <w:rFonts w:ascii="Cambria"/>
                    <w:color w:val="1C1C1A"/>
                    <w:spacing w:val="1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et</w:t>
                </w:r>
                <w:r>
                  <w:rPr>
                    <w:rFonts w:ascii="Cambria"/>
                    <w:color w:val="1C1C1A"/>
                    <w:spacing w:val="1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al.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8.790100pt;margin-top:38.937027pt;width:7.75pt;height:9pt;mso-position-horizontal-relative:page;mso-position-vertical-relative:page;z-index:-4122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80"/>
                    <w:sz w:val="14"/>
                  </w:rPr>
                  <w:t>11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835205pt;margin-top:18.446266pt;width:185.45pt;height:12pt;mso-position-horizontal-relative:page;mso-position-vertical-relative:page;z-index:-4153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C1C1A"/>
                    <w:sz w:val="20"/>
                  </w:rPr>
                  <w:t>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not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final/Pagination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pt;margin-top:38.937027pt;width:5.7pt;height:9pt;mso-position-horizontal-relative:page;mso-position-vertical-relative:page;z-index:-4152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sz w:val="14"/>
                  </w:rPr>
                  <w:t>2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0.911713pt;margin-top:38.937027pt;width:115.65pt;height:9pt;mso-position-horizontal-relative:page;mso-position-vertical-relative:page;z-index:-4151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105"/>
                    <w:sz w:val="14"/>
                  </w:rPr>
                  <w:t>Can.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J.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Fish.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Aquat.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Sci.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Vol.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70,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2013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835205pt;margin-top:18.446266pt;width:185.45pt;height:12pt;mso-position-horizontal-relative:page;mso-position-vertical-relative:page;z-index:-41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C1C1A"/>
                    <w:sz w:val="20"/>
                  </w:rPr>
                  <w:t>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not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final/Pagination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pt;margin-top:38.937027pt;width:48.2pt;height:9pt;mso-position-horizontal-relative:page;mso-position-vertical-relative:page;z-index:-4147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105"/>
                    <w:sz w:val="14"/>
                  </w:rPr>
                  <w:t>Whiteley</w:t>
                </w:r>
                <w:r>
                  <w:rPr>
                    <w:rFonts w:ascii="Cambria"/>
                    <w:color w:val="1C1C1A"/>
                    <w:spacing w:val="1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et</w:t>
                </w:r>
                <w:r>
                  <w:rPr>
                    <w:rFonts w:ascii="Cambria"/>
                    <w:color w:val="1C1C1A"/>
                    <w:spacing w:val="1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al.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750122pt;margin-top:38.937027pt;width:5.8pt;height:9pt;mso-position-horizontal-relative:page;mso-position-vertical-relative:page;z-index:-4146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sz w:val="14"/>
                  </w:rPr>
                  <w:t>3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835205pt;margin-top:18.446266pt;width:185.45pt;height:12pt;mso-position-horizontal-relative:page;mso-position-vertical-relative:page;z-index:-4145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C1C1A"/>
                    <w:sz w:val="20"/>
                  </w:rPr>
                  <w:t>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not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final/Pagination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pt;margin-top:38.937027pt;width:5.85pt;height:9pt;mso-position-horizontal-relative:page;mso-position-vertical-relative:page;z-index:-4144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sz w:val="14"/>
                  </w:rPr>
                  <w:t>4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0.911713pt;margin-top:38.937027pt;width:115.65pt;height:9pt;mso-position-horizontal-relative:page;mso-position-vertical-relative:page;z-index:-4143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105"/>
                    <w:sz w:val="14"/>
                  </w:rPr>
                  <w:t>Can.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J.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Fish.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Aquat.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Sci.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Vol.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70,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2013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835205pt;margin-top:18.446266pt;width:185.45pt;height:12pt;mso-position-horizontal-relative:page;mso-position-vertical-relative:page;z-index:-414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C1C1A"/>
                    <w:sz w:val="20"/>
                  </w:rPr>
                  <w:t>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not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final/Pagination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pt;margin-top:38.937027pt;width:48.2pt;height:9pt;mso-position-horizontal-relative:page;mso-position-vertical-relative:page;z-index:-4141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105"/>
                    <w:sz w:val="14"/>
                  </w:rPr>
                  <w:t>Whiteley</w:t>
                </w:r>
                <w:r>
                  <w:rPr>
                    <w:rFonts w:ascii="Cambria"/>
                    <w:color w:val="1C1C1A"/>
                    <w:spacing w:val="1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et</w:t>
                </w:r>
                <w:r>
                  <w:rPr>
                    <w:rFonts w:ascii="Cambria"/>
                    <w:color w:val="1C1C1A"/>
                    <w:spacing w:val="1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al.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812378pt;margin-top:38.937027pt;width:5.7pt;height:9pt;mso-position-horizontal-relative:page;mso-position-vertical-relative:page;z-index:-4140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sz w:val="14"/>
                  </w:rPr>
                  <w:t>5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835205pt;margin-top:18.446266pt;width:185.45pt;height:12pt;mso-position-horizontal-relative:page;mso-position-vertical-relative:page;z-index:-4139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C1C1A"/>
                    <w:sz w:val="20"/>
                  </w:rPr>
                  <w:t>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not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final/Pagination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pt;margin-top:38.937027pt;width:5.85pt;height:9pt;mso-position-horizontal-relative:page;mso-position-vertical-relative:page;z-index:-4138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sz w:val="14"/>
                  </w:rPr>
                  <w:t>6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0.911713pt;margin-top:38.937027pt;width:115.65pt;height:9pt;mso-position-horizontal-relative:page;mso-position-vertical-relative:page;z-index:-4137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105"/>
                    <w:sz w:val="14"/>
                  </w:rPr>
                  <w:t>Can.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J.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Fish.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Aquat.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Sci.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Vol.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70,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2013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835205pt;margin-top:18.446266pt;width:185.45pt;height:12pt;mso-position-horizontal-relative:page;mso-position-vertical-relative:page;z-index:-41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C1C1A"/>
                    <w:sz w:val="20"/>
                  </w:rPr>
                  <w:t>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not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final/Pagination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pt;margin-top:38.937027pt;width:48.2pt;height:9pt;mso-position-horizontal-relative:page;mso-position-vertical-relative:page;z-index:-4135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105"/>
                    <w:sz w:val="14"/>
                  </w:rPr>
                  <w:t>Whiteley</w:t>
                </w:r>
                <w:r>
                  <w:rPr>
                    <w:rFonts w:ascii="Cambria"/>
                    <w:color w:val="1C1C1A"/>
                    <w:spacing w:val="1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et</w:t>
                </w:r>
                <w:r>
                  <w:rPr>
                    <w:rFonts w:ascii="Cambria"/>
                    <w:color w:val="1C1C1A"/>
                    <w:spacing w:val="1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al.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957275pt;margin-top:38.937027pt;width:5.55pt;height:9pt;mso-position-horizontal-relative:page;mso-position-vertical-relative:page;z-index:-4134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sz w:val="14"/>
                  </w:rPr>
                  <w:t>7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835205pt;margin-top:18.446266pt;width:185.45pt;height:12pt;mso-position-horizontal-relative:page;mso-position-vertical-relative:page;z-index:-4133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C1C1A"/>
                    <w:sz w:val="20"/>
                  </w:rPr>
                  <w:t>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not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final/Pagination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pt;margin-top:38.937027pt;width:5.75pt;height:9pt;mso-position-horizontal-relative:page;mso-position-vertical-relative:page;z-index:-4132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sz w:val="14"/>
                  </w:rPr>
                  <w:t>8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0.911713pt;margin-top:38.937027pt;width:115.65pt;height:9pt;mso-position-horizontal-relative:page;mso-position-vertical-relative:page;z-index:-4131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105"/>
                    <w:sz w:val="14"/>
                  </w:rPr>
                  <w:t>Can.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J.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Fish.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Aquat.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Sci.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Vol.</w:t>
                </w:r>
                <w:r>
                  <w:rPr>
                    <w:rFonts w:ascii="Cambria"/>
                    <w:color w:val="1C1C1A"/>
                    <w:spacing w:val="5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70,</w:t>
                </w:r>
                <w:r>
                  <w:rPr>
                    <w:rFonts w:ascii="Cambria"/>
                    <w:color w:val="1C1C1A"/>
                    <w:spacing w:val="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2013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835205pt;margin-top:18.446266pt;width:185.45pt;height:12pt;mso-position-horizontal-relative:page;mso-position-vertical-relative:page;z-index:-413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C1C1A"/>
                    <w:sz w:val="20"/>
                  </w:rPr>
                  <w:t>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not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final/Pagination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non</w:t>
                </w:r>
                <w:r>
                  <w:rPr>
                    <w:rFonts w:ascii="Arial"/>
                    <w:color w:val="1C1C1A"/>
                    <w:spacing w:val="11"/>
                    <w:sz w:val="20"/>
                  </w:rPr>
                  <w:t> </w:t>
                </w:r>
                <w:r>
                  <w:rPr>
                    <w:rFonts w:ascii="Arial"/>
                    <w:color w:val="1C1C1A"/>
                    <w:sz w:val="20"/>
                  </w:rPr>
                  <w:t>finale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pt;margin-top:38.937027pt;width:48.2pt;height:9pt;mso-position-horizontal-relative:page;mso-position-vertical-relative:page;z-index:-4129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w w:val="105"/>
                    <w:sz w:val="14"/>
                  </w:rPr>
                  <w:t>Whiteley</w:t>
                </w:r>
                <w:r>
                  <w:rPr>
                    <w:rFonts w:ascii="Cambria"/>
                    <w:color w:val="1C1C1A"/>
                    <w:spacing w:val="1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et</w:t>
                </w:r>
                <w:r>
                  <w:rPr>
                    <w:rFonts w:ascii="Cambria"/>
                    <w:color w:val="1C1C1A"/>
                    <w:spacing w:val="14"/>
                    <w:w w:val="105"/>
                    <w:sz w:val="14"/>
                  </w:rPr>
                  <w:t> </w:t>
                </w:r>
                <w:r>
                  <w:rPr>
                    <w:rFonts w:ascii="Cambria"/>
                    <w:color w:val="1C1C1A"/>
                    <w:w w:val="105"/>
                    <w:sz w:val="14"/>
                  </w:rPr>
                  <w:t>al.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659119pt;margin-top:38.937027pt;width:5.85pt;height:9pt;mso-position-horizontal-relative:page;mso-position-vertical-relative:page;z-index:-4128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/>
                    <w:color w:val="1C1C1A"/>
                    <w:sz w:val="14"/>
                  </w:rPr>
                  <w:t>9</w:t>
                </w:r>
                <w:r>
                  <w:rPr>
                    <w:rFonts w:ascii="Cambria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Cambria" w:hAnsi="Cambria" w:eastAsia="Cambria"/>
      <w:sz w:val="17"/>
      <w:szCs w:val="17"/>
    </w:rPr>
  </w:style>
  <w:style w:styleId="Heading1" w:type="paragraph">
    <w:name w:val="Heading 1"/>
    <w:basedOn w:val="Normal"/>
    <w:uiPriority w:val="1"/>
    <w:qFormat/>
    <w:pPr>
      <w:ind w:left="-2"/>
      <w:outlineLvl w:val="1"/>
    </w:pPr>
    <w:rPr>
      <w:rFonts w:ascii="Myriad Pro" w:hAnsi="Myriad Pro" w:eastAsia="Myriad Pro"/>
      <w:sz w:val="21"/>
      <w:szCs w:val="21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20"/>
      <w:szCs w:val="20"/>
    </w:rPr>
  </w:style>
  <w:style w:styleId="Heading4" w:type="paragraph">
    <w:name w:val="Heading 4"/>
    <w:basedOn w:val="Normal"/>
    <w:uiPriority w:val="1"/>
    <w:qFormat/>
    <w:pPr>
      <w:ind w:left="109"/>
      <w:outlineLvl w:val="4"/>
    </w:pPr>
    <w:rPr>
      <w:rFonts w:ascii="Cambria" w:hAnsi="Cambria" w:eastAsia="Cambria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nrcresearchpress.com/" TargetMode="External"/><Relationship Id="rId7" Type="http://schemas.openxmlformats.org/officeDocument/2006/relationships/hyperlink" Target="mailto:awhiteley@eco.umass.edu" TargetMode="External"/><Relationship Id="rId8" Type="http://schemas.openxmlformats.org/officeDocument/2006/relationships/hyperlink" Target="http://dx.doi.org/10.1139/cjfas-2012-0493" TargetMode="External"/><Relationship Id="rId9" Type="http://schemas.openxmlformats.org/officeDocument/2006/relationships/hyperlink" Target="http://www.nrcresearchpress.com/cjfas" TargetMode="Externa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image" Target="media/image1.png"/><Relationship Id="rId14" Type="http://schemas.openxmlformats.org/officeDocument/2006/relationships/hyperlink" Target="http://nrcresearchpress.com/doi/suppl/10.1139/cjfas-2012-0493" TargetMode="Externa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yperlink" Target="http://dx.doi.org/10.1139/f81-203" TargetMode="External"/><Relationship Id="rId23" Type="http://schemas.openxmlformats.org/officeDocument/2006/relationships/hyperlink" Target="http://dx.doi.org/10.1111/j.1755-0998.2008.02355.x" TargetMode="External"/><Relationship Id="rId24" Type="http://schemas.openxmlformats.org/officeDocument/2006/relationships/hyperlink" Target="http://www.ncbi.nlm.nih.gov/pubmed/21586009" TargetMode="External"/><Relationship Id="rId25" Type="http://schemas.openxmlformats.org/officeDocument/2006/relationships/hyperlink" Target="http://dx.doi.org/10.1046/j.1365-294x.1999.00669.x" TargetMode="External"/><Relationship Id="rId26" Type="http://schemas.openxmlformats.org/officeDocument/2006/relationships/hyperlink" Target="http://dx.doi.org/10.1214/aos/1013699998" TargetMode="External"/><Relationship Id="rId27" Type="http://schemas.openxmlformats.org/officeDocument/2006/relationships/hyperlink" Target="http://dx.doi.org/10.1046/j.1365-294x.1999.00794.x" TargetMode="External"/><Relationship Id="rId28" Type="http://schemas.openxmlformats.org/officeDocument/2006/relationships/hyperlink" Target="http://www.ncbi.nlm.nih.gov/pubmed/10632851" TargetMode="External"/><Relationship Id="rId29" Type="http://schemas.openxmlformats.org/officeDocument/2006/relationships/hyperlink" Target="http://dx.doi.org/10.1111/j.1365-294X.2004.02129.x" TargetMode="External"/><Relationship Id="rId30" Type="http://schemas.openxmlformats.org/officeDocument/2006/relationships/hyperlink" Target="http://www.ncbi.nlm.nih.gov/pubmed/15078465" TargetMode="External"/><Relationship Id="rId31" Type="http://schemas.openxmlformats.org/officeDocument/2006/relationships/hyperlink" Target="http://dx.doi.org/10.1554/0014-3820(2001)055%5B1016%3ALSAHGD%5D2.0.CO%3B2" TargetMode="External"/><Relationship Id="rId32" Type="http://schemas.openxmlformats.org/officeDocument/2006/relationships/hyperlink" Target="http://www.ncbi.nlm.nih.gov/pubmed/11430638" TargetMode="External"/><Relationship Id="rId33" Type="http://schemas.openxmlformats.org/officeDocument/2006/relationships/hyperlink" Target="http://dx.doi.org/10.1111/j.0014-3820.2003.tb00267.x" TargetMode="External"/><Relationship Id="rId34" Type="http://schemas.openxmlformats.org/officeDocument/2006/relationships/hyperlink" Target="http://www.ncbi.nlm.nih.gov/pubmed/12683529" TargetMode="External"/><Relationship Id="rId35" Type="http://schemas.openxmlformats.org/officeDocument/2006/relationships/hyperlink" Target="http://dx.doi.org/10.1577/1548-8675(1997)017%3C1126%3AHFAERO%3E2.3.CO%3B2" TargetMode="External"/><Relationship Id="rId36" Type="http://schemas.openxmlformats.org/officeDocument/2006/relationships/hyperlink" Target="http://dx.doi.org/10.1577/1548-8446-33.11.537" TargetMode="External"/><Relationship Id="rId37" Type="http://schemas.openxmlformats.org/officeDocument/2006/relationships/hyperlink" Target="http://dx.doi.org/10.1111/j.0014-3820.2005.tb01020.x" TargetMode="External"/><Relationship Id="rId38" Type="http://schemas.openxmlformats.org/officeDocument/2006/relationships/hyperlink" Target="http://www.ncbi.nlm.nih.gov/pubmed/15856703" TargetMode="External"/><Relationship Id="rId39" Type="http://schemas.openxmlformats.org/officeDocument/2006/relationships/hyperlink" Target="http://dx.doi.org/10.1111/j.1365-294X.2005.02657.x" TargetMode="External"/><Relationship Id="rId40" Type="http://schemas.openxmlformats.org/officeDocument/2006/relationships/hyperlink" Target="http://www.ncbi.nlm.nih.gov/pubmed/16101779" TargetMode="External"/><Relationship Id="rId41" Type="http://schemas.openxmlformats.org/officeDocument/2006/relationships/hyperlink" Target="http://www2.unil.ch/popgen/softwares/fstat.htm" TargetMode="External"/><Relationship Id="rId42" Type="http://schemas.openxmlformats.org/officeDocument/2006/relationships/hyperlink" Target="http://dx.doi.org/10.1139/F08-090" TargetMode="External"/><Relationship Id="rId43" Type="http://schemas.openxmlformats.org/officeDocument/2006/relationships/hyperlink" Target="http://dx.doi.org/10.1111/j.1365-2486.2005.001051.x" TargetMode="External"/><Relationship Id="rId44" Type="http://schemas.openxmlformats.org/officeDocument/2006/relationships/hyperlink" Target="http://dx.doi.org/10.1890/1051-0761(2002)012%5B0535%3AMHRFET%5D2.0.CO%3B2" TargetMode="External"/><Relationship Id="rId45" Type="http://schemas.openxmlformats.org/officeDocument/2006/relationships/hyperlink" Target="http://dx.doi.org/10.1577/1548-8675(2000)020%3C0453%3ASROAAN%3E2.3.CO%3B2" TargetMode="External"/><Relationship Id="rId46" Type="http://schemas.openxmlformats.org/officeDocument/2006/relationships/hyperlink" Target="http://dx.doi.org/10.1577/M07-017.1" TargetMode="External"/><Relationship Id="rId47" Type="http://schemas.openxmlformats.org/officeDocument/2006/relationships/hyperlink" Target="http://dx.doi.org/10.1890/05-1949" TargetMode="External"/><Relationship Id="rId48" Type="http://schemas.openxmlformats.org/officeDocument/2006/relationships/hyperlink" Target="http://www.ncbi.nlm.nih.gov/pubmed/17489244" TargetMode="External"/><Relationship Id="rId49" Type="http://schemas.openxmlformats.org/officeDocument/2006/relationships/hyperlink" Target="http://dx.doi.org/10.1890/09-0822.1" TargetMode="External"/><Relationship Id="rId50" Type="http://schemas.openxmlformats.org/officeDocument/2006/relationships/hyperlink" Target="http://www.ncbi.nlm.nih.gov/pubmed/20666254" TargetMode="External"/><Relationship Id="rId51" Type="http://schemas.openxmlformats.org/officeDocument/2006/relationships/header" Target="header11.xml"/><Relationship Id="rId52" Type="http://schemas.openxmlformats.org/officeDocument/2006/relationships/hyperlink" Target="http://dx.doi.org/10.1007/s12686-012-9603-z" TargetMode="External"/><Relationship Id="rId53" Type="http://schemas.openxmlformats.org/officeDocument/2006/relationships/hyperlink" Target="http://dx.doi.org/10.1007/s10592-012-0349-7" TargetMode="External"/><Relationship Id="rId54" Type="http://schemas.openxmlformats.org/officeDocument/2006/relationships/hyperlink" Target="http://dx.doi.org/10.1111/j.1600-0633.2010.00480.x" TargetMode="External"/><Relationship Id="rId55" Type="http://schemas.openxmlformats.org/officeDocument/2006/relationships/hyperlink" Target="http://dx.doi.org/10.1086/285580" TargetMode="External"/><Relationship Id="rId56" Type="http://schemas.openxmlformats.org/officeDocument/2006/relationships/hyperlink" Target="http://dx.doi.org/10.1371/journal.pone.0001139" TargetMode="External"/><Relationship Id="rId57" Type="http://schemas.openxmlformats.org/officeDocument/2006/relationships/hyperlink" Target="http://www.ncbi.nlm.nih.gov/pubmed/18188404" TargetMode="External"/><Relationship Id="rId58" Type="http://schemas.openxmlformats.org/officeDocument/2006/relationships/hyperlink" Target="http://dx.doi.org/10.1111/j.1755-0998.2010.02927.x" TargetMode="External"/><Relationship Id="rId59" Type="http://schemas.openxmlformats.org/officeDocument/2006/relationships/hyperlink" Target="http://www.ncbi.nlm.nih.gov/pubmed/21429096" TargetMode="External"/><Relationship Id="rId60" Type="http://schemas.openxmlformats.org/officeDocument/2006/relationships/hyperlink" Target="http://dx.doi.org/10.1139/f90-122" TargetMode="External"/><Relationship Id="rId61" Type="http://schemas.openxmlformats.org/officeDocument/2006/relationships/hyperlink" Target="http://dx.doi.org/10.1577/1548-8659(1983)3%3C72%3ASCOBTC%3E2.0.CO%3B2" TargetMode="External"/><Relationship Id="rId62" Type="http://schemas.openxmlformats.org/officeDocument/2006/relationships/hyperlink" Target="http://dx.doi.org/10.1007/BF01867359" TargetMode="External"/><Relationship Id="rId63" Type="http://schemas.openxmlformats.org/officeDocument/2006/relationships/hyperlink" Target="http://dx.doi.org/10.1046/j.1523-1739.2002.01476.x" TargetMode="External"/><Relationship Id="rId64" Type="http://schemas.openxmlformats.org/officeDocument/2006/relationships/hyperlink" Target="http://dx.doi.org/10.1111/j.0030-1299.2004.13110.x" TargetMode="External"/><Relationship Id="rId65" Type="http://schemas.openxmlformats.org/officeDocument/2006/relationships/hyperlink" Target="http://dx.doi.org/10.1007/s10592-005-9056-y" TargetMode="External"/><Relationship Id="rId66" Type="http://schemas.openxmlformats.org/officeDocument/2006/relationships/hyperlink" Target="http://dx.doi.org/10.1007/s10980-005-5221-4" TargetMode="External"/><Relationship Id="rId67" Type="http://schemas.openxmlformats.org/officeDocument/2006/relationships/hyperlink" Target="http://dx.doi.org/10.1139/f2012-006" TargetMode="External"/><Relationship Id="rId68" Type="http://schemas.openxmlformats.org/officeDocument/2006/relationships/hyperlink" Target="http://dx.doi.org/10.2307/2409177" TargetMode="External"/><Relationship Id="rId69" Type="http://schemas.openxmlformats.org/officeDocument/2006/relationships/hyperlink" Target="http://dx.doi.org/10.1111/j.1755-0998.2012.03156.x" TargetMode="External"/><Relationship Id="rId70" Type="http://schemas.openxmlformats.org/officeDocument/2006/relationships/hyperlink" Target="http://www.ncbi.nlm.nih.gov/pubmed/22639868" TargetMode="External"/><Relationship Id="rId71" Type="http://schemas.openxmlformats.org/officeDocument/2006/relationships/hyperlink" Target="http://dx.doi.org/10.1111/j.1471-8286.2007.01931.x" TargetMode="External"/><Relationship Id="rId72" Type="http://schemas.openxmlformats.org/officeDocument/2006/relationships/hyperlink" Target="http://www.ncbi.nlm.nih.gov/pubmed/21585727" TargetMode="External"/><Relationship Id="rId73" Type="http://schemas.openxmlformats.org/officeDocument/2006/relationships/hyperlink" Target="http://dx.doi.org/10.1111/j.1365-294X.2006.02839.x" TargetMode="External"/><Relationship Id="rId74" Type="http://schemas.openxmlformats.org/officeDocument/2006/relationships/hyperlink" Target="http://www.ncbi.nlm.nih.gov/pubmed/16780422" TargetMode="External"/><Relationship Id="rId75" Type="http://schemas.openxmlformats.org/officeDocument/2006/relationships/hyperlink" Target="http://dx.doi.org/10.1577/1548-8659(1998)127%3C0434%3ANNLOBT%3E2.0.CO%3B2" TargetMode="External"/><Relationship Id="rId76" Type="http://schemas.openxmlformats.org/officeDocument/2006/relationships/hyperlink" Target="http://dx.doi.org/10.1016/j.tree.2004.07.003" TargetMode="External"/><Relationship Id="rId77" Type="http://schemas.openxmlformats.org/officeDocument/2006/relationships/hyperlink" Target="http://www.ncbi.nlm.nih.gov/pubmed/16701312" TargetMode="External"/><Relationship Id="rId78" Type="http://schemas.openxmlformats.org/officeDocument/2006/relationships/hyperlink" Target="http://dx.doi.org/10.1111/j.1755-0998.2010.02831.x" TargetMode="External"/><Relationship Id="rId79" Type="http://schemas.openxmlformats.org/officeDocument/2006/relationships/hyperlink" Target="http://www.ncbi.nlm.nih.gov/pubmed/21565073" TargetMode="External"/><Relationship Id="rId80" Type="http://schemas.openxmlformats.org/officeDocument/2006/relationships/hyperlink" Target="http://dx.doi.org/10.1046/j.1365-294X.2003.01937.x" TargetMode="External"/><Relationship Id="rId81" Type="http://schemas.openxmlformats.org/officeDocument/2006/relationships/hyperlink" Target="http://www.ncbi.nlm.nih.gov/pubmed/12969465" TargetMode="External"/><Relationship Id="rId82" Type="http://schemas.openxmlformats.org/officeDocument/2006/relationships/hyperlink" Target="http://dx.doi.org/10.1111/j.1752-4571.2009.00104.x" TargetMode="External"/><Relationship Id="rId83" Type="http://schemas.openxmlformats.org/officeDocument/2006/relationships/hyperlink" Target="http://dx.doi.org/10.1890/10-0340.1" TargetMode="External"/><Relationship Id="rId84" Type="http://schemas.openxmlformats.org/officeDocument/2006/relationships/hyperlink" Target="http://www.ncbi.nlm.nih.gov/pubmed/21560670" TargetMode="External"/><Relationship Id="rId85" Type="http://schemas.openxmlformats.org/officeDocument/2006/relationships/hyperlink" Target="http://dx.doi.org/10.1073/pnas.1103097108" TargetMode="External"/><Relationship Id="rId86" Type="http://schemas.openxmlformats.org/officeDocument/2006/relationships/hyperlink" Target="http://www.ncbi.nlm.nih.gov/pubmed/21844354" TargetMode="External"/><Relationship Id="rId87" Type="http://schemas.openxmlformats.org/officeDocument/2006/relationships/hyperlink" Target="http://dx.doi.org/10.1577/T05-166.1" TargetMode="External"/><Relationship Id="rId88" Type="http://schemas.openxmlformats.org/officeDocument/2006/relationships/hyperlink" Target="http://dx.doi.org/10.1007/s10592-010-0083-y" TargetMode="External"/><Relationship Id="rId89" Type="http://schemas.openxmlformats.org/officeDocument/2006/relationships/hyperlink" Target="http://dx.doi.org/10.1007/s10592-011-0313-y" TargetMode="External"/><Relationship Id="rId90" Type="http://schemas.openxmlformats.org/officeDocument/2006/relationships/hyperlink" Target="http://dx.doi.org/10.1890/04-0095" TargetMode="External"/><Relationship Id="rId91" Type="http://schemas.openxmlformats.org/officeDocument/2006/relationships/hyperlink" Target="http://dx.doi.org/10.1023/B%3ACOGE.0000041029.38961.a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R. Whiteley, Jason A. Coombs, Mark Hudy, Zachary Robinson, Amanda R. Colton, Keith H. Nislow, Benjamin H. Letcher</dc:creator>
  <dc:subject>Can. J. Fish. Aquat. Sci. 0.0:null-null</dc:subject>
  <dc:title>Fragmentation and patch size shape genetic structure of brook trout populations</dc:title>
  <dcterms:created xsi:type="dcterms:W3CDTF">2014-02-26T17:04:03Z</dcterms:created>
  <dcterms:modified xsi:type="dcterms:W3CDTF">2014-02-26T17:04:03Z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2014-02-26T00:00:00Z</vt:filetime>
  </property>
</Properties>
</file>